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DE36" w14:textId="63C70B2E" w:rsidR="0004735A" w:rsidRPr="00463F0D" w:rsidRDefault="006449EE" w:rsidP="00EB39E3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80B2F2" wp14:editId="015DC356">
                <wp:simplePos x="0" y="0"/>
                <wp:positionH relativeFrom="column">
                  <wp:posOffset>-831850</wp:posOffset>
                </wp:positionH>
                <wp:positionV relativeFrom="paragraph">
                  <wp:posOffset>-354965</wp:posOffset>
                </wp:positionV>
                <wp:extent cx="7353300" cy="10269941"/>
                <wp:effectExtent l="0" t="0" r="0" b="0"/>
                <wp:wrapNone/>
                <wp:docPr id="1496" name="Text Box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0269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F04BF" w14:textId="77777777" w:rsidR="006449EE" w:rsidRDefault="006449EE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F61457" w14:textId="77777777" w:rsidR="00D30881" w:rsidRP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5577184F" w14:textId="77777777" w:rsidR="00D30881" w:rsidRP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54EC6C35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0D002179" w14:textId="77777777" w:rsidR="00D30881" w:rsidRDefault="00D30881" w:rsidP="00D30881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5910C7DE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14:paraId="73D0703A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14:paraId="1E6E6672" w14:textId="77777777" w:rsidR="00D30881" w:rsidRDefault="00D30881" w:rsidP="00D30881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14:paraId="0C5CE32E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6284254A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02976FF6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06AEEF50" w14:textId="77777777" w:rsidR="00D30881" w:rsidRDefault="00D30881" w:rsidP="00D30881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001F735C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</w:t>
                            </w:r>
                          </w:p>
                          <w:p w14:paraId="519949BB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14:paraId="00AE7A29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</w:t>
                            </w:r>
                          </w:p>
                          <w:p w14:paraId="40912F17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14:paraId="1CC8680A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4F4C0F0A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14:paraId="33E9D072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  <w:r w:rsidR="00E6686B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</w:t>
                            </w:r>
                          </w:p>
                          <w:p w14:paraId="2BEE68C7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74365914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64045CB5" w14:textId="77777777" w:rsidR="00D30881" w:rsidRDefault="00D30881" w:rsidP="00D30881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1665831E" w14:textId="77777777" w:rsidR="00D30881" w:rsidRDefault="00D30881" w:rsidP="00D30881">
                            <w:pPr>
                              <w:spacing w:after="0"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4F63D6F0" w14:textId="77777777" w:rsidR="00D30881" w:rsidRDefault="00D30881" w:rsidP="00D30881">
                            <w:pPr>
                              <w:spacing w:line="36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44398224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</w:t>
                            </w:r>
                          </w:p>
                          <w:p w14:paraId="6D426775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</w:t>
                            </w:r>
                          </w:p>
                          <w:p w14:paraId="2787DF2D" w14:textId="77777777" w:rsid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2899BF0" w14:textId="77777777" w:rsidR="00D30881" w:rsidRPr="00D30881" w:rsidRDefault="00D30881" w:rsidP="00B8101C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6" o:spid="_x0000_s1026" type="#_x0000_t202" style="position:absolute;margin-left:-65.5pt;margin-top:-27.95pt;width:579pt;height:80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" filled="f" stroked="f" strokeweight=".5pt">
                <v:textbox>
                  <w:txbxContent>
                    <w:p w:rsidR="006449EE" w:rsidRDefault="006449EE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881" w:rsidRP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D30881" w:rsidRP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D30881" w:rsidRDefault="00D30881" w:rsidP="00D30881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</w:t>
                      </w:r>
                    </w:p>
                    <w:p w:rsidR="00D30881" w:rsidRDefault="00D30881" w:rsidP="00D30881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D30881" w:rsidRDefault="00D30881" w:rsidP="00D30881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  <w:t xml:space="preserve">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  <w:r w:rsidR="00E6686B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881" w:rsidRDefault="00D30881" w:rsidP="00D30881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D30881" w:rsidRDefault="00D30881" w:rsidP="00D30881">
                      <w:pPr>
                        <w:spacing w:after="0"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D30881" w:rsidRDefault="00D30881" w:rsidP="00D30881">
                      <w:pPr>
                        <w:spacing w:line="36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</w:t>
                      </w:r>
                    </w:p>
                    <w:p w:rsid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30881" w:rsidRPr="00D30881" w:rsidRDefault="00D30881" w:rsidP="00B8101C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6BF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B706B" wp14:editId="08B478DD">
                <wp:simplePos x="0" y="0"/>
                <wp:positionH relativeFrom="column">
                  <wp:posOffset>2499360</wp:posOffset>
                </wp:positionH>
                <wp:positionV relativeFrom="paragraph">
                  <wp:posOffset>-272415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1F879" w14:textId="77777777" w:rsidR="008416BF" w:rsidRDefault="008416BF" w:rsidP="008416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A7993" wp14:editId="78D6D796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723CF" id="Text Box 2" o:spid="_x0000_s1027" type="#_x0000_t202" style="position:absolute;margin-left:196.8pt;margin-top:-21.45pt;width:108.85pt;height:11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qn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rMgX1n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" filled="f" stroked="f" strokeweight=".5pt">
                <v:textbox>
                  <w:txbxContent>
                    <w:p w:rsidR="008416BF" w:rsidRDefault="008416BF" w:rsidP="008416BF">
                      <w:r>
                        <w:rPr>
                          <w:noProof/>
                        </w:rPr>
                        <w:drawing>
                          <wp:inline distT="0" distB="0" distL="0" distR="0" wp14:anchorId="4A4D541F" wp14:editId="13A1062D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9E3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D79E8" wp14:editId="648A75A7">
                <wp:simplePos x="0" y="0"/>
                <wp:positionH relativeFrom="column">
                  <wp:posOffset>0</wp:posOffset>
                </wp:positionH>
                <wp:positionV relativeFrom="paragraph">
                  <wp:posOffset>59529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F3680" id="วงรี 1" o:spid="_x0000_s1026" style="position:absolute;margin-left:0;margin-top:4.7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BE3BEC">
        <w:rPr>
          <w:rFonts w:ascii="TH Sarabun New" w:hAnsi="TH Sarabun New" w:cs="TH Sarabun New"/>
          <w:sz w:val="36"/>
          <w:szCs w:val="36"/>
        </w:rPr>
        <w:t>$</w:t>
      </w:r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     </w:t>
      </w:r>
      <w:proofErr w:type="gramStart"/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EB39E3" w:rsidRPr="00463F0D">
        <w:rPr>
          <w:rFonts w:ascii="TH Sarabun New" w:hAnsi="TH Sarabun New" w:cs="TH Sarabun New" w:hint="cs"/>
          <w:sz w:val="40"/>
          <w:szCs w:val="40"/>
          <w:cs/>
        </w:rPr>
        <w:t>(</w:t>
      </w:r>
      <w:proofErr w:type="gramEnd"/>
      <w:r w:rsidR="00EB39E3" w:rsidRPr="00463F0D">
        <w:rPr>
          <w:rFonts w:ascii="TH Sarabun New" w:hAnsi="TH Sarabun New" w:cs="TH Sarabun New" w:hint="cs"/>
          <w:sz w:val="40"/>
          <w:szCs w:val="40"/>
          <w:cs/>
        </w:rPr>
        <w:t>๑๐)</w:t>
      </w:r>
    </w:p>
    <w:p w14:paraId="09297D3C" w14:textId="77777777" w:rsidR="00EB39E3" w:rsidRPr="00463F0D" w:rsidRDefault="00EB39E3" w:rsidP="00EB39E3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 w:rsidRPr="00463F0D">
        <w:rPr>
          <w:rFonts w:ascii="TH Sarabun New" w:hAnsi="TH Sarabun New" w:cs="TH Sarabun New" w:hint="cs"/>
          <w:sz w:val="40"/>
          <w:szCs w:val="40"/>
          <w:cs/>
        </w:rPr>
        <w:t xml:space="preserve">        ใบมอบฉันทะ</w:t>
      </w:r>
    </w:p>
    <w:p w14:paraId="17B62271" w14:textId="25D69695" w:rsidR="00EB39E3" w:rsidRDefault="00234259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D078CB" wp14:editId="0EB6C9BC">
                <wp:simplePos x="0" y="0"/>
                <wp:positionH relativeFrom="margin">
                  <wp:posOffset>4749004</wp:posOffset>
                </wp:positionH>
                <wp:positionV relativeFrom="paragraph">
                  <wp:posOffset>224790</wp:posOffset>
                </wp:positionV>
                <wp:extent cx="977900" cy="0"/>
                <wp:effectExtent l="0" t="0" r="1270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06D01" id="ตัวเชื่อมต่อตรง 4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3.95pt,17.7pt" to="450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คดีหมายเ</w:t>
      </w:r>
      <w:r w:rsidR="00FE5828">
        <w:rPr>
          <w:rFonts w:ascii="TH Sarabun New" w:hAnsi="TH Sarabun New" w:cs="TH Sarabun New" w:hint="cs"/>
          <w:sz w:val="36"/>
          <w:szCs w:val="36"/>
          <w:cs/>
        </w:rPr>
        <w:t>ลขดำที่                    /๒๕๖</w:t>
      </w:r>
      <w:r w:rsidR="00BE3BE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41541301" w14:textId="3832452F" w:rsidR="00EB39E3" w:rsidRDefault="00234259" w:rsidP="00A57F64">
      <w:pPr>
        <w:spacing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65D770" wp14:editId="7F06A89E">
                <wp:simplePos x="0" y="0"/>
                <wp:positionH relativeFrom="margin">
                  <wp:posOffset>4776470</wp:posOffset>
                </wp:positionH>
                <wp:positionV relativeFrom="paragraph">
                  <wp:posOffset>228439</wp:posOffset>
                </wp:positionV>
                <wp:extent cx="977900" cy="0"/>
                <wp:effectExtent l="0" t="0" r="1270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E16B4" id="ตัวเชื่อมต่อตรง 4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6.1pt,18pt" to="453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คดีหมายเล</w:t>
      </w:r>
      <w:r w:rsidR="00FE5828">
        <w:rPr>
          <w:rFonts w:ascii="TH Sarabun New" w:hAnsi="TH Sarabun New" w:cs="TH Sarabun New" w:hint="cs"/>
          <w:sz w:val="36"/>
          <w:szCs w:val="36"/>
          <w:cs/>
        </w:rPr>
        <w:t>ขแดงที่                    /๒๕๖</w:t>
      </w:r>
      <w:r w:rsidR="00BE3BE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5169F1EB" w14:textId="77777777" w:rsidR="00EB39E3" w:rsidRDefault="00234259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7FB9CC" wp14:editId="68079F73">
                <wp:simplePos x="0" y="0"/>
                <wp:positionH relativeFrom="margin">
                  <wp:posOffset>3404709</wp:posOffset>
                </wp:positionH>
                <wp:positionV relativeFrom="paragraph">
                  <wp:posOffset>222250</wp:posOffset>
                </wp:positionV>
                <wp:extent cx="2838734" cy="0"/>
                <wp:effectExtent l="0" t="0" r="19050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73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D038C" id="ตัวเชื่อมต่อตรง 47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1pt,17.5pt" to="491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ศาล</w:t>
      </w:r>
    </w:p>
    <w:p w14:paraId="68729511" w14:textId="1DF294F0" w:rsidR="00EB39E3" w:rsidRDefault="00463F0D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7CDE8A" wp14:editId="5C720CDA">
                <wp:simplePos x="0" y="0"/>
                <wp:positionH relativeFrom="margin">
                  <wp:posOffset>3841845</wp:posOffset>
                </wp:positionH>
                <wp:positionV relativeFrom="paragraph">
                  <wp:posOffset>224894</wp:posOffset>
                </wp:positionV>
                <wp:extent cx="1187355" cy="948"/>
                <wp:effectExtent l="0" t="0" r="32385" b="37465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355" cy="9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E3ADE" id="ตัวเชื่อมต่อตรง 4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5pt,17.7pt" to="39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63F44B" wp14:editId="7B9FA6B4">
                <wp:simplePos x="0" y="0"/>
                <wp:positionH relativeFrom="margin">
                  <wp:posOffset>2921000</wp:posOffset>
                </wp:positionH>
                <wp:positionV relativeFrom="paragraph">
                  <wp:posOffset>227330</wp:posOffset>
                </wp:positionV>
                <wp:extent cx="584200" cy="0"/>
                <wp:effectExtent l="0" t="0" r="25400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B7AAD" id="ตัวเชื่อมต่อตรง 48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pt,17.9pt" to="27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</w:t>
      </w:r>
      <w:r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sz w:val="36"/>
          <w:szCs w:val="36"/>
          <w:cs/>
        </w:rPr>
        <w:t xml:space="preserve">  </w:t>
      </w:r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วันที่            เดือน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</w:t>
      </w:r>
      <w:r w:rsidR="00FE5828">
        <w:rPr>
          <w:rFonts w:ascii="TH Sarabun New" w:hAnsi="TH Sarabun New" w:cs="TH Sarabun New" w:hint="cs"/>
          <w:sz w:val="36"/>
          <w:szCs w:val="36"/>
          <w:cs/>
        </w:rPr>
        <w:t xml:space="preserve">       พุทธศักราช ๒๕๖</w:t>
      </w:r>
      <w:r w:rsidR="00BE3BEC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0ECD9F12" w14:textId="77777777" w:rsidR="00EB39E3" w:rsidRDefault="00234259" w:rsidP="00747276">
      <w:pPr>
        <w:spacing w:after="0" w:line="36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CB2FD7" wp14:editId="2BF72D0A">
                <wp:simplePos x="0" y="0"/>
                <wp:positionH relativeFrom="margin">
                  <wp:align>right</wp:align>
                </wp:positionH>
                <wp:positionV relativeFrom="paragraph">
                  <wp:posOffset>228752</wp:posOffset>
                </wp:positionV>
                <wp:extent cx="2770496" cy="0"/>
                <wp:effectExtent l="0" t="0" r="11430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049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CE86B" id="ตัวเชื่อมต่อตรง 5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6.95pt,18pt" to="385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ความ</w:t>
      </w:r>
    </w:p>
    <w:p w14:paraId="015C2C9E" w14:textId="77777777" w:rsidR="00EB39E3" w:rsidRDefault="00234259" w:rsidP="00EB39E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879B9E" wp14:editId="2169E513">
                <wp:simplePos x="0" y="0"/>
                <wp:positionH relativeFrom="margin">
                  <wp:posOffset>774700</wp:posOffset>
                </wp:positionH>
                <wp:positionV relativeFrom="paragraph">
                  <wp:posOffset>222250</wp:posOffset>
                </wp:positionV>
                <wp:extent cx="5205600" cy="0"/>
                <wp:effectExtent l="0" t="0" r="14605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CAAF1" id="ตัวเชื่อมต่อตรง 5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pt,17.5pt" to="470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5DA39" wp14:editId="0811B220">
                <wp:simplePos x="0" y="0"/>
                <wp:positionH relativeFrom="column">
                  <wp:posOffset>-104775</wp:posOffset>
                </wp:positionH>
                <wp:positionV relativeFrom="paragraph">
                  <wp:posOffset>167005</wp:posOffset>
                </wp:positionV>
                <wp:extent cx="1029335" cy="11842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BA93" w14:textId="77777777" w:rsidR="008416BF" w:rsidRDefault="008416BF" w:rsidP="008416BF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1997DE" wp14:editId="21E3FB96">
                                  <wp:extent cx="734383" cy="929485"/>
                                  <wp:effectExtent l="19050" t="0" r="8567" b="0"/>
                                  <wp:docPr id="15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383" cy="92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8CE9" id="Text Box 13" o:spid="_x0000_s1028" type="#_x0000_t202" style="position:absolute;left:0;text-align:left;margin-left:-8.25pt;margin-top:13.15pt;width:81.05pt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ii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" filled="f" stroked="f">
                <v:textbox>
                  <w:txbxContent>
                    <w:p w:rsidR="008416BF" w:rsidRDefault="008416BF" w:rsidP="008416BF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EB610EE" wp14:editId="09B4762C">
                            <wp:extent cx="734383" cy="929485"/>
                            <wp:effectExtent l="19050" t="0" r="8567" b="0"/>
                            <wp:docPr id="15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383" cy="92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482849EB" w14:textId="77777777" w:rsidR="00EB39E3" w:rsidRDefault="00EB39E3" w:rsidP="00EB39E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CA88FC4" w14:textId="77777777" w:rsidR="00EB39E3" w:rsidRDefault="00EB39E3" w:rsidP="00EB39E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79A03DDF" w14:textId="77777777" w:rsidR="00EB39E3" w:rsidRDefault="00234259" w:rsidP="00234259">
      <w:pPr>
        <w:spacing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EB1B04" wp14:editId="3B78346E">
                <wp:simplePos x="0" y="0"/>
                <wp:positionH relativeFrom="margin">
                  <wp:posOffset>787400</wp:posOffset>
                </wp:positionH>
                <wp:positionV relativeFrom="paragraph">
                  <wp:posOffset>222885</wp:posOffset>
                </wp:positionV>
                <wp:extent cx="5169600" cy="0"/>
                <wp:effectExtent l="0" t="0" r="12065" b="19050"/>
                <wp:wrapNone/>
                <wp:docPr id="1473" name="ตัวเชื่อมต่อตรง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9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F5C01" id="ตัวเชื่อมต่อตรง 147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17.55pt" to="469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137294E4" w14:textId="77777777" w:rsidR="00EB39E3" w:rsidRDefault="00234259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8040D9" wp14:editId="0C4472FE">
                <wp:simplePos x="0" y="0"/>
                <wp:positionH relativeFrom="margin">
                  <wp:posOffset>1241946</wp:posOffset>
                </wp:positionH>
                <wp:positionV relativeFrom="paragraph">
                  <wp:posOffset>225861</wp:posOffset>
                </wp:positionV>
                <wp:extent cx="5001592" cy="0"/>
                <wp:effectExtent l="0" t="0" r="27940" b="19050"/>
                <wp:wrapNone/>
                <wp:docPr id="1474" name="ตัวเชื่อมต่อตรง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159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C2002" id="ตัวเชื่อมต่อตรง 147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8pt,17.8pt" to="491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/>
          <w:sz w:val="36"/>
          <w:szCs w:val="36"/>
          <w:cs/>
        </w:rPr>
        <w:t xml:space="preserve">                </w:t>
      </w:r>
      <w:r w:rsidR="00EB39E3">
        <w:rPr>
          <w:rFonts w:ascii="TH Sarabun New" w:hAnsi="TH Sarabun New" w:cs="TH Sarabun New" w:hint="cs"/>
          <w:sz w:val="36"/>
          <w:szCs w:val="36"/>
          <w:cs/>
        </w:rPr>
        <w:t>ข้าพเจ้า</w:t>
      </w:r>
    </w:p>
    <w:p w14:paraId="2DC6B27D" w14:textId="77777777" w:rsidR="00EB39E3" w:rsidRDefault="00E6686B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FC298E" wp14:editId="3CD2F7AA">
                <wp:simplePos x="0" y="0"/>
                <wp:positionH relativeFrom="column">
                  <wp:posOffset>4210050</wp:posOffset>
                </wp:positionH>
                <wp:positionV relativeFrom="paragraph">
                  <wp:posOffset>164465</wp:posOffset>
                </wp:positionV>
                <wp:extent cx="71755" cy="0"/>
                <wp:effectExtent l="0" t="0" r="23495" b="19050"/>
                <wp:wrapNone/>
                <wp:docPr id="1488" name="ตัวเชื่อมต่อตรง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A9D48" id="ตัวเชื่อมต่อตรง 148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2.95pt" to="337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4740EC0" wp14:editId="736694FE">
                <wp:simplePos x="0" y="0"/>
                <wp:positionH relativeFrom="column">
                  <wp:posOffset>3714750</wp:posOffset>
                </wp:positionH>
                <wp:positionV relativeFrom="paragraph">
                  <wp:posOffset>164465</wp:posOffset>
                </wp:positionV>
                <wp:extent cx="71755" cy="0"/>
                <wp:effectExtent l="0" t="0" r="23495" b="19050"/>
                <wp:wrapNone/>
                <wp:docPr id="1472" name="ตัวเชื่อมต่อตรง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2CF1D" id="ตัวเชื่อมต่อตรง 147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2.95pt" to="298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6ECBC9" wp14:editId="528CAD11">
                <wp:simplePos x="0" y="0"/>
                <wp:positionH relativeFrom="column">
                  <wp:posOffset>2603500</wp:posOffset>
                </wp:positionH>
                <wp:positionV relativeFrom="paragraph">
                  <wp:posOffset>164465</wp:posOffset>
                </wp:positionV>
                <wp:extent cx="71755" cy="0"/>
                <wp:effectExtent l="0" t="0" r="23495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B1347" id="ตัวเชื่อมต่อตรง 6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pt,12.95pt" to="210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9D85737" wp14:editId="7B96C459">
                <wp:simplePos x="0" y="0"/>
                <wp:positionH relativeFrom="column">
                  <wp:posOffset>1701800</wp:posOffset>
                </wp:positionH>
                <wp:positionV relativeFrom="paragraph">
                  <wp:posOffset>164465</wp:posOffset>
                </wp:positionV>
                <wp:extent cx="71755" cy="0"/>
                <wp:effectExtent l="0" t="0" r="23495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FF86E" id="ตัวเชื่อมต่อตรง 6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2.95pt" to="139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F795C6" wp14:editId="7239A81D">
                <wp:simplePos x="0" y="0"/>
                <wp:positionH relativeFrom="column">
                  <wp:posOffset>3820160</wp:posOffset>
                </wp:positionH>
                <wp:positionV relativeFrom="paragraph">
                  <wp:posOffset>61595</wp:posOffset>
                </wp:positionV>
                <wp:extent cx="151130" cy="194310"/>
                <wp:effectExtent l="0" t="0" r="20320" b="15240"/>
                <wp:wrapNone/>
                <wp:docPr id="5" name="สี่เหลี่ยมผืนผ้า 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F9E2" id="สี่เหลี่ยมผืนผ้า 5" o:spid="_x0000_s1026" alt="ชื่อเรื่อง: 3" style="position:absolute;margin-left:300.8pt;margin-top:4.85pt;width:11.9pt;height:15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NN0QIAAL0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8F362EA" wp14:editId="1C266096">
                <wp:simplePos x="0" y="0"/>
                <wp:positionH relativeFrom="column">
                  <wp:posOffset>3523615</wp:posOffset>
                </wp:positionH>
                <wp:positionV relativeFrom="paragraph">
                  <wp:posOffset>61074</wp:posOffset>
                </wp:positionV>
                <wp:extent cx="151130" cy="194310"/>
                <wp:effectExtent l="0" t="0" r="20320" b="15240"/>
                <wp:wrapNone/>
                <wp:docPr id="4" name="สี่เหลี่ยมผืนผ้า 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F75C3" id="สี่เหลี่ยมผืนผ้า 4" o:spid="_x0000_s1026" alt="ชื่อเรื่อง: 3" style="position:absolute;margin-left:277.45pt;margin-top:4.8pt;width:11.9pt;height:15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pB0QIAAL0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754091A" wp14:editId="3DEDDD2C">
                <wp:simplePos x="0" y="0"/>
                <wp:positionH relativeFrom="column">
                  <wp:posOffset>3117215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29" name="สี่เหลี่ยมผืนผ้า 29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FE18" id="สี่เหลี่ยมผืนผ้า 29" o:spid="_x0000_s1026" alt="ชื่อเรื่อง: 3" style="position:absolute;margin-left:245.45pt;margin-top:4.9pt;width:11.9pt;height:15.3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Rd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4AB9B3" wp14:editId="72C2E443">
                <wp:simplePos x="0" y="0"/>
                <wp:positionH relativeFrom="column">
                  <wp:posOffset>3320415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30" name="สี่เหลี่ยมผืนผ้า 30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57CBA" id="สี่เหลี่ยมผืนผ้า 30" o:spid="_x0000_s1026" alt="ชื่อเรื่อง: 3" style="position:absolute;margin-left:261.45pt;margin-top:4.9pt;width:11.9pt;height:15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8G0Q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BBCF2F" wp14:editId="750806D4">
                <wp:simplePos x="0" y="0"/>
                <wp:positionH relativeFrom="column">
                  <wp:posOffset>2920365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28" name="สี่เหลี่ยมผืนผ้า 2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59FB2" id="สี่เหลี่ยมผืนผ้า 28" o:spid="_x0000_s1026" alt="ชื่อเรื่อง: 3" style="position:absolute;margin-left:229.95pt;margin-top:4.9pt;width:11.9pt;height:15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vL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FADB2A" wp14:editId="65B6C6AD">
                <wp:simplePos x="0" y="0"/>
                <wp:positionH relativeFrom="column">
                  <wp:posOffset>2715895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27" name="สี่เหลี่ยมผืนผ้า 27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3701A" id="สี่เหลี่ยมผืนผ้า 27" o:spid="_x0000_s1026" alt="ชื่อเรื่อง: 3" style="position:absolute;margin-left:213.85pt;margin-top:4.9pt;width:11.9pt;height:15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F0D4AF" wp14:editId="451BFE63">
                <wp:simplePos x="0" y="0"/>
                <wp:positionH relativeFrom="column">
                  <wp:posOffset>1513840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18" name="สี่เหลี่ยมผืนผ้า 1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91AED" id="สี่เหลี่ยมผืนผ้า 18" o:spid="_x0000_s1026" alt="ชื่อเรื่อง: 3" style="position:absolute;margin-left:119.2pt;margin-top:4.9pt;width:11.9pt;height:15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/+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FAFA5F" wp14:editId="006409A0">
                <wp:simplePos x="0" y="0"/>
                <wp:positionH relativeFrom="column">
                  <wp:posOffset>2409825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26" name="สี่เหลี่ยมผืนผ้า 2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A5FA" id="สี่เหลี่ยมผืนผ้า 26" o:spid="_x0000_s1026" alt="ชื่อเรื่อง: 3" style="position:absolute;margin-left:189.75pt;margin-top:4.9pt;width:11.9pt;height:15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D1DCF3" wp14:editId="461614FE">
                <wp:simplePos x="0" y="0"/>
                <wp:positionH relativeFrom="column">
                  <wp:posOffset>2213610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24" name="สี่เหลี่ยมผืนผ้า 2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6010" id="สี่เหลี่ยมผืนผ้า 24" o:spid="_x0000_s1026" alt="ชื่อเรื่อง: 3" style="position:absolute;margin-left:174.3pt;margin-top:4.9pt;width:11.9pt;height:15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+X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8Mx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303DC1" wp14:editId="4DBDED3A">
                <wp:simplePos x="0" y="0"/>
                <wp:positionH relativeFrom="column">
                  <wp:posOffset>2011680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25" name="สี่เหลี่ยมผืนผ้า 2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5EDE" id="สี่เหลี่ยมผืนผ้า 25" o:spid="_x0000_s1026" alt="ชื่อเรื่อง: 3" style="position:absolute;margin-left:158.4pt;margin-top:4.9pt;width:11.9pt;height:15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AB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8MJ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" filled="f" strokecolor="black [3213]" strokeweight=".5pt"/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42BB4A" wp14:editId="3D17CAF8">
                <wp:simplePos x="0" y="0"/>
                <wp:positionH relativeFrom="column">
                  <wp:posOffset>1814195</wp:posOffset>
                </wp:positionH>
                <wp:positionV relativeFrom="paragraph">
                  <wp:posOffset>62344</wp:posOffset>
                </wp:positionV>
                <wp:extent cx="151130" cy="194310"/>
                <wp:effectExtent l="0" t="0" r="20320" b="15240"/>
                <wp:wrapNone/>
                <wp:docPr id="23" name="สี่เหลี่ยมผืนผ้า 2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A69E" id="สี่เหลี่ยมผืนผ้า 23" o:spid="_x0000_s1026" alt="ชื่อเรื่อง: 3" style="position:absolute;margin-left:142.85pt;margin-top:4.9pt;width:11.9pt;height:15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LC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8MR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D251B4" wp14:editId="2395366B">
                <wp:simplePos x="0" y="0"/>
                <wp:positionH relativeFrom="column">
                  <wp:posOffset>4319905</wp:posOffset>
                </wp:positionH>
                <wp:positionV relativeFrom="paragraph">
                  <wp:posOffset>63500</wp:posOffset>
                </wp:positionV>
                <wp:extent cx="151130" cy="194310"/>
                <wp:effectExtent l="0" t="0" r="20320" b="15240"/>
                <wp:wrapNone/>
                <wp:docPr id="7" name="สี่เหลี่ยมผืนผ้า 7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6367E" id="สี่เหลี่ยมผืนผ้า 7" o:spid="_x0000_s1026" alt="ชื่อเรื่อง: 3" style="position:absolute;margin-left:340.15pt;margin-top:5pt;width:11.9pt;height:15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E555A0C" wp14:editId="1B6C5A86">
                <wp:simplePos x="0" y="0"/>
                <wp:positionH relativeFrom="column">
                  <wp:posOffset>4020185</wp:posOffset>
                </wp:positionH>
                <wp:positionV relativeFrom="paragraph">
                  <wp:posOffset>61595</wp:posOffset>
                </wp:positionV>
                <wp:extent cx="151130" cy="194310"/>
                <wp:effectExtent l="0" t="0" r="20320" b="15240"/>
                <wp:wrapNone/>
                <wp:docPr id="6" name="สี่เหลี่ยมผืนผ้า 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9D09" id="สี่เหลี่ยมผืนผ้า 6" o:spid="_x0000_s1026" alt="ชื่อเรื่อง: 3" style="position:absolute;margin-left:316.55pt;margin-top:4.85pt;width:11.9pt;height:15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lZ0QIAAL0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" filled="f" strokecolor="black [3213]" strokeweight=".5pt"/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เลขประจำตัวประชาชน</w:t>
      </w:r>
      <w:r w:rsidR="008416BF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xt1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0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xt2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xt3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2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xt4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3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xt5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4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xt6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5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xt7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6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xt8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7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xt9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8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xt10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9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xt11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0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xt12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1"/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xt13"/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bookmarkEnd w:id="12"/>
      <w:r w:rsidR="008416BF" w:rsidRPr="00CA3F30">
        <w:rPr>
          <w:rFonts w:ascii="TH Sarabun New" w:hAnsi="TH Sarabun New" w:cs="TH Sarabun New"/>
          <w:color w:val="FFFFFF" w:themeColor="background1"/>
          <w:sz w:val="36"/>
          <w:szCs w:val="36"/>
        </w:rPr>
        <w:t xml:space="preserve">3 </w:t>
      </w:r>
    </w:p>
    <w:p w14:paraId="3ABA4013" w14:textId="77777777" w:rsidR="00EB39E3" w:rsidRDefault="00234259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D98A31" wp14:editId="02974688">
                <wp:simplePos x="0" y="0"/>
                <wp:positionH relativeFrom="margin">
                  <wp:posOffset>959485</wp:posOffset>
                </wp:positionH>
                <wp:positionV relativeFrom="paragraph">
                  <wp:posOffset>223359</wp:posOffset>
                </wp:positionV>
                <wp:extent cx="5281399" cy="0"/>
                <wp:effectExtent l="0" t="0" r="14605" b="19050"/>
                <wp:wrapNone/>
                <wp:docPr id="1475" name="ตัวเชื่อมต่อตรง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139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C216F" id="ตัวเชื่อมต่อตรง 147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55pt,17.6pt" to="491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ขอมอบฉันทะให้</w:t>
      </w:r>
    </w:p>
    <w:p w14:paraId="1638EA81" w14:textId="77777777" w:rsidR="00EB39E3" w:rsidRDefault="00E6686B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07982E3" wp14:editId="509EE9C6">
                <wp:simplePos x="0" y="0"/>
                <wp:positionH relativeFrom="column">
                  <wp:posOffset>4210050</wp:posOffset>
                </wp:positionH>
                <wp:positionV relativeFrom="paragraph">
                  <wp:posOffset>171450</wp:posOffset>
                </wp:positionV>
                <wp:extent cx="71755" cy="0"/>
                <wp:effectExtent l="0" t="0" r="23495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26F1C" id="ตัวเชื่อมต่อตรง 6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5pt,13.5pt" to="33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B7B4150" wp14:editId="428598D7">
                <wp:simplePos x="0" y="0"/>
                <wp:positionH relativeFrom="column">
                  <wp:posOffset>3714750</wp:posOffset>
                </wp:positionH>
                <wp:positionV relativeFrom="paragraph">
                  <wp:posOffset>171450</wp:posOffset>
                </wp:positionV>
                <wp:extent cx="71755" cy="0"/>
                <wp:effectExtent l="0" t="0" r="23495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5DF66" id="ตัวเชื่อมต่อตรง 6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3.5pt" to="298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4556D6" wp14:editId="71210457">
                <wp:simplePos x="0" y="0"/>
                <wp:positionH relativeFrom="column">
                  <wp:posOffset>2603500</wp:posOffset>
                </wp:positionH>
                <wp:positionV relativeFrom="paragraph">
                  <wp:posOffset>171450</wp:posOffset>
                </wp:positionV>
                <wp:extent cx="71755" cy="0"/>
                <wp:effectExtent l="0" t="0" r="23495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71BA2" id="ตัวเชื่อมต่อตรง 5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pt,13.5pt" to="210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B06B14" wp14:editId="7D08A046">
                <wp:simplePos x="0" y="0"/>
                <wp:positionH relativeFrom="column">
                  <wp:posOffset>1703591</wp:posOffset>
                </wp:positionH>
                <wp:positionV relativeFrom="paragraph">
                  <wp:posOffset>167640</wp:posOffset>
                </wp:positionV>
                <wp:extent cx="71755" cy="0"/>
                <wp:effectExtent l="0" t="0" r="23495" b="19050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D6F29" id="ตัวเชื่อมต่อตรง 54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13.2pt" to="139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EF99E9B" wp14:editId="59467FD7">
                <wp:simplePos x="0" y="0"/>
                <wp:positionH relativeFrom="column">
                  <wp:posOffset>2214245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10" name="สี่เหลี่ยมผืนผ้า 10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7A784" id="สี่เหลี่ยมผืนผ้า 10" o:spid="_x0000_s1026" alt="ชื่อเรื่อง: 3" style="position:absolute;margin-left:174.35pt;margin-top:5.4pt;width:11.9pt;height:15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A34BA7" wp14:editId="1399F267">
                <wp:simplePos x="0" y="0"/>
                <wp:positionH relativeFrom="column">
                  <wp:posOffset>4320540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56" name="สี่เหลี่ยมผืนผ้า 5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348EC" id="สี่เหลี่ยมผืนผ้า 56" o:spid="_x0000_s1026" alt="ชื่อเรื่อง: 3" style="position:absolute;margin-left:340.2pt;margin-top:5.4pt;width:11.9pt;height:15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F51DC2" wp14:editId="3D834D44">
                <wp:simplePos x="0" y="0"/>
                <wp:positionH relativeFrom="column">
                  <wp:posOffset>4020820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55" name="สี่เหลี่ยมผืนผ้า 5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D0376" id="สี่เหลี่ยมผืนผ้า 55" o:spid="_x0000_s1026" alt="ชื่อเรื่อง: 3" style="position:absolute;margin-left:316.6pt;margin-top:5.4pt;width:11.9pt;height:15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TP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5MJ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1380B38" wp14:editId="0E135FE1">
                <wp:simplePos x="0" y="0"/>
                <wp:positionH relativeFrom="column">
                  <wp:posOffset>3820795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53" name="สี่เหลี่ยมผืนผ้า 53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66A58" id="สี่เหลี่ยมผืนผ้า 53" o:spid="_x0000_s1026" alt="ชื่อเรื่อง: 3" style="position:absolute;margin-left:300.85pt;margin-top:5.4pt;width:11.9pt;height:15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YM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5MR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851EA05" wp14:editId="198B8CE6">
                <wp:simplePos x="0" y="0"/>
                <wp:positionH relativeFrom="column">
                  <wp:posOffset>3524250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52" name="สี่เหลี่ยมผืนผ้า 5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846C" id="สี่เหลี่ยมผืนผ้า 52" o:spid="_x0000_s1026" alt="ชื่อเรื่อง: 3" style="position:absolute;margin-left:277.5pt;margin-top:5.4pt;width:11.9pt;height:15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ma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5Mh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9A9072F" wp14:editId="04854F53">
                <wp:simplePos x="0" y="0"/>
                <wp:positionH relativeFrom="column">
                  <wp:posOffset>3321050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44" name="สี่เหลี่ยมผืนผ้า 4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1972A" id="สี่เหลี่ยมผืนผ้า 44" o:spid="_x0000_s1026" alt="ชื่อเรื่อง: 3" style="position:absolute;margin-left:261.5pt;margin-top:5.4pt;width:11.9pt;height:15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f8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40CDF1" wp14:editId="16293F2A">
                <wp:simplePos x="0" y="0"/>
                <wp:positionH relativeFrom="column">
                  <wp:posOffset>3117850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16" name="สี่เหลี่ยมผืนผ้า 16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5C122" id="สี่เหลี่ยมผืนผ้า 16" o:spid="_x0000_s1026" alt="ชื่อเรื่อง: 3" style="position:absolute;margin-left:245.5pt;margin-top:5.4pt;width:11.9pt;height:15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768F2F8" wp14:editId="203DDD3A">
                <wp:simplePos x="0" y="0"/>
                <wp:positionH relativeFrom="column">
                  <wp:posOffset>2716530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14" name="สี่เหลี่ยมผืนผ้า 14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BA704" id="สี่เหลี่ยมผืนผ้า 14" o:spid="_x0000_s1026" alt="ชื่อเรื่อง: 3" style="position:absolute;margin-left:213.9pt;margin-top:5.4pt;width:11.9pt;height:15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ui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5CB857" wp14:editId="001892EA">
                <wp:simplePos x="0" y="0"/>
                <wp:positionH relativeFrom="column">
                  <wp:posOffset>2921000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15" name="สี่เหลี่ยมผืนผ้า 15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32B6" id="สี่เหลี่ยมผืนผ้า 15" o:spid="_x0000_s1026" alt="ชื่อเรื่อง: 3" style="position:absolute;margin-left:230pt;margin-top:5.4pt;width:11.9pt;height:15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Q0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C8BC0D" wp14:editId="34E32AE8">
                <wp:simplePos x="0" y="0"/>
                <wp:positionH relativeFrom="column">
                  <wp:posOffset>2410460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12" name="สี่เหลี่ยมผืนผ้า 12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F6C22" id="สี่เหลี่ยมผืนผ้า 12" o:spid="_x0000_s1026" alt="ชื่อเรื่อง: 3" style="position:absolute;margin-left:189.8pt;margin-top:5.4pt;width:11.9pt;height:15.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lh0g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F1E4D8" wp14:editId="1FE4EECA">
                <wp:simplePos x="0" y="0"/>
                <wp:positionH relativeFrom="column">
                  <wp:posOffset>2012315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11" name="สี่เหลี่ยมผืนผ้า 11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6FDAA" id="สี่เหลี่ยมผืนผ้า 11" o:spid="_x0000_s1026" alt="ชื่อเรื่อง: 3" style="position:absolute;margin-left:158.45pt;margin-top:5.4pt;width:11.9pt;height:15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gA0QIAAL8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CA97754" wp14:editId="7C5390FA">
                <wp:simplePos x="0" y="0"/>
                <wp:positionH relativeFrom="column">
                  <wp:posOffset>1514475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8" name="สี่เหลี่ยมผืนผ้า 8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5F8C8" id="สี่เหลี่ยมผืนผ้า 8" o:spid="_x0000_s1026" alt="ชื่อเรื่อง: 3" style="position:absolute;margin-left:119.25pt;margin-top:5.4pt;width:11.9pt;height:15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ET0QIAAL0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" filled="f" strokecolor="black [3213]" strokeweight=".5pt"/>
            </w:pict>
          </mc:Fallback>
        </mc:AlternateContent>
      </w:r>
      <w:r w:rsidR="001E2075" w:rsidRPr="001E2075">
        <w:rPr>
          <w:rFonts w:ascii="TH Sarabun New" w:hAnsi="TH Sarabun New" w:cs="TH Sarabun New" w:hint="cs"/>
          <w:noProof/>
          <w:color w:val="FFFFFF" w:themeColor="background1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CEDC141" wp14:editId="381BACF6">
                <wp:simplePos x="0" y="0"/>
                <wp:positionH relativeFrom="column">
                  <wp:posOffset>1814830</wp:posOffset>
                </wp:positionH>
                <wp:positionV relativeFrom="paragraph">
                  <wp:posOffset>68694</wp:posOffset>
                </wp:positionV>
                <wp:extent cx="151130" cy="194310"/>
                <wp:effectExtent l="0" t="0" r="20320" b="15240"/>
                <wp:wrapNone/>
                <wp:docPr id="9" name="สี่เหลี่ยมผืนผ้า 9" titl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94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AA94" id="สี่เหลี่ยมผืนผ้า 9" o:spid="_x0000_s1026" alt="ชื่อเรื่อง: 3" style="position:absolute;margin-left:142.9pt;margin-top:5.4pt;width:11.9pt;height:15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" filled="f" strokecolor="black [3213]" strokeweight=".5pt"/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เลขประจำตัวประชาชน</w:t>
      </w:r>
      <w:r w:rsidR="00361039">
        <w:rPr>
          <w:rFonts w:ascii="TH Sarabun New" w:hAnsi="TH Sarabun New" w:cs="TH Sarabun New"/>
          <w:sz w:val="36"/>
          <w:szCs w:val="36"/>
          <w:cs/>
        </w:rPr>
        <w:t xml:space="preserve">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</w:textInput>
          </w:ffData>
        </w:fldChar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</w:rPr>
        <w:instrText>FORMTEXT</w:instrText>
      </w:r>
      <w:r w:rsidR="001E2075">
        <w:rPr>
          <w:rFonts w:ascii="TH Sarabun New" w:hAnsi="TH Sarabun New" w:cs="TH Sarabun New"/>
          <w:sz w:val="36"/>
          <w:szCs w:val="36"/>
          <w:cs/>
        </w:rPr>
        <w:instrText xml:space="preserve"> </w:instrText>
      </w:r>
      <w:r w:rsidR="001E2075">
        <w:rPr>
          <w:rFonts w:ascii="TH Sarabun New" w:hAnsi="TH Sarabun New" w:cs="TH Sarabun New"/>
          <w:sz w:val="36"/>
          <w:szCs w:val="36"/>
          <w:cs/>
        </w:rPr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separate"/>
      </w:r>
      <w:r>
        <w:rPr>
          <w:rFonts w:ascii="TH Sarabun New" w:hAnsi="TH Sarabun New" w:cs="TH Sarabun New"/>
          <w:sz w:val="36"/>
          <w:szCs w:val="36"/>
          <w:cs/>
        </w:rPr>
        <w:t> </w:t>
      </w:r>
      <w:r w:rsidR="001E2075">
        <w:rPr>
          <w:rFonts w:ascii="TH Sarabun New" w:hAnsi="TH Sarabun New" w:cs="TH Sarabun New"/>
          <w:sz w:val="36"/>
          <w:szCs w:val="36"/>
          <w:cs/>
        </w:rPr>
        <w:fldChar w:fldCharType="end"/>
      </w:r>
      <w:r w:rsidR="001E2075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 xml:space="preserve"> </w:t>
      </w:r>
    </w:p>
    <w:p w14:paraId="208902EC" w14:textId="77777777" w:rsidR="00EB39E3" w:rsidRDefault="00234259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8C724BF" wp14:editId="2AD982E3">
                <wp:simplePos x="0" y="0"/>
                <wp:positionH relativeFrom="margin">
                  <wp:posOffset>3982085</wp:posOffset>
                </wp:positionH>
                <wp:positionV relativeFrom="paragraph">
                  <wp:posOffset>222411</wp:posOffset>
                </wp:positionV>
                <wp:extent cx="2258704" cy="0"/>
                <wp:effectExtent l="0" t="0" r="27305" b="19050"/>
                <wp:wrapNone/>
                <wp:docPr id="1478" name="ตัวเชื่อมต่อตรง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870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EC896" id="ตัวเชื่อมต่อตรง 1478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55pt,17.5pt" to="491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7F0D96" wp14:editId="26392C81">
                <wp:simplePos x="0" y="0"/>
                <wp:positionH relativeFrom="column">
                  <wp:posOffset>2419350</wp:posOffset>
                </wp:positionH>
                <wp:positionV relativeFrom="paragraph">
                  <wp:posOffset>220345</wp:posOffset>
                </wp:positionV>
                <wp:extent cx="1250950" cy="0"/>
                <wp:effectExtent l="0" t="0" r="6350" b="19050"/>
                <wp:wrapNone/>
                <wp:docPr id="1477" name="ตัวเชื่อมต่อตรง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C64ED" id="ตัวเชื่อมต่อตรง 1477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7.35pt" to="28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6D11D3" wp14:editId="4551B800">
                <wp:simplePos x="0" y="0"/>
                <wp:positionH relativeFrom="column">
                  <wp:posOffset>742950</wp:posOffset>
                </wp:positionH>
                <wp:positionV relativeFrom="paragraph">
                  <wp:posOffset>220345</wp:posOffset>
                </wp:positionV>
                <wp:extent cx="1358900" cy="0"/>
                <wp:effectExtent l="0" t="0" r="12700" b="19050"/>
                <wp:wrapNone/>
                <wp:docPr id="1476" name="ตัวเชื่อมต่อตรง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01772" id="ตัวเชื่อมต่อตรง 147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17.35pt" to="165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" strokecolor="black [3213]" strokeweight=".25pt">
                <v:stroke dashstyle="1 1" joinstyle="miter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อยู่บ้านเลขที่                            หมู่ที่                          ถนน</w:t>
      </w:r>
    </w:p>
    <w:p w14:paraId="4341EA15" w14:textId="77777777" w:rsidR="00EB39E3" w:rsidRDefault="00234259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0CA4A6" wp14:editId="5F156D89">
                <wp:simplePos x="0" y="0"/>
                <wp:positionH relativeFrom="margin">
                  <wp:posOffset>3991610</wp:posOffset>
                </wp:positionH>
                <wp:positionV relativeFrom="paragraph">
                  <wp:posOffset>225899</wp:posOffset>
                </wp:positionV>
                <wp:extent cx="2251881" cy="0"/>
                <wp:effectExtent l="0" t="0" r="15240" b="19050"/>
                <wp:wrapNone/>
                <wp:docPr id="1480" name="ตัวเชื่อมต่อตรง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40C7D" id="ตัวเชื่อมต่อตรง 1480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4.3pt,17.8pt" to="491.6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181D13" wp14:editId="3C2048DB">
                <wp:simplePos x="0" y="0"/>
                <wp:positionH relativeFrom="column">
                  <wp:posOffset>647700</wp:posOffset>
                </wp:positionH>
                <wp:positionV relativeFrom="paragraph">
                  <wp:posOffset>220980</wp:posOffset>
                </wp:positionV>
                <wp:extent cx="2570400" cy="0"/>
                <wp:effectExtent l="0" t="0" r="20955" b="19050"/>
                <wp:wrapNone/>
                <wp:docPr id="1479" name="ตัวเชื่อมต่อตรง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628D6" id="ตัวเชื่อมต่อตรง 147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7.4pt" to="253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" strokecolor="black [3213]" strokeweight=".25pt">
                <v:stroke dashstyle="1 1" joinstyle="miter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ตรอก/ซอย                                                     ตำบล/แขวง</w:t>
      </w:r>
    </w:p>
    <w:p w14:paraId="52BDF302" w14:textId="77777777" w:rsidR="00EB39E3" w:rsidRDefault="00234259" w:rsidP="00EB39E3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97C310" wp14:editId="02231DEC">
                <wp:simplePos x="0" y="0"/>
                <wp:positionH relativeFrom="margin">
                  <wp:posOffset>5424984</wp:posOffset>
                </wp:positionH>
                <wp:positionV relativeFrom="paragraph">
                  <wp:posOffset>222212</wp:posOffset>
                </wp:positionV>
                <wp:extent cx="818525" cy="0"/>
                <wp:effectExtent l="0" t="0" r="19685" b="19050"/>
                <wp:wrapNone/>
                <wp:docPr id="1483" name="ตัวเชื่อมต่อตรง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5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AA576" id="ตัวเชื่อมต่อตรง 1483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7.15pt,17.5pt" to="491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3FA9CC" wp14:editId="5D61C064">
                <wp:simplePos x="0" y="0"/>
                <wp:positionH relativeFrom="column">
                  <wp:posOffset>2908300</wp:posOffset>
                </wp:positionH>
                <wp:positionV relativeFrom="paragraph">
                  <wp:posOffset>220980</wp:posOffset>
                </wp:positionV>
                <wp:extent cx="1701800" cy="0"/>
                <wp:effectExtent l="0" t="0" r="12700" b="19050"/>
                <wp:wrapNone/>
                <wp:docPr id="1482" name="ตัวเชื่อมต่อตรง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256D2" id="ตัวเชื่อมต่อตรง 1482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pt,17.4pt" to="36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1E9F89" wp14:editId="53DB1120">
                <wp:simplePos x="0" y="0"/>
                <wp:positionH relativeFrom="column">
                  <wp:posOffset>660400</wp:posOffset>
                </wp:positionH>
                <wp:positionV relativeFrom="paragraph">
                  <wp:posOffset>220980</wp:posOffset>
                </wp:positionV>
                <wp:extent cx="1809750" cy="0"/>
                <wp:effectExtent l="0" t="0" r="19050" b="19050"/>
                <wp:wrapNone/>
                <wp:docPr id="1481" name="ตัวเชื่อมต่อตรง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4B6D7" id="ตัวเชื่อมต่อตรง 148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4pt" to="194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" strokecolor="black [3213]" strokeweight=".25pt">
                <v:stroke dashstyle="1 1" joinstyle="miter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อำเภอ/เขต                                     จังหวัด                                   รหัสไปรษณีย์</w:t>
      </w:r>
    </w:p>
    <w:p w14:paraId="5C206339" w14:textId="77777777" w:rsidR="00EB39E3" w:rsidRDefault="00234259" w:rsidP="00747276">
      <w:pPr>
        <w:spacing w:after="0" w:line="240" w:lineRule="auto"/>
        <w:ind w:right="-72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2CE7F9" wp14:editId="53CBEBC9">
                <wp:simplePos x="0" y="0"/>
                <wp:positionH relativeFrom="margin">
                  <wp:posOffset>5063319</wp:posOffset>
                </wp:positionH>
                <wp:positionV relativeFrom="paragraph">
                  <wp:posOffset>224487</wp:posOffset>
                </wp:positionV>
                <wp:extent cx="1173471" cy="0"/>
                <wp:effectExtent l="0" t="0" r="8255" b="19050"/>
                <wp:wrapNone/>
                <wp:docPr id="1486" name="ตัวเชื่อมต่อตรง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7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5BA11" id="ตัวเชื่อมต่อตรง 148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7pt,17.7pt" to="4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215DED" wp14:editId="081D3A1F">
                <wp:simplePos x="0" y="0"/>
                <wp:positionH relativeFrom="column">
                  <wp:posOffset>2336800</wp:posOffset>
                </wp:positionH>
                <wp:positionV relativeFrom="paragraph">
                  <wp:posOffset>221615</wp:posOffset>
                </wp:positionV>
                <wp:extent cx="1314450" cy="0"/>
                <wp:effectExtent l="0" t="0" r="19050" b="19050"/>
                <wp:wrapNone/>
                <wp:docPr id="1485" name="ตัวเชื่อมต่อตรง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BA4EF" id="ตัวเชื่อมต่อตรง 1485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17.45pt" to="287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4B75C0" wp14:editId="3DF13352">
                <wp:simplePos x="0" y="0"/>
                <wp:positionH relativeFrom="column">
                  <wp:posOffset>501650</wp:posOffset>
                </wp:positionH>
                <wp:positionV relativeFrom="paragraph">
                  <wp:posOffset>221615</wp:posOffset>
                </wp:positionV>
                <wp:extent cx="1352550" cy="0"/>
                <wp:effectExtent l="0" t="0" r="19050" b="19050"/>
                <wp:wrapNone/>
                <wp:docPr id="1484" name="ตัวเชื่อมต่อตรง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738B0" id="ตัวเชื่อมต่อตรง 1484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7.45pt" to="14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โทรศัพท์                            โทรสาร                           ไปรษณีย์อิเล็กทรอนิกส์</w:t>
      </w:r>
    </w:p>
    <w:p w14:paraId="618B7731" w14:textId="77777777" w:rsidR="00EB39E3" w:rsidRDefault="00EB39E3" w:rsidP="00747276">
      <w:pPr>
        <w:spacing w:after="0" w:line="240" w:lineRule="auto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 xml:space="preserve">ทำการแทน โดยข้าพเจ้ายอมรับผิดชอบในการที่ผู้รับมอบฉันทะของข้าพเจ้าได้ทำการไปนั้นทุกประการ </w:t>
      </w:r>
      <w:r w:rsidR="00747276">
        <w:rPr>
          <w:rFonts w:ascii="TH Sarabun New" w:hAnsi="TH Sarabun New" w:cs="TH Sarabun New"/>
          <w:sz w:val="36"/>
          <w:szCs w:val="36"/>
          <w:cs/>
        </w:rPr>
        <w:br/>
      </w:r>
      <w:r>
        <w:rPr>
          <w:rFonts w:ascii="TH Sarabun New" w:hAnsi="TH Sarabun New" w:cs="TH Sarabun New" w:hint="cs"/>
          <w:sz w:val="36"/>
          <w:szCs w:val="36"/>
          <w:cs/>
        </w:rPr>
        <w:t>ในกิจการดังที่จะกล่าวต่อไปนี้</w:t>
      </w:r>
    </w:p>
    <w:p w14:paraId="3E688BCF" w14:textId="77777777" w:rsidR="00EB39E3" w:rsidRPr="00747276" w:rsidRDefault="00463F0D" w:rsidP="00747276">
      <w:pPr>
        <w:spacing w:after="0" w:line="360" w:lineRule="auto"/>
        <w:ind w:right="-22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4727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4AB232" wp14:editId="71A30718">
                <wp:simplePos x="0" y="0"/>
                <wp:positionH relativeFrom="margin">
                  <wp:posOffset>14605</wp:posOffset>
                </wp:positionH>
                <wp:positionV relativeFrom="paragraph">
                  <wp:posOffset>222250</wp:posOffset>
                </wp:positionV>
                <wp:extent cx="6246000" cy="0"/>
                <wp:effectExtent l="0" t="0" r="2540" b="19050"/>
                <wp:wrapNone/>
                <wp:docPr id="1487" name="ตัวเชื่อมต่อตรง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6F953" id="ตัวเชื่อมต่อตรง 1487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15pt,17.5pt" to="492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 w:rsidRPr="00747276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4BC86B73" w14:textId="77777777" w:rsidR="00EB39E3" w:rsidRPr="00747276" w:rsidRDefault="00747276" w:rsidP="00747276">
      <w:pPr>
        <w:spacing w:after="0"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4727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54293E" wp14:editId="35BEFD60">
                <wp:simplePos x="0" y="0"/>
                <wp:positionH relativeFrom="margin">
                  <wp:posOffset>0</wp:posOffset>
                </wp:positionH>
                <wp:positionV relativeFrom="paragraph">
                  <wp:posOffset>219549</wp:posOffset>
                </wp:positionV>
                <wp:extent cx="6245860" cy="0"/>
                <wp:effectExtent l="0" t="0" r="2540" b="19050"/>
                <wp:wrapNone/>
                <wp:docPr id="1490" name="ตัวเชื่อมต่อตรง 1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59E9A" id="ตัวเชื่อมต่อตรง 1490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7.3pt" to="491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 w:rsidRPr="00747276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62CF0027" w14:textId="77777777" w:rsidR="00747276" w:rsidRPr="00747276" w:rsidRDefault="00747276" w:rsidP="00747276">
      <w:pPr>
        <w:spacing w:line="360" w:lineRule="auto"/>
        <w:rPr>
          <w:rFonts w:ascii="TH Sarabun New" w:hAnsi="TH Sarabun New" w:cs="TH Sarabun New"/>
          <w:color w:val="FFFFFF" w:themeColor="background1"/>
          <w:sz w:val="36"/>
          <w:szCs w:val="36"/>
        </w:rPr>
      </w:pPr>
      <w:r w:rsidRPr="00747276">
        <w:rPr>
          <w:rFonts w:ascii="TH Sarabun New" w:hAnsi="TH Sarabun New" w:cs="TH Sarabun New" w:hint="cs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B0B1B25" wp14:editId="741D6162">
                <wp:simplePos x="0" y="0"/>
                <wp:positionH relativeFrom="margin">
                  <wp:posOffset>0</wp:posOffset>
                </wp:positionH>
                <wp:positionV relativeFrom="paragraph">
                  <wp:posOffset>224951</wp:posOffset>
                </wp:positionV>
                <wp:extent cx="6245860" cy="0"/>
                <wp:effectExtent l="0" t="0" r="2540" b="19050"/>
                <wp:wrapNone/>
                <wp:docPr id="1491" name="ตัวเชื่อมต่อตรง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BCFC6" id="ตัวเชื่อมต่อตรง 149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7.7pt" to="491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EB39E3" w:rsidRPr="00747276">
        <w:rPr>
          <w:rFonts w:ascii="TH Sarabun New" w:hAnsi="TH Sarabun New" w:cs="TH Sarabun New" w:hint="cs"/>
          <w:color w:val="FFFFFF" w:themeColor="background1"/>
          <w:sz w:val="36"/>
          <w:szCs w:val="36"/>
          <w:cs/>
        </w:rPr>
        <w:t>ก</w:t>
      </w:r>
    </w:p>
    <w:p w14:paraId="3A45CF28" w14:textId="77777777" w:rsidR="00EB39E3" w:rsidRDefault="00747276" w:rsidP="00747276">
      <w:pPr>
        <w:spacing w:after="0" w:line="360" w:lineRule="auto"/>
        <w:ind w:left="425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62DF20D" wp14:editId="4BABA388">
                <wp:simplePos x="0" y="0"/>
                <wp:positionH relativeFrom="column">
                  <wp:posOffset>3001484</wp:posOffset>
                </wp:positionH>
                <wp:positionV relativeFrom="paragraph">
                  <wp:posOffset>227965</wp:posOffset>
                </wp:positionV>
                <wp:extent cx="2354239" cy="0"/>
                <wp:effectExtent l="0" t="0" r="8255" b="19050"/>
                <wp:wrapNone/>
                <wp:docPr id="1492" name="ตัวเชื่อมต่อตรง 1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2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89025" id="ตัวเชื่อมต่อตรง 149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35pt,17.95pt" to="421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ลงชื่อ                                               ผู้มอบฉันทะ</w:t>
      </w:r>
    </w:p>
    <w:p w14:paraId="2328F618" w14:textId="77777777" w:rsidR="00EB39E3" w:rsidRDefault="00747276" w:rsidP="00747276">
      <w:pPr>
        <w:spacing w:after="0" w:line="360" w:lineRule="auto"/>
        <w:ind w:left="425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2AD64D6" wp14:editId="210223B6">
                <wp:simplePos x="0" y="0"/>
                <wp:positionH relativeFrom="column">
                  <wp:posOffset>3008469</wp:posOffset>
                </wp:positionH>
                <wp:positionV relativeFrom="paragraph">
                  <wp:posOffset>223520</wp:posOffset>
                </wp:positionV>
                <wp:extent cx="2354239" cy="0"/>
                <wp:effectExtent l="0" t="0" r="8255" b="19050"/>
                <wp:wrapNone/>
                <wp:docPr id="1493" name="ตัวเชื่อมต่อตรง 1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2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1986" id="ตัวเชื่อมต่อตรง 149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17.6pt" to="422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ลงชื่อ                                               ผู้รับมอบฉันทะ</w:t>
      </w:r>
    </w:p>
    <w:p w14:paraId="7575B1E9" w14:textId="77777777" w:rsidR="00EB39E3" w:rsidRDefault="00747276" w:rsidP="00747276">
      <w:pPr>
        <w:spacing w:after="0" w:line="360" w:lineRule="auto"/>
        <w:ind w:left="425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20B8E8" wp14:editId="04629A8A">
                <wp:simplePos x="0" y="0"/>
                <wp:positionH relativeFrom="column">
                  <wp:posOffset>3018629</wp:posOffset>
                </wp:positionH>
                <wp:positionV relativeFrom="paragraph">
                  <wp:posOffset>224155</wp:posOffset>
                </wp:positionV>
                <wp:extent cx="2354239" cy="0"/>
                <wp:effectExtent l="0" t="0" r="8255" b="19050"/>
                <wp:wrapNone/>
                <wp:docPr id="1494" name="ตัวเชื่อมต่อตรง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2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95D8A" id="ตัวเชื่อมต่อตรง 149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pt,17.65pt" to="42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ลงชื่อ                                               พยาน</w:t>
      </w:r>
    </w:p>
    <w:p w14:paraId="3F372484" w14:textId="77777777" w:rsidR="00EB39E3" w:rsidRPr="00EB39E3" w:rsidRDefault="00747276" w:rsidP="00EB39E3">
      <w:pPr>
        <w:spacing w:after="0" w:line="240" w:lineRule="auto"/>
        <w:ind w:left="425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CF5615" wp14:editId="0E263514">
                <wp:simplePos x="0" y="0"/>
                <wp:positionH relativeFrom="column">
                  <wp:posOffset>3006564</wp:posOffset>
                </wp:positionH>
                <wp:positionV relativeFrom="paragraph">
                  <wp:posOffset>223520</wp:posOffset>
                </wp:positionV>
                <wp:extent cx="2354239" cy="0"/>
                <wp:effectExtent l="0" t="0" r="8255" b="19050"/>
                <wp:wrapNone/>
                <wp:docPr id="1495" name="ตัวเชื่อมต่อตรง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2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C9FF4" id="ตัวเชื่อมต่อตรง 149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17.6pt" to="422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" strokecolor="black [3213]" strokeweight=".25pt">
                <v:stroke dashstyle="1 1" joinstyle="miter"/>
              </v:line>
            </w:pict>
          </mc:Fallback>
        </mc:AlternateContent>
      </w:r>
      <w:r w:rsidR="00EB39E3">
        <w:rPr>
          <w:rFonts w:ascii="TH Sarabun New" w:hAnsi="TH Sarabun New" w:cs="TH Sarabun New" w:hint="cs"/>
          <w:sz w:val="36"/>
          <w:szCs w:val="36"/>
          <w:cs/>
        </w:rPr>
        <w:t>ลงชื่อ                                               พยาน</w:t>
      </w:r>
    </w:p>
    <w:sectPr w:rsidR="00EB39E3" w:rsidRPr="00EB39E3" w:rsidSect="00747276">
      <w:pgSz w:w="11907" w:h="16839" w:code="9"/>
      <w:pgMar w:top="709" w:right="616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828"/>
    <w:rsid w:val="0004735A"/>
    <w:rsid w:val="001E2075"/>
    <w:rsid w:val="00234259"/>
    <w:rsid w:val="00361039"/>
    <w:rsid w:val="00463F0D"/>
    <w:rsid w:val="0051564D"/>
    <w:rsid w:val="00597AE6"/>
    <w:rsid w:val="006449EE"/>
    <w:rsid w:val="00747276"/>
    <w:rsid w:val="008416BF"/>
    <w:rsid w:val="00A57F64"/>
    <w:rsid w:val="00B8101C"/>
    <w:rsid w:val="00BE3BEC"/>
    <w:rsid w:val="00CA3F30"/>
    <w:rsid w:val="00D01405"/>
    <w:rsid w:val="00D02527"/>
    <w:rsid w:val="00D30881"/>
    <w:rsid w:val="00D975DC"/>
    <w:rsid w:val="00E6686B"/>
    <w:rsid w:val="00EB39E3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B4DF4"/>
  <w15:chartTrackingRefBased/>
  <w15:docId w15:val="{E9BFC234-F206-44CF-9A0E-D2EB1A4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51;&#3610;&#3617;&#3629;&#3610;&#3593;&#3633;&#3609;&#3607;&#3632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ใบมอบฉันทะ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2018-03-03T05:26:00Z</dcterms:created>
  <dcterms:modified xsi:type="dcterms:W3CDTF">2020-09-27T05:49:00Z</dcterms:modified>
</cp:coreProperties>
</file>