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819D" w14:textId="77777777" w:rsidR="00833BF3" w:rsidRPr="00E708C7" w:rsidRDefault="00D35CCA" w:rsidP="001E5B96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3A2A53B6" wp14:editId="04DA3128">
                <wp:simplePos x="0" y="0"/>
                <wp:positionH relativeFrom="margin">
                  <wp:posOffset>-770890</wp:posOffset>
                </wp:positionH>
                <wp:positionV relativeFrom="paragraph">
                  <wp:posOffset>-352425</wp:posOffset>
                </wp:positionV>
                <wp:extent cx="7261860" cy="1027049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261860" cy="1027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959E" w14:textId="77777777" w:rsidR="00D35CCA" w:rsidRDefault="00D35CCA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D8B25B" w14:textId="77777777" w:rsidR="00FD230C" w:rsidRP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6E3F0C5F" w14:textId="77777777" w:rsidR="00FD230C" w:rsidRP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03CA8503" w14:textId="77777777" w:rsidR="00FD230C" w:rsidRP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</w:t>
                            </w:r>
                          </w:p>
                          <w:p w14:paraId="0B5D782B" w14:textId="77777777" w:rsidR="00FD230C" w:rsidRDefault="00FD230C" w:rsidP="00FD230C">
                            <w:pPr>
                              <w:spacing w:after="0" w:line="240" w:lineRule="auto"/>
                              <w:ind w:left="72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14:paraId="1BD7C651" w14:textId="77777777" w:rsidR="00FD230C" w:rsidRP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FDFC9D9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074F5B0F" w14:textId="77777777" w:rsidR="00FD230C" w:rsidRDefault="00FD230C" w:rsidP="00FD230C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</w:p>
                          <w:p w14:paraId="0A64FE08" w14:textId="77777777" w:rsidR="00FD230C" w:rsidRDefault="00FD230C" w:rsidP="00FD230C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14:paraId="5F72397E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14:paraId="3C1486A4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7A7E22AF" w14:textId="77777777" w:rsidR="00FD230C" w:rsidRDefault="00FD230C" w:rsidP="00FD230C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54057CFF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7199325A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D2DA03B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65550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</w:t>
                            </w:r>
                          </w:p>
                          <w:p w14:paraId="7A68C2E2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</w:t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00954EF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210C1FFB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</w:p>
                          <w:p w14:paraId="69339AC6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</w:p>
                          <w:p w14:paraId="7BC59FC7" w14:textId="77777777" w:rsidR="00FD230C" w:rsidRDefault="00FD230C" w:rsidP="00372A3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8F8D2D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27E92B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28C6B9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465C9893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6956126C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0D9CF7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4B8080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8DA75C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</w:t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65550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</w:t>
                            </w:r>
                          </w:p>
                          <w:p w14:paraId="7F5A4DCF" w14:textId="77777777" w:rsidR="00FD230C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4667F2CA" w14:textId="77777777" w:rsidR="00FD230C" w:rsidRPr="00D35CCA" w:rsidRDefault="00FD230C" w:rsidP="00D35CC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60.7pt;margin-top:-27.75pt;width:571.8pt;height:80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D35CCA" w:rsidRDefault="00D35CCA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FD230C" w:rsidRP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FD230C" w:rsidRP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FD230C" w:rsidRP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         </w:t>
                      </w:r>
                    </w:p>
                    <w:p w:rsidR="00FD230C" w:rsidRDefault="00FD230C" w:rsidP="00FD230C">
                      <w:pPr>
                        <w:spacing w:after="0" w:line="240" w:lineRule="auto"/>
                        <w:ind w:left="72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FD230C" w:rsidRP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</w:t>
                      </w:r>
                    </w:p>
                    <w:p w:rsidR="00FD230C" w:rsidRDefault="00FD230C" w:rsidP="00FD230C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</w:p>
                    <w:p w:rsidR="00FD230C" w:rsidRDefault="00FD230C" w:rsidP="00FD230C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FD230C" w:rsidRDefault="00FD230C" w:rsidP="00FD230C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655507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</w:t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</w:p>
                    <w:p w:rsidR="00FD230C" w:rsidRDefault="00FD230C" w:rsidP="00372A3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</w:t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65550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</w:t>
                      </w:r>
                    </w:p>
                    <w:p w:rsidR="00FD230C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</w:t>
                      </w:r>
                    </w:p>
                    <w:p w:rsidR="00FD230C" w:rsidRPr="00D35CCA" w:rsidRDefault="00FD230C" w:rsidP="00D35CC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bookmarkEnd w:id="1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8340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C7C4F" wp14:editId="2B59C60E">
                <wp:simplePos x="0" y="0"/>
                <wp:positionH relativeFrom="margin">
                  <wp:posOffset>5448935</wp:posOffset>
                </wp:positionH>
                <wp:positionV relativeFrom="paragraph">
                  <wp:posOffset>-242731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39B0" w14:textId="77777777" w:rsidR="00873B04" w:rsidRPr="004C0500" w:rsidRDefault="00873B04" w:rsidP="00873B0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4C0500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6CBC" id="Text Box 4" o:spid="_x0000_s1027" type="#_x0000_t202" style="position:absolute;margin-left:429.05pt;margin-top:-19.1pt;width:80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" filled="f" stroked="f" strokeweight=".5pt">
                <v:textbox>
                  <w:txbxContent>
                    <w:p w:rsidR="00873B04" w:rsidRPr="004C0500" w:rsidRDefault="00873B04" w:rsidP="00873B0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</w:rPr>
                      </w:pPr>
                      <w:r w:rsidRPr="004C0500"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0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DB62" wp14:editId="315FFF57">
                <wp:simplePos x="0" y="0"/>
                <wp:positionH relativeFrom="column">
                  <wp:posOffset>2553335</wp:posOffset>
                </wp:positionH>
                <wp:positionV relativeFrom="paragraph">
                  <wp:posOffset>-213521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40BAC" w14:textId="77777777" w:rsidR="00873B04" w:rsidRDefault="00873B04" w:rsidP="00873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93E23" wp14:editId="0971AEAB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334C0" id="Text Box 2" o:spid="_x0000_s1028" type="#_x0000_t202" style="position:absolute;margin-left:201.05pt;margin-top:-16.8pt;width:108.85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" filled="f" stroked="f" strokeweight=".5pt">
                <v:textbox>
                  <w:txbxContent>
                    <w:p w:rsidR="00873B04" w:rsidRDefault="00873B04" w:rsidP="00873B04">
                      <w:r>
                        <w:rPr>
                          <w:noProof/>
                        </w:rPr>
                        <w:drawing>
                          <wp:inline distT="0" distB="0" distL="0" distR="0" wp14:anchorId="7946E371" wp14:editId="2F9065CE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8C7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3840C" wp14:editId="2F7D993A">
                <wp:simplePos x="0" y="0"/>
                <wp:positionH relativeFrom="column">
                  <wp:posOffset>6824</wp:posOffset>
                </wp:positionH>
                <wp:positionV relativeFrom="paragraph">
                  <wp:posOffset>44450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E84A1" id="วงรี 1" o:spid="_x0000_s1026" style="position:absolute;margin-left:.55pt;margin-top:3.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E708C7">
        <w:rPr>
          <w:rFonts w:ascii="TH Sarabun New" w:hAnsi="TH Sarabun New" w:cs="TH Sarabun New"/>
          <w:sz w:val="36"/>
          <w:szCs w:val="36"/>
          <w:cs/>
        </w:rPr>
        <w:t xml:space="preserve">        </w:t>
      </w:r>
      <w:r w:rsidR="001E5B96" w:rsidRPr="00E708C7">
        <w:rPr>
          <w:rFonts w:ascii="TH Sarabun New" w:hAnsi="TH Sarabun New" w:cs="TH Sarabun New" w:hint="cs"/>
          <w:sz w:val="40"/>
          <w:szCs w:val="40"/>
          <w:cs/>
        </w:rPr>
        <w:t>(๑๖)</w:t>
      </w:r>
      <w:r w:rsidR="00873B04" w:rsidRPr="00E708C7">
        <w:rPr>
          <w:rFonts w:ascii="TH Sarabun New" w:hAnsi="TH Sarabun New" w:cs="TH Sarabun New" w:hint="cs"/>
          <w:noProof/>
          <w:sz w:val="40"/>
          <w:szCs w:val="40"/>
          <w:cs/>
        </w:rPr>
        <w:t xml:space="preserve"> </w:t>
      </w:r>
    </w:p>
    <w:p w14:paraId="18E91EB5" w14:textId="77777777" w:rsidR="001E5B96" w:rsidRPr="00E708C7" w:rsidRDefault="00E708C7" w:rsidP="001E5B96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E708C7">
        <w:rPr>
          <w:rFonts w:ascii="TH Sarabun New" w:hAnsi="TH Sarabun New" w:cs="TH Sarabun New"/>
          <w:sz w:val="40"/>
          <w:szCs w:val="40"/>
          <w:cs/>
        </w:rPr>
        <w:t xml:space="preserve">        </w:t>
      </w:r>
      <w:r w:rsidR="001E5B96" w:rsidRPr="00E708C7">
        <w:rPr>
          <w:rFonts w:ascii="TH Sarabun New" w:hAnsi="TH Sarabun New" w:cs="TH Sarabun New" w:hint="cs"/>
          <w:sz w:val="40"/>
          <w:szCs w:val="40"/>
          <w:cs/>
        </w:rPr>
        <w:t>หมายเรียก</w:t>
      </w:r>
    </w:p>
    <w:p w14:paraId="424BC1D9" w14:textId="03AA4A44" w:rsidR="001E5B96" w:rsidRDefault="00E708C7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C09E2" wp14:editId="4BC3E556">
                <wp:simplePos x="0" y="0"/>
                <wp:positionH relativeFrom="column">
                  <wp:posOffset>4896485</wp:posOffset>
                </wp:positionH>
                <wp:positionV relativeFrom="paragraph">
                  <wp:posOffset>244475</wp:posOffset>
                </wp:positionV>
                <wp:extent cx="1004400" cy="0"/>
                <wp:effectExtent l="0" t="0" r="2476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8B67" id="ตัวเชื่อมต่อตรง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5pt,19.25pt" to="46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Pr="00E708C7">
        <w:rPr>
          <w:rFonts w:ascii="TH Sarabun New" w:hAnsi="TH Sarabun New" w:cs="TH Sarabun New"/>
          <w:sz w:val="40"/>
          <w:szCs w:val="40"/>
          <w:cs/>
        </w:rPr>
        <w:t xml:space="preserve">        </w:t>
      </w:r>
      <w:r w:rsidR="001E5B96" w:rsidRPr="00E708C7">
        <w:rPr>
          <w:rFonts w:ascii="TH Sarabun New" w:hAnsi="TH Sarabun New" w:cs="TH Sarabun New" w:hint="cs"/>
          <w:sz w:val="40"/>
          <w:szCs w:val="40"/>
          <w:cs/>
        </w:rPr>
        <w:t>พยานบุคคล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>
        <w:rPr>
          <w:rFonts w:ascii="TH Sarabun New" w:hAnsi="TH Sarabun New" w:cs="TH Sarabun New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2E60D3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CE14F5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6F586F3B" w14:textId="282DDD67" w:rsidR="001E5B96" w:rsidRDefault="00E708C7" w:rsidP="001E5B96">
      <w:pPr>
        <w:spacing w:after="0"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203F6" wp14:editId="409ED300">
                <wp:simplePos x="0" y="0"/>
                <wp:positionH relativeFrom="column">
                  <wp:posOffset>4877274</wp:posOffset>
                </wp:positionH>
                <wp:positionV relativeFrom="paragraph">
                  <wp:posOffset>229870</wp:posOffset>
                </wp:positionV>
                <wp:extent cx="1003935" cy="0"/>
                <wp:effectExtent l="0" t="0" r="2476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9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2DC18" id="ตัวเชื่อมต่อตรง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18.1pt" to="46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475088"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2E60D3">
        <w:rPr>
          <w:rFonts w:ascii="TH Sarabun New" w:hAnsi="TH Sarabun New" w:cs="TH Sarabun New" w:hint="cs"/>
          <w:sz w:val="36"/>
          <w:szCs w:val="36"/>
          <w:cs/>
        </w:rPr>
        <w:t>๖</w:t>
      </w:r>
      <w:r w:rsidR="00CE14F5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EB01CA0" w14:textId="77777777" w:rsidR="001E5B96" w:rsidRPr="00E708C7" w:rsidRDefault="001E5B96" w:rsidP="00CE0D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708C7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3546F912" w14:textId="77777777" w:rsidR="001E5B96" w:rsidRDefault="00E708C7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190A7" wp14:editId="44E70E7D">
                <wp:simplePos x="0" y="0"/>
                <wp:positionH relativeFrom="column">
                  <wp:posOffset>3452334</wp:posOffset>
                </wp:positionH>
                <wp:positionV relativeFrom="paragraph">
                  <wp:posOffset>224155</wp:posOffset>
                </wp:positionV>
                <wp:extent cx="2912400" cy="0"/>
                <wp:effectExtent l="0" t="0" r="2159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1686D" id="ตัวเชื่อมต่อตรง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17.65pt" to="50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7ECE044C" w14:textId="6DB2F572" w:rsidR="001E5B96" w:rsidRDefault="00E708C7" w:rsidP="001E5B96">
      <w:pPr>
        <w:spacing w:after="0"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3B79C" wp14:editId="4847D295">
                <wp:simplePos x="0" y="0"/>
                <wp:positionH relativeFrom="column">
                  <wp:posOffset>3794079</wp:posOffset>
                </wp:positionH>
                <wp:positionV relativeFrom="paragraph">
                  <wp:posOffset>223074</wp:posOffset>
                </wp:positionV>
                <wp:extent cx="1360800" cy="312"/>
                <wp:effectExtent l="0" t="0" r="1143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A728" id="ตัวเชื่อมต่อตรง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17.55pt" to="405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68229" wp14:editId="259C252E">
                <wp:simplePos x="0" y="0"/>
                <wp:positionH relativeFrom="column">
                  <wp:posOffset>2974814</wp:posOffset>
                </wp:positionH>
                <wp:positionV relativeFrom="paragraph">
                  <wp:posOffset>222250</wp:posOffset>
                </wp:positionV>
                <wp:extent cx="460800" cy="0"/>
                <wp:effectExtent l="0" t="0" r="158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861F5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17.5pt" to="270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</w:t>
      </w:r>
      <w:r w:rsidR="002E60D3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CE14F5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087D2DE" w14:textId="77777777" w:rsidR="00E708C7" w:rsidRDefault="00B3588F" w:rsidP="00E708C7">
      <w:pPr>
        <w:spacing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B17B8" wp14:editId="45D9EF05">
                <wp:simplePos x="0" y="0"/>
                <wp:positionH relativeFrom="column">
                  <wp:posOffset>3527425</wp:posOffset>
                </wp:positionH>
                <wp:positionV relativeFrom="paragraph">
                  <wp:posOffset>224629</wp:posOffset>
                </wp:positionV>
                <wp:extent cx="2840400" cy="0"/>
                <wp:effectExtent l="0" t="0" r="1714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559EC" id="ตัวเชื่อมต่อตรง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17.7pt" to="501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35B160D9" w14:textId="77777777" w:rsidR="001E5B96" w:rsidRDefault="004C0500" w:rsidP="00CE0DB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37259" wp14:editId="0336B0E1">
                <wp:simplePos x="0" y="0"/>
                <wp:positionH relativeFrom="column">
                  <wp:posOffset>-74930</wp:posOffset>
                </wp:positionH>
                <wp:positionV relativeFrom="paragraph">
                  <wp:posOffset>60486</wp:posOffset>
                </wp:positionV>
                <wp:extent cx="914400" cy="1002030"/>
                <wp:effectExtent l="0" t="0" r="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8220" w14:textId="77777777" w:rsidR="00873B04" w:rsidRDefault="00873B04" w:rsidP="00873B04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9468373" wp14:editId="512DCEDC">
                                  <wp:extent cx="733194" cy="805218"/>
                                  <wp:effectExtent l="0" t="0" r="0" b="0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703" cy="82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DA64" id="Text Box 13" o:spid="_x0000_s1029" type="#_x0000_t202" style="position:absolute;left:0;text-align:left;margin-left:-5.9pt;margin-top:4.75pt;width:1in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" filled="f" stroked="f">
                <v:textbox>
                  <w:txbxContent>
                    <w:p w:rsidR="00873B04" w:rsidRDefault="00873B04" w:rsidP="00873B04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956A402" wp14:editId="1BDEB5FF">
                            <wp:extent cx="733194" cy="805218"/>
                            <wp:effectExtent l="0" t="0" r="0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703" cy="82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88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C5478" wp14:editId="13B16A4C">
                <wp:simplePos x="0" y="0"/>
                <wp:positionH relativeFrom="column">
                  <wp:posOffset>761204</wp:posOffset>
                </wp:positionH>
                <wp:positionV relativeFrom="paragraph">
                  <wp:posOffset>223520</wp:posOffset>
                </wp:positionV>
                <wp:extent cx="5324400" cy="0"/>
                <wp:effectExtent l="0" t="0" r="1016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F4137" id="ตัวเชื่อมต่อตรง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7.6pt" to="479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70DD2245" w14:textId="77777777" w:rsidR="00E708C7" w:rsidRDefault="00E708C7" w:rsidP="00CE0DB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E78AF2B" w14:textId="77777777" w:rsidR="001E5B96" w:rsidRDefault="00B3588F" w:rsidP="00E708C7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7A2E7" wp14:editId="0F4141BA">
                <wp:simplePos x="0" y="0"/>
                <wp:positionH relativeFrom="column">
                  <wp:posOffset>757394</wp:posOffset>
                </wp:positionH>
                <wp:positionV relativeFrom="paragraph">
                  <wp:posOffset>231140</wp:posOffset>
                </wp:positionV>
                <wp:extent cx="5252400" cy="0"/>
                <wp:effectExtent l="0" t="0" r="571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93387" id="ตัวเชื่อมต่อตรง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8.2pt" to="47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26E4F970" w14:textId="77777777" w:rsidR="001E5B96" w:rsidRDefault="00B3588F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32CD3" wp14:editId="245B7398">
                <wp:simplePos x="0" y="0"/>
                <wp:positionH relativeFrom="column">
                  <wp:posOffset>504029</wp:posOffset>
                </wp:positionH>
                <wp:positionV relativeFrom="paragraph">
                  <wp:posOffset>224155</wp:posOffset>
                </wp:positionV>
                <wp:extent cx="5864400" cy="0"/>
                <wp:effectExtent l="0" t="0" r="317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A01A3" id="ตัวเชื่อมต่อตรง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7.65pt" to="501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หมายถึง</w:t>
      </w:r>
    </w:p>
    <w:p w14:paraId="3941F80F" w14:textId="77777777" w:rsidR="001E5B96" w:rsidRDefault="00B3588F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6E58FF" wp14:editId="1B59131E">
                <wp:simplePos x="0" y="0"/>
                <wp:positionH relativeFrom="column">
                  <wp:posOffset>5005544</wp:posOffset>
                </wp:positionH>
                <wp:positionV relativeFrom="paragraph">
                  <wp:posOffset>224790</wp:posOffset>
                </wp:positionV>
                <wp:extent cx="1360800" cy="312"/>
                <wp:effectExtent l="0" t="0" r="1143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9EB41" id="ตัวเชื่อมต่อตรง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17.7pt" to="501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F2FA1" wp14:editId="6A130323">
                <wp:simplePos x="0" y="0"/>
                <wp:positionH relativeFrom="column">
                  <wp:posOffset>2982036</wp:posOffset>
                </wp:positionH>
                <wp:positionV relativeFrom="paragraph">
                  <wp:posOffset>225188</wp:posOffset>
                </wp:positionV>
                <wp:extent cx="1360800" cy="312"/>
                <wp:effectExtent l="0" t="0" r="1143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4EA06" id="ตัวเชื่อมต่อตรง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pt,17.75pt" to="341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C32C6" wp14:editId="2FE4C6B3">
                <wp:simplePos x="0" y="0"/>
                <wp:positionH relativeFrom="column">
                  <wp:posOffset>1972101</wp:posOffset>
                </wp:positionH>
                <wp:positionV relativeFrom="paragraph">
                  <wp:posOffset>225188</wp:posOffset>
                </wp:positionV>
                <wp:extent cx="748800" cy="312"/>
                <wp:effectExtent l="0" t="0" r="1333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9FE6" id="ตัวเชื่อมต่อตรง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pt,17.75pt" to="214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782BD" wp14:editId="134F71F7">
                <wp:simplePos x="0" y="0"/>
                <wp:positionH relativeFrom="column">
                  <wp:posOffset>739936</wp:posOffset>
                </wp:positionH>
                <wp:positionV relativeFrom="paragraph">
                  <wp:posOffset>230505</wp:posOffset>
                </wp:positionV>
                <wp:extent cx="964800" cy="312"/>
                <wp:effectExtent l="0" t="0" r="2603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100F1" id="ตัวเชื่อมต่อตรง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18.15pt" to="134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ถนน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ตรอก/ซอย</w:t>
      </w:r>
    </w:p>
    <w:p w14:paraId="32D61E08" w14:textId="77777777" w:rsidR="001E5B96" w:rsidRDefault="00B3588F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D3DA62" wp14:editId="7F6DD0A4">
                <wp:simplePos x="0" y="0"/>
                <wp:positionH relativeFrom="column">
                  <wp:posOffset>3744756</wp:posOffset>
                </wp:positionH>
                <wp:positionV relativeFrom="paragraph">
                  <wp:posOffset>223520</wp:posOffset>
                </wp:positionV>
                <wp:extent cx="2620800" cy="0"/>
                <wp:effectExtent l="0" t="0" r="825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9A0B" id="ตัวเชื่อมต่อตรง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17.6pt" to="501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A2B20" wp14:editId="5C8534BA">
                <wp:simplePos x="0" y="0"/>
                <wp:positionH relativeFrom="column">
                  <wp:posOffset>716508</wp:posOffset>
                </wp:positionH>
                <wp:positionV relativeFrom="paragraph">
                  <wp:posOffset>225188</wp:posOffset>
                </wp:positionV>
                <wp:extent cx="2368800" cy="312"/>
                <wp:effectExtent l="0" t="0" r="1270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CBE4" id="ตัวเชื่อมต่อตรง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7.75pt" to="242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</w:p>
    <w:p w14:paraId="5B4AF6CA" w14:textId="77777777" w:rsidR="001E5B96" w:rsidRDefault="00B3588F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44B60F" wp14:editId="50094C44">
                <wp:simplePos x="0" y="0"/>
                <wp:positionH relativeFrom="column">
                  <wp:posOffset>4864896</wp:posOffset>
                </wp:positionH>
                <wp:positionV relativeFrom="paragraph">
                  <wp:posOffset>224790</wp:posOffset>
                </wp:positionV>
                <wp:extent cx="1504800" cy="312"/>
                <wp:effectExtent l="0" t="0" r="1968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DB0D" id="ตัวเชื่อมต่อตรง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17.7pt" to="50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FBF6C" wp14:editId="4A1F493B">
                <wp:simplePos x="0" y="0"/>
                <wp:positionH relativeFrom="column">
                  <wp:posOffset>3225639</wp:posOffset>
                </wp:positionH>
                <wp:positionV relativeFrom="paragraph">
                  <wp:posOffset>224155</wp:posOffset>
                </wp:positionV>
                <wp:extent cx="1108800" cy="312"/>
                <wp:effectExtent l="0" t="0" r="1524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0D8D9" id="ตัวเชื่อมต่อตรง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17.65pt" to="341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4942B6" wp14:editId="6E9117A2">
                <wp:simplePos x="0" y="0"/>
                <wp:positionH relativeFrom="column">
                  <wp:posOffset>395444</wp:posOffset>
                </wp:positionH>
                <wp:positionV relativeFrom="paragraph">
                  <wp:posOffset>224790</wp:posOffset>
                </wp:positionV>
                <wp:extent cx="2008800" cy="312"/>
                <wp:effectExtent l="0" t="0" r="1079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5CF9" id="ตัวเชื่อมต่อตรง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7.7pt" to="189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65EA9413" w14:textId="77777777" w:rsidR="001E5B96" w:rsidRDefault="00B3588F" w:rsidP="00CE0DB6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481AF" wp14:editId="122FFCB4">
                <wp:simplePos x="0" y="0"/>
                <wp:positionH relativeFrom="column">
                  <wp:posOffset>2952589</wp:posOffset>
                </wp:positionH>
                <wp:positionV relativeFrom="paragraph">
                  <wp:posOffset>224155</wp:posOffset>
                </wp:positionV>
                <wp:extent cx="3412800" cy="312"/>
                <wp:effectExtent l="0" t="0" r="1651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8A943" id="ตัวเชื่อมต่อตรง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7.65pt" to="501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E4EF8" wp14:editId="1828682C">
                <wp:simplePos x="0" y="0"/>
                <wp:positionH relativeFrom="column">
                  <wp:posOffset>982184</wp:posOffset>
                </wp:positionH>
                <wp:positionV relativeFrom="paragraph">
                  <wp:posOffset>222250</wp:posOffset>
                </wp:positionV>
                <wp:extent cx="1720800" cy="312"/>
                <wp:effectExtent l="0" t="0" r="1333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614B" id="ตัวเชื่อมต่อตรง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17.5pt" to="21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E708C7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ด้วย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โดย</w:t>
      </w:r>
    </w:p>
    <w:p w14:paraId="733F7DEF" w14:textId="77777777" w:rsidR="001E5B96" w:rsidRDefault="0087265F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11EEC" wp14:editId="347C33C1">
                <wp:simplePos x="0" y="0"/>
                <wp:positionH relativeFrom="column">
                  <wp:posOffset>2717639</wp:posOffset>
                </wp:positionH>
                <wp:positionV relativeFrom="paragraph">
                  <wp:posOffset>532765</wp:posOffset>
                </wp:positionV>
                <wp:extent cx="960755" cy="0"/>
                <wp:effectExtent l="0" t="0" r="1079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91A40" id="ตัวเชื่อมต่อตรง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41.95pt" to="289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C23E4A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DA3BCC" wp14:editId="1E34BBEE">
                <wp:simplePos x="0" y="0"/>
                <wp:positionH relativeFrom="column">
                  <wp:posOffset>1965277</wp:posOffset>
                </wp:positionH>
                <wp:positionV relativeFrom="paragraph">
                  <wp:posOffset>535542</wp:posOffset>
                </wp:positionV>
                <wp:extent cx="392400" cy="312"/>
                <wp:effectExtent l="0" t="0" r="2730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D9E00" id="ตัวเชื่อมต่อตรง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5pt,42.15pt" to="185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 w:rsidR="00C23E4A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1A637D" wp14:editId="57679DEE">
                <wp:simplePos x="0" y="0"/>
                <wp:positionH relativeFrom="column">
                  <wp:posOffset>5581176</wp:posOffset>
                </wp:positionH>
                <wp:positionV relativeFrom="paragraph">
                  <wp:posOffset>224155</wp:posOffset>
                </wp:positionV>
                <wp:extent cx="788400" cy="312"/>
                <wp:effectExtent l="0" t="0" r="1206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4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313F" id="ตัวเชื่อมต่อตรง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45pt,17.65pt" to="50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 w:rsidR="00C23E4A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22A667" wp14:editId="75568951">
                <wp:simplePos x="0" y="0"/>
                <wp:positionH relativeFrom="column">
                  <wp:posOffset>291465</wp:posOffset>
                </wp:positionH>
                <wp:positionV relativeFrom="paragraph">
                  <wp:posOffset>535542</wp:posOffset>
                </wp:positionV>
                <wp:extent cx="1180800" cy="312"/>
                <wp:effectExtent l="0" t="0" r="63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4B041" id="ตัวเชื่อมต่อตรง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42.15pt" to="115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 w:rsidR="00C23E4A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DEE8B5" wp14:editId="69921A07">
                <wp:simplePos x="0" y="0"/>
                <wp:positionH relativeFrom="column">
                  <wp:posOffset>661917</wp:posOffset>
                </wp:positionH>
                <wp:positionV relativeFrom="paragraph">
                  <wp:posOffset>224553</wp:posOffset>
                </wp:positionV>
                <wp:extent cx="1684800" cy="312"/>
                <wp:effectExtent l="0" t="0" r="1079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8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BCA8" id="ตัวเชื่อมต่อตรง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7pt" to="184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ทนายความ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E708C7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อ้างท่านเป็นพยานในคดีเรื่องนี้ ศาลนัดนั่งพิจารณาวันที่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พ.ศ. ๒๕   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E708C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C23E4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C23E4A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C23E4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นาฬิกา ให้ท่านไปศาลตามกำหนดนี้</w:t>
      </w:r>
    </w:p>
    <w:p w14:paraId="65CF1C47" w14:textId="77777777" w:rsidR="001E5B96" w:rsidRDefault="001E5B96" w:rsidP="004C0500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(ให้ดูคำเตือนหลังหมายนี้)</w:t>
      </w:r>
      <w:r w:rsidR="00C23E4A" w:rsidRPr="00C23E4A">
        <w:rPr>
          <w:rFonts w:ascii="TH Sarabun New" w:hAnsi="TH Sarabun New" w:cs="TH Sarabun New" w:hint="cs"/>
          <w:b/>
          <w:bCs/>
          <w:noProof/>
          <w:sz w:val="44"/>
          <w:szCs w:val="44"/>
          <w:cs/>
        </w:rPr>
        <w:t xml:space="preserve"> </w:t>
      </w:r>
    </w:p>
    <w:p w14:paraId="557CC3B5" w14:textId="77777777" w:rsidR="001E5B96" w:rsidRDefault="00C23E4A" w:rsidP="00CE0DB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FD7A2D" wp14:editId="2B44DEF3">
                <wp:simplePos x="0" y="0"/>
                <wp:positionH relativeFrom="column">
                  <wp:posOffset>3612515</wp:posOffset>
                </wp:positionH>
                <wp:positionV relativeFrom="paragraph">
                  <wp:posOffset>230666</wp:posOffset>
                </wp:positionV>
                <wp:extent cx="2160000" cy="312"/>
                <wp:effectExtent l="0" t="0" r="1206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9497" id="ตัวเชื่อมต่อตรง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18.15pt" to="454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2E6CD085" w14:textId="77777777" w:rsidR="001E5B96" w:rsidRDefault="001E5B96" w:rsidP="00CE0DB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1F884906" w14:textId="77777777" w:rsidR="001E5B96" w:rsidRDefault="00C23E4A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9D883" wp14:editId="3C63D0F6">
                <wp:simplePos x="0" y="0"/>
                <wp:positionH relativeFrom="column">
                  <wp:posOffset>231775</wp:posOffset>
                </wp:positionH>
                <wp:positionV relativeFrom="paragraph">
                  <wp:posOffset>223046</wp:posOffset>
                </wp:positionV>
                <wp:extent cx="2160000" cy="312"/>
                <wp:effectExtent l="0" t="0" r="1206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2E11" id="ตัวเชื่อมต่อตรง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7.55pt" to="188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4A662254" w14:textId="77777777" w:rsidR="001E5B96" w:rsidRDefault="00C23E4A" w:rsidP="00C23E4A">
      <w:pPr>
        <w:spacing w:after="0" w:line="48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54501F" wp14:editId="29929E8A">
                <wp:simplePos x="0" y="0"/>
                <wp:positionH relativeFrom="margin">
                  <wp:posOffset>-6350</wp:posOffset>
                </wp:positionH>
                <wp:positionV relativeFrom="paragraph">
                  <wp:posOffset>487206</wp:posOffset>
                </wp:positionV>
                <wp:extent cx="6372000" cy="0"/>
                <wp:effectExtent l="0" t="0" r="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0B4C" id="ตัวเชื่อมต่อตรง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38.35pt" to="501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D8CF79" wp14:editId="309C4FC4">
                <wp:simplePos x="0" y="0"/>
                <wp:positionH relativeFrom="column">
                  <wp:posOffset>508474</wp:posOffset>
                </wp:positionH>
                <wp:positionV relativeFrom="paragraph">
                  <wp:posOffset>223520</wp:posOffset>
                </wp:positionV>
                <wp:extent cx="1872000" cy="0"/>
                <wp:effectExtent l="0" t="0" r="1397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99F7" id="ตัวเชื่อมต่อตรง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7.6pt" to="18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4B3FBE5E" w14:textId="77777777" w:rsidR="001E5B96" w:rsidRPr="00C23E4A" w:rsidRDefault="001E5B96" w:rsidP="00CE0DB6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u w:val="single"/>
        </w:rPr>
      </w:pPr>
      <w:r w:rsidRPr="00C23E4A">
        <w:rPr>
          <w:rFonts w:ascii="TH Sarabun New" w:hAnsi="TH Sarabun New" w:cs="TH Sarabun New" w:hint="cs"/>
          <w:sz w:val="36"/>
          <w:szCs w:val="36"/>
          <w:u w:val="single"/>
          <w:cs/>
        </w:rPr>
        <w:t>ใบรับหมายเรียกพยานบุคคล</w:t>
      </w:r>
    </w:p>
    <w:p w14:paraId="6776EB6C" w14:textId="77777777" w:rsidR="001E5B96" w:rsidRDefault="00F24B44" w:rsidP="00CE0DB6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ACE0F3" wp14:editId="3E3EC6CF">
                <wp:simplePos x="0" y="0"/>
                <wp:positionH relativeFrom="column">
                  <wp:posOffset>5255099</wp:posOffset>
                </wp:positionH>
                <wp:positionV relativeFrom="paragraph">
                  <wp:posOffset>223520</wp:posOffset>
                </wp:positionV>
                <wp:extent cx="1116000" cy="0"/>
                <wp:effectExtent l="0" t="0" r="2730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9FAE1" id="ตัวเชื่อมต่อตรง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pt,17.6pt" to="501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DC8D9" wp14:editId="6DEED18B">
                <wp:simplePos x="0" y="0"/>
                <wp:positionH relativeFrom="column">
                  <wp:posOffset>2510629</wp:posOffset>
                </wp:positionH>
                <wp:positionV relativeFrom="paragraph">
                  <wp:posOffset>224790</wp:posOffset>
                </wp:positionV>
                <wp:extent cx="2196000" cy="312"/>
                <wp:effectExtent l="0" t="0" r="1397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E7EC" id="ตัวเชื่อมต่อตรง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7.7pt" to="370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E9C1D8" wp14:editId="0BBE8185">
                <wp:simplePos x="0" y="0"/>
                <wp:positionH relativeFrom="column">
                  <wp:posOffset>1009650</wp:posOffset>
                </wp:positionH>
                <wp:positionV relativeFrom="paragraph">
                  <wp:posOffset>223359</wp:posOffset>
                </wp:positionV>
                <wp:extent cx="1173600" cy="0"/>
                <wp:effectExtent l="0" t="0" r="762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920E" id="ตัวเชื่อมต่อตรง 3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7.6pt" to="17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C23E4A">
        <w:rPr>
          <w:rFonts w:ascii="TH Sarabun New" w:hAnsi="TH Sarabun New" w:cs="TH Sarabun New"/>
          <w:sz w:val="36"/>
          <w:szCs w:val="36"/>
          <w:cs/>
        </w:rPr>
        <w:t xml:space="preserve">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C23E4A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C23E4A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C23E4A">
        <w:rPr>
          <w:rFonts w:ascii="TH Sarabun New" w:hAnsi="TH Sarabun New" w:cs="TH Sarabun New" w:hint="cs"/>
          <w:sz w:val="36"/>
          <w:szCs w:val="36"/>
          <w:cs/>
        </w:rPr>
        <w:t xml:space="preserve">  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พ.ศ. ๒๕</w:t>
      </w:r>
    </w:p>
    <w:p w14:paraId="58326ED1" w14:textId="77777777" w:rsidR="001E5B96" w:rsidRDefault="00F24B44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7B7D25" wp14:editId="6A7CC643">
                <wp:simplePos x="0" y="0"/>
                <wp:positionH relativeFrom="margin">
                  <wp:posOffset>4498179</wp:posOffset>
                </wp:positionH>
                <wp:positionV relativeFrom="paragraph">
                  <wp:posOffset>224155</wp:posOffset>
                </wp:positionV>
                <wp:extent cx="1872000" cy="312"/>
                <wp:effectExtent l="0" t="0" r="1397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6086" id="ตัวเชื่อมต่อตรง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2pt,17.65pt" to="501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CEDFAA" wp14:editId="4E67691B">
                <wp:simplePos x="0" y="0"/>
                <wp:positionH relativeFrom="column">
                  <wp:posOffset>443552</wp:posOffset>
                </wp:positionH>
                <wp:positionV relativeFrom="paragraph">
                  <wp:posOffset>225188</wp:posOffset>
                </wp:positionV>
                <wp:extent cx="2232000" cy="312"/>
                <wp:effectExtent l="0" t="0" r="1651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E377" id="ตัวเชื่อมต่อตรง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7.75pt" to="210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ข้าพเจ้า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ได้รับหมายเรียกพยานของศาล</w:t>
      </w:r>
    </w:p>
    <w:p w14:paraId="21D226F0" w14:textId="77777777" w:rsidR="001E5B96" w:rsidRDefault="00F24B44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37FD4F" wp14:editId="2EFDAAFF">
                <wp:simplePos x="0" y="0"/>
                <wp:positionH relativeFrom="column">
                  <wp:posOffset>3504726</wp:posOffset>
                </wp:positionH>
                <wp:positionV relativeFrom="paragraph">
                  <wp:posOffset>222250</wp:posOffset>
                </wp:positionV>
                <wp:extent cx="2520000" cy="0"/>
                <wp:effectExtent l="0" t="0" r="1397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1C68" id="ตัวเชื่อมต่อตรง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17.5pt" to="474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ซึ่งได้กำหนดให้ข้าพเจ้าไปเบิกความเป็นพยาน ในคดีระหว่าง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162C84F4" w14:textId="77777777" w:rsidR="001E5B96" w:rsidRDefault="00B6768B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95D6AC" wp14:editId="13595CC1">
                <wp:simplePos x="0" y="0"/>
                <wp:positionH relativeFrom="margin">
                  <wp:posOffset>6015829</wp:posOffset>
                </wp:positionH>
                <wp:positionV relativeFrom="paragraph">
                  <wp:posOffset>222885</wp:posOffset>
                </wp:positionV>
                <wp:extent cx="349200" cy="0"/>
                <wp:effectExtent l="0" t="0" r="1333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1C740" id="ตัวเชื่อมต่อตรง 4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7pt,17.55pt" to="50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480A8A" wp14:editId="74C93356">
                <wp:simplePos x="0" y="0"/>
                <wp:positionH relativeFrom="column">
                  <wp:posOffset>3398293</wp:posOffset>
                </wp:positionH>
                <wp:positionV relativeFrom="paragraph">
                  <wp:posOffset>224553</wp:posOffset>
                </wp:positionV>
                <wp:extent cx="558000" cy="0"/>
                <wp:effectExtent l="0" t="0" r="1397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75DA5" id="ตัวเชื่อมต่อตรง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17.7pt" to="31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C356F6" wp14:editId="11EC0ACA">
                <wp:simplePos x="0" y="0"/>
                <wp:positionH relativeFrom="column">
                  <wp:posOffset>4250851</wp:posOffset>
                </wp:positionH>
                <wp:positionV relativeFrom="paragraph">
                  <wp:posOffset>223520</wp:posOffset>
                </wp:positionV>
                <wp:extent cx="1228299" cy="464"/>
                <wp:effectExtent l="0" t="0" r="1016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299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C7442" id="ตัวเชื่อมต่อตรง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pt,17.6pt" to="431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" strokecolor="black [3213]" strokeweight=".25pt">
                <v:stroke dashstyle="1 1" joinstyle="miter"/>
              </v:line>
            </w:pict>
          </mc:Fallback>
        </mc:AlternateContent>
      </w:r>
      <w:r w:rsidR="00F24B44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669EAF" wp14:editId="26E25500">
                <wp:simplePos x="0" y="0"/>
                <wp:positionH relativeFrom="margin">
                  <wp:posOffset>-4919</wp:posOffset>
                </wp:positionH>
                <wp:positionV relativeFrom="paragraph">
                  <wp:posOffset>222250</wp:posOffset>
                </wp:positionV>
                <wp:extent cx="2736000" cy="312"/>
                <wp:effectExtent l="0" t="0" r="762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3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A174" id="ตัวเชื่อมต่อตรง 4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7.5pt" to="21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จำเลย วันที่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พ.ศ. ๒๕</w:t>
      </w:r>
    </w:p>
    <w:p w14:paraId="44F54E38" w14:textId="77777777" w:rsidR="001E5B96" w:rsidRDefault="00B6768B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E3A808" wp14:editId="5FB21C3D">
                <wp:simplePos x="0" y="0"/>
                <wp:positionH relativeFrom="column">
                  <wp:posOffset>266132</wp:posOffset>
                </wp:positionH>
                <wp:positionV relativeFrom="paragraph">
                  <wp:posOffset>224554</wp:posOffset>
                </wp:positionV>
                <wp:extent cx="1342800" cy="0"/>
                <wp:effectExtent l="0" t="0" r="10160" b="19050"/>
                <wp:wrapNone/>
                <wp:docPr id="48" name="ตัวเชื่อมต่อตร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342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70C25" id="ตัวเชื่อมต่อตรง 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17.7pt" to="126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CE0DB6"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F24B44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>นาฬิกา ไว้แล้ว</w:t>
      </w:r>
    </w:p>
    <w:p w14:paraId="11C6A26C" w14:textId="77777777" w:rsidR="004C0500" w:rsidRDefault="00B6768B" w:rsidP="004C0500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F22820" wp14:editId="3AFA36E8">
                <wp:simplePos x="0" y="0"/>
                <wp:positionH relativeFrom="column">
                  <wp:posOffset>3622675</wp:posOffset>
                </wp:positionH>
                <wp:positionV relativeFrom="paragraph">
                  <wp:posOffset>223681</wp:posOffset>
                </wp:positionV>
                <wp:extent cx="2160000" cy="0"/>
                <wp:effectExtent l="0" t="0" r="12065" b="19050"/>
                <wp:wrapNone/>
                <wp:docPr id="50" name="ตัวเชื่อมต่อตรง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D958C" id="ตัวเชื่อมต่อตรง 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17.6pt" to="455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ผู้รับหมาย</w:t>
      </w:r>
    </w:p>
    <w:p w14:paraId="0C51C82D" w14:textId="77777777" w:rsidR="001E5B96" w:rsidRDefault="0087265F" w:rsidP="004C0500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192F9C" wp14:editId="5D443888">
                <wp:simplePos x="0" y="0"/>
                <wp:positionH relativeFrom="column">
                  <wp:posOffset>3641716</wp:posOffset>
                </wp:positionH>
                <wp:positionV relativeFrom="paragraph">
                  <wp:posOffset>223520</wp:posOffset>
                </wp:positionV>
                <wp:extent cx="2160000" cy="0"/>
                <wp:effectExtent l="0" t="0" r="12065" b="19050"/>
                <wp:wrapNone/>
                <wp:docPr id="51" name="ตัวเชื่อมต่อตรง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6A104" id="ตัวเชื่อมต่อตรง 5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5pt,17.6pt" to="456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1E5B96">
        <w:rPr>
          <w:rFonts w:ascii="TH Sarabun New" w:hAnsi="TH Sarabun New" w:cs="TH Sarabun New" w:hint="cs"/>
          <w:sz w:val="36"/>
          <w:szCs w:val="36"/>
          <w:cs/>
        </w:rPr>
        <w:t>ผู้ส่งหมาย</w:t>
      </w:r>
    </w:p>
    <w:p w14:paraId="38793001" w14:textId="77777777" w:rsidR="00367E4F" w:rsidRDefault="00372A3C" w:rsidP="001E5B9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1D39907A" wp14:editId="44684E58">
                <wp:simplePos x="0" y="0"/>
                <wp:positionH relativeFrom="column">
                  <wp:posOffset>-852985</wp:posOffset>
                </wp:positionH>
                <wp:positionV relativeFrom="paragraph">
                  <wp:posOffset>6985</wp:posOffset>
                </wp:positionV>
                <wp:extent cx="7315200" cy="98316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315200" cy="983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5B01D" w14:textId="77777777" w:rsidR="00372A3C" w:rsidRDefault="00372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EB3E" id="Text Box 75" o:spid="_x0000_s1030" type="#_x0000_t202" style="position:absolute;margin-left:-67.15pt;margin-top:.55pt;width:8in;height:77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" filled="f" stroked="f" strokeweight=".5pt">
                <v:path arrowok="t"/>
                <o:lock v:ext="edit" aspectratio="t"/>
                <v:textbox>
                  <w:txbxContent>
                    <w:p w:rsidR="00372A3C" w:rsidRDefault="00372A3C"/>
                  </w:txbxContent>
                </v:textbox>
                <w10:anchorlock/>
              </v:shape>
            </w:pict>
          </mc:Fallback>
        </mc:AlternateContent>
      </w:r>
    </w:p>
    <w:p w14:paraId="1C335F0C" w14:textId="77777777" w:rsidR="001E5B96" w:rsidRPr="0087265F" w:rsidRDefault="001E5B96" w:rsidP="00C315D8">
      <w:pPr>
        <w:spacing w:after="0" w:line="240" w:lineRule="auto"/>
        <w:ind w:left="-993" w:right="97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87265F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คำเตือนพยาน</w:t>
      </w:r>
    </w:p>
    <w:p w14:paraId="79D20A2D" w14:textId="77777777" w:rsidR="0087265F" w:rsidRDefault="0087265F" w:rsidP="00C315D8">
      <w:pPr>
        <w:spacing w:after="0" w:line="240" w:lineRule="auto"/>
        <w:ind w:left="-993" w:right="970"/>
        <w:jc w:val="center"/>
        <w:rPr>
          <w:rFonts w:ascii="TH Sarabun New" w:hAnsi="TH Sarabun New" w:cs="TH Sarabun New"/>
          <w:sz w:val="36"/>
          <w:szCs w:val="36"/>
        </w:rPr>
      </w:pPr>
    </w:p>
    <w:p w14:paraId="09DD50BE" w14:textId="77777777" w:rsidR="001E5B96" w:rsidRDefault="0087265F" w:rsidP="0087265F">
      <w:pPr>
        <w:spacing w:after="0" w:line="240" w:lineRule="auto"/>
        <w:ind w:left="-993" w:right="970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ผู้ใดขัดขืนไม่ไปศาลตามหมายนี้ ศาลอาจออกหมายจับเอาตัวกักขังไว้ ตามประมวลกฎหมายวิธีพิจารณาความแพ่ง มาตรา ๑๑๑ (๒) และผู้นั้นอาจถูกฟ้องตามประมวลกฎหมายอาญา มาตรา ๑๗๐ </w:t>
      </w:r>
      <w:r>
        <w:rPr>
          <w:rFonts w:ascii="TH Sarabun New" w:hAnsi="TH Sarabun New" w:cs="TH Sarabun New"/>
          <w:sz w:val="36"/>
          <w:szCs w:val="36"/>
          <w:cs/>
        </w:rPr>
        <w:br/>
      </w:r>
      <w:r w:rsidR="001E5B96">
        <w:rPr>
          <w:rFonts w:ascii="TH Sarabun New" w:hAnsi="TH Sarabun New" w:cs="TH Sarabun New" w:hint="cs"/>
          <w:sz w:val="36"/>
          <w:szCs w:val="36"/>
          <w:cs/>
        </w:rPr>
        <w:t>ต้องระวางโทษจำคุกไม่เกินหกเดือน หรือปรับไม่เกินหนึ่งพันบาท หรือทั้งจำทั้งปรับ</w:t>
      </w:r>
    </w:p>
    <w:p w14:paraId="0A6F4E30" w14:textId="77777777" w:rsidR="001E5B96" w:rsidRDefault="0087265F" w:rsidP="0087265F">
      <w:pPr>
        <w:spacing w:after="0" w:line="240" w:lineRule="auto"/>
        <w:ind w:left="-993" w:right="970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1E5B96">
        <w:rPr>
          <w:rFonts w:ascii="TH Sarabun New" w:hAnsi="TH Sarabun New" w:cs="TH Sarabun New" w:hint="cs"/>
          <w:sz w:val="36"/>
          <w:szCs w:val="36"/>
          <w:cs/>
        </w:rPr>
        <w:t xml:space="preserve">ผู้ใดเบิกความเท็จมีความผิดตามประมวลกฎหมายอาญา มาตรา ๑๗๗ หรือมาตรา ๑๘๑ </w:t>
      </w:r>
      <w:r>
        <w:rPr>
          <w:rFonts w:ascii="TH Sarabun New" w:hAnsi="TH Sarabun New" w:cs="TH Sarabun New"/>
          <w:sz w:val="36"/>
          <w:szCs w:val="36"/>
          <w:cs/>
        </w:rPr>
        <w:br/>
      </w:r>
      <w:r w:rsidR="001E5B96">
        <w:rPr>
          <w:rFonts w:ascii="TH Sarabun New" w:hAnsi="TH Sarabun New" w:cs="TH Sarabun New" w:hint="cs"/>
          <w:sz w:val="36"/>
          <w:szCs w:val="36"/>
          <w:cs/>
        </w:rPr>
        <w:t>ต้องระวางโทษอย่างสูงจำคุกไม่เกินสิบห้าปี และปรับไม่เกินสามหมื่นบาท</w:t>
      </w:r>
    </w:p>
    <w:p w14:paraId="6B172DA6" w14:textId="77777777" w:rsidR="00367E4F" w:rsidRDefault="0087265F" w:rsidP="00C315D8">
      <w:pPr>
        <w:spacing w:after="0" w:line="240" w:lineRule="auto"/>
        <w:ind w:left="-993" w:right="970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925E62" wp14:editId="3A3BBC54">
                <wp:simplePos x="0" y="0"/>
                <wp:positionH relativeFrom="column">
                  <wp:posOffset>1878804</wp:posOffset>
                </wp:positionH>
                <wp:positionV relativeFrom="paragraph">
                  <wp:posOffset>213360</wp:posOffset>
                </wp:positionV>
                <wp:extent cx="1443600" cy="464"/>
                <wp:effectExtent l="0" t="0" r="2349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600" cy="4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67D36" id="ตัวเชื่อมต่อตรง 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6.8pt" to="261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" strokecolor="black [3213]" strokeweight="1.5pt">
                <v:stroke joinstyle="miter"/>
              </v:line>
            </w:pict>
          </mc:Fallback>
        </mc:AlternateContent>
      </w:r>
    </w:p>
    <w:p w14:paraId="733F2B91" w14:textId="77777777" w:rsidR="00367E4F" w:rsidRPr="00FD42B4" w:rsidRDefault="0087265F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B4BD8E" wp14:editId="50D8BEA9">
                <wp:simplePos x="0" y="0"/>
                <wp:positionH relativeFrom="column">
                  <wp:posOffset>-620869</wp:posOffset>
                </wp:positionH>
                <wp:positionV relativeFrom="paragraph">
                  <wp:posOffset>224790</wp:posOffset>
                </wp:positionV>
                <wp:extent cx="6372000" cy="464"/>
                <wp:effectExtent l="0" t="0" r="10160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6D5A" id="ตัวเชื่อมต่อตรง 5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17.7pt" to="452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9775A07" w14:textId="77777777" w:rsidR="00367E4F" w:rsidRPr="00FD42B4" w:rsidRDefault="0087265F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173D93" wp14:editId="64A2049F">
                <wp:simplePos x="0" y="0"/>
                <wp:positionH relativeFrom="column">
                  <wp:posOffset>-626745</wp:posOffset>
                </wp:positionH>
                <wp:positionV relativeFrom="paragraph">
                  <wp:posOffset>230979</wp:posOffset>
                </wp:positionV>
                <wp:extent cx="6371590" cy="0"/>
                <wp:effectExtent l="0" t="0" r="10160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5F6D" id="ตัวเชื่อมต่อตรง 5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18.2pt" to="452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2C59E3A" w14:textId="77777777" w:rsidR="00367E4F" w:rsidRPr="00FD42B4" w:rsidRDefault="0087265F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9827E5" wp14:editId="063F57C2">
                <wp:simplePos x="0" y="0"/>
                <wp:positionH relativeFrom="column">
                  <wp:posOffset>-627380</wp:posOffset>
                </wp:positionH>
                <wp:positionV relativeFrom="paragraph">
                  <wp:posOffset>222724</wp:posOffset>
                </wp:positionV>
                <wp:extent cx="6372000" cy="0"/>
                <wp:effectExtent l="0" t="0" r="10160" b="19050"/>
                <wp:wrapNone/>
                <wp:docPr id="55" name="ตัวเชื่อมต่อตรง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0E64A" id="ตัวเชื่อมต่อตรง 5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pt,17.55pt" to="452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53EF31" w14:textId="77777777" w:rsidR="00367E4F" w:rsidRPr="00FD42B4" w:rsidRDefault="0087265F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165F9A" wp14:editId="405E84A4">
                <wp:simplePos x="0" y="0"/>
                <wp:positionH relativeFrom="column">
                  <wp:posOffset>-627541</wp:posOffset>
                </wp:positionH>
                <wp:positionV relativeFrom="paragraph">
                  <wp:posOffset>223520</wp:posOffset>
                </wp:positionV>
                <wp:extent cx="6372000" cy="0"/>
                <wp:effectExtent l="0" t="0" r="10160" b="19050"/>
                <wp:wrapNone/>
                <wp:docPr id="56" name="ตัวเชื่อมต่อตรง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E87D" id="ตัวเชื่อมต่อตรง 5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pt,17.6pt" to="45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0BCF4A" w14:textId="77777777" w:rsidR="00367E4F" w:rsidRPr="00FD42B4" w:rsidRDefault="0087265F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135E6D" wp14:editId="531A1CB7">
                <wp:simplePos x="0" y="0"/>
                <wp:positionH relativeFrom="column">
                  <wp:posOffset>-620556</wp:posOffset>
                </wp:positionH>
                <wp:positionV relativeFrom="paragraph">
                  <wp:posOffset>224155</wp:posOffset>
                </wp:positionV>
                <wp:extent cx="6372000" cy="0"/>
                <wp:effectExtent l="0" t="0" r="10160" b="19050"/>
                <wp:wrapNone/>
                <wp:docPr id="57" name="ตัวเชื่อมต่อตรง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8A813" id="ตัวเชื่อมต่อตรง 5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5pt" to="45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1C3556" w14:textId="77777777" w:rsidR="00367E4F" w:rsidRPr="00FD42B4" w:rsidRDefault="0087265F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CC7D43" wp14:editId="5EEE3294">
                <wp:simplePos x="0" y="0"/>
                <wp:positionH relativeFrom="column">
                  <wp:posOffset>-626745</wp:posOffset>
                </wp:positionH>
                <wp:positionV relativeFrom="paragraph">
                  <wp:posOffset>223994</wp:posOffset>
                </wp:positionV>
                <wp:extent cx="6372000" cy="0"/>
                <wp:effectExtent l="0" t="0" r="10160" b="19050"/>
                <wp:wrapNone/>
                <wp:docPr id="58" name="ตัวเชื่อมต่อตรง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973C8" id="ตัวเชื่อมต่อตรง 5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17.65pt" to="452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636DA7E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173D4A" wp14:editId="5D9744CE">
                <wp:simplePos x="0" y="0"/>
                <wp:positionH relativeFrom="column">
                  <wp:posOffset>-626906</wp:posOffset>
                </wp:positionH>
                <wp:positionV relativeFrom="paragraph">
                  <wp:posOffset>230505</wp:posOffset>
                </wp:positionV>
                <wp:extent cx="6372000" cy="0"/>
                <wp:effectExtent l="0" t="0" r="10160" b="19050"/>
                <wp:wrapNone/>
                <wp:docPr id="59" name="ตัวเชื่อมต่อตรง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3A40D" id="ตัวเชื่อมต่อตรง 5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18.15pt" to="45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168DABC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3775AB" wp14:editId="5DA9EB00">
                <wp:simplePos x="0" y="0"/>
                <wp:positionH relativeFrom="column">
                  <wp:posOffset>-620395</wp:posOffset>
                </wp:positionH>
                <wp:positionV relativeFrom="paragraph">
                  <wp:posOffset>224629</wp:posOffset>
                </wp:positionV>
                <wp:extent cx="6372000" cy="0"/>
                <wp:effectExtent l="0" t="0" r="10160" b="19050"/>
                <wp:wrapNone/>
                <wp:docPr id="60" name="ตัวเชื่อมต่อตรง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3FF8" id="ตัวเชื่อมต่อตรง 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7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E9C124C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A93C96" wp14:editId="29861B50">
                <wp:simplePos x="0" y="0"/>
                <wp:positionH relativeFrom="column">
                  <wp:posOffset>-620395</wp:posOffset>
                </wp:positionH>
                <wp:positionV relativeFrom="paragraph">
                  <wp:posOffset>224629</wp:posOffset>
                </wp:positionV>
                <wp:extent cx="6372000" cy="0"/>
                <wp:effectExtent l="0" t="0" r="10160" b="19050"/>
                <wp:wrapNone/>
                <wp:docPr id="61" name="ตัวเชื่อมต่อตรง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20462" id="ตัวเชื่อมต่อตรง 6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7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76C9B2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D29738" wp14:editId="61FFF9F0">
                <wp:simplePos x="0" y="0"/>
                <wp:positionH relativeFrom="column">
                  <wp:posOffset>-620556</wp:posOffset>
                </wp:positionH>
                <wp:positionV relativeFrom="paragraph">
                  <wp:posOffset>223520</wp:posOffset>
                </wp:positionV>
                <wp:extent cx="6372000" cy="0"/>
                <wp:effectExtent l="0" t="0" r="10160" b="19050"/>
                <wp:wrapNone/>
                <wp:docPr id="62" name="ตัวเชื่อมต่อตรง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B731" id="ตัวเชื่อมต่อตรง 6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pt" to="45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C249491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2447AD" wp14:editId="6EDE895E">
                <wp:simplePos x="0" y="0"/>
                <wp:positionH relativeFrom="column">
                  <wp:posOffset>-619760</wp:posOffset>
                </wp:positionH>
                <wp:positionV relativeFrom="paragraph">
                  <wp:posOffset>223994</wp:posOffset>
                </wp:positionV>
                <wp:extent cx="6372000" cy="0"/>
                <wp:effectExtent l="0" t="0" r="10160" b="19050"/>
                <wp:wrapNone/>
                <wp:docPr id="63" name="ตัวเชื่อมต่อตรง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DCC6" id="ตัวเชื่อมต่อตรง 6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pt,17.65pt" to="452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26475E3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48CCF6" wp14:editId="05EBF647">
                <wp:simplePos x="0" y="0"/>
                <wp:positionH relativeFrom="column">
                  <wp:posOffset>-620556</wp:posOffset>
                </wp:positionH>
                <wp:positionV relativeFrom="paragraph">
                  <wp:posOffset>224155</wp:posOffset>
                </wp:positionV>
                <wp:extent cx="6372000" cy="0"/>
                <wp:effectExtent l="0" t="0" r="10160" b="19050"/>
                <wp:wrapNone/>
                <wp:docPr id="64" name="ตัวเชื่อมต่อตรง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85A19" id="ตัวเชื่อมต่อตรง 6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5pt" to="45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30B5F00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53AD67" wp14:editId="4D301751">
                <wp:simplePos x="0" y="0"/>
                <wp:positionH relativeFrom="column">
                  <wp:posOffset>-627541</wp:posOffset>
                </wp:positionH>
                <wp:positionV relativeFrom="paragraph">
                  <wp:posOffset>224155</wp:posOffset>
                </wp:positionV>
                <wp:extent cx="6372000" cy="0"/>
                <wp:effectExtent l="0" t="0" r="10160" b="19050"/>
                <wp:wrapNone/>
                <wp:docPr id="65" name="ตัวเชื่อมต่อตรง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F3F23" id="ตัวเชื่อมต่อตรง 6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pt,17.65pt" to="45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488587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FB6288" wp14:editId="6EFFC8A8">
                <wp:simplePos x="0" y="0"/>
                <wp:positionH relativeFrom="column">
                  <wp:posOffset>-620395</wp:posOffset>
                </wp:positionH>
                <wp:positionV relativeFrom="paragraph">
                  <wp:posOffset>224629</wp:posOffset>
                </wp:positionV>
                <wp:extent cx="6372000" cy="0"/>
                <wp:effectExtent l="0" t="0" r="10160" b="19050"/>
                <wp:wrapNone/>
                <wp:docPr id="66" name="ตัวเชื่อมต่อตรง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A984A" id="ตัวเชื่อมต่อตรง 6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7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374FB3" w14:textId="77777777" w:rsidR="00367E4F" w:rsidRPr="00FD42B4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D42B4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C1B949" wp14:editId="53EE00DB">
                <wp:simplePos x="0" y="0"/>
                <wp:positionH relativeFrom="column">
                  <wp:posOffset>-620395</wp:posOffset>
                </wp:positionH>
                <wp:positionV relativeFrom="paragraph">
                  <wp:posOffset>224951</wp:posOffset>
                </wp:positionV>
                <wp:extent cx="6372000" cy="0"/>
                <wp:effectExtent l="0" t="0" r="10160" b="19050"/>
                <wp:wrapNone/>
                <wp:docPr id="67" name="ตัวเชื่อมต่อตร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17BCA" id="ตัวเชื่อมต่อตรง 6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7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FD42B4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F9870E" w14:textId="77777777" w:rsidR="00367E4F" w:rsidRPr="007B3F71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A3BB81" wp14:editId="605D3DEB">
                <wp:simplePos x="0" y="0"/>
                <wp:positionH relativeFrom="column">
                  <wp:posOffset>-620556</wp:posOffset>
                </wp:positionH>
                <wp:positionV relativeFrom="paragraph">
                  <wp:posOffset>224155</wp:posOffset>
                </wp:positionV>
                <wp:extent cx="6372000" cy="0"/>
                <wp:effectExtent l="0" t="0" r="10160" b="19050"/>
                <wp:wrapNone/>
                <wp:docPr id="68" name="ตัวเชื่อมต่อตรง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EFADF" id="ตัวเชื่อมต่อตรง 6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5pt" to="45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7B3F71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2BEF5D5" w14:textId="77777777" w:rsidR="00367E4F" w:rsidRPr="007B3F71" w:rsidRDefault="00A851E5" w:rsidP="00C315D8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1D5C86" wp14:editId="2573800F">
                <wp:simplePos x="0" y="0"/>
                <wp:positionH relativeFrom="column">
                  <wp:posOffset>-620869</wp:posOffset>
                </wp:positionH>
                <wp:positionV relativeFrom="paragraph">
                  <wp:posOffset>224155</wp:posOffset>
                </wp:positionV>
                <wp:extent cx="6372000" cy="0"/>
                <wp:effectExtent l="0" t="0" r="10160" b="19050"/>
                <wp:wrapNone/>
                <wp:docPr id="69" name="ตัวเชื่อมต่อตรง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AE71D" id="ตัวเชื่อมต่อตรง 6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17.65pt" to="45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7B3F71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E9CCBD" w14:textId="77777777" w:rsidR="00367E4F" w:rsidRPr="007B3F71" w:rsidRDefault="00A851E5" w:rsidP="004C0500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049132" wp14:editId="59430B85">
                <wp:simplePos x="0" y="0"/>
                <wp:positionH relativeFrom="column">
                  <wp:posOffset>-620556</wp:posOffset>
                </wp:positionH>
                <wp:positionV relativeFrom="paragraph">
                  <wp:posOffset>224155</wp:posOffset>
                </wp:positionV>
                <wp:extent cx="6372000" cy="0"/>
                <wp:effectExtent l="0" t="0" r="10160" b="19050"/>
                <wp:wrapNone/>
                <wp:docPr id="70" name="ตัวเชื่อมต่อตรง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442CE" id="ตัวเชื่อมต่อตรง 7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5pt" to="45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367E4F" w:rsidRPr="007B3F71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E6038C4" w14:textId="77777777" w:rsidR="004C0500" w:rsidRPr="007B3F71" w:rsidRDefault="004C0500" w:rsidP="004C0500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1DDDC8" wp14:editId="20D23426">
                <wp:simplePos x="0" y="0"/>
                <wp:positionH relativeFrom="column">
                  <wp:posOffset>-620973</wp:posOffset>
                </wp:positionH>
                <wp:positionV relativeFrom="paragraph">
                  <wp:posOffset>224553</wp:posOffset>
                </wp:positionV>
                <wp:extent cx="6372000" cy="0"/>
                <wp:effectExtent l="0" t="0" r="10160" b="19050"/>
                <wp:wrapNone/>
                <wp:docPr id="46" name="ตัวเชื่อมต่อตรง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A93B7" id="ตัวเชื่อมต่อตรง 4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17.7pt" to="452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Pr="007B3F71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C6E8354" w14:textId="77777777" w:rsidR="004C0500" w:rsidRPr="007B3F71" w:rsidRDefault="004C0500" w:rsidP="004C0500">
      <w:pPr>
        <w:spacing w:after="0" w:line="24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275E43" wp14:editId="7057FC9D">
                <wp:simplePos x="0" y="0"/>
                <wp:positionH relativeFrom="column">
                  <wp:posOffset>-620556</wp:posOffset>
                </wp:positionH>
                <wp:positionV relativeFrom="paragraph">
                  <wp:posOffset>223520</wp:posOffset>
                </wp:positionV>
                <wp:extent cx="6372000" cy="0"/>
                <wp:effectExtent l="0" t="0" r="10160" b="19050"/>
                <wp:wrapNone/>
                <wp:docPr id="49" name="ตัวเชื่อมต่อตรง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079AB" id="ตัวเชื่อมต่อตรง 4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pt" to="45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Pr="007B3F71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B11C56" w14:textId="77777777" w:rsidR="004C0500" w:rsidRPr="007B3F71" w:rsidRDefault="004F0DB4" w:rsidP="004F0DB4">
      <w:pPr>
        <w:spacing w:after="0" w:line="360" w:lineRule="auto"/>
        <w:ind w:left="-993" w:right="97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830FCA" wp14:editId="1101A2DC">
                <wp:simplePos x="0" y="0"/>
                <wp:positionH relativeFrom="column">
                  <wp:posOffset>-623570</wp:posOffset>
                </wp:positionH>
                <wp:positionV relativeFrom="paragraph">
                  <wp:posOffset>398297</wp:posOffset>
                </wp:positionV>
                <wp:extent cx="6371590" cy="0"/>
                <wp:effectExtent l="0" t="0" r="29210" b="19050"/>
                <wp:wrapNone/>
                <wp:docPr id="71" name="ตัวเชื่อมต่อตรง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2A2F6" id="ตัวเชื่อมต่อตรง 7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31.35pt" to="452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" strokecolor="black [3213]" strokeweight="1.5pt">
                <v:stroke joinstyle="miter"/>
                <o:lock v:ext="edit" aspectratio="t" shapetype="f"/>
              </v:line>
            </w:pict>
          </mc:Fallback>
        </mc:AlternateContent>
      </w:r>
      <w:r w:rsidR="004C0500" w:rsidRPr="007B3F71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D189BF" wp14:editId="2F9E243A">
                <wp:simplePos x="0" y="0"/>
                <wp:positionH relativeFrom="column">
                  <wp:posOffset>-620395</wp:posOffset>
                </wp:positionH>
                <wp:positionV relativeFrom="paragraph">
                  <wp:posOffset>224316</wp:posOffset>
                </wp:positionV>
                <wp:extent cx="6372000" cy="0"/>
                <wp:effectExtent l="0" t="0" r="10160" b="19050"/>
                <wp:wrapNone/>
                <wp:docPr id="74" name="ตัวเชื่อมต่อตรง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49453" id="ตัวเชื่อมต่อตรง 7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5pt,17.65pt" to="45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" strokecolor="black [3213]" strokeweight=".25pt">
                <v:stroke dashstyle="1 1" joinstyle="miter"/>
                <o:lock v:ext="edit" aspectratio="t" shapetype="f"/>
              </v:line>
            </w:pict>
          </mc:Fallback>
        </mc:AlternateContent>
      </w:r>
      <w:r w:rsidR="004C0500" w:rsidRPr="007B3F71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398DB85" w14:textId="77777777" w:rsidR="00367E4F" w:rsidRPr="00FD42B4" w:rsidRDefault="00367E4F" w:rsidP="00FD42B4">
      <w:pPr>
        <w:spacing w:after="0" w:line="240" w:lineRule="auto"/>
        <w:ind w:left="-993" w:right="970"/>
        <w:jc w:val="thaiDistribute"/>
        <w:rPr>
          <w:rFonts w:ascii="TH Sarabun New" w:hAnsi="TH Sarabun New" w:cs="TH Sarabun New"/>
          <w:sz w:val="28"/>
        </w:rPr>
      </w:pPr>
      <w:r w:rsidRPr="00A851E5">
        <w:rPr>
          <w:rFonts w:ascii="TH Sarabun New" w:hAnsi="TH Sarabun New" w:cs="TH Sarabun New" w:hint="cs"/>
          <w:b/>
          <w:bCs/>
          <w:sz w:val="28"/>
          <w:u w:val="single"/>
          <w:cs/>
        </w:rPr>
        <w:t>หมายเหตุ</w:t>
      </w:r>
      <w:r w:rsidRPr="00A851E5">
        <w:rPr>
          <w:rFonts w:ascii="TH Sarabun New" w:hAnsi="TH Sarabun New" w:cs="TH Sarabun New" w:hint="cs"/>
          <w:sz w:val="28"/>
          <w:cs/>
        </w:rPr>
        <w:t xml:space="preserve"> </w:t>
      </w:r>
      <w:r w:rsidR="00A851E5">
        <w:rPr>
          <w:rFonts w:ascii="TH Sarabun New" w:hAnsi="TH Sarabun New" w:cs="TH Sarabun New" w:hint="cs"/>
          <w:sz w:val="28"/>
          <w:cs/>
        </w:rPr>
        <w:t xml:space="preserve">  </w:t>
      </w:r>
      <w:r w:rsidRPr="00A851E5">
        <w:rPr>
          <w:rFonts w:ascii="TH Sarabun New" w:hAnsi="TH Sarabun New" w:cs="TH Sarabun New" w:hint="cs"/>
          <w:sz w:val="28"/>
          <w:cs/>
        </w:rPr>
        <w:t>ถ้าศาลเห็นว่าพยานจะไม่สามารถเบิกความได้โดยมิได้ตระเตรียม ศาลจ</w:t>
      </w:r>
      <w:r w:rsidR="00A851E5" w:rsidRPr="00A851E5">
        <w:rPr>
          <w:rFonts w:ascii="TH Sarabun New" w:hAnsi="TH Sarabun New" w:cs="TH Sarabun New" w:hint="cs"/>
          <w:sz w:val="28"/>
          <w:cs/>
        </w:rPr>
        <w:t>ะจดแจ้งข้อเท็จจริงซึ่งพยานอาจถูก</w:t>
      </w:r>
      <w:r w:rsidRPr="00A851E5">
        <w:rPr>
          <w:rFonts w:ascii="TH Sarabun New" w:hAnsi="TH Sarabun New" w:cs="TH Sarabun New" w:hint="cs"/>
          <w:sz w:val="28"/>
          <w:cs/>
        </w:rPr>
        <w:t>ซักถามลงไว้ในหมายเรียกนี้ด้วยก็ได้ ตามประมวลกฎหมายวิธีพิจารณาความแพ่ง มาตรา ๑๐๖</w:t>
      </w:r>
    </w:p>
    <w:sectPr w:rsidR="00367E4F" w:rsidRPr="00FD42B4" w:rsidSect="004C0500">
      <w:pgSz w:w="11907" w:h="16839" w:code="9"/>
      <w:pgMar w:top="709" w:right="425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D3"/>
    <w:rsid w:val="001E5B96"/>
    <w:rsid w:val="002E424A"/>
    <w:rsid w:val="002E60D3"/>
    <w:rsid w:val="00367E4F"/>
    <w:rsid w:val="00372A3C"/>
    <w:rsid w:val="00475088"/>
    <w:rsid w:val="004C0500"/>
    <w:rsid w:val="004F0DB4"/>
    <w:rsid w:val="005F0157"/>
    <w:rsid w:val="00655507"/>
    <w:rsid w:val="00783409"/>
    <w:rsid w:val="007B3F71"/>
    <w:rsid w:val="00833BF3"/>
    <w:rsid w:val="0087265F"/>
    <w:rsid w:val="00873B04"/>
    <w:rsid w:val="00A851E5"/>
    <w:rsid w:val="00B3588F"/>
    <w:rsid w:val="00B6768B"/>
    <w:rsid w:val="00B9581B"/>
    <w:rsid w:val="00C23E4A"/>
    <w:rsid w:val="00C315D8"/>
    <w:rsid w:val="00CE0DB6"/>
    <w:rsid w:val="00CE14F5"/>
    <w:rsid w:val="00D35CCA"/>
    <w:rsid w:val="00E708C7"/>
    <w:rsid w:val="00F24B44"/>
    <w:rsid w:val="00FD230C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C2F7"/>
  <w15:chartTrackingRefBased/>
  <w15:docId w15:val="{3CF95B0D-C405-4B9C-B7A4-10A8161E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7;&#3617;&#3634;&#3618;&#3648;&#3619;&#3637;&#3618;&#3585;&#3614;&#3618;&#3634;&#3609;&#3610;&#3640;&#3588;&#3588;&#3621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073C-533E-4C1C-A593-A4C57527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หมายเรียกพยานบุคคล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3</cp:revision>
  <dcterms:created xsi:type="dcterms:W3CDTF">2018-03-03T13:58:00Z</dcterms:created>
  <dcterms:modified xsi:type="dcterms:W3CDTF">2020-09-27T05:56:00Z</dcterms:modified>
</cp:coreProperties>
</file>