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3B36" w14:textId="77777777" w:rsidR="00A95334" w:rsidRDefault="00707F58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E14798" wp14:editId="3D848828">
                <wp:simplePos x="0" y="0"/>
                <wp:positionH relativeFrom="column">
                  <wp:posOffset>-816160</wp:posOffset>
                </wp:positionH>
                <wp:positionV relativeFrom="paragraph">
                  <wp:posOffset>-689862</wp:posOffset>
                </wp:positionV>
                <wp:extent cx="7337871" cy="10065224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7871" cy="10065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A1353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0C453AF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CB3638" w14:textId="77777777" w:rsidR="00BE2927" w:rsidRP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5CEBCD6C" w14:textId="77777777" w:rsidR="00BE2927" w:rsidRP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14:paraId="5D348239" w14:textId="77777777" w:rsidR="00BE2927" w:rsidRP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         </w:t>
                            </w:r>
                          </w:p>
                          <w:p w14:paraId="4274A451" w14:textId="77777777" w:rsidR="00BE2927" w:rsidRDefault="00BE2927" w:rsidP="00BE2927">
                            <w:pPr>
                              <w:spacing w:after="0" w:line="240" w:lineRule="auto"/>
                              <w:ind w:left="576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</w:t>
                            </w:r>
                          </w:p>
                          <w:p w14:paraId="0FD08894" w14:textId="77777777" w:rsidR="00BE2927" w:rsidRPr="00BE2927" w:rsidRDefault="00BE2927" w:rsidP="00BE292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E143E60" w14:textId="77777777" w:rsidR="00BE2927" w:rsidRDefault="00BE2927" w:rsidP="00BE2927">
                            <w:pPr>
                              <w:spacing w:after="0" w:line="240" w:lineRule="auto"/>
                              <w:ind w:left="3600" w:firstLine="720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79A9D3F2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</w:t>
                            </w:r>
                            <w:r w:rsidR="00A77372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</w:p>
                          <w:p w14:paraId="0334DA69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</w:p>
                          <w:p w14:paraId="1DABAC6A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E020FD0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10257CFA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09383134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4BC45C13" w14:textId="77777777" w:rsidR="00BE2927" w:rsidRDefault="00BE2927" w:rsidP="00BE2927">
                            <w:pPr>
                              <w:spacing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14:paraId="470D29FB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</w:t>
                            </w:r>
                          </w:p>
                          <w:p w14:paraId="5F105D4B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  <w:p w14:paraId="11D801A8" w14:textId="77777777" w:rsidR="00BE2927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26C443BA" w14:textId="77777777" w:rsidR="00BE2927" w:rsidRPr="00707F58" w:rsidRDefault="00BE2927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64.25pt;margin-top:-54.3pt;width:577.8pt;height:792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" filled="f" stroked="f" strokeweight=".5pt">
                <v:textbox>
                  <w:txbxContent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E2927" w:rsidRP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BE2927" w:rsidRP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BE2927" w:rsidRP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40"/>
                          <w:szCs w:val="40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                            </w:t>
                      </w:r>
                    </w:p>
                    <w:p w:rsidR="00BE2927" w:rsidRDefault="00BE2927" w:rsidP="00BE2927">
                      <w:pPr>
                        <w:spacing w:after="0" w:line="240" w:lineRule="auto"/>
                        <w:ind w:left="576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</w:t>
                      </w:r>
                    </w:p>
                    <w:p w:rsidR="00BE2927" w:rsidRPr="00BE2927" w:rsidRDefault="00BE2927" w:rsidP="00BE2927">
                      <w:pPr>
                        <w:spacing w:line="240" w:lineRule="auto"/>
                        <w:rPr>
                          <w:rFonts w:ascii="TH Sarabun New" w:hAnsi="TH Sarabun New" w:cs="TH Sarabun New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BE2927" w:rsidRDefault="00BE2927" w:rsidP="00BE2927">
                      <w:pPr>
                        <w:spacing w:after="0" w:line="240" w:lineRule="auto"/>
                        <w:ind w:left="3600" w:firstLine="720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</w:t>
                      </w:r>
                      <w:r w:rsidR="00A77372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BE2927">
                      <w:pPr>
                        <w:spacing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  <w:p w:rsidR="00BE2927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BE2927" w:rsidRPr="00707F58" w:rsidRDefault="00BE2927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83CA0" wp14:editId="59EA94A6">
                <wp:simplePos x="0" y="0"/>
                <wp:positionH relativeFrom="margin">
                  <wp:posOffset>5436870</wp:posOffset>
                </wp:positionH>
                <wp:positionV relativeFrom="paragraph">
                  <wp:posOffset>-519269</wp:posOffset>
                </wp:positionV>
                <wp:extent cx="1016635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426DE" w14:textId="77777777" w:rsidR="004C78F2" w:rsidRPr="004C78F2" w:rsidRDefault="004C78F2" w:rsidP="004C78F2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</w:rPr>
                            </w:pPr>
                            <w:r w:rsidRPr="004C78F2">
                              <w:rPr>
                                <w:rFonts w:ascii="TH Sarabun New" w:hAnsi="TH Sarabun New" w:cs="TH Sarabun New"/>
                                <w:sz w:val="34"/>
                                <w:szCs w:val="34"/>
                                <w:cs/>
                              </w:rPr>
                              <w:t>สำหรับศาลใช้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5DFC" id="Text Box 4" o:spid="_x0000_s1027" type="#_x0000_t202" style="position:absolute;margin-left:428.1pt;margin-top:-40.9pt;width:80.0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" filled="f" stroked="f" strokeweight=".5pt">
                <v:textbox>
                  <w:txbxContent>
                    <w:p w:rsidR="004C78F2" w:rsidRPr="004C78F2" w:rsidRDefault="004C78F2" w:rsidP="004C78F2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4"/>
                          <w:szCs w:val="34"/>
                        </w:rPr>
                      </w:pPr>
                      <w:r w:rsidRPr="004C78F2">
                        <w:rPr>
                          <w:rFonts w:ascii="TH Sarabun New" w:hAnsi="TH Sarabun New" w:cs="TH Sarabun New"/>
                          <w:sz w:val="34"/>
                          <w:szCs w:val="34"/>
                          <w:cs/>
                        </w:rPr>
                        <w:t>สำหรับศาลใช้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58BEF" wp14:editId="47E60B51">
                <wp:simplePos x="0" y="0"/>
                <wp:positionH relativeFrom="column">
                  <wp:posOffset>5554</wp:posOffset>
                </wp:positionH>
                <wp:positionV relativeFrom="paragraph">
                  <wp:posOffset>50800</wp:posOffset>
                </wp:positionV>
                <wp:extent cx="194400" cy="19440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AD82F" id="วงรี 1" o:spid="_x0000_s1026" style="position:absolute;margin-left:.45pt;margin-top:4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1F7038">
        <w:rPr>
          <w:rFonts w:ascii="TH Sarabun New" w:hAnsi="TH Sarabun New" w:cs="TH Sarabun New" w:hint="cs"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D04CE" wp14:editId="28BE3FA2">
                <wp:simplePos x="0" y="0"/>
                <wp:positionH relativeFrom="column">
                  <wp:posOffset>2487930</wp:posOffset>
                </wp:positionH>
                <wp:positionV relativeFrom="paragraph">
                  <wp:posOffset>-290669</wp:posOffset>
                </wp:positionV>
                <wp:extent cx="1382395" cy="1455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FA776" w14:textId="77777777" w:rsidR="001F7038" w:rsidRDefault="001F7038" w:rsidP="001F70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E6BF59" wp14:editId="58478CA7">
                                  <wp:extent cx="1191895" cy="1258214"/>
                                  <wp:effectExtent l="0" t="0" r="8255" b="0"/>
                                  <wp:docPr id="3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ครุฑ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302" cy="1262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582FD" id="Text Box 2" o:spid="_x0000_s1028" type="#_x0000_t202" style="position:absolute;margin-left:195.9pt;margin-top:-22.9pt;width:108.85pt;height:11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" filled="f" stroked="f" strokeweight=".5pt">
                <v:textbox>
                  <w:txbxContent>
                    <w:p w:rsidR="001F7038" w:rsidRDefault="001F7038" w:rsidP="001F7038">
                      <w:r>
                        <w:rPr>
                          <w:noProof/>
                        </w:rPr>
                        <w:drawing>
                          <wp:inline distT="0" distB="0" distL="0" distR="0" wp14:anchorId="34E4F213" wp14:editId="4E279014">
                            <wp:extent cx="1191895" cy="1258214"/>
                            <wp:effectExtent l="0" t="0" r="8255" b="0"/>
                            <wp:docPr id="3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ครุฑ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302" cy="1262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78F2">
        <w:rPr>
          <w:rFonts w:ascii="TH Sarabun New" w:hAnsi="TH Sarabun New" w:cs="TH Sarabun New" w:hint="cs"/>
          <w:sz w:val="36"/>
          <w:szCs w:val="36"/>
          <w:cs/>
        </w:rPr>
        <w:t xml:space="preserve">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(๑๓)</w:t>
      </w:r>
    </w:p>
    <w:p w14:paraId="66692CFA" w14:textId="77777777" w:rsidR="00094E11" w:rsidRPr="00054BC3" w:rsidRDefault="004C78F2" w:rsidP="00094E11">
      <w:pPr>
        <w:spacing w:after="0" w:line="240" w:lineRule="auto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>หมายเรียก</w:t>
      </w:r>
    </w:p>
    <w:p w14:paraId="6BEF7305" w14:textId="0DF55AB0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9BF9CD" wp14:editId="6BCB000B">
                <wp:simplePos x="0" y="0"/>
                <wp:positionH relativeFrom="column">
                  <wp:posOffset>4850765</wp:posOffset>
                </wp:positionH>
                <wp:positionV relativeFrom="paragraph">
                  <wp:posOffset>247489</wp:posOffset>
                </wp:positionV>
                <wp:extent cx="988856" cy="0"/>
                <wp:effectExtent l="0" t="0" r="190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5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F7593" id="ตัวเชื่อมต่อตรง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19.5pt" to="459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4C78F2">
        <w:rPr>
          <w:rFonts w:ascii="TH Sarabun New" w:hAnsi="TH Sarabun New" w:cs="TH Sarabun New" w:hint="cs"/>
          <w:sz w:val="40"/>
          <w:szCs w:val="40"/>
          <w:cs/>
        </w:rPr>
        <w:t xml:space="preserve">    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 xml:space="preserve">คดีแพ่งสามัญ         </w:t>
      </w:r>
      <w:r w:rsidR="004C78F2">
        <w:rPr>
          <w:rFonts w:ascii="TH Sarabun New" w:hAnsi="TH Sarabun New" w:cs="TH Sarabun New" w:hint="cs"/>
          <w:sz w:val="40"/>
          <w:szCs w:val="40"/>
          <w:cs/>
        </w:rPr>
        <w:t xml:space="preserve">   </w:t>
      </w:r>
      <w:r w:rsidR="00094E11" w:rsidRPr="00054BC3">
        <w:rPr>
          <w:rFonts w:ascii="TH Sarabun New" w:hAnsi="TH Sarabun New" w:cs="TH Sarabun New" w:hint="cs"/>
          <w:sz w:val="40"/>
          <w:szCs w:val="40"/>
          <w:cs/>
        </w:rPr>
        <w:t xml:space="preserve">           </w:t>
      </w:r>
      <w:r w:rsidR="00054BC3">
        <w:rPr>
          <w:rFonts w:ascii="TH Sarabun New" w:hAnsi="TH Sarabun New" w:cs="TH Sarabun New" w:hint="cs"/>
          <w:sz w:val="40"/>
          <w:szCs w:val="40"/>
          <w:cs/>
        </w:rPr>
        <w:t xml:space="preserve">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คดีหมายเ</w:t>
      </w:r>
      <w:r w:rsidR="00EA2668">
        <w:rPr>
          <w:rFonts w:ascii="TH Sarabun New" w:hAnsi="TH Sarabun New" w:cs="TH Sarabun New" w:hint="cs"/>
          <w:sz w:val="36"/>
          <w:szCs w:val="36"/>
          <w:cs/>
        </w:rPr>
        <w:t>ลขดำที่                    /๒๕๖</w:t>
      </w:r>
      <w:r w:rsidR="00C07DCD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5C1C7EDA" w14:textId="065E2C5A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D8647" wp14:editId="18A53B5F">
                <wp:simplePos x="0" y="0"/>
                <wp:positionH relativeFrom="column">
                  <wp:posOffset>4871246</wp:posOffset>
                </wp:positionH>
                <wp:positionV relativeFrom="paragraph">
                  <wp:posOffset>222250</wp:posOffset>
                </wp:positionV>
                <wp:extent cx="988695" cy="0"/>
                <wp:effectExtent l="0" t="0" r="190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69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E829B" id="ตัวเชื่อมต่อตรง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17.5pt" to="461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             คดีหมายเล</w:t>
      </w:r>
      <w:r w:rsidR="00EA2668">
        <w:rPr>
          <w:rFonts w:ascii="TH Sarabun New" w:hAnsi="TH Sarabun New" w:cs="TH Sarabun New" w:hint="cs"/>
          <w:sz w:val="36"/>
          <w:szCs w:val="36"/>
          <w:cs/>
        </w:rPr>
        <w:t>ขแดงที่                    /๒๕๖</w:t>
      </w:r>
      <w:r w:rsidR="00C07DCD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4C3B4ABC" w14:textId="77777777" w:rsidR="00094E11" w:rsidRPr="00054BC3" w:rsidRDefault="00094E11" w:rsidP="000C305E">
      <w:pPr>
        <w:spacing w:line="240" w:lineRule="auto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054BC3">
        <w:rPr>
          <w:rFonts w:ascii="TH Sarabun New" w:hAnsi="TH Sarabun New" w:cs="TH Sarabun New" w:hint="cs"/>
          <w:b/>
          <w:bCs/>
          <w:sz w:val="44"/>
          <w:szCs w:val="44"/>
          <w:cs/>
        </w:rPr>
        <w:t>ในพระปรมาภิไธยพระมหากษัตริย์</w:t>
      </w:r>
    </w:p>
    <w:p w14:paraId="19AEEA76" w14:textId="77777777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E35C5E" wp14:editId="4E5B461C">
                <wp:simplePos x="0" y="0"/>
                <wp:positionH relativeFrom="column">
                  <wp:posOffset>3389791</wp:posOffset>
                </wp:positionH>
                <wp:positionV relativeFrom="paragraph">
                  <wp:posOffset>222885</wp:posOffset>
                </wp:positionV>
                <wp:extent cx="2977200" cy="0"/>
                <wp:effectExtent l="0" t="0" r="1397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F76EC" id="ตัวเชื่อมต่อตรง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pt,17.55pt" to="501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ศาล</w:t>
      </w:r>
    </w:p>
    <w:p w14:paraId="66657460" w14:textId="333A0D9A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D7059" wp14:editId="18EBC773">
                <wp:simplePos x="0" y="0"/>
                <wp:positionH relativeFrom="column">
                  <wp:posOffset>3841845</wp:posOffset>
                </wp:positionH>
                <wp:positionV relativeFrom="paragraph">
                  <wp:posOffset>226004</wp:posOffset>
                </wp:positionV>
                <wp:extent cx="1310185" cy="0"/>
                <wp:effectExtent l="0" t="0" r="2349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18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C84A5" id="ตัวเชื่อมต่อตรง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pt,17.8pt" to="405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F3456" wp14:editId="01978B82">
                <wp:simplePos x="0" y="0"/>
                <wp:positionH relativeFrom="column">
                  <wp:posOffset>2920621</wp:posOffset>
                </wp:positionH>
                <wp:positionV relativeFrom="paragraph">
                  <wp:posOffset>225851</wp:posOffset>
                </wp:positionV>
                <wp:extent cx="586854" cy="0"/>
                <wp:effectExtent l="0" t="0" r="2286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854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40DBB" id="ตัวเชื่อมต่อตรง 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17.8pt" to="276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</w:t>
      </w:r>
      <w:r w:rsidR="00BE2927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วัน</w:t>
      </w:r>
      <w:r w:rsidR="00BE2927">
        <w:rPr>
          <w:rFonts w:ascii="TH Sarabun New" w:hAnsi="TH Sarabun New" w:cs="TH Sarabun New" w:hint="cs"/>
          <w:sz w:val="36"/>
          <w:szCs w:val="36"/>
          <w:cs/>
        </w:rPr>
        <w:t>ที่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เดือน          </w:t>
      </w:r>
      <w:r w:rsidR="00EA2668">
        <w:rPr>
          <w:rFonts w:ascii="TH Sarabun New" w:hAnsi="TH Sarabun New" w:cs="TH Sarabun New" w:hint="cs"/>
          <w:sz w:val="36"/>
          <w:szCs w:val="36"/>
          <w:cs/>
        </w:rPr>
        <w:t xml:space="preserve">                 พุทธศักราช ๒๕๖</w:t>
      </w:r>
      <w:r w:rsidR="00C07DCD">
        <w:rPr>
          <w:rFonts w:ascii="TH Sarabun New" w:hAnsi="TH Sarabun New" w:cs="TH Sarabun New" w:hint="cs"/>
          <w:sz w:val="36"/>
          <w:szCs w:val="36"/>
          <w:cs/>
        </w:rPr>
        <w:t>๓</w:t>
      </w:r>
    </w:p>
    <w:p w14:paraId="5D2E79F7" w14:textId="77777777" w:rsidR="00094E11" w:rsidRDefault="002C36CA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CF998C" wp14:editId="104266DB">
                <wp:simplePos x="0" y="0"/>
                <wp:positionH relativeFrom="margin">
                  <wp:posOffset>3474246</wp:posOffset>
                </wp:positionH>
                <wp:positionV relativeFrom="paragraph">
                  <wp:posOffset>220980</wp:posOffset>
                </wp:positionV>
                <wp:extent cx="2893373" cy="0"/>
                <wp:effectExtent l="0" t="0" r="254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337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F64E5" id="ตัวเชื่อมต่อตรง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55pt,17.4pt" to="501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 ความ</w:t>
      </w:r>
    </w:p>
    <w:p w14:paraId="5B09D291" w14:textId="77777777" w:rsidR="001F7038" w:rsidRDefault="001F7038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p w14:paraId="22DFFCB7" w14:textId="77777777" w:rsidR="00094E11" w:rsidRDefault="002C36CA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 w:rsidRPr="000453A8"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09A1D" wp14:editId="20D535B9">
                <wp:simplePos x="0" y="0"/>
                <wp:positionH relativeFrom="column">
                  <wp:posOffset>-104140</wp:posOffset>
                </wp:positionH>
                <wp:positionV relativeFrom="paragraph">
                  <wp:posOffset>157641</wp:posOffset>
                </wp:positionV>
                <wp:extent cx="1009650" cy="10731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AF6C3" w14:textId="77777777" w:rsidR="001F7038" w:rsidRDefault="001F7038" w:rsidP="001F7038">
                            <w:r>
                              <w:rPr>
                                <w:rFonts w:ascii="Angsana New" w:hAnsi="Angsana New" w:cs="Angsana New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BEBBBE8" wp14:editId="2D9499EF">
                                  <wp:extent cx="734004" cy="962108"/>
                                  <wp:effectExtent l="0" t="0" r="9525" b="0"/>
                                  <wp:docPr id="3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69" cy="967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7B06C" id="Text Box 13" o:spid="_x0000_s1029" type="#_x0000_t202" style="position:absolute;left:0;text-align:left;margin-left:-8.2pt;margin-top:12.4pt;width:79.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" filled="f" stroked="f">
                <v:textbox>
                  <w:txbxContent>
                    <w:p w:rsidR="001F7038" w:rsidRDefault="001F7038" w:rsidP="001F7038">
                      <w:r>
                        <w:rPr>
                          <w:rFonts w:ascii="Angsana New" w:hAnsi="Angsana New" w:cs="Angsana New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72D43EC" wp14:editId="5E9377DE">
                            <wp:extent cx="734004" cy="962108"/>
                            <wp:effectExtent l="0" t="0" r="9525" b="0"/>
                            <wp:docPr id="3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69" cy="967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7ABAA6" wp14:editId="35572DE0">
                <wp:simplePos x="0" y="0"/>
                <wp:positionH relativeFrom="margin">
                  <wp:posOffset>762796</wp:posOffset>
                </wp:positionH>
                <wp:positionV relativeFrom="paragraph">
                  <wp:posOffset>231140</wp:posOffset>
                </wp:positionV>
                <wp:extent cx="5328000" cy="0"/>
                <wp:effectExtent l="0" t="0" r="63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6B2A9" id="ตัวเชื่อมต่อตรง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.05pt,18.2pt" to="47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โจทก์</w:t>
      </w:r>
    </w:p>
    <w:p w14:paraId="05EEAB83" w14:textId="77777777" w:rsidR="001F7038" w:rsidRDefault="001F7038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30366874" w14:textId="77777777" w:rsidR="001F7038" w:rsidRDefault="001F7038" w:rsidP="00094E11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3251F5E5" w14:textId="77777777" w:rsidR="000C305E" w:rsidRDefault="002C36CA" w:rsidP="000C305E">
      <w:pPr>
        <w:spacing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7AD5C" wp14:editId="2C128B19">
                <wp:simplePos x="0" y="0"/>
                <wp:positionH relativeFrom="margin">
                  <wp:posOffset>774539</wp:posOffset>
                </wp:positionH>
                <wp:positionV relativeFrom="paragraph">
                  <wp:posOffset>224155</wp:posOffset>
                </wp:positionV>
                <wp:extent cx="5256000" cy="0"/>
                <wp:effectExtent l="0" t="0" r="190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5B60" id="ตัวเชื่อมต่อตรง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pt,17.65pt" to="474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0D531E2C" w14:textId="77777777" w:rsidR="00094E11" w:rsidRDefault="002C36CA" w:rsidP="000C305E">
      <w:pPr>
        <w:spacing w:after="0" w:line="240" w:lineRule="auto"/>
        <w:ind w:right="-23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F0E7B" wp14:editId="658B5AB3">
                <wp:simplePos x="0" y="0"/>
                <wp:positionH relativeFrom="margin">
                  <wp:posOffset>497679</wp:posOffset>
                </wp:positionH>
                <wp:positionV relativeFrom="paragraph">
                  <wp:posOffset>224155</wp:posOffset>
                </wp:positionV>
                <wp:extent cx="5868000" cy="0"/>
                <wp:effectExtent l="0" t="0" r="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D8057" id="ตัวเชื่อมต่อตรง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2pt,17.65pt" to="501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หมายถึง</w:t>
      </w:r>
    </w:p>
    <w:p w14:paraId="48B93881" w14:textId="77777777" w:rsidR="00094E11" w:rsidRDefault="002C36CA" w:rsidP="00054BC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2372F3" wp14:editId="20FD99AA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6048000" cy="0"/>
                <wp:effectExtent l="0" t="0" r="1016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0F07B" id="ตัวเชื่อมต่อตรง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pt" to="476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จำเลย</w:t>
      </w:r>
    </w:p>
    <w:p w14:paraId="04B98163" w14:textId="77777777" w:rsidR="00094E11" w:rsidRDefault="000C305E" w:rsidP="000C305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ด้วยโจทก์ได้ยื่นฟ้องจำเลยต่อศาลนี้ มีข้อความตามสำเนาคำฟ้อง ซึ่งได้ส่งมาให้ทราบพร้อมกับหมายนี้แล้ว</w:t>
      </w:r>
    </w:p>
    <w:p w14:paraId="5BA5623E" w14:textId="77777777" w:rsidR="00094E11" w:rsidRDefault="000C305E" w:rsidP="000C305E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/>
          <w:sz w:val="36"/>
          <w:szCs w:val="36"/>
          <w:cs/>
        </w:rPr>
        <w:t xml:space="preserve">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เพราะฉะนั้น ให้ท่านทำคำให้การแก้คดียื่นต่อศาลภายใน ๑๕ วัน นับแต่วันที่ได้รับหมายหรือถือว่าได้รับหมายนี้</w:t>
      </w:r>
    </w:p>
    <w:p w14:paraId="72B6D5F6" w14:textId="77777777" w:rsidR="00094E11" w:rsidRDefault="000C305E" w:rsidP="004A73A2">
      <w:pPr>
        <w:spacing w:line="240" w:lineRule="auto"/>
        <w:ind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FCC9E0" wp14:editId="6BD97C46">
                <wp:simplePos x="0" y="0"/>
                <wp:positionH relativeFrom="column">
                  <wp:posOffset>1096806</wp:posOffset>
                </wp:positionH>
                <wp:positionV relativeFrom="paragraph">
                  <wp:posOffset>528320</wp:posOffset>
                </wp:positionV>
                <wp:extent cx="1306800" cy="0"/>
                <wp:effectExtent l="0" t="0" r="2730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D138B" id="ตัวเชื่อมต่อตรง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41.6pt" to="189.2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818AD6" wp14:editId="31B7DB88">
                <wp:simplePos x="0" y="0"/>
                <wp:positionH relativeFrom="margin">
                  <wp:posOffset>5545294</wp:posOffset>
                </wp:positionH>
                <wp:positionV relativeFrom="paragraph">
                  <wp:posOffset>222250</wp:posOffset>
                </wp:positionV>
                <wp:extent cx="818866" cy="0"/>
                <wp:effectExtent l="0" t="0" r="1968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66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EB9BB" id="ตัวเชื่อมต่อตรง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6.65pt,17.5pt" to="501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DB530" wp14:editId="0CCCE8E7">
                <wp:simplePos x="0" y="0"/>
                <wp:positionH relativeFrom="column">
                  <wp:posOffset>4870924</wp:posOffset>
                </wp:positionH>
                <wp:positionV relativeFrom="paragraph">
                  <wp:posOffset>223520</wp:posOffset>
                </wp:positionV>
                <wp:extent cx="334800" cy="0"/>
                <wp:effectExtent l="0" t="0" r="825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2EEF4" id="ตัวเชื่อมต่อตรง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55pt,17.6pt" to="40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/>
          <w:sz w:val="36"/>
          <w:szCs w:val="36"/>
          <w:cs/>
        </w:rPr>
        <w:t xml:space="preserve">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นัดชี้สองสถานและกำหนดแนวทางดำเนินคดีหรือสืบพยานโจทก์ วันที่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เดือน </w:t>
      </w:r>
      <w:r w:rsidR="00054BC3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EA2668">
        <w:rPr>
          <w:rFonts w:ascii="TH Sarabun New" w:hAnsi="TH Sarabun New" w:cs="TH Sarabun New" w:hint="cs"/>
          <w:sz w:val="36"/>
          <w:szCs w:val="36"/>
          <w:cs/>
        </w:rPr>
        <w:t>พ.ศ. ๒๕๖๑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54BC3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เวลา </w:t>
      </w:r>
      <w:r w:rsidR="00054BC3">
        <w:rPr>
          <w:rFonts w:ascii="TH Sarabun New" w:hAnsi="TH Sarabun New" w:cs="TH Sarabun New" w:hint="cs"/>
          <w:sz w:val="36"/>
          <w:szCs w:val="36"/>
          <w:cs/>
        </w:rPr>
        <w:t xml:space="preserve">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นาฬิกา</w:t>
      </w:r>
    </w:p>
    <w:p w14:paraId="6B3B3EB8" w14:textId="77777777" w:rsidR="001F7038" w:rsidRDefault="001F7038" w:rsidP="00054BC3">
      <w:pPr>
        <w:spacing w:after="0" w:line="240" w:lineRule="auto"/>
        <w:ind w:firstLine="720"/>
        <w:rPr>
          <w:rFonts w:ascii="TH Sarabun New" w:hAnsi="TH Sarabun New" w:cs="TH Sarabun New"/>
          <w:sz w:val="36"/>
          <w:szCs w:val="36"/>
        </w:rPr>
      </w:pPr>
    </w:p>
    <w:p w14:paraId="5AE1F887" w14:textId="77777777" w:rsidR="00094E11" w:rsidRDefault="000C305E" w:rsidP="004A73A2">
      <w:pPr>
        <w:spacing w:before="240"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FA024" wp14:editId="6E7F3DB9">
                <wp:simplePos x="0" y="0"/>
                <wp:positionH relativeFrom="column">
                  <wp:posOffset>3254375</wp:posOffset>
                </wp:positionH>
                <wp:positionV relativeFrom="paragraph">
                  <wp:posOffset>374489</wp:posOffset>
                </wp:positionV>
                <wp:extent cx="2520000" cy="0"/>
                <wp:effectExtent l="0" t="0" r="1397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CF937" id="ตัวเชื่อมต่อตรง 2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5pt,29.5pt" to="454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ผู้พิพากษา</w:t>
      </w:r>
    </w:p>
    <w:p w14:paraId="2A082B3C" w14:textId="77777777" w:rsidR="00054BC3" w:rsidRDefault="00054BC3" w:rsidP="00054BC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166F6E9F" w14:textId="77777777" w:rsidR="004A73A2" w:rsidRDefault="004A73A2" w:rsidP="00054BC3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</w:p>
    <w:p w14:paraId="4BF38AB9" w14:textId="77777777" w:rsidR="00094E11" w:rsidRDefault="000C305E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6FC856" wp14:editId="356554E6">
                <wp:simplePos x="0" y="0"/>
                <wp:positionH relativeFrom="column">
                  <wp:posOffset>777240</wp:posOffset>
                </wp:positionH>
                <wp:positionV relativeFrom="paragraph">
                  <wp:posOffset>224316</wp:posOffset>
                </wp:positionV>
                <wp:extent cx="1800000" cy="0"/>
                <wp:effectExtent l="0" t="0" r="1016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5E420" id="ตัวเชื่อมต่อตรง 21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17.65pt" to="202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รับหมายวันที่</w:t>
      </w:r>
    </w:p>
    <w:p w14:paraId="591DC78D" w14:textId="77777777" w:rsidR="00094E11" w:rsidRDefault="000C305E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76C43D" wp14:editId="665312FA">
                <wp:simplePos x="0" y="0"/>
                <wp:positionH relativeFrom="column">
                  <wp:posOffset>785334</wp:posOffset>
                </wp:positionH>
                <wp:positionV relativeFrom="paragraph">
                  <wp:posOffset>225425</wp:posOffset>
                </wp:positionV>
                <wp:extent cx="1799590" cy="0"/>
                <wp:effectExtent l="0" t="0" r="1016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302C3" id="ตัวเชื่อมต่อตรง 2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85pt,17.75pt" to="203.5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ปิดหมายวันที่</w:t>
      </w:r>
    </w:p>
    <w:p w14:paraId="667D5F16" w14:textId="77777777" w:rsidR="00094E11" w:rsidRDefault="000C305E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BF137" wp14:editId="11319024">
                <wp:simplePos x="0" y="0"/>
                <wp:positionH relativeFrom="column">
                  <wp:posOffset>223520</wp:posOffset>
                </wp:positionH>
                <wp:positionV relativeFrom="paragraph">
                  <wp:posOffset>226695</wp:posOffset>
                </wp:positionV>
                <wp:extent cx="2376000" cy="0"/>
                <wp:effectExtent l="0" t="0" r="2476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C274B" id="ตัวเชื่อมต่อตรง 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17.85pt" to="204.7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ผู้ส่ง</w:t>
      </w:r>
    </w:p>
    <w:p w14:paraId="72B5BA49" w14:textId="77777777" w:rsidR="00094E11" w:rsidRDefault="00094E11" w:rsidP="001F7038">
      <w:pPr>
        <w:spacing w:after="0" w:line="240" w:lineRule="auto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(พลิก)</w:t>
      </w:r>
    </w:p>
    <w:p w14:paraId="40B886EB" w14:textId="77777777" w:rsidR="00094E11" w:rsidRDefault="00707F58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7381A8" wp14:editId="2B41D5EF">
                <wp:simplePos x="0" y="0"/>
                <wp:positionH relativeFrom="column">
                  <wp:posOffset>-838674</wp:posOffset>
                </wp:positionH>
                <wp:positionV relativeFrom="paragraph">
                  <wp:posOffset>-350520</wp:posOffset>
                </wp:positionV>
                <wp:extent cx="7301335" cy="38691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1335" cy="386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1CB2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373FD50C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14:paraId="26DD02B4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           </w:t>
                            </w:r>
                          </w:p>
                          <w:p w14:paraId="07BD88F6" w14:textId="77777777" w:rsid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</w:t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BE2927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                 </w:t>
                            </w:r>
                          </w:p>
                          <w:p w14:paraId="0D3C097B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53446B6E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02DA3A33" w14:textId="77777777" w:rsidR="00707F58" w:rsidRPr="00B83DCD" w:rsidRDefault="00B83DCD" w:rsidP="00B83DCD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                                             </w:t>
                            </w:r>
                          </w:p>
                          <w:p w14:paraId="08F764D6" w14:textId="77777777" w:rsidR="00707F58" w:rsidRDefault="00707F58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14:paraId="15E422F7" w14:textId="77777777" w:rsidR="00707F58" w:rsidRPr="00707F58" w:rsidRDefault="00B83DCD" w:rsidP="00707F58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-66.05pt;margin-top:-27.6pt;width:574.9pt;height:30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" filled="f" stroked="f" strokeweight=".5pt">
                <v:textbox>
                  <w:txbxContent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           </w:t>
                      </w:r>
                    </w:p>
                    <w:p w:rsid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</w:t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</w:r>
                      <w:r w:rsidR="00BE2927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ab/>
                        <w:t xml:space="preserve">                   </w:t>
                      </w: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Pr="00B83DCD" w:rsidRDefault="00B83DCD" w:rsidP="00B83DCD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                                             </w:t>
                      </w:r>
                    </w:p>
                    <w:p w:rsidR="00707F58" w:rsidRDefault="00707F58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707F58" w:rsidRPr="00707F58" w:rsidRDefault="00B83DCD" w:rsidP="00707F58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733FF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B90BBE" wp14:editId="31042A4D">
                <wp:simplePos x="0" y="0"/>
                <wp:positionH relativeFrom="column">
                  <wp:posOffset>3377821</wp:posOffset>
                </wp:positionH>
                <wp:positionV relativeFrom="paragraph">
                  <wp:posOffset>231377</wp:posOffset>
                </wp:positionV>
                <wp:extent cx="2376000" cy="0"/>
                <wp:effectExtent l="0" t="0" r="2476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6628B" id="ตัวเชื่อมต่อตรง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95pt,18.2pt" to="453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" strokecolor="black [3213]" strokeweight=".25pt">
                <v:stroke dashstyle="1 1" joinstyle="miter"/>
              </v:line>
            </w:pict>
          </mc:Fallback>
        </mc:AlternateContent>
      </w:r>
      <w:r w:rsidR="008733FF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D7A13F" wp14:editId="7651961F">
                <wp:simplePos x="0" y="0"/>
                <wp:positionH relativeFrom="column">
                  <wp:posOffset>2010884</wp:posOffset>
                </wp:positionH>
                <wp:positionV relativeFrom="paragraph">
                  <wp:posOffset>229235</wp:posOffset>
                </wp:positionV>
                <wp:extent cx="1044000" cy="0"/>
                <wp:effectExtent l="0" t="0" r="2286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0FD6A" id="ตัวเชื่อมต่อตรง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35pt,18.05pt" to="240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8733FF"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F911DB" wp14:editId="182EDC4C">
                <wp:simplePos x="0" y="0"/>
                <wp:positionH relativeFrom="column">
                  <wp:posOffset>484344</wp:posOffset>
                </wp:positionH>
                <wp:positionV relativeFrom="paragraph">
                  <wp:posOffset>230505</wp:posOffset>
                </wp:positionV>
                <wp:extent cx="1260000" cy="0"/>
                <wp:effectExtent l="0" t="0" r="1651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6FEC8" id="ตัวเชื่อมต่อตรง 24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18.15pt" to="137.3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จำเลยอยู่บ้านเลขที่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หมู่ที่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14:paraId="021CBDB7" w14:textId="77777777" w:rsidR="00094E11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C60C00" wp14:editId="40C74546">
                <wp:simplePos x="0" y="0"/>
                <wp:positionH relativeFrom="column">
                  <wp:posOffset>1923415</wp:posOffset>
                </wp:positionH>
                <wp:positionV relativeFrom="paragraph">
                  <wp:posOffset>224790</wp:posOffset>
                </wp:positionV>
                <wp:extent cx="1620000" cy="0"/>
                <wp:effectExtent l="0" t="0" r="1841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50AE9" id="ตัวเชื่อมต่อตรง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17.7pt" to="27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B97023" wp14:editId="600FC328">
                <wp:simplePos x="0" y="0"/>
                <wp:positionH relativeFrom="column">
                  <wp:posOffset>4234976</wp:posOffset>
                </wp:positionH>
                <wp:positionV relativeFrom="paragraph">
                  <wp:posOffset>222885</wp:posOffset>
                </wp:positionV>
                <wp:extent cx="1512000" cy="0"/>
                <wp:effectExtent l="0" t="0" r="1206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708E9" id="ตัวเชื่อมต่อตรง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45pt,17.55pt" to="45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BECA91" wp14:editId="4D6E123D">
                <wp:simplePos x="0" y="0"/>
                <wp:positionH relativeFrom="margin">
                  <wp:posOffset>19524</wp:posOffset>
                </wp:positionH>
                <wp:positionV relativeFrom="paragraph">
                  <wp:posOffset>224790</wp:posOffset>
                </wp:positionV>
                <wp:extent cx="1152000" cy="0"/>
                <wp:effectExtent l="0" t="0" r="1016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B02EF" id="ตัวเชื่อมต่อตรง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17.7pt" to="9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" strokecolor="black [3213]" strokeweight=".25pt">
                <v:stroke dashstyle="1 1" joinstyle="miter"/>
                <w10:wrap anchorx="margin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ตรอก/ซอย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อำเภอ/เขต</w:t>
      </w:r>
    </w:p>
    <w:p w14:paraId="23A6CEE1" w14:textId="77777777" w:rsidR="00094E11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E87C7" wp14:editId="326B9A10">
                <wp:simplePos x="0" y="0"/>
                <wp:positionH relativeFrom="column">
                  <wp:posOffset>4202904</wp:posOffset>
                </wp:positionH>
                <wp:positionV relativeFrom="paragraph">
                  <wp:posOffset>224155</wp:posOffset>
                </wp:positionV>
                <wp:extent cx="1548000" cy="0"/>
                <wp:effectExtent l="0" t="0" r="1460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74364" id="ตัวเชื่อมต่อตรง 3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17.65pt" to="45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021733" wp14:editId="1C40F2FF">
                <wp:simplePos x="0" y="0"/>
                <wp:positionH relativeFrom="column">
                  <wp:posOffset>2235361</wp:posOffset>
                </wp:positionH>
                <wp:positionV relativeFrom="paragraph">
                  <wp:posOffset>224790</wp:posOffset>
                </wp:positionV>
                <wp:extent cx="1440000" cy="0"/>
                <wp:effectExtent l="0" t="0" r="825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EFF08" id="ตัวเชื่อมต่อตรง 31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17.7pt" to="289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B6D098" wp14:editId="3A6D1449">
                <wp:simplePos x="0" y="0"/>
                <wp:positionH relativeFrom="column">
                  <wp:posOffset>-215900</wp:posOffset>
                </wp:positionH>
                <wp:positionV relativeFrom="paragraph">
                  <wp:posOffset>224951</wp:posOffset>
                </wp:positionV>
                <wp:extent cx="1620000" cy="0"/>
                <wp:effectExtent l="0" t="0" r="1841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006C5" id="ตัวเชื่อมต่อตรง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17.7pt" to="110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จังหวัด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 xml:space="preserve">รหัสไปรษณีย์ </w:t>
      </w:r>
      <w:r w:rsidR="004A73A2">
        <w:rPr>
          <w:rFonts w:ascii="TH Sarabun New" w:hAnsi="TH Sarabun New" w:cs="TH Sarabun New"/>
          <w:sz w:val="36"/>
          <w:szCs w:val="36"/>
          <w:cs/>
        </w:rPr>
        <w:t xml:space="preserve">                            </w:t>
      </w:r>
      <w:r w:rsidR="00094E11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515B4676" w14:textId="77777777" w:rsidR="008733FF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35AAFA9A" w14:textId="77777777" w:rsidR="008733FF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</w:p>
    <w:p w14:paraId="7B5CC8B3" w14:textId="77777777" w:rsidR="00094E11" w:rsidRPr="008733FF" w:rsidRDefault="00094E11" w:rsidP="00845DBB">
      <w:pPr>
        <w:spacing w:line="240" w:lineRule="auto"/>
        <w:ind w:left="-993" w:right="970"/>
        <w:jc w:val="center"/>
        <w:rPr>
          <w:rFonts w:ascii="TH Sarabun New" w:hAnsi="TH Sarabun New" w:cs="TH Sarabun New"/>
          <w:sz w:val="40"/>
          <w:szCs w:val="40"/>
          <w:u w:val="single"/>
        </w:rPr>
      </w:pPr>
      <w:r w:rsidRPr="008733FF">
        <w:rPr>
          <w:rFonts w:ascii="TH Sarabun New" w:hAnsi="TH Sarabun New" w:cs="TH Sarabun New" w:hint="cs"/>
          <w:sz w:val="40"/>
          <w:szCs w:val="40"/>
          <w:u w:val="single"/>
          <w:cs/>
        </w:rPr>
        <w:t>คำแนะนำ</w:t>
      </w:r>
    </w:p>
    <w:p w14:paraId="318C644E" w14:textId="77777777" w:rsidR="00094E11" w:rsidRDefault="00094E11" w:rsidP="008733FF">
      <w:pPr>
        <w:spacing w:after="0" w:line="240" w:lineRule="auto"/>
        <w:ind w:left="-993" w:right="970"/>
        <w:jc w:val="center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หากประสงค์จะไกล่เกลี่ยให้ติดต่อหน่วยงานไกล่เกลี่ยประนอมข้อพิพาทประจำศาล</w:t>
      </w:r>
    </w:p>
    <w:p w14:paraId="71F0BFC0" w14:textId="77777777" w:rsidR="00094E11" w:rsidRDefault="008733FF" w:rsidP="004A73A2">
      <w:pPr>
        <w:spacing w:after="0" w:line="240" w:lineRule="auto"/>
        <w:ind w:left="-993" w:right="97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B00FCA" wp14:editId="4E5A65A4">
                <wp:simplePos x="0" y="0"/>
                <wp:positionH relativeFrom="column">
                  <wp:posOffset>-122555</wp:posOffset>
                </wp:positionH>
                <wp:positionV relativeFrom="paragraph">
                  <wp:posOffset>224951</wp:posOffset>
                </wp:positionV>
                <wp:extent cx="2160000" cy="0"/>
                <wp:effectExtent l="0" t="0" r="1206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1214D" id="ตัวเชื่อมต่อตรง 3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17.7pt" to="16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" strokecolor="black [3213]" strokeweight=".25pt">
                <v:stroke dashstyle="1 1" joinstyle="miter"/>
              </v:line>
            </w:pict>
          </mc:Fallback>
        </mc:AlternateContent>
      </w:r>
      <w:r w:rsidR="00094E11">
        <w:rPr>
          <w:rFonts w:ascii="TH Sarabun New" w:hAnsi="TH Sarabun New" w:cs="TH Sarabun New" w:hint="cs"/>
          <w:sz w:val="36"/>
          <w:szCs w:val="36"/>
          <w:cs/>
        </w:rPr>
        <w:t>โทรศัพท์</w:t>
      </w:r>
    </w:p>
    <w:p w14:paraId="3BF92A87" w14:textId="77777777" w:rsidR="00094E11" w:rsidRPr="00094E11" w:rsidRDefault="00094E11" w:rsidP="00094E11">
      <w:pPr>
        <w:spacing w:after="0" w:line="240" w:lineRule="auto"/>
        <w:rPr>
          <w:rFonts w:ascii="TH Sarabun New" w:hAnsi="TH Sarabun New" w:cs="TH Sarabun New"/>
          <w:sz w:val="36"/>
          <w:szCs w:val="36"/>
        </w:rPr>
      </w:pPr>
    </w:p>
    <w:sectPr w:rsidR="00094E11" w:rsidRPr="00094E11" w:rsidSect="00094E11">
      <w:pgSz w:w="11907" w:h="16839" w:code="9"/>
      <w:pgMar w:top="1134" w:right="425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668"/>
    <w:rsid w:val="00054BC3"/>
    <w:rsid w:val="00094E11"/>
    <w:rsid w:val="000C305E"/>
    <w:rsid w:val="001F7038"/>
    <w:rsid w:val="002C36CA"/>
    <w:rsid w:val="004A73A2"/>
    <w:rsid w:val="004C78F2"/>
    <w:rsid w:val="00707F58"/>
    <w:rsid w:val="00845DBB"/>
    <w:rsid w:val="008733FF"/>
    <w:rsid w:val="00A77372"/>
    <w:rsid w:val="00A95334"/>
    <w:rsid w:val="00B71221"/>
    <w:rsid w:val="00B83DCD"/>
    <w:rsid w:val="00BE2927"/>
    <w:rsid w:val="00C07DCD"/>
    <w:rsid w:val="00EA2668"/>
    <w:rsid w:val="00FA19A4"/>
    <w:rsid w:val="00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F884"/>
  <w15:chartTrackingRefBased/>
  <w15:docId w15:val="{8D39BC55-8F68-4A64-BB63-8E9997A5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27;&#3617;&#3634;&#3618;&#3648;&#3619;&#3637;&#3618;&#3585;&#3588;&#3604;&#3637;&#3649;&#3614;&#3656;&#3591;&#3626;&#3634;&#3617;&#3633;&#3597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หมายเรียกคดีแพ่งสามัญ</Template>
  <TotalTime>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วีรนิติ ทนายความ</cp:lastModifiedBy>
  <cp:revision>2</cp:revision>
  <dcterms:created xsi:type="dcterms:W3CDTF">2018-03-03T13:49:00Z</dcterms:created>
  <dcterms:modified xsi:type="dcterms:W3CDTF">2020-09-27T05:55:00Z</dcterms:modified>
</cp:coreProperties>
</file>