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B8EF" w14:textId="77777777" w:rsidR="00945BBE" w:rsidRPr="003703FB" w:rsidRDefault="001010A3" w:rsidP="00256636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066684BA" wp14:editId="25FE8EEB">
                <wp:simplePos x="0" y="0"/>
                <wp:positionH relativeFrom="column">
                  <wp:posOffset>-748665</wp:posOffset>
                </wp:positionH>
                <wp:positionV relativeFrom="paragraph">
                  <wp:posOffset>-358140</wp:posOffset>
                </wp:positionV>
                <wp:extent cx="7277100" cy="9996805"/>
                <wp:effectExtent l="0" t="0" r="0" b="4445"/>
                <wp:wrapNone/>
                <wp:docPr id="46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277100" cy="999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B0D55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7B7016" w14:textId="77777777" w:rsidR="001010A3" w:rsidRP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6387DFB8" w14:textId="77777777" w:rsidR="001010A3" w:rsidRP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</w:t>
                            </w:r>
                            <w:r w:rsidRPr="001010A3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6E9E8CFA" w14:textId="77777777" w:rsidR="001010A3" w:rsidRPr="001010A3" w:rsidRDefault="001010A3" w:rsidP="001010A3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53934BAE" w14:textId="77777777" w:rsidR="001010A3" w:rsidRP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4CB2B99" w14:textId="77777777" w:rsidR="001010A3" w:rsidRDefault="001010A3" w:rsidP="001010A3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14:paraId="1154812C" w14:textId="77777777" w:rsidR="001010A3" w:rsidRDefault="001010A3" w:rsidP="001010A3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="001E07C6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</w:t>
                            </w:r>
                          </w:p>
                          <w:p w14:paraId="71EC40BC" w14:textId="77777777" w:rsidR="001010A3" w:rsidRDefault="001010A3" w:rsidP="001010A3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0F7C5EA4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31477440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1D437758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4046385F" w14:textId="77777777" w:rsidR="001010A3" w:rsidRDefault="001010A3" w:rsidP="001010A3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60ED6056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0D95BC8E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6F49FC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761D70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  <w:r w:rsidR="001E07C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A544A2C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AE56D1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459227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04B051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ECFE93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31EF1D80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3D4B9802" w14:textId="77777777" w:rsidR="001010A3" w:rsidRP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135CC5" w14:textId="77777777" w:rsidR="001010A3" w:rsidRPr="001010A3" w:rsidRDefault="001010A3" w:rsidP="001010A3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</w:p>
                          <w:p w14:paraId="39DAB574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166FEC59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07C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</w:p>
                          <w:p w14:paraId="5ECAD790" w14:textId="77777777" w:rsid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26BCA939" w14:textId="77777777" w:rsidR="001010A3" w:rsidRPr="001010A3" w:rsidRDefault="001010A3" w:rsidP="001010A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58.95pt;margin-top:-28.2pt;width:573pt;height:78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P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1010A3" w:rsidRP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</w:t>
                      </w:r>
                      <w:r w:rsidRPr="001010A3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1010A3" w:rsidRPr="001010A3" w:rsidRDefault="001010A3" w:rsidP="001010A3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1010A3" w:rsidRP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 w:rsidR="001E07C6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</w:t>
                      </w:r>
                    </w:p>
                    <w:p w:rsidR="001010A3" w:rsidRDefault="001010A3" w:rsidP="001010A3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1010A3" w:rsidRDefault="001010A3" w:rsidP="001010A3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  <w:r w:rsidR="001E07C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</w:p>
                    <w:p w:rsidR="001010A3" w:rsidRP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010A3" w:rsidRPr="001010A3" w:rsidRDefault="001010A3" w:rsidP="001010A3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1E07C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</w:p>
                    <w:p w:rsid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1010A3" w:rsidRPr="001010A3" w:rsidRDefault="001010A3" w:rsidP="001010A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793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D86F3" wp14:editId="4EEEEDF5">
                <wp:simplePos x="0" y="0"/>
                <wp:positionH relativeFrom="margin">
                  <wp:posOffset>5458460</wp:posOffset>
                </wp:positionH>
                <wp:positionV relativeFrom="paragraph">
                  <wp:posOffset>-396714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10B2" w14:textId="77777777" w:rsidR="00317939" w:rsidRPr="00317939" w:rsidRDefault="00317939" w:rsidP="0031793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7939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5062" id="Text Box 4" o:spid="_x0000_s1027" type="#_x0000_t202" style="position:absolute;margin-left:429.8pt;margin-top:-31.25pt;width:80.0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RL4Z6eIAAAALAQAADwAAAAAAAAAAAAAAAADZBAAAZHJzL2Rvd25yZXYueG1sUEsFBgAAAAAEAAQA&#10;8wAAAOgFAAAAAA==&#10;" filled="f" stroked="f" strokeweight=".5pt">
                <v:textbox>
                  <w:txbxContent>
                    <w:p w:rsidR="00317939" w:rsidRPr="00317939" w:rsidRDefault="00317939" w:rsidP="0031793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317939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93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B1C0" wp14:editId="0A4ED78A">
                <wp:simplePos x="0" y="0"/>
                <wp:positionH relativeFrom="column">
                  <wp:posOffset>2562225</wp:posOffset>
                </wp:positionH>
                <wp:positionV relativeFrom="paragraph">
                  <wp:posOffset>-305909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70A79" w14:textId="77777777" w:rsidR="00317939" w:rsidRDefault="00317939" w:rsidP="003179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4059F" wp14:editId="13386893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25A76" id="Text Box 2" o:spid="_x0000_s1028" type="#_x0000_t202" style="position:absolute;margin-left:201.75pt;margin-top:-24.1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" filled="f" stroked="f" strokeweight=".5pt">
                <v:textbox>
                  <w:txbxContent>
                    <w:p w:rsidR="00317939" w:rsidRDefault="00317939" w:rsidP="00317939">
                      <w:r>
                        <w:rPr>
                          <w:noProof/>
                        </w:rPr>
                        <w:drawing>
                          <wp:inline distT="0" distB="0" distL="0" distR="0" wp14:anchorId="4C70B9CA" wp14:editId="1B94641C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63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72DF" wp14:editId="1ED68F29">
                <wp:simplePos x="0" y="0"/>
                <wp:positionH relativeFrom="column">
                  <wp:posOffset>5876</wp:posOffset>
                </wp:positionH>
                <wp:positionV relativeFrom="paragraph">
                  <wp:posOffset>53975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7E6C0" id="วงรี 1" o:spid="_x0000_s1026" style="position:absolute;margin-left:.45pt;margin-top:4.2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256636" w:rsidRPr="003703FB">
        <w:rPr>
          <w:rFonts w:ascii="TH Sarabun New" w:hAnsi="TH Sarabun New" w:cs="TH Sarabun New" w:hint="cs"/>
          <w:sz w:val="40"/>
          <w:szCs w:val="40"/>
          <w:cs/>
        </w:rPr>
        <w:t>(๑๙ ตรี)</w:t>
      </w:r>
      <w:r w:rsidR="00317939" w:rsidRPr="003703FB">
        <w:rPr>
          <w:rFonts w:ascii="TH Sarabun New" w:hAnsi="TH Sarabun New" w:cs="TH Sarabun New" w:hint="cs"/>
          <w:noProof/>
          <w:sz w:val="40"/>
          <w:szCs w:val="40"/>
          <w:cs/>
        </w:rPr>
        <w:t xml:space="preserve"> </w:t>
      </w:r>
    </w:p>
    <w:p w14:paraId="5BB673AD" w14:textId="476D7962" w:rsidR="00256636" w:rsidRDefault="00D55DD4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EC993" wp14:editId="0BC7D04A">
                <wp:simplePos x="0" y="0"/>
                <wp:positionH relativeFrom="column">
                  <wp:posOffset>4885899</wp:posOffset>
                </wp:positionH>
                <wp:positionV relativeFrom="paragraph">
                  <wp:posOffset>244342</wp:posOffset>
                </wp:positionV>
                <wp:extent cx="996286" cy="0"/>
                <wp:effectExtent l="0" t="0" r="1397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28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AFAFB" id="ตัวเชื่อมต่อตรง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19.25pt" to="463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256636" w:rsidRPr="003703FB">
        <w:rPr>
          <w:rFonts w:ascii="TH Sarabun New" w:hAnsi="TH Sarabun New" w:cs="TH Sarabun New" w:hint="cs"/>
          <w:sz w:val="40"/>
          <w:szCs w:val="40"/>
          <w:cs/>
        </w:rPr>
        <w:t>หมายนั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ด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คดีหมายเ</w:t>
      </w:r>
      <w:r w:rsidR="00A51420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FB4C0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1809F4D" w14:textId="3B38D59B" w:rsidR="00256636" w:rsidRDefault="00D55DD4" w:rsidP="00452468">
      <w:pPr>
        <w:spacing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E7017" wp14:editId="726EE796">
                <wp:simplePos x="0" y="0"/>
                <wp:positionH relativeFrom="column">
                  <wp:posOffset>4872194</wp:posOffset>
                </wp:positionH>
                <wp:positionV relativeFrom="paragraph">
                  <wp:posOffset>244475</wp:posOffset>
                </wp:positionV>
                <wp:extent cx="996286" cy="0"/>
                <wp:effectExtent l="0" t="0" r="139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28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1D26" id="ตัวเชื่อมต่อตรง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19.25pt" to="462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256636" w:rsidRPr="003703FB">
        <w:rPr>
          <w:rFonts w:ascii="TH Sarabun New" w:hAnsi="TH Sarabun New" w:cs="TH Sarabun New" w:hint="cs"/>
          <w:sz w:val="40"/>
          <w:szCs w:val="40"/>
          <w:cs/>
        </w:rPr>
        <w:t>ไต่สวนมูลฟ้อง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คดีหมายเลขแดงที่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A51420">
        <w:rPr>
          <w:rFonts w:ascii="TH Sarabun New" w:hAnsi="TH Sarabun New" w:cs="TH Sarabun New" w:hint="cs"/>
          <w:sz w:val="36"/>
          <w:szCs w:val="36"/>
          <w:cs/>
        </w:rPr>
        <w:t>๖</w:t>
      </w:r>
      <w:r w:rsidR="00FB4C0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3E6BEC38" w14:textId="77777777" w:rsidR="00256636" w:rsidRPr="00256636" w:rsidRDefault="00256636" w:rsidP="002566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256636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4D51F05E" w14:textId="77777777" w:rsidR="00256636" w:rsidRDefault="00D55DD4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5F67" wp14:editId="4CD3BA46">
                <wp:simplePos x="0" y="0"/>
                <wp:positionH relativeFrom="margin">
                  <wp:posOffset>3438364</wp:posOffset>
                </wp:positionH>
                <wp:positionV relativeFrom="paragraph">
                  <wp:posOffset>226060</wp:posOffset>
                </wp:positionV>
                <wp:extent cx="2926800" cy="0"/>
                <wp:effectExtent l="0" t="0" r="698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BF474" id="ตัวเชื่อมต่อตรง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17.8pt" to="50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ศาล</w:t>
      </w:r>
    </w:p>
    <w:p w14:paraId="5B7F2B27" w14:textId="10BB671B" w:rsidR="00256636" w:rsidRDefault="00D55DD4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DF0AF" wp14:editId="532760EF">
                <wp:simplePos x="0" y="0"/>
                <wp:positionH relativeFrom="column">
                  <wp:posOffset>3835021</wp:posOffset>
                </wp:positionH>
                <wp:positionV relativeFrom="paragraph">
                  <wp:posOffset>223680</wp:posOffset>
                </wp:positionV>
                <wp:extent cx="1330657" cy="161"/>
                <wp:effectExtent l="0" t="0" r="31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657" cy="16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19B7" id="ตัวเชื่อมต่อตรง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7.6pt" to="40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E984D" wp14:editId="32E595E5">
                <wp:simplePos x="0" y="0"/>
                <wp:positionH relativeFrom="column">
                  <wp:posOffset>2927445</wp:posOffset>
                </wp:positionH>
                <wp:positionV relativeFrom="paragraph">
                  <wp:posOffset>223216</wp:posOffset>
                </wp:positionV>
                <wp:extent cx="573206" cy="0"/>
                <wp:effectExtent l="0" t="0" r="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15D32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6pt" to="27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วันที่            เดือน          </w:t>
      </w:r>
      <w:r w:rsidR="00A51420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FB4C05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38A74B50" w14:textId="77777777" w:rsidR="00256636" w:rsidRDefault="00256636" w:rsidP="00452468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ความ อาญา</w:t>
      </w:r>
    </w:p>
    <w:p w14:paraId="0501153B" w14:textId="77777777" w:rsidR="00256636" w:rsidRDefault="004F3207" w:rsidP="0025663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43674" wp14:editId="1899C5D4">
                <wp:simplePos x="0" y="0"/>
                <wp:positionH relativeFrom="column">
                  <wp:posOffset>-89535</wp:posOffset>
                </wp:positionH>
                <wp:positionV relativeFrom="paragraph">
                  <wp:posOffset>148751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5F2A" w14:textId="77777777" w:rsidR="00317939" w:rsidRDefault="00317939" w:rsidP="00317939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61091A3" wp14:editId="74B009EE">
                                  <wp:extent cx="734004" cy="962108"/>
                                  <wp:effectExtent l="0" t="0" r="9525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4F98" id="Text Box 13" o:spid="_x0000_s1029" type="#_x0000_t202" style="position:absolute;left:0;text-align:left;margin-left:-7.05pt;margin-top:11.7pt;width:79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jmtwIAAMM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" filled="f" stroked="f">
                <v:textbox>
                  <w:txbxContent>
                    <w:p w:rsidR="00317939" w:rsidRDefault="00317939" w:rsidP="00317939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4A8160D" wp14:editId="3F62AE04">
                            <wp:extent cx="734004" cy="962108"/>
                            <wp:effectExtent l="0" t="0" r="9525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5DD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706A4" wp14:editId="65D6BD5C">
                <wp:simplePos x="0" y="0"/>
                <wp:positionH relativeFrom="column">
                  <wp:posOffset>751044</wp:posOffset>
                </wp:positionH>
                <wp:positionV relativeFrom="paragraph">
                  <wp:posOffset>224790</wp:posOffset>
                </wp:positionV>
                <wp:extent cx="5328000" cy="0"/>
                <wp:effectExtent l="0" t="0" r="63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7456" id="ตัวเชื่อมต่อตรง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7.7pt" to="478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159831C2" w14:textId="77777777" w:rsidR="00256636" w:rsidRDefault="00256636" w:rsidP="0025663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AB9913C" w14:textId="77777777" w:rsidR="00256636" w:rsidRDefault="00256636" w:rsidP="00256636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C054F4A" w14:textId="77777777" w:rsidR="00256636" w:rsidRDefault="004F3207" w:rsidP="00452468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B4EF5" wp14:editId="6A80F35B">
                <wp:simplePos x="0" y="0"/>
                <wp:positionH relativeFrom="column">
                  <wp:posOffset>759299</wp:posOffset>
                </wp:positionH>
                <wp:positionV relativeFrom="paragraph">
                  <wp:posOffset>224155</wp:posOffset>
                </wp:positionV>
                <wp:extent cx="5292000" cy="0"/>
                <wp:effectExtent l="0" t="0" r="444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49C17"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17.65pt" to="47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42BF8EF8" w14:textId="77777777" w:rsidR="00256636" w:rsidRDefault="004F3207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4C8B1" wp14:editId="029417F4">
                <wp:simplePos x="0" y="0"/>
                <wp:positionH relativeFrom="margin">
                  <wp:posOffset>491319</wp:posOffset>
                </wp:positionH>
                <wp:positionV relativeFrom="paragraph">
                  <wp:posOffset>228221</wp:posOffset>
                </wp:positionV>
                <wp:extent cx="5479577" cy="0"/>
                <wp:effectExtent l="0" t="0" r="698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957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F09A" id="ตัวเชื่อมต่อตรง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7.95pt" to="470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หมายถึง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                                  จำเลย</w:t>
      </w:r>
    </w:p>
    <w:p w14:paraId="49DC85B4" w14:textId="77777777" w:rsidR="00256636" w:rsidRDefault="003703FB" w:rsidP="00452468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ด้วยโจทก์ได้ยื่นฟ้องจำเลยต่อศาลนี้ อ้างว่าจำเลยได้กระทำผิดอาญา มีข้อความตามสำเนาคำฟ้องซึ่งได้ส่งมาให้ทราบพร้อมกับหมายนี้ และศาลได้มีคำสั่งนัดไต่สวนมูลฟ้อง</w:t>
      </w:r>
    </w:p>
    <w:p w14:paraId="2C021A6A" w14:textId="77777777" w:rsidR="00256636" w:rsidRDefault="004F3207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7A39E" wp14:editId="50FC8BD0">
                <wp:simplePos x="0" y="0"/>
                <wp:positionH relativeFrom="column">
                  <wp:posOffset>4299045</wp:posOffset>
                </wp:positionH>
                <wp:positionV relativeFrom="paragraph">
                  <wp:posOffset>223150</wp:posOffset>
                </wp:positionV>
                <wp:extent cx="1146412" cy="304"/>
                <wp:effectExtent l="0" t="0" r="1587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412" cy="30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6E17B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17.55pt" to="428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C89DE" wp14:editId="4191AFA3">
                <wp:simplePos x="0" y="0"/>
                <wp:positionH relativeFrom="column">
                  <wp:posOffset>3267871</wp:posOffset>
                </wp:positionH>
                <wp:positionV relativeFrom="paragraph">
                  <wp:posOffset>222885</wp:posOffset>
                </wp:positionV>
                <wp:extent cx="736600" cy="0"/>
                <wp:effectExtent l="0" t="0" r="2540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AFA4" id="ตัวเชื่อมต่อตรง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17.55pt" to="315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BDD94" wp14:editId="1B4036AF">
                <wp:simplePos x="0" y="0"/>
                <wp:positionH relativeFrom="column">
                  <wp:posOffset>1325245</wp:posOffset>
                </wp:positionH>
                <wp:positionV relativeFrom="paragraph">
                  <wp:posOffset>222885</wp:posOffset>
                </wp:positionV>
                <wp:extent cx="1414800" cy="143"/>
                <wp:effectExtent l="0" t="0" r="1397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800" cy="14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FCBA5" id="ตัวเชื่อมต่อตรง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17.55pt" to="21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E88BB" wp14:editId="56502767">
                <wp:simplePos x="0" y="0"/>
                <wp:positionH relativeFrom="column">
                  <wp:posOffset>259307</wp:posOffset>
                </wp:positionH>
                <wp:positionV relativeFrom="paragraph">
                  <wp:posOffset>223302</wp:posOffset>
                </wp:positionV>
                <wp:extent cx="736980" cy="0"/>
                <wp:effectExtent l="0" t="0" r="2540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9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C1059" id="ตัวเชื่อมต่อตรง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7.6pt" to="78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พ.ศ. ๒๕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นาฬิกา</w:t>
      </w:r>
    </w:p>
    <w:p w14:paraId="67BC2E0C" w14:textId="77777777" w:rsidR="00256636" w:rsidRDefault="003703FB" w:rsidP="00452468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เพราะฉะนั้น จึงแจ้งมาเพื่อทราบ</w:t>
      </w:r>
    </w:p>
    <w:p w14:paraId="393F5E86" w14:textId="77777777" w:rsidR="00452468" w:rsidRDefault="00452468" w:rsidP="00452468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14:paraId="4F19FE31" w14:textId="77777777" w:rsidR="00256636" w:rsidRDefault="004F3207" w:rsidP="00452468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048078" wp14:editId="33C16492">
                <wp:simplePos x="0" y="0"/>
                <wp:positionH relativeFrom="column">
                  <wp:posOffset>3608705</wp:posOffset>
                </wp:positionH>
                <wp:positionV relativeFrom="paragraph">
                  <wp:posOffset>223994</wp:posOffset>
                </wp:positionV>
                <wp:extent cx="2160000" cy="0"/>
                <wp:effectExtent l="0" t="0" r="1206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E3364" id="ตัวเชื่อมต่อตรง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17.65pt" to="45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33396A87" w14:textId="77777777" w:rsidR="00256636" w:rsidRDefault="00256636" w:rsidP="00452468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3CB896E2" w14:textId="77777777" w:rsidR="00256636" w:rsidRDefault="004F3207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BFAE0" wp14:editId="211421F1">
                <wp:simplePos x="0" y="0"/>
                <wp:positionH relativeFrom="column">
                  <wp:posOffset>231301</wp:posOffset>
                </wp:positionH>
                <wp:positionV relativeFrom="paragraph">
                  <wp:posOffset>224790</wp:posOffset>
                </wp:positionV>
                <wp:extent cx="2160000" cy="0"/>
                <wp:effectExtent l="0" t="0" r="1206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9506" id="ตัวเชื่อมต่อตรง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7.7pt" to="18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10812DC7" w14:textId="77777777" w:rsidR="00256636" w:rsidRDefault="004F3207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66E7BB" wp14:editId="32D4A7DB">
                <wp:simplePos x="0" y="0"/>
                <wp:positionH relativeFrom="column">
                  <wp:posOffset>497366</wp:posOffset>
                </wp:positionH>
                <wp:positionV relativeFrom="paragraph">
                  <wp:posOffset>224790</wp:posOffset>
                </wp:positionV>
                <wp:extent cx="1908000" cy="0"/>
                <wp:effectExtent l="0" t="0" r="1651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71E2" id="ตัวเชื่อมต่อตรง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7.7pt" to="18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46C5DE52" w14:textId="77777777" w:rsidR="004F3207" w:rsidRDefault="004F3207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385BDF" wp14:editId="44292F49">
                <wp:simplePos x="0" y="0"/>
                <wp:positionH relativeFrom="margin">
                  <wp:posOffset>-6350</wp:posOffset>
                </wp:positionH>
                <wp:positionV relativeFrom="paragraph">
                  <wp:posOffset>188434</wp:posOffset>
                </wp:positionV>
                <wp:extent cx="6372000" cy="0"/>
                <wp:effectExtent l="0" t="0" r="101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C491D" id="ตัวเชื่อมต่อตรง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4.85pt" to="50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" strokecolor="black [3213]" strokeweight="1.25pt">
                <v:stroke dashstyle="3 1" joinstyle="miter"/>
                <w10:wrap anchorx="margin"/>
              </v:line>
            </w:pict>
          </mc:Fallback>
        </mc:AlternateContent>
      </w:r>
    </w:p>
    <w:p w14:paraId="2FEEBE04" w14:textId="77777777" w:rsidR="00256636" w:rsidRPr="008102D3" w:rsidRDefault="00256636" w:rsidP="003703FB">
      <w:pPr>
        <w:spacing w:line="240" w:lineRule="auto"/>
        <w:jc w:val="center"/>
        <w:rPr>
          <w:rFonts w:ascii="TH Sarabun New" w:hAnsi="TH Sarabun New" w:cs="TH Sarabun New"/>
          <w:sz w:val="38"/>
          <w:szCs w:val="38"/>
          <w:u w:val="single"/>
        </w:rPr>
      </w:pPr>
      <w:r w:rsidRPr="008102D3">
        <w:rPr>
          <w:rFonts w:ascii="TH Sarabun New" w:hAnsi="TH Sarabun New" w:cs="TH Sarabun New" w:hint="cs"/>
          <w:sz w:val="38"/>
          <w:szCs w:val="38"/>
          <w:u w:val="single"/>
          <w:cs/>
        </w:rPr>
        <w:t>ใบรับหมายนัดไต่สวนมูลฟ้อง</w:t>
      </w:r>
    </w:p>
    <w:p w14:paraId="74FC6B34" w14:textId="77777777" w:rsidR="00256636" w:rsidRDefault="008102D3" w:rsidP="00452468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7E2FA" wp14:editId="789B7A64">
                <wp:simplePos x="0" y="0"/>
                <wp:positionH relativeFrom="column">
                  <wp:posOffset>4148455</wp:posOffset>
                </wp:positionH>
                <wp:positionV relativeFrom="paragraph">
                  <wp:posOffset>224951</wp:posOffset>
                </wp:positionV>
                <wp:extent cx="2217762" cy="0"/>
                <wp:effectExtent l="0" t="0" r="1143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1A6C9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17.7pt" to="50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B34BFB" wp14:editId="1C76CD8D">
                <wp:simplePos x="0" y="0"/>
                <wp:positionH relativeFrom="column">
                  <wp:posOffset>3193576</wp:posOffset>
                </wp:positionH>
                <wp:positionV relativeFrom="paragraph">
                  <wp:posOffset>225169</wp:posOffset>
                </wp:positionV>
                <wp:extent cx="484496" cy="626"/>
                <wp:effectExtent l="0" t="0" r="1143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6" cy="6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D5BB" id="ตัวเชื่อมต่อตรง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17.75pt" to="289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B86D52" wp14:editId="0246A721">
                <wp:simplePos x="0" y="0"/>
                <wp:positionH relativeFrom="column">
                  <wp:posOffset>1630907</wp:posOffset>
                </wp:positionH>
                <wp:positionV relativeFrom="paragraph">
                  <wp:posOffset>225643</wp:posOffset>
                </wp:positionV>
                <wp:extent cx="1023583" cy="0"/>
                <wp:effectExtent l="0" t="0" r="571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B83F" id="ตัวเชื่อมต่อตรง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7.75pt" to="20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64346" wp14:editId="18CFCDAB">
                <wp:simplePos x="0" y="0"/>
                <wp:positionH relativeFrom="column">
                  <wp:posOffset>716507</wp:posOffset>
                </wp:positionH>
                <wp:positionV relativeFrom="paragraph">
                  <wp:posOffset>225169</wp:posOffset>
                </wp:positionV>
                <wp:extent cx="573206" cy="0"/>
                <wp:effectExtent l="0" t="0" r="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52A9" id="ตัวเชื่อมต่อตรง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7.75pt" to="10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พ.ศ. ๒๕ </w:t>
      </w:r>
      <w:r w:rsidR="003703FB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12A99C3C" w14:textId="77777777" w:rsidR="00256636" w:rsidRDefault="008102D3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1DFA0" wp14:editId="03BCFA69">
                <wp:simplePos x="0" y="0"/>
                <wp:positionH relativeFrom="margin">
                  <wp:posOffset>4763069</wp:posOffset>
                </wp:positionH>
                <wp:positionV relativeFrom="paragraph">
                  <wp:posOffset>228069</wp:posOffset>
                </wp:positionV>
                <wp:extent cx="1603365" cy="0"/>
                <wp:effectExtent l="0" t="0" r="1651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3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A8A1" id="ตัวเชื่อมต่อตรง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05pt,17.95pt" to="50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DF363C" wp14:editId="25305618">
                <wp:simplePos x="0" y="0"/>
                <wp:positionH relativeFrom="column">
                  <wp:posOffset>2176818</wp:posOffset>
                </wp:positionH>
                <wp:positionV relativeFrom="paragraph">
                  <wp:posOffset>227766</wp:posOffset>
                </wp:positionV>
                <wp:extent cx="1392072" cy="0"/>
                <wp:effectExtent l="0" t="0" r="1778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07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D4CA" id="ตัวเชื่อมต่อตรง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17.95pt" to="28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ได้รับหมายนัดไต่สวนมูลฟ้องของศาล </w:t>
      </w:r>
      <w:r w:rsidR="0045246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ในคดีระหว่าง โจทก์</w:t>
      </w:r>
    </w:p>
    <w:p w14:paraId="0FDB6478" w14:textId="77777777" w:rsidR="00256636" w:rsidRDefault="008102D3" w:rsidP="008102D3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639655" wp14:editId="698B1CE2">
                <wp:simplePos x="0" y="0"/>
                <wp:positionH relativeFrom="margin">
                  <wp:posOffset>5183344</wp:posOffset>
                </wp:positionH>
                <wp:positionV relativeFrom="paragraph">
                  <wp:posOffset>224155</wp:posOffset>
                </wp:positionV>
                <wp:extent cx="1186958" cy="0"/>
                <wp:effectExtent l="0" t="0" r="1333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695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2D6AA" id="ตัวเชื่อมต่อตรง 3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15pt,17.65pt" to="50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FFA6C" wp14:editId="6396BF6C">
                <wp:simplePos x="0" y="0"/>
                <wp:positionH relativeFrom="column">
                  <wp:posOffset>4387755</wp:posOffset>
                </wp:positionH>
                <wp:positionV relativeFrom="paragraph">
                  <wp:posOffset>223841</wp:posOffset>
                </wp:positionV>
                <wp:extent cx="484496" cy="313"/>
                <wp:effectExtent l="0" t="0" r="1143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6" cy="31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25F3" id="ตัวเชื่อมต่อตรง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7.65pt" to="383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3A894C" wp14:editId="45B1F423">
                <wp:simplePos x="0" y="0"/>
                <wp:positionH relativeFrom="margin">
                  <wp:posOffset>-6350</wp:posOffset>
                </wp:positionH>
                <wp:positionV relativeFrom="paragraph">
                  <wp:posOffset>222724</wp:posOffset>
                </wp:positionV>
                <wp:extent cx="2531660" cy="0"/>
                <wp:effectExtent l="0" t="0" r="2159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6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54253" id="ตัวเชื่อมต่อตรง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55pt" to="198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5246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จำเลย ซึ่งนัดไต่สวนมูลฟ้อง วันที่ </w:t>
      </w:r>
      <w:r w:rsidR="00452468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เดือน</w:t>
      </w:r>
    </w:p>
    <w:p w14:paraId="6EAA0BAF" w14:textId="77777777" w:rsidR="00256636" w:rsidRDefault="008B7DBC" w:rsidP="0025663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FC026" wp14:editId="46AB5F0D">
                <wp:simplePos x="0" y="0"/>
                <wp:positionH relativeFrom="column">
                  <wp:posOffset>1337149</wp:posOffset>
                </wp:positionH>
                <wp:positionV relativeFrom="paragraph">
                  <wp:posOffset>226695</wp:posOffset>
                </wp:positionV>
                <wp:extent cx="1702800" cy="143"/>
                <wp:effectExtent l="0" t="0" r="1206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800" cy="14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597F" id="ตัวเชื่อมต่อตรง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7.85pt" to="239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6A491E" wp14:editId="0383E41C">
                <wp:simplePos x="0" y="0"/>
                <wp:positionH relativeFrom="column">
                  <wp:posOffset>511791</wp:posOffset>
                </wp:positionH>
                <wp:positionV relativeFrom="paragraph">
                  <wp:posOffset>226913</wp:posOffset>
                </wp:positionV>
                <wp:extent cx="532263" cy="0"/>
                <wp:effectExtent l="0" t="0" r="127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31D15" id="ตัวเชื่อมต่อตรง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7.85pt" to="82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พ.ศ. ๒๕ </w:t>
      </w:r>
      <w:r w:rsidR="00452468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45246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นาฬิกา ไว้แล้ว</w:t>
      </w:r>
    </w:p>
    <w:p w14:paraId="0C8F2C58" w14:textId="77777777" w:rsidR="00256636" w:rsidRDefault="008B7DBC" w:rsidP="00452468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D2C256" wp14:editId="317657FA">
                <wp:simplePos x="0" y="0"/>
                <wp:positionH relativeFrom="column">
                  <wp:posOffset>3629025</wp:posOffset>
                </wp:positionH>
                <wp:positionV relativeFrom="paragraph">
                  <wp:posOffset>220506</wp:posOffset>
                </wp:positionV>
                <wp:extent cx="2160000" cy="0"/>
                <wp:effectExtent l="0" t="0" r="1206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3C0DE" id="ตัวเชื่อมต่อตรง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7.35pt" to="455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ผู้รับหมาย</w:t>
      </w:r>
    </w:p>
    <w:p w14:paraId="6BA4D181" w14:textId="77777777" w:rsidR="00256636" w:rsidRDefault="008B7DBC" w:rsidP="00452468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19D9AE" wp14:editId="0EC0A31C">
                <wp:simplePos x="0" y="0"/>
                <wp:positionH relativeFrom="column">
                  <wp:posOffset>3641725</wp:posOffset>
                </wp:positionH>
                <wp:positionV relativeFrom="paragraph">
                  <wp:posOffset>224951</wp:posOffset>
                </wp:positionV>
                <wp:extent cx="2160000" cy="0"/>
                <wp:effectExtent l="0" t="0" r="1206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8669" id="ตัวเชื่อมต่อตรง 3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17.7pt" to="456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>ผู้ส่งหมาย</w:t>
      </w:r>
    </w:p>
    <w:p w14:paraId="2D064224" w14:textId="77777777" w:rsidR="00256636" w:rsidRDefault="00A21D84" w:rsidP="00D2787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0F3E13CF" wp14:editId="5B8AAD3C">
                <wp:simplePos x="0" y="0"/>
                <wp:positionH relativeFrom="column">
                  <wp:posOffset>-770890</wp:posOffset>
                </wp:positionH>
                <wp:positionV relativeFrom="paragraph">
                  <wp:posOffset>-356235</wp:posOffset>
                </wp:positionV>
                <wp:extent cx="7063200" cy="25596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63200" cy="25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1F6D" w14:textId="77777777" w:rsidR="00A21D84" w:rsidRDefault="00A21D84" w:rsidP="00A21D8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035031" w14:textId="77777777" w:rsidR="00A21D84" w:rsidRDefault="00A21D84" w:rsidP="00A21D8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</w:t>
                            </w:r>
                          </w:p>
                          <w:p w14:paraId="10285F77" w14:textId="77777777" w:rsidR="00A21D84" w:rsidRDefault="00A21D84" w:rsidP="00A21D8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</w:t>
                            </w:r>
                          </w:p>
                          <w:p w14:paraId="77E31A64" w14:textId="77777777" w:rsidR="00A21D84" w:rsidRPr="00A21D84" w:rsidRDefault="00A21D84" w:rsidP="00A21D8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-60.7pt;margin-top:-28.05pt;width:556.15pt;height:20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" filled="f" stroked="f" strokeweight=".5pt">
                <v:path arrowok="t"/>
                <o:lock v:ext="edit" aspectratio="t"/>
                <v:textbox>
                  <w:txbxContent>
                    <w:p w:rsidR="00A21D84" w:rsidRDefault="00A21D84" w:rsidP="00A21D8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A21D84" w:rsidRDefault="00A21D84" w:rsidP="00A21D8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         </w:t>
                      </w:r>
                    </w:p>
                    <w:p w:rsidR="00A21D84" w:rsidRDefault="00A21D84" w:rsidP="00A21D8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</w:t>
                      </w:r>
                    </w:p>
                    <w:p w:rsidR="00A21D84" w:rsidRPr="00A21D84" w:rsidRDefault="00A21D84" w:rsidP="00A21D8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5CC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24CA1C" wp14:editId="086A82EB">
                <wp:simplePos x="0" y="0"/>
                <wp:positionH relativeFrom="margin">
                  <wp:posOffset>4694555</wp:posOffset>
                </wp:positionH>
                <wp:positionV relativeFrom="paragraph">
                  <wp:posOffset>227491</wp:posOffset>
                </wp:positionV>
                <wp:extent cx="1056801" cy="0"/>
                <wp:effectExtent l="0" t="0" r="1016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680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7EA3" id="ตัวเชื่อมต่อตรง 4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65pt,17.9pt" to="452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E5CC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2D36D4" wp14:editId="569D4B77">
                <wp:simplePos x="0" y="0"/>
                <wp:positionH relativeFrom="margin">
                  <wp:posOffset>2866031</wp:posOffset>
                </wp:positionH>
                <wp:positionV relativeFrom="paragraph">
                  <wp:posOffset>227169</wp:posOffset>
                </wp:positionV>
                <wp:extent cx="1153236" cy="0"/>
                <wp:effectExtent l="0" t="0" r="2794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2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440E" id="ตัวเชื่อมต่อตรง 3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65pt,17.9pt" to="31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E5CC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64F629" wp14:editId="1B446C3F">
                <wp:simplePos x="0" y="0"/>
                <wp:positionH relativeFrom="margin">
                  <wp:posOffset>1951630</wp:posOffset>
                </wp:positionH>
                <wp:positionV relativeFrom="paragraph">
                  <wp:posOffset>227642</wp:posOffset>
                </wp:positionV>
                <wp:extent cx="614149" cy="151"/>
                <wp:effectExtent l="0" t="0" r="1460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15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E0EB4" id="ตัวเชื่อมต่อตรง 3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65pt,17.9pt" to="20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E5CC4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F96F5A" wp14:editId="3E318798">
                <wp:simplePos x="0" y="0"/>
                <wp:positionH relativeFrom="margin">
                  <wp:posOffset>723265</wp:posOffset>
                </wp:positionH>
                <wp:positionV relativeFrom="paragraph">
                  <wp:posOffset>227169</wp:posOffset>
                </wp:positionV>
                <wp:extent cx="921224" cy="0"/>
                <wp:effectExtent l="0" t="0" r="127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2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0376" id="ตัวเชื่อมต่อตรง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95pt,17.9pt" to="12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ผู้รับหมายอยู่บ้านเลขที่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ตรอก/ซอย</w:t>
      </w:r>
    </w:p>
    <w:p w14:paraId="642437B7" w14:textId="77777777" w:rsidR="00256636" w:rsidRDefault="006E5CC4" w:rsidP="00D2787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2B9908" wp14:editId="5C9A6DF8">
                <wp:simplePos x="0" y="0"/>
                <wp:positionH relativeFrom="margin">
                  <wp:posOffset>4244340</wp:posOffset>
                </wp:positionH>
                <wp:positionV relativeFrom="paragraph">
                  <wp:posOffset>223359</wp:posOffset>
                </wp:positionV>
                <wp:extent cx="1507016" cy="0"/>
                <wp:effectExtent l="0" t="0" r="1714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0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909A" id="ตัวเชื่อมต่อตรง 4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2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79A76D" wp14:editId="7518BC63">
                <wp:simplePos x="0" y="0"/>
                <wp:positionH relativeFrom="margin">
                  <wp:posOffset>2245057</wp:posOffset>
                </wp:positionH>
                <wp:positionV relativeFrom="paragraph">
                  <wp:posOffset>223415</wp:posOffset>
                </wp:positionV>
                <wp:extent cx="1569492" cy="464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B44B" id="ตัวเชื่อมต่อตรง 4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8pt,17.6pt" to="300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002038" wp14:editId="0CE0E0BC">
                <wp:simplePos x="0" y="0"/>
                <wp:positionH relativeFrom="margin">
                  <wp:posOffset>75064</wp:posOffset>
                </wp:positionH>
                <wp:positionV relativeFrom="paragraph">
                  <wp:posOffset>223415</wp:posOffset>
                </wp:positionV>
                <wp:extent cx="1460310" cy="0"/>
                <wp:effectExtent l="0" t="0" r="2603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5CA7" id="ตัวเชื่อมต่อตรง 4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9pt,17.6pt" to="120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จังหวัด</w:t>
      </w:r>
    </w:p>
    <w:p w14:paraId="5C7A631C" w14:textId="77777777" w:rsidR="00256636" w:rsidRDefault="006E5CC4" w:rsidP="006E5CC4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A3E5A" wp14:editId="4BD6C30F">
                <wp:simplePos x="0" y="0"/>
                <wp:positionH relativeFrom="margin">
                  <wp:posOffset>2101215</wp:posOffset>
                </wp:positionH>
                <wp:positionV relativeFrom="paragraph">
                  <wp:posOffset>225899</wp:posOffset>
                </wp:positionV>
                <wp:extent cx="3650454" cy="0"/>
                <wp:effectExtent l="0" t="0" r="762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04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B4C3D" id="ตัวเชื่อมต่อตรง 4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45pt,17.8pt" to="45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05F16A" wp14:editId="440B369D">
                <wp:simplePos x="0" y="0"/>
                <wp:positionH relativeFrom="margin">
                  <wp:posOffset>143301</wp:posOffset>
                </wp:positionH>
                <wp:positionV relativeFrom="paragraph">
                  <wp:posOffset>226324</wp:posOffset>
                </wp:positionV>
                <wp:extent cx="1391627" cy="0"/>
                <wp:effectExtent l="0" t="0" r="1841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162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B65C0" id="ตัวเชื่อมต่อตรง 44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17.8pt" to="120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5E391E22" w14:textId="77777777" w:rsidR="00D27873" w:rsidRDefault="00D27873" w:rsidP="00D2787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5045ECF2" w14:textId="77777777" w:rsidR="00D27873" w:rsidRDefault="00D27873" w:rsidP="00D2787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259FDDA7" w14:textId="77777777" w:rsidR="00256636" w:rsidRPr="00256636" w:rsidRDefault="006E5CC4" w:rsidP="006E5CC4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</w:t>
      </w:r>
      <w:r w:rsidR="00256636" w:rsidRPr="006E5CC4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มายเหตุ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D2787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 xml:space="preserve">จำเลยจะไปฟังการไต่สวนมูลฟ้อง โดยตั้งทนายให้ซักค้านพยานโจทก์ด้วยหรือไม่ก็ได้ </w:t>
      </w:r>
      <w:r>
        <w:rPr>
          <w:rFonts w:ascii="TH Sarabun New" w:hAnsi="TH Sarabun New" w:cs="TH Sarabun New"/>
          <w:sz w:val="36"/>
          <w:szCs w:val="36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256636">
        <w:rPr>
          <w:rFonts w:ascii="TH Sarabun New" w:hAnsi="TH Sarabun New" w:cs="TH Sarabun New" w:hint="cs"/>
          <w:sz w:val="36"/>
          <w:szCs w:val="36"/>
          <w:cs/>
        </w:rPr>
        <w:t>หรือจำเลยจะไม่ไป แต่ตั้งทนายไปซักค้านพยานโจทก์ก็ได้</w:t>
      </w:r>
    </w:p>
    <w:p w14:paraId="01070C10" w14:textId="77777777" w:rsidR="00D27873" w:rsidRPr="00256636" w:rsidRDefault="00D2787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sectPr w:rsidR="00D27873" w:rsidRPr="00256636" w:rsidSect="003703FB">
      <w:pgSz w:w="11907" w:h="16839" w:code="9"/>
      <w:pgMar w:top="1135" w:right="4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0"/>
    <w:rsid w:val="001010A3"/>
    <w:rsid w:val="001E07C6"/>
    <w:rsid w:val="00256636"/>
    <w:rsid w:val="00317939"/>
    <w:rsid w:val="003703FB"/>
    <w:rsid w:val="00452468"/>
    <w:rsid w:val="004F3207"/>
    <w:rsid w:val="006E5CC4"/>
    <w:rsid w:val="008102D3"/>
    <w:rsid w:val="008B7DBC"/>
    <w:rsid w:val="00945BBE"/>
    <w:rsid w:val="00A21D84"/>
    <w:rsid w:val="00A51420"/>
    <w:rsid w:val="00BF3E5D"/>
    <w:rsid w:val="00D27873"/>
    <w:rsid w:val="00D55DD4"/>
    <w:rsid w:val="00EC41C1"/>
    <w:rsid w:val="00F568AE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29E2"/>
  <w15:chartTrackingRefBased/>
  <w15:docId w15:val="{174C55D3-4151-45CC-B2CA-84B8F87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09;&#3633;&#3604;&#3652;&#3605;&#3656;&#3626;&#3623;&#3609;&#3617;&#3641;&#3621;&#3615;&#3657;&#3629;&#3591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หมายนัดไต่สวนมูลฟ้อง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2018-03-03T13:47:00Z</dcterms:created>
  <dcterms:modified xsi:type="dcterms:W3CDTF">2020-09-27T05:55:00Z</dcterms:modified>
</cp:coreProperties>
</file>