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8A47" w14:textId="77777777" w:rsidR="00845B40" w:rsidRPr="00100EFC" w:rsidRDefault="00305628" w:rsidP="008C6824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229E9F" wp14:editId="6A2C0B35">
                <wp:simplePos x="0" y="0"/>
                <wp:positionH relativeFrom="column">
                  <wp:posOffset>-746150</wp:posOffset>
                </wp:positionH>
                <wp:positionV relativeFrom="paragraph">
                  <wp:posOffset>-367208</wp:posOffset>
                </wp:positionV>
                <wp:extent cx="7242048" cy="4899546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2048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D1859" w14:textId="77777777" w:rsidR="00305628" w:rsidRDefault="00305628" w:rsidP="0030562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1EBE732" w14:textId="77777777" w:rsidR="00305628" w:rsidRPr="00305628" w:rsidRDefault="00305628" w:rsidP="0030562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62115356" w14:textId="77777777" w:rsidR="00305628" w:rsidRPr="00305628" w:rsidRDefault="00305628" w:rsidP="0030562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14:paraId="4DB6F2D7" w14:textId="77777777" w:rsidR="00305628" w:rsidRDefault="00305628" w:rsidP="00305628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</w:t>
                            </w:r>
                          </w:p>
                          <w:p w14:paraId="7E8F11D2" w14:textId="77777777" w:rsidR="00305628" w:rsidRDefault="00305628" w:rsidP="00305628">
                            <w:pPr>
                              <w:spacing w:after="0" w:line="36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              </w:t>
                            </w:r>
                          </w:p>
                          <w:p w14:paraId="51AB9ED2" w14:textId="77777777" w:rsidR="00305628" w:rsidRDefault="00305628" w:rsidP="00305628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</w:p>
                          <w:p w14:paraId="3FF8D01B" w14:textId="77777777" w:rsidR="00305628" w:rsidRDefault="00305628" w:rsidP="0030562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</w:t>
                            </w:r>
                            <w:r w:rsidR="00DD2500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</w:t>
                            </w:r>
                            <w:r w:rsidR="00C42C14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</w:p>
                          <w:p w14:paraId="47547247" w14:textId="77777777" w:rsidR="00305628" w:rsidRDefault="00305628" w:rsidP="00305628">
                            <w:pPr>
                              <w:spacing w:after="0" w:line="36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       </w:t>
                            </w:r>
                          </w:p>
                          <w:p w14:paraId="0DB0D8CD" w14:textId="77777777" w:rsidR="00305628" w:rsidRDefault="00305628" w:rsidP="0030562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</w:p>
                          <w:p w14:paraId="5479DD21" w14:textId="77777777" w:rsidR="00305628" w:rsidRDefault="00305628" w:rsidP="0030562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  <w:r w:rsidR="00C42C14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62251EB7" w14:textId="77777777" w:rsidR="00305628" w:rsidRDefault="00305628" w:rsidP="0030562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  <w:r w:rsidR="004031D4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4518499E" w14:textId="77777777" w:rsidR="00305628" w:rsidRDefault="00305628" w:rsidP="00305628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</w:p>
                          <w:p w14:paraId="4FCD04E5" w14:textId="77777777" w:rsidR="00305628" w:rsidRDefault="00305628" w:rsidP="0030562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</w:t>
                            </w:r>
                            <w:r w:rsidR="00D16CDF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</w:p>
                          <w:p w14:paraId="07419E82" w14:textId="77777777" w:rsidR="00305628" w:rsidRPr="00305628" w:rsidRDefault="00305628" w:rsidP="0030562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</w:t>
                            </w:r>
                            <w:r w:rsidR="00D16CDF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58.75pt;margin-top:-28.9pt;width:570.25pt;height:38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" filled="f" stroked="f" strokeweight=".5pt">
                <v:textbox>
                  <w:txbxContent>
                    <w:p w:rsidR="00305628" w:rsidRDefault="00305628" w:rsidP="0030562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305628" w:rsidRPr="00305628" w:rsidRDefault="00305628" w:rsidP="0030562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305628" w:rsidRPr="00305628" w:rsidRDefault="00305628" w:rsidP="0030562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305628" w:rsidRDefault="00305628" w:rsidP="00305628">
                      <w:pPr>
                        <w:spacing w:after="0" w:line="240" w:lineRule="auto"/>
                        <w:ind w:left="504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</w:t>
                      </w:r>
                    </w:p>
                    <w:p w:rsidR="00305628" w:rsidRDefault="00305628" w:rsidP="00305628">
                      <w:pPr>
                        <w:spacing w:after="0" w:line="36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                  </w:t>
                      </w:r>
                    </w:p>
                    <w:p w:rsidR="00305628" w:rsidRDefault="00305628" w:rsidP="00305628">
                      <w:pPr>
                        <w:spacing w:after="0" w:line="240" w:lineRule="auto"/>
                        <w:ind w:left="432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</w:p>
                    <w:p w:rsidR="00305628" w:rsidRDefault="00305628" w:rsidP="0030562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</w:t>
                      </w:r>
                      <w:r w:rsidR="00DD2500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</w:t>
                      </w:r>
                      <w:r w:rsidR="00C42C14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</w:t>
                      </w:r>
                    </w:p>
                    <w:p w:rsidR="00305628" w:rsidRDefault="00305628" w:rsidP="00305628">
                      <w:pPr>
                        <w:spacing w:after="0" w:line="36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           </w:t>
                      </w:r>
                    </w:p>
                    <w:p w:rsidR="00305628" w:rsidRDefault="00305628" w:rsidP="0030562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</w:p>
                    <w:p w:rsidR="00305628" w:rsidRDefault="00305628" w:rsidP="0030562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  <w:r w:rsidR="00C42C14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305628" w:rsidRDefault="00305628" w:rsidP="0030562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  <w:r w:rsidR="004031D4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305628" w:rsidRDefault="00305628" w:rsidP="00305628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</w:p>
                    <w:p w:rsidR="00305628" w:rsidRDefault="00305628" w:rsidP="0030562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</w:t>
                      </w:r>
                      <w:r w:rsidR="00D16CDF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</w:p>
                    <w:p w:rsidR="00305628" w:rsidRPr="00305628" w:rsidRDefault="00305628" w:rsidP="0030562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</w:t>
                      </w:r>
                      <w:r w:rsidR="00D16CDF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3DB9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6DB1A" wp14:editId="20004F09">
                <wp:simplePos x="0" y="0"/>
                <wp:positionH relativeFrom="column">
                  <wp:posOffset>2457450</wp:posOffset>
                </wp:positionH>
                <wp:positionV relativeFrom="paragraph">
                  <wp:posOffset>-265430</wp:posOffset>
                </wp:positionV>
                <wp:extent cx="1382395" cy="1455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E6CEC" w14:textId="77777777" w:rsidR="00C73DB9" w:rsidRDefault="00C73DB9" w:rsidP="00C73D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8BC57" wp14:editId="478E19F1">
                                  <wp:extent cx="1191895" cy="1258214"/>
                                  <wp:effectExtent l="0" t="0" r="8255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EB61C" id="Text Box 2" o:spid="_x0000_s1027" type="#_x0000_t202" style="position:absolute;margin-left:193.5pt;margin-top:-20.9pt;width:108.85pt;height:11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" filled="f" stroked="f" strokeweight=".5pt">
                <v:textbox>
                  <w:txbxContent>
                    <w:p w:rsidR="00C73DB9" w:rsidRDefault="00C73DB9" w:rsidP="00C73DB9">
                      <w:r>
                        <w:rPr>
                          <w:noProof/>
                        </w:rPr>
                        <w:drawing>
                          <wp:inline distT="0" distB="0" distL="0" distR="0" wp14:anchorId="110A12CC" wp14:editId="4A7FE7F0">
                            <wp:extent cx="1191895" cy="1258214"/>
                            <wp:effectExtent l="0" t="0" r="8255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0EFC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4D6E6" wp14:editId="54150C19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194400" cy="194400"/>
                <wp:effectExtent l="0" t="0" r="15240" b="1524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58EFB" id="วงรี 1" o:spid="_x0000_s1026" style="position:absolute;margin-left:1.15pt;margin-top:3.95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100EFC">
        <w:rPr>
          <w:rFonts w:ascii="TH Sarabun New" w:hAnsi="TH Sarabun New" w:cs="TH Sarabun New" w:hint="cs"/>
          <w:sz w:val="36"/>
          <w:szCs w:val="36"/>
          <w:cs/>
        </w:rPr>
        <w:t xml:space="preserve">        </w:t>
      </w:r>
      <w:r w:rsidR="008C6824" w:rsidRPr="00100EFC">
        <w:rPr>
          <w:rFonts w:ascii="TH Sarabun New" w:hAnsi="TH Sarabun New" w:cs="TH Sarabun New" w:hint="cs"/>
          <w:sz w:val="40"/>
          <w:szCs w:val="40"/>
          <w:cs/>
        </w:rPr>
        <w:t>(๑๕)</w:t>
      </w:r>
    </w:p>
    <w:p w14:paraId="50CF93A5" w14:textId="77777777" w:rsidR="008C6824" w:rsidRPr="00100EFC" w:rsidRDefault="00100EFC" w:rsidP="008C6824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  <w:r w:rsidRPr="00100EFC">
        <w:rPr>
          <w:rFonts w:ascii="TH Sarabun New" w:hAnsi="TH Sarabun New" w:cs="TH Sarabun New" w:hint="cs"/>
          <w:sz w:val="40"/>
          <w:szCs w:val="40"/>
          <w:cs/>
        </w:rPr>
        <w:t xml:space="preserve">        </w:t>
      </w:r>
      <w:r w:rsidR="008C6824" w:rsidRPr="00100EFC">
        <w:rPr>
          <w:rFonts w:ascii="TH Sarabun New" w:hAnsi="TH Sarabun New" w:cs="TH Sarabun New" w:hint="cs"/>
          <w:sz w:val="40"/>
          <w:szCs w:val="40"/>
          <w:cs/>
        </w:rPr>
        <w:t>บัญชีพยาน</w:t>
      </w:r>
    </w:p>
    <w:p w14:paraId="465FF037" w14:textId="699C0282" w:rsidR="008C6824" w:rsidRDefault="008C68BC" w:rsidP="008C6824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DED0E" wp14:editId="67FC00FC">
                <wp:simplePos x="0" y="0"/>
                <wp:positionH relativeFrom="column">
                  <wp:posOffset>4743450</wp:posOffset>
                </wp:positionH>
                <wp:positionV relativeFrom="paragraph">
                  <wp:posOffset>224790</wp:posOffset>
                </wp:positionV>
                <wp:extent cx="1035050" cy="0"/>
                <wp:effectExtent l="0" t="0" r="1270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DA522" id="ตัวเชื่อมต่อตรง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17.7pt" to="4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" strokecolor="black [3213]" strokeweight=".25pt">
                <v:stroke dashstyle="1 1" joinstyle="miter"/>
              </v:line>
            </w:pict>
          </mc:Fallback>
        </mc:AlternateContent>
      </w:r>
      <w:r w:rsidR="00100EFC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 คดีหมายเลขดำที่                     </w:t>
      </w:r>
      <w:r w:rsidR="00AB3CA8">
        <w:rPr>
          <w:rFonts w:ascii="TH Sarabun New" w:hAnsi="TH Sarabun New" w:cs="TH Sarabun New" w:hint="cs"/>
          <w:sz w:val="36"/>
          <w:szCs w:val="36"/>
          <w:cs/>
        </w:rPr>
        <w:t>/๒๕๖</w:t>
      </w:r>
      <w:r w:rsidR="00BB344B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698F4E90" w14:textId="5F34CDDB" w:rsidR="008C6824" w:rsidRDefault="008C68BC" w:rsidP="00C73DB9">
      <w:pPr>
        <w:spacing w:after="0" w:line="36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EA7A7" wp14:editId="32327EEC">
                <wp:simplePos x="0" y="0"/>
                <wp:positionH relativeFrom="column">
                  <wp:posOffset>4724400</wp:posOffset>
                </wp:positionH>
                <wp:positionV relativeFrom="paragraph">
                  <wp:posOffset>221615</wp:posOffset>
                </wp:positionV>
                <wp:extent cx="1035050" cy="0"/>
                <wp:effectExtent l="0" t="0" r="1270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6AE9C" id="ตัวเชื่อมต่อตรง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17.45pt" to="453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 w:rsidR="00100EFC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คดีหมายเลขแดงที่                     </w:t>
      </w:r>
      <w:r w:rsidR="00B62B10">
        <w:rPr>
          <w:rFonts w:ascii="TH Sarabun New" w:hAnsi="TH Sarabun New" w:cs="TH Sarabun New" w:hint="cs"/>
          <w:sz w:val="36"/>
          <w:szCs w:val="36"/>
          <w:cs/>
        </w:rPr>
        <w:t>/๒๕</w:t>
      </w:r>
      <w:r w:rsidR="00AB3CA8">
        <w:rPr>
          <w:rFonts w:ascii="TH Sarabun New" w:hAnsi="TH Sarabun New" w:cs="TH Sarabun New" w:hint="cs"/>
          <w:sz w:val="36"/>
          <w:szCs w:val="36"/>
          <w:cs/>
        </w:rPr>
        <w:t>๖</w:t>
      </w:r>
      <w:r w:rsidR="00BB344B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39C5C953" w14:textId="77777777" w:rsidR="008C6824" w:rsidRDefault="00B7040A" w:rsidP="008C6824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BE1A0" wp14:editId="524B9250">
                <wp:simplePos x="0" y="0"/>
                <wp:positionH relativeFrom="margin">
                  <wp:posOffset>3409950</wp:posOffset>
                </wp:positionH>
                <wp:positionV relativeFrom="paragraph">
                  <wp:posOffset>219710</wp:posOffset>
                </wp:positionV>
                <wp:extent cx="2870200" cy="0"/>
                <wp:effectExtent l="0" t="0" r="2540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A4ED8" id="ตัวเชื่อมต่อตรง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5pt,17.3pt" to="49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100EFC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</w:t>
      </w:r>
      <w:r w:rsidR="008C6824">
        <w:rPr>
          <w:rFonts w:ascii="TH Sarabun New" w:hAnsi="TH Sarabun New" w:cs="TH Sarabun New" w:hint="cs"/>
          <w:sz w:val="36"/>
          <w:szCs w:val="36"/>
          <w:cs/>
        </w:rPr>
        <w:t>ศาล</w:t>
      </w:r>
    </w:p>
    <w:p w14:paraId="73C934EA" w14:textId="72DD17F6" w:rsidR="008C6824" w:rsidRDefault="00B7040A" w:rsidP="008C6824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38E313" wp14:editId="796C2BD6">
                <wp:simplePos x="0" y="0"/>
                <wp:positionH relativeFrom="column">
                  <wp:posOffset>3790950</wp:posOffset>
                </wp:positionH>
                <wp:positionV relativeFrom="paragraph">
                  <wp:posOffset>220345</wp:posOffset>
                </wp:positionV>
                <wp:extent cx="1301750" cy="0"/>
                <wp:effectExtent l="0" t="0" r="1270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D8021" id="ตัวเชื่อมต่อตรง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17.35pt" to="40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AAC13" wp14:editId="71082E24">
                <wp:simplePos x="0" y="0"/>
                <wp:positionH relativeFrom="column">
                  <wp:posOffset>2971800</wp:posOffset>
                </wp:positionH>
                <wp:positionV relativeFrom="paragraph">
                  <wp:posOffset>220345</wp:posOffset>
                </wp:positionV>
                <wp:extent cx="488950" cy="0"/>
                <wp:effectExtent l="0" t="0" r="635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4D79B" id="ตัวเชื่อมต่อตรง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7.35pt" to="272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" strokecolor="black [3213]" strokeweight=".25pt">
                <v:stroke dashstyle="1 1" joinstyle="miter"/>
              </v:line>
            </w:pict>
          </mc:Fallback>
        </mc:AlternateContent>
      </w:r>
      <w:r w:rsidR="00100EFC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</w:t>
      </w:r>
      <w:r w:rsidR="008C6824">
        <w:rPr>
          <w:rFonts w:ascii="TH Sarabun New" w:hAnsi="TH Sarabun New" w:cs="TH Sarabun New" w:hint="cs"/>
          <w:sz w:val="36"/>
          <w:szCs w:val="36"/>
          <w:cs/>
        </w:rPr>
        <w:t xml:space="preserve">วันที่ </w:t>
      </w:r>
      <w:r w:rsidR="00100EFC">
        <w:rPr>
          <w:rFonts w:ascii="TH Sarabun New" w:hAnsi="TH Sarabun New" w:cs="TH Sarabun New" w:hint="cs"/>
          <w:sz w:val="36"/>
          <w:szCs w:val="36"/>
          <w:cs/>
        </w:rPr>
        <w:t xml:space="preserve">         </w:t>
      </w:r>
      <w:r w:rsidR="008C6824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100EFC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</w:t>
      </w:r>
      <w:r w:rsidR="00AB3CA8">
        <w:rPr>
          <w:rFonts w:ascii="TH Sarabun New" w:hAnsi="TH Sarabun New" w:cs="TH Sarabun New" w:hint="cs"/>
          <w:sz w:val="36"/>
          <w:szCs w:val="36"/>
          <w:cs/>
        </w:rPr>
        <w:t>พุทธศักราช ๒๕๖</w:t>
      </w:r>
      <w:r w:rsidR="00BB344B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08FFE4F4" w14:textId="77777777" w:rsidR="00100EFC" w:rsidRDefault="00B7040A" w:rsidP="00100EFC">
      <w:pPr>
        <w:spacing w:after="0" w:line="36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DF01BA" wp14:editId="43523714">
                <wp:simplePos x="0" y="0"/>
                <wp:positionH relativeFrom="margin">
                  <wp:posOffset>3486150</wp:posOffset>
                </wp:positionH>
                <wp:positionV relativeFrom="paragraph">
                  <wp:posOffset>220980</wp:posOffset>
                </wp:positionV>
                <wp:extent cx="2794000" cy="0"/>
                <wp:effectExtent l="0" t="0" r="2540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FD478" id="ตัวเชื่อมต่อตรง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4.5pt,17.4pt" to="494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100EFC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ความ</w:t>
      </w:r>
    </w:p>
    <w:p w14:paraId="5BFF2680" w14:textId="77777777" w:rsidR="008C6824" w:rsidRDefault="00B7040A" w:rsidP="00100EFC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 w:rsidRPr="000453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7D36E" wp14:editId="611702A5">
                <wp:simplePos x="0" y="0"/>
                <wp:positionH relativeFrom="column">
                  <wp:posOffset>-88900</wp:posOffset>
                </wp:positionH>
                <wp:positionV relativeFrom="paragraph">
                  <wp:posOffset>150495</wp:posOffset>
                </wp:positionV>
                <wp:extent cx="1009650" cy="10731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33863" w14:textId="77777777" w:rsidR="00E910E1" w:rsidRDefault="00E910E1" w:rsidP="00E910E1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185FF34" wp14:editId="7C9C40C2">
                                  <wp:extent cx="734004" cy="962108"/>
                                  <wp:effectExtent l="0" t="0" r="9525" b="0"/>
                                  <wp:docPr id="19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869" cy="967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BF48" id="Text Box 13" o:spid="_x0000_s1028" type="#_x0000_t202" style="position:absolute;left:0;text-align:left;margin-left:-7pt;margin-top:11.85pt;width:79.5pt;height: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0KuAIAAMM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" filled="f" stroked="f">
                <v:textbox>
                  <w:txbxContent>
                    <w:p w:rsidR="00E910E1" w:rsidRDefault="00E910E1" w:rsidP="00E910E1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73CDC5E" wp14:editId="04DECD15">
                            <wp:extent cx="734004" cy="962108"/>
                            <wp:effectExtent l="0" t="0" r="9525" b="0"/>
                            <wp:docPr id="19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869" cy="967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D4C0F" wp14:editId="40EBA64E">
                <wp:simplePos x="0" y="0"/>
                <wp:positionH relativeFrom="column">
                  <wp:posOffset>774700</wp:posOffset>
                </wp:positionH>
                <wp:positionV relativeFrom="paragraph">
                  <wp:posOffset>223520</wp:posOffset>
                </wp:positionV>
                <wp:extent cx="5212800" cy="0"/>
                <wp:effectExtent l="0" t="0" r="698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2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B644" id="ตัวเชื่อมต่อตรง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pt,17.6pt" to="471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8C6824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6674EFBD" w14:textId="77777777" w:rsidR="00100EFC" w:rsidRDefault="00100EFC" w:rsidP="00100EFC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2F1E0D70" w14:textId="77777777" w:rsidR="00100EFC" w:rsidRDefault="00100EFC" w:rsidP="00100EFC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2EF64B1E" w14:textId="77777777" w:rsidR="008C6824" w:rsidRDefault="00B7040A" w:rsidP="00100EFC">
      <w:pPr>
        <w:spacing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57C36C" wp14:editId="60F0CBD7">
                <wp:simplePos x="0" y="0"/>
                <wp:positionH relativeFrom="column">
                  <wp:posOffset>781050</wp:posOffset>
                </wp:positionH>
                <wp:positionV relativeFrom="paragraph">
                  <wp:posOffset>225425</wp:posOffset>
                </wp:positionV>
                <wp:extent cx="5176800" cy="0"/>
                <wp:effectExtent l="0" t="0" r="508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6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888B5" id="ตัวเชื่อมต่อตรง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7.75pt" to="469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8C6824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39AC980A" w14:textId="77777777" w:rsidR="008C6824" w:rsidRDefault="00B7040A" w:rsidP="00100EFC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C8ED7F" wp14:editId="074BD451">
                <wp:simplePos x="0" y="0"/>
                <wp:positionH relativeFrom="margin">
                  <wp:posOffset>1194179</wp:posOffset>
                </wp:positionH>
                <wp:positionV relativeFrom="paragraph">
                  <wp:posOffset>223169</wp:posOffset>
                </wp:positionV>
                <wp:extent cx="5083791" cy="0"/>
                <wp:effectExtent l="0" t="0" r="2222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379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4852F" id="ตัวเชื่อมต่อตรง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05pt,17.55pt" to="494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E223AE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8C6824">
        <w:rPr>
          <w:rFonts w:ascii="TH Sarabun New" w:hAnsi="TH Sarabun New" w:cs="TH Sarabun New" w:hint="cs"/>
          <w:sz w:val="36"/>
          <w:szCs w:val="36"/>
          <w:cs/>
        </w:rPr>
        <w:t>ข้าพเจ้า</w:t>
      </w:r>
    </w:p>
    <w:p w14:paraId="2D517ED1" w14:textId="77777777" w:rsidR="008C6824" w:rsidRDefault="00B7040A" w:rsidP="00100EFC">
      <w:pPr>
        <w:spacing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1CDD3A" wp14:editId="055FBD96">
                <wp:simplePos x="0" y="0"/>
                <wp:positionH relativeFrom="margin">
                  <wp:posOffset>1714500</wp:posOffset>
                </wp:positionH>
                <wp:positionV relativeFrom="paragraph">
                  <wp:posOffset>224155</wp:posOffset>
                </wp:positionV>
                <wp:extent cx="1187450" cy="0"/>
                <wp:effectExtent l="0" t="0" r="1270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F995C" id="ตัวเชื่อมต่อตรง 1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pt,17.65pt" to="228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8C6824">
        <w:rPr>
          <w:rFonts w:ascii="TH Sarabun New" w:hAnsi="TH Sarabun New" w:cs="TH Sarabun New" w:hint="cs"/>
          <w:sz w:val="36"/>
          <w:szCs w:val="36"/>
          <w:cs/>
        </w:rPr>
        <w:t xml:space="preserve">ขอระบุพยานของข้าพเจ้ารวม </w:t>
      </w:r>
      <w:r w:rsidR="008969BB">
        <w:rPr>
          <w:rFonts w:ascii="TH Sarabun New" w:hAnsi="TH Sarabun New" w:cs="TH Sarabun New" w:hint="cs"/>
          <w:sz w:val="36"/>
          <w:szCs w:val="36"/>
          <w:cs/>
        </w:rPr>
        <w:t xml:space="preserve">                       </w:t>
      </w:r>
      <w:r w:rsidR="008C6824">
        <w:rPr>
          <w:rFonts w:ascii="TH Sarabun New" w:hAnsi="TH Sarabun New" w:cs="TH Sarabun New" w:hint="cs"/>
          <w:sz w:val="36"/>
          <w:szCs w:val="36"/>
          <w:cs/>
        </w:rPr>
        <w:t>อันดับ ตามบัญชีตารางข้างล่างนี้</w:t>
      </w:r>
    </w:p>
    <w:tbl>
      <w:tblPr>
        <w:tblStyle w:val="a3"/>
        <w:tblW w:w="99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4678"/>
        <w:gridCol w:w="1730"/>
      </w:tblGrid>
      <w:tr w:rsidR="008C6824" w14:paraId="27AAA69B" w14:textId="77777777" w:rsidTr="00412CD7">
        <w:trPr>
          <w:trHeight w:val="86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E0D5" w14:textId="77777777" w:rsidR="008C6824" w:rsidRPr="008C6824" w:rsidRDefault="008C6824" w:rsidP="008C682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C6824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อันดับ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1B1A" w14:textId="77777777" w:rsidR="008C6824" w:rsidRPr="008C6824" w:rsidRDefault="008C6824" w:rsidP="008C682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C6824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ชื่อและสกุลพยาน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879" w14:textId="77777777" w:rsidR="008C6824" w:rsidRPr="008C6824" w:rsidRDefault="008C6824" w:rsidP="00B9262D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C6824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บ้านเลขที่ หมู่ที่ ถนน ซอย</w:t>
            </w:r>
          </w:p>
          <w:p w14:paraId="42A2469A" w14:textId="77777777" w:rsidR="008C6824" w:rsidRDefault="008C6824" w:rsidP="00B9262D">
            <w:pPr>
              <w:spacing w:line="400" w:lineRule="exac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8C6824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ตำบล/แขวง อำเภอ/เขต จังหวัด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B6A52" w14:textId="77777777" w:rsidR="008C6824" w:rsidRPr="008C6824" w:rsidRDefault="008C6824" w:rsidP="008C6824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8C6824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8C6824" w14:paraId="0998ECD8" w14:textId="77777777" w:rsidTr="003E5F69">
        <w:trPr>
          <w:trHeight w:val="4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C6417A" w14:textId="77777777" w:rsidR="00184F6D" w:rsidRDefault="00184F6D" w:rsidP="00236701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CAD5DD" w14:textId="77777777" w:rsidR="00236701" w:rsidRDefault="009E0331" w:rsidP="00236701">
            <w:pPr>
              <w:spacing w:line="276" w:lineRule="auto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7B5262" w14:textId="77777777" w:rsidR="00ED7E00" w:rsidRDefault="00ED7E00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E143DF0" w14:textId="77777777" w:rsidR="008C6824" w:rsidRDefault="008C6824" w:rsidP="00C00C60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C6824" w14:paraId="090C91F5" w14:textId="77777777" w:rsidTr="003E5F69"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AC2C6FA" w14:textId="77777777" w:rsidR="00184F6D" w:rsidRDefault="00184F6D" w:rsidP="00100E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583A9D" w14:textId="77777777" w:rsidR="008C6824" w:rsidRDefault="008C6824" w:rsidP="00B248BD">
            <w:pPr>
              <w:ind w:right="-25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CD720D" w14:textId="77777777" w:rsidR="008C6824" w:rsidRPr="00B248BD" w:rsidRDefault="008C6824" w:rsidP="00C42C1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09D2E78" w14:textId="77777777" w:rsidR="008C6824" w:rsidRDefault="008C6824" w:rsidP="00C00C60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C6824" w14:paraId="03914BA1" w14:textId="77777777" w:rsidTr="003E5F69"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24807BF" w14:textId="77777777" w:rsidR="00184F6D" w:rsidRDefault="00184F6D" w:rsidP="00100E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5DF683" w14:textId="77777777" w:rsidR="008C6824" w:rsidRDefault="008C6824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C6EE69" w14:textId="77777777" w:rsidR="008C6824" w:rsidRPr="00B248BD" w:rsidRDefault="008C6824" w:rsidP="00B248BD">
            <w:pPr>
              <w:ind w:left="-108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DB4FE6C" w14:textId="77777777" w:rsidR="008C6824" w:rsidRDefault="008C6824" w:rsidP="00C00C60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C6824" w14:paraId="5EC761A8" w14:textId="77777777" w:rsidTr="003E5F69"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80F2385" w14:textId="77777777" w:rsidR="00184F6D" w:rsidRDefault="00184F6D" w:rsidP="00100E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D2A2D1" w14:textId="77777777" w:rsidR="008C6824" w:rsidRDefault="008C6824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BD35B8" w14:textId="77777777" w:rsidR="008C6824" w:rsidRPr="00B248BD" w:rsidRDefault="008C6824" w:rsidP="00C42C1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3C2AF2F" w14:textId="77777777" w:rsidR="008C6824" w:rsidRDefault="008C6824" w:rsidP="00C00C60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C6824" w14:paraId="047E316E" w14:textId="77777777" w:rsidTr="003E5F69"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1FA6417" w14:textId="77777777" w:rsidR="00184F6D" w:rsidRDefault="00184F6D" w:rsidP="00100E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DE9C13" w14:textId="77777777" w:rsidR="008C6824" w:rsidRDefault="008C6824" w:rsidP="00B248BD">
            <w:pPr>
              <w:ind w:right="-25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1656F4" w14:textId="77777777" w:rsidR="008C6824" w:rsidRDefault="008C6824" w:rsidP="00B248BD">
            <w:pPr>
              <w:ind w:left="-108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4127E24" w14:textId="77777777" w:rsidR="008C6824" w:rsidRDefault="008C6824" w:rsidP="00C00C60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C6824" w14:paraId="2B2B1D73" w14:textId="77777777" w:rsidTr="003E5F69">
        <w:trPr>
          <w:trHeight w:val="482"/>
        </w:trPr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83AFDEF" w14:textId="77777777" w:rsidR="00184F6D" w:rsidRPr="00B248BD" w:rsidRDefault="00184F6D" w:rsidP="00100E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2CA3C7" w14:textId="77777777" w:rsidR="008C6824" w:rsidRDefault="008C6824" w:rsidP="00B248BD">
            <w:pPr>
              <w:ind w:right="-108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93B6C6" w14:textId="77777777" w:rsidR="008C6824" w:rsidRDefault="008C6824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6D7AD95" w14:textId="77777777" w:rsidR="008C6824" w:rsidRDefault="008C6824" w:rsidP="00C00C60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C6824" w14:paraId="79B5F087" w14:textId="77777777" w:rsidTr="003E5F69"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01582F8" w14:textId="77777777" w:rsidR="00184F6D" w:rsidRDefault="00184F6D" w:rsidP="00100E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4E34CB" w14:textId="77777777" w:rsidR="008C6824" w:rsidRDefault="008C6824" w:rsidP="00B248BD">
            <w:pPr>
              <w:ind w:right="-108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4C1B47" w14:textId="77777777" w:rsidR="008C6824" w:rsidRPr="00B248BD" w:rsidRDefault="00B248BD" w:rsidP="00C42C14">
            <w:pPr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7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DBF29DE" w14:textId="77777777" w:rsidR="008C6824" w:rsidRDefault="008C6824" w:rsidP="00C00C60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C6824" w14:paraId="479F2C9A" w14:textId="77777777" w:rsidTr="003E5F69"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3D964CD" w14:textId="77777777" w:rsidR="00184F6D" w:rsidRDefault="00184F6D" w:rsidP="00100E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FCECC1" w14:textId="77777777" w:rsidR="008C6824" w:rsidRDefault="008C6824" w:rsidP="00C96CF8">
            <w:pPr>
              <w:ind w:right="-250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13919C" w14:textId="77777777" w:rsidR="008C6824" w:rsidRPr="00C96CF8" w:rsidRDefault="008C6824" w:rsidP="00C96CF8">
            <w:pPr>
              <w:ind w:left="-108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0C6044A" w14:textId="77777777" w:rsidR="008C6824" w:rsidRDefault="008C6824" w:rsidP="00C00C60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236701" w14:paraId="4E0C3E5F" w14:textId="77777777" w:rsidTr="003E5F69">
        <w:tc>
          <w:tcPr>
            <w:tcW w:w="84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07EDFBF" w14:textId="77777777" w:rsidR="00236701" w:rsidRDefault="00236701" w:rsidP="00100E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727C" w14:textId="77777777" w:rsidR="00236701" w:rsidRDefault="00236701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DF8E" w14:textId="77777777" w:rsidR="00236701" w:rsidRPr="00C96CF8" w:rsidRDefault="00236701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7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A1B22A1" w14:textId="77777777" w:rsidR="00236701" w:rsidRDefault="00236701" w:rsidP="00C00C60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</w:tbl>
    <w:p w14:paraId="46C1B214" w14:textId="77777777" w:rsidR="008C68BC" w:rsidRDefault="008C68BC" w:rsidP="008C68BC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0FD994DE" w14:textId="77777777" w:rsidR="008C6824" w:rsidRDefault="004B1D85" w:rsidP="008C68BC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F8C9DC" wp14:editId="1764C765">
                <wp:simplePos x="0" y="0"/>
                <wp:positionH relativeFrom="column">
                  <wp:posOffset>3594100</wp:posOffset>
                </wp:positionH>
                <wp:positionV relativeFrom="paragraph">
                  <wp:posOffset>222250</wp:posOffset>
                </wp:positionV>
                <wp:extent cx="2368800" cy="0"/>
                <wp:effectExtent l="0" t="0" r="1270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8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05B5E" id="ตัวเชื่อมต่อตรง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pt,17.5pt" to="46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8C6824">
        <w:rPr>
          <w:rFonts w:ascii="TH Sarabun New" w:hAnsi="TH Sarabun New" w:cs="TH Sarabun New" w:hint="cs"/>
          <w:sz w:val="36"/>
          <w:szCs w:val="36"/>
          <w:cs/>
        </w:rPr>
        <w:t>ผู้ระบุ</w:t>
      </w:r>
    </w:p>
    <w:p w14:paraId="2930B5D5" w14:textId="77777777" w:rsidR="008C6824" w:rsidRDefault="00236701" w:rsidP="008C68BC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422704" wp14:editId="54DF7634">
                <wp:simplePos x="0" y="0"/>
                <wp:positionH relativeFrom="margin">
                  <wp:posOffset>-6350</wp:posOffset>
                </wp:positionH>
                <wp:positionV relativeFrom="paragraph">
                  <wp:posOffset>299720</wp:posOffset>
                </wp:positionV>
                <wp:extent cx="6335395" cy="0"/>
                <wp:effectExtent l="0" t="0" r="2730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E237C" id="ตัวเชื่อมต่อตรง 2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23.6pt" to="498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B1D85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8C6824">
        <w:rPr>
          <w:rFonts w:ascii="TH Sarabun New" w:hAnsi="TH Sarabun New" w:cs="TH Sarabun New" w:hint="cs"/>
          <w:sz w:val="36"/>
          <w:szCs w:val="36"/>
          <w:cs/>
        </w:rPr>
        <w:t>(พลิก)</w:t>
      </w:r>
    </w:p>
    <w:p w14:paraId="4CBC7429" w14:textId="77777777" w:rsidR="008C6824" w:rsidRDefault="008C6824" w:rsidP="008C6824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236701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กรณีเด็กอายุไม่เกิน ๑๘ ปี ให้ระบุด้วย เพื่อประสานงานในการสืบพยานเด็ก</w:t>
      </w:r>
    </w:p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4678"/>
        <w:gridCol w:w="1242"/>
      </w:tblGrid>
      <w:tr w:rsidR="0064700B" w14:paraId="53D8BE7D" w14:textId="77777777" w:rsidTr="00992C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232E" w14:textId="77777777" w:rsidR="0064700B" w:rsidRPr="00512886" w:rsidRDefault="00512886" w:rsidP="00512886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lastRenderedPageBreak/>
              <w:t>อันดับ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9732" w14:textId="77777777" w:rsidR="00512886" w:rsidRPr="00512886" w:rsidRDefault="00512886" w:rsidP="00512886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ชื่อและสกุลพยาน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19D4" w14:textId="77777777" w:rsidR="00512886" w:rsidRPr="00512886" w:rsidRDefault="00512886" w:rsidP="00B9262D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บ้านเลขที่ หมู่ที</w:t>
            </w:r>
            <w:r w:rsidR="00E10801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่</w:t>
            </w: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 ถนน ซอย</w:t>
            </w:r>
          </w:p>
          <w:p w14:paraId="05D3AA7E" w14:textId="77777777" w:rsidR="0064700B" w:rsidRPr="00512886" w:rsidRDefault="00512886" w:rsidP="00B9262D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ตำบล/แขวง อำเภอ/เขต จังหวัด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5A66" w14:textId="77777777" w:rsidR="0064700B" w:rsidRPr="00512886" w:rsidRDefault="00512886" w:rsidP="008C6824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64700B" w14:paraId="02A713FD" w14:textId="77777777" w:rsidTr="003E5F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10AD88" w14:textId="77777777" w:rsidR="0064700B" w:rsidRDefault="0064700B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DE185E" w14:textId="77777777" w:rsidR="0064700B" w:rsidRDefault="00C42C14" w:rsidP="00C96CF8">
            <w:pPr>
              <w:ind w:right="-25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599F72" w14:textId="77777777" w:rsidR="0064700B" w:rsidRDefault="0064700B" w:rsidP="00C96CF8">
            <w:pPr>
              <w:ind w:left="-108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46B554" w14:textId="77777777" w:rsidR="0064700B" w:rsidRDefault="0064700B" w:rsidP="00C00C60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700B" w14:paraId="2318035D" w14:textId="77777777" w:rsidTr="003E5F69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B6746D" w14:textId="77777777" w:rsidR="00260434" w:rsidRDefault="00260434" w:rsidP="00260434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9D5730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2691E5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B7E6A4" w14:textId="77777777" w:rsidR="0064700B" w:rsidRDefault="0064700B" w:rsidP="00C00C60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700B" w14:paraId="6D8D48E8" w14:textId="77777777" w:rsidTr="003E5F69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45BBD5" w14:textId="77777777" w:rsidR="0064700B" w:rsidRDefault="0064700B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43CB4B" w14:textId="77777777" w:rsidR="0064700B" w:rsidRDefault="0064700B" w:rsidP="00260434">
            <w:pPr>
              <w:ind w:right="-25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CDAF242" w14:textId="77777777" w:rsidR="0064700B" w:rsidRPr="00260434" w:rsidRDefault="0064700B" w:rsidP="00260434">
            <w:pPr>
              <w:ind w:left="-108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8CAB1D" w14:textId="77777777" w:rsidR="0064700B" w:rsidRDefault="0064700B" w:rsidP="00C00C60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700B" w14:paraId="4E5B92BB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32D029" w14:textId="77777777" w:rsidR="0064700B" w:rsidRDefault="0064700B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6893AE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F64B6E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B8B744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700B" w14:paraId="73F0AA38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18E069" w14:textId="77777777" w:rsidR="0064700B" w:rsidRDefault="0064700B" w:rsidP="00B9262D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65D2C5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539301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3B531E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700B" w14:paraId="79999BC2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BF1E27" w14:textId="77777777" w:rsidR="0064700B" w:rsidRDefault="0064700B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F4A918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07B8FD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508F63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700B" w14:paraId="249E6483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F956AB" w14:textId="77777777" w:rsidR="0064700B" w:rsidRDefault="0064700B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7E94E5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22E690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F40631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700B" w14:paraId="7632C088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82BFD7" w14:textId="77777777" w:rsidR="0064700B" w:rsidRDefault="0064700B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069B89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899723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77CE51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700B" w14:paraId="45EFE42A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1109B6" w14:textId="77777777" w:rsidR="0064700B" w:rsidRDefault="0064700B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AE3899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BE293C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440D31E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700B" w14:paraId="18D05569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10F6ED" w14:textId="77777777" w:rsidR="0064700B" w:rsidRDefault="0064700B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DDA981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BC97AD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138B35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700B" w14:paraId="753BA418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6958DE" w14:textId="77777777" w:rsidR="0064700B" w:rsidRDefault="0064700B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82E735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ECBCB0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0F7D03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700B" w14:paraId="05EFF69D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131BEA" w14:textId="77777777" w:rsidR="0064700B" w:rsidRDefault="0064700B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22A8C3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B128FD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7E5E2F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700B" w14:paraId="556513FE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D487BA" w14:textId="77777777" w:rsidR="0064700B" w:rsidRDefault="0064700B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167C83B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795B38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AD60BD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700B" w14:paraId="6808AA26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BCCF3E" w14:textId="77777777" w:rsidR="0064700B" w:rsidRDefault="0064700B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673A70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39CE61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AF2418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700B" w14:paraId="0A01AFF4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745031" w14:textId="77777777" w:rsidR="0064700B" w:rsidRDefault="0064700B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354038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ED64B5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3D4EB7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700B" w14:paraId="6853A82A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C7E593" w14:textId="77777777" w:rsidR="0064700B" w:rsidRDefault="0064700B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8BF329B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A056E66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693645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700B" w14:paraId="520FC328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674ED0" w14:textId="77777777" w:rsidR="0064700B" w:rsidRDefault="0064700B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476F8E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8F8D4E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2CA056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700B" w14:paraId="3B769FD1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BEAD0C" w14:textId="77777777" w:rsidR="0064700B" w:rsidRDefault="0064700B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018531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5F8EDB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F82A2C" w14:textId="77777777" w:rsidR="0064700B" w:rsidRDefault="0064700B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62D" w14:paraId="60147B32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DDF9DA" w14:textId="77777777" w:rsidR="00B9262D" w:rsidRDefault="00B9262D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C713BB" w14:textId="77777777" w:rsidR="00B9262D" w:rsidRDefault="00B9262D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4CF095" w14:textId="77777777" w:rsidR="00B9262D" w:rsidRDefault="00B9262D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B66384" w14:textId="77777777" w:rsidR="00B9262D" w:rsidRDefault="00B9262D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62D" w14:paraId="1FD340E5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C70881" w14:textId="77777777" w:rsidR="00B9262D" w:rsidRDefault="00B9262D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9E0073" w14:textId="77777777" w:rsidR="00B9262D" w:rsidRDefault="00B9262D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840F79" w14:textId="77777777" w:rsidR="00B9262D" w:rsidRDefault="00B9262D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526AAD" w14:textId="77777777" w:rsidR="00B9262D" w:rsidRDefault="00B9262D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62D" w14:paraId="2B6C51AD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6D6710" w14:textId="77777777" w:rsidR="00B9262D" w:rsidRDefault="00B9262D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178A6F" w14:textId="77777777" w:rsidR="00B9262D" w:rsidRDefault="00B9262D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2691F3" w14:textId="77777777" w:rsidR="00B9262D" w:rsidRDefault="00B9262D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AB9F802" w14:textId="77777777" w:rsidR="00B9262D" w:rsidRDefault="00B9262D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62D" w14:paraId="03EF0264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86115E" w14:textId="77777777" w:rsidR="00B9262D" w:rsidRDefault="00B9262D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5533D7" w14:textId="77777777" w:rsidR="00B9262D" w:rsidRDefault="00B9262D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B2A023" w14:textId="77777777" w:rsidR="00B9262D" w:rsidRDefault="00B9262D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B6412B" w14:textId="77777777" w:rsidR="00B9262D" w:rsidRDefault="00B9262D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62D" w14:paraId="4EBD8F8A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3B5BDF" w14:textId="77777777" w:rsidR="00B9262D" w:rsidRDefault="00B9262D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402D91" w14:textId="77777777" w:rsidR="00B9262D" w:rsidRDefault="00B9262D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20C5F5" w14:textId="77777777" w:rsidR="00B9262D" w:rsidRDefault="00B9262D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570DE9" w14:textId="77777777" w:rsidR="00B9262D" w:rsidRDefault="00B9262D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62D" w14:paraId="597D2D41" w14:textId="77777777" w:rsidTr="00025B82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08D" w14:textId="77777777" w:rsidR="00B9262D" w:rsidRDefault="00B9262D" w:rsidP="00512886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EE1" w14:textId="77777777" w:rsidR="00B9262D" w:rsidRDefault="00B9262D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0FE4" w14:textId="77777777" w:rsidR="00B9262D" w:rsidRDefault="00B9262D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4DC" w14:textId="77777777" w:rsidR="00B9262D" w:rsidRDefault="00B9262D" w:rsidP="008C6824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</w:tbl>
    <w:p w14:paraId="323DEEA8" w14:textId="77777777" w:rsidR="0064700B" w:rsidRDefault="0064700B" w:rsidP="008C6824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14:paraId="0CF966EB" w14:textId="77777777" w:rsidR="00B9262D" w:rsidRDefault="002A6650" w:rsidP="00B9262D">
      <w:pPr>
        <w:spacing w:after="0" w:line="240" w:lineRule="auto"/>
        <w:ind w:right="82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C69A1C" wp14:editId="2D12E942">
                <wp:simplePos x="0" y="0"/>
                <wp:positionH relativeFrom="column">
                  <wp:posOffset>3060700</wp:posOffset>
                </wp:positionH>
                <wp:positionV relativeFrom="paragraph">
                  <wp:posOffset>222250</wp:posOffset>
                </wp:positionV>
                <wp:extent cx="2368800" cy="0"/>
                <wp:effectExtent l="0" t="0" r="1270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8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73F22" id="ตัวเชื่อมต่อตรง 2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pt,17.5pt" to="427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" strokecolor="black [3213]" strokeweight=".25pt">
                <v:stroke dashstyle="1 1" joinstyle="miter"/>
              </v:line>
            </w:pict>
          </mc:Fallback>
        </mc:AlternateContent>
      </w:r>
      <w:r w:rsidR="00B9262D">
        <w:rPr>
          <w:rFonts w:ascii="TH Sarabun New" w:hAnsi="TH Sarabun New" w:cs="TH Sarabun New" w:hint="cs"/>
          <w:sz w:val="36"/>
          <w:szCs w:val="36"/>
          <w:cs/>
        </w:rPr>
        <w:t>ผู้ระบุ</w:t>
      </w:r>
    </w:p>
    <w:p w14:paraId="56EE0E93" w14:textId="77777777" w:rsidR="00F14585" w:rsidRDefault="0088257B" w:rsidP="00F14585">
      <w:pPr>
        <w:spacing w:after="0" w:line="240" w:lineRule="auto"/>
        <w:ind w:right="82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8B4E96" wp14:editId="0052A085">
                <wp:simplePos x="0" y="0"/>
                <wp:positionH relativeFrom="margin">
                  <wp:posOffset>-696036</wp:posOffset>
                </wp:positionH>
                <wp:positionV relativeFrom="paragraph">
                  <wp:posOffset>-405367</wp:posOffset>
                </wp:positionV>
                <wp:extent cx="7185101" cy="1965012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101" cy="1965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16F5A" w14:textId="77777777" w:rsidR="0088257B" w:rsidRDefault="0088257B" w:rsidP="0088257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E39A556" w14:textId="77777777" w:rsidR="0088257B" w:rsidRPr="0088257B" w:rsidRDefault="0088257B" w:rsidP="0088257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0488C5B0" w14:textId="77777777" w:rsidR="0088257B" w:rsidRDefault="0088257B" w:rsidP="0088257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0E14A4B7" w14:textId="77777777" w:rsidR="0088257B" w:rsidRPr="0088257B" w:rsidRDefault="0088257B" w:rsidP="0088257B">
                            <w:pPr>
                              <w:spacing w:after="0" w:line="240" w:lineRule="auto"/>
                              <w:ind w:left="5760" w:firstLine="720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                 </w:t>
                            </w:r>
                          </w:p>
                          <w:p w14:paraId="48FFC7AA" w14:textId="77777777" w:rsidR="0088257B" w:rsidRPr="0088257B" w:rsidRDefault="0088257B" w:rsidP="0088257B">
                            <w:pPr>
                              <w:spacing w:after="0" w:line="240" w:lineRule="auto"/>
                              <w:ind w:left="720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69AC" id="Text Box 30" o:spid="_x0000_s1029" type="#_x0000_t202" style="position:absolute;margin-left:-54.8pt;margin-top:-31.9pt;width:565.75pt;height:154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" filled="f" stroked="f" strokeweight=".5pt">
                <v:textbox>
                  <w:txbxContent>
                    <w:p w:rsidR="0088257B" w:rsidRDefault="0088257B" w:rsidP="0088257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88257B" w:rsidRPr="0088257B" w:rsidRDefault="0088257B" w:rsidP="0088257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88257B" w:rsidRDefault="0088257B" w:rsidP="0088257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88257B" w:rsidRPr="0088257B" w:rsidRDefault="0088257B" w:rsidP="0088257B">
                      <w:pPr>
                        <w:spacing w:after="0" w:line="240" w:lineRule="auto"/>
                        <w:ind w:left="5760" w:firstLine="720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                 </w:t>
                      </w:r>
                    </w:p>
                    <w:p w:rsidR="0088257B" w:rsidRPr="0088257B" w:rsidRDefault="0088257B" w:rsidP="0088257B">
                      <w:pPr>
                        <w:spacing w:after="0" w:line="240" w:lineRule="auto"/>
                        <w:ind w:left="720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B40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E4C17D" wp14:editId="6EDFDAEF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94400" cy="194400"/>
                <wp:effectExtent l="0" t="0" r="15240" b="1524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1E89C" id="วงรี 4" o:spid="_x0000_s1026" style="position:absolute;margin-left:0;margin-top:3.5pt;width:15.3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237B40">
        <w:rPr>
          <w:rFonts w:ascii="TH Sarabun New" w:hAnsi="TH Sarabun New" w:cs="TH Sarabun New" w:hint="cs"/>
          <w:sz w:val="36"/>
          <w:szCs w:val="36"/>
          <w:cs/>
        </w:rPr>
        <w:t xml:space="preserve">        </w:t>
      </w:r>
      <w:r w:rsidR="00F14585">
        <w:rPr>
          <w:rFonts w:ascii="TH Sarabun New" w:hAnsi="TH Sarabun New" w:cs="TH Sarabun New" w:hint="cs"/>
          <w:sz w:val="36"/>
          <w:szCs w:val="36"/>
          <w:cs/>
        </w:rPr>
        <w:t>(๑๕ ทวิ)</w:t>
      </w:r>
    </w:p>
    <w:p w14:paraId="05B20901" w14:textId="77777777" w:rsidR="00F14585" w:rsidRDefault="00237B40" w:rsidP="00F14585">
      <w:pPr>
        <w:spacing w:after="0" w:line="240" w:lineRule="auto"/>
        <w:ind w:right="82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</w:t>
      </w:r>
      <w:r w:rsidR="00F14585">
        <w:rPr>
          <w:rFonts w:ascii="TH Sarabun New" w:hAnsi="TH Sarabun New" w:cs="TH Sarabun New" w:hint="cs"/>
          <w:sz w:val="36"/>
          <w:szCs w:val="36"/>
          <w:cs/>
        </w:rPr>
        <w:t>บัญชีพยาน</w:t>
      </w:r>
    </w:p>
    <w:p w14:paraId="1A10188C" w14:textId="77777777" w:rsidR="00F14585" w:rsidRDefault="00237B40" w:rsidP="00237B40">
      <w:pPr>
        <w:spacing w:after="0" w:line="240" w:lineRule="auto"/>
        <w:ind w:left="2880" w:right="-23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DEFB16" wp14:editId="31534300">
                <wp:simplePos x="0" y="0"/>
                <wp:positionH relativeFrom="margin">
                  <wp:posOffset>4806950</wp:posOffset>
                </wp:positionH>
                <wp:positionV relativeFrom="paragraph">
                  <wp:posOffset>221615</wp:posOffset>
                </wp:positionV>
                <wp:extent cx="996950" cy="0"/>
                <wp:effectExtent l="0" t="0" r="1270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639B1" id="ตัวเชื่อมต่อตรง 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8.5pt,17.45pt" to="45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คดีหมายเลขดำที่                    </w:t>
      </w:r>
      <w:r w:rsidR="00AB3CA8">
        <w:rPr>
          <w:rFonts w:ascii="TH Sarabun New" w:hAnsi="TH Sarabun New" w:cs="TH Sarabun New" w:hint="cs"/>
          <w:sz w:val="36"/>
          <w:szCs w:val="36"/>
          <w:cs/>
        </w:rPr>
        <w:t>/๒๕๖๑</w:t>
      </w:r>
    </w:p>
    <w:p w14:paraId="768A7AA3" w14:textId="77777777" w:rsidR="00F14585" w:rsidRDefault="00237B40" w:rsidP="00237B40">
      <w:pPr>
        <w:spacing w:after="0" w:line="240" w:lineRule="auto"/>
        <w:ind w:right="-23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3E1FD4" wp14:editId="0457F723">
                <wp:simplePos x="0" y="0"/>
                <wp:positionH relativeFrom="margin">
                  <wp:posOffset>4826000</wp:posOffset>
                </wp:positionH>
                <wp:positionV relativeFrom="paragraph">
                  <wp:posOffset>222250</wp:posOffset>
                </wp:positionV>
                <wp:extent cx="996950" cy="0"/>
                <wp:effectExtent l="0" t="0" r="1270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13590" id="ตัวเชื่อมต่อตรง 1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0pt,17.5pt" to="458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 </w:t>
      </w:r>
      <w:r w:rsidR="00F14585">
        <w:rPr>
          <w:rFonts w:ascii="TH Sarabun New" w:hAnsi="TH Sarabun New" w:cs="TH Sarabun New" w:hint="cs"/>
          <w:sz w:val="36"/>
          <w:szCs w:val="36"/>
          <w:cs/>
        </w:rPr>
        <w:t xml:space="preserve">คดีหมายเลขแดงที่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</w:t>
      </w:r>
      <w:r w:rsidR="00AB3CA8">
        <w:rPr>
          <w:rFonts w:ascii="TH Sarabun New" w:hAnsi="TH Sarabun New" w:cs="TH Sarabun New" w:hint="cs"/>
          <w:sz w:val="36"/>
          <w:szCs w:val="36"/>
          <w:cs/>
        </w:rPr>
        <w:t>/๒๕๖๑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4678"/>
        <w:gridCol w:w="1242"/>
      </w:tblGrid>
      <w:tr w:rsidR="00992CF0" w14:paraId="36C327DF" w14:textId="77777777" w:rsidTr="00E841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BFDE" w14:textId="77777777" w:rsidR="00992CF0" w:rsidRPr="00512886" w:rsidRDefault="00992CF0" w:rsidP="00394FFC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อันดับ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7CD7" w14:textId="77777777" w:rsidR="00992CF0" w:rsidRPr="00512886" w:rsidRDefault="00992CF0" w:rsidP="00394FFC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ชื่อและสกุลพยาน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21A" w14:textId="77777777" w:rsidR="00992CF0" w:rsidRPr="00512886" w:rsidRDefault="00992CF0" w:rsidP="00394FFC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บ้านเลขที่ หมู่ที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่</w:t>
            </w: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 ถนน ซอย</w:t>
            </w:r>
          </w:p>
          <w:p w14:paraId="0EC8DBCD" w14:textId="77777777" w:rsidR="00992CF0" w:rsidRPr="00512886" w:rsidRDefault="00992CF0" w:rsidP="00394FFC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ตำบล/แขวง อำเภอ/เขต จังหวัด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FE78" w14:textId="77777777" w:rsidR="00992CF0" w:rsidRPr="00512886" w:rsidRDefault="00992CF0" w:rsidP="00394FF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92CF0" w14:paraId="0D29AB21" w14:textId="77777777" w:rsidTr="00F700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DD6D86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4BFB3E1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647E81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55E472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92CF0" w14:paraId="5EF74C4E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96CFEE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B3A71E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1EF295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4CF8F2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92CF0" w14:paraId="7E1FFF63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3737DB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66BF7F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CD5D68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851269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92CF0" w14:paraId="6F6D0104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95707A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08C75E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D55330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E543F6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92CF0" w14:paraId="7911A8F1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CCEFB0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1408E2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A586B1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2CFDCF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92CF0" w14:paraId="280B584B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8B0EFA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CA562D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58CF85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1DEC9F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92CF0" w14:paraId="5DE2510E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47087E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1D9C0B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F83CC5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402543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92CF0" w14:paraId="03BE38BE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4C7E7F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9DA401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A99A59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9315F4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92CF0" w14:paraId="453B9CBC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937152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6F1548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90315D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C29E32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92CF0" w14:paraId="22217C7F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F8B776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A2DCAB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CF86BCE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4C95F3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92CF0" w14:paraId="74BBCFBC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B1D94B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EA0530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D5CE7D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5F7944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92CF0" w14:paraId="0BB0DE62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41D5BAD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52E9C4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DEEFF3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A81EC2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92CF0" w14:paraId="16E039EF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500A47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A713DE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B20FD3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160C3D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92CF0" w14:paraId="6E2F6B0C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1B3B06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B42DAC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48E6D1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CBB6C5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92CF0" w14:paraId="1D89B66A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2A9024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E87464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C60CD3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E6D517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92CF0" w14:paraId="042029CA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27B8EE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EE53AF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0D3685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F14CE8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92CF0" w14:paraId="12E34DD8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EFE520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35E60C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C74A01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6ED4B8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92CF0" w14:paraId="64DE43AB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2E1762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43E21E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B4678BA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9283FC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92CF0" w14:paraId="5D527992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D6F141" w14:textId="77777777" w:rsidR="00992CF0" w:rsidRDefault="00992CF0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F2274C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DA82E6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DC87CC" w14:textId="77777777" w:rsidR="00992CF0" w:rsidRDefault="00992CF0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E841FF" w14:paraId="4433ADD8" w14:textId="77777777" w:rsidTr="00F7009C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56C" w14:textId="77777777" w:rsidR="00E841FF" w:rsidRDefault="00E841F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D2D8" w14:textId="77777777" w:rsidR="00E841FF" w:rsidRDefault="00E841F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D71" w14:textId="77777777" w:rsidR="00E841FF" w:rsidRDefault="00E841F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A201" w14:textId="77777777" w:rsidR="00E841FF" w:rsidRDefault="00E841F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</w:tbl>
    <w:p w14:paraId="0DA11B20" w14:textId="77777777" w:rsidR="00E841FF" w:rsidRDefault="00E841FF" w:rsidP="00E841FF">
      <w:pPr>
        <w:spacing w:after="0" w:line="240" w:lineRule="auto"/>
        <w:ind w:right="-23"/>
        <w:jc w:val="right"/>
        <w:rPr>
          <w:rFonts w:ascii="TH Sarabun New" w:hAnsi="TH Sarabun New" w:cs="TH Sarabun New"/>
          <w:sz w:val="36"/>
          <w:szCs w:val="36"/>
        </w:rPr>
      </w:pPr>
    </w:p>
    <w:p w14:paraId="789A646D" w14:textId="77777777" w:rsidR="00E10801" w:rsidRDefault="00E10801" w:rsidP="00E841FF">
      <w:pPr>
        <w:spacing w:after="0" w:line="240" w:lineRule="auto"/>
        <w:ind w:right="-23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B0BB81" wp14:editId="401609C6">
                <wp:simplePos x="0" y="0"/>
                <wp:positionH relativeFrom="column">
                  <wp:posOffset>3606800</wp:posOffset>
                </wp:positionH>
                <wp:positionV relativeFrom="paragraph">
                  <wp:posOffset>222250</wp:posOffset>
                </wp:positionV>
                <wp:extent cx="2368800" cy="0"/>
                <wp:effectExtent l="0" t="0" r="1270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8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A2590" id="ตัวเชื่อมต่อตรง 2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17.5pt" to="470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>ผู้ระบุ</w:t>
      </w:r>
    </w:p>
    <w:p w14:paraId="560BA694" w14:textId="77777777" w:rsidR="00E841FF" w:rsidRDefault="00E841FF" w:rsidP="00E841FF">
      <w:pPr>
        <w:spacing w:after="0" w:line="240" w:lineRule="auto"/>
        <w:ind w:right="-23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(พลิก)</w:t>
      </w:r>
    </w:p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4678"/>
        <w:gridCol w:w="1242"/>
      </w:tblGrid>
      <w:tr w:rsidR="00B9289F" w14:paraId="73F1E69F" w14:textId="77777777" w:rsidTr="00394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54B5" w14:textId="77777777" w:rsidR="00B9289F" w:rsidRPr="00512886" w:rsidRDefault="00B9289F" w:rsidP="00394FFC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lastRenderedPageBreak/>
              <w:t>อันดับ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6E89" w14:textId="77777777" w:rsidR="00B9289F" w:rsidRPr="00512886" w:rsidRDefault="00B9289F" w:rsidP="00394FFC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ชื่อและสกุลพยาน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BE3" w14:textId="77777777" w:rsidR="00B9289F" w:rsidRPr="00512886" w:rsidRDefault="00B9289F" w:rsidP="00394FFC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บ้านเลขที่ หมู่ที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่</w:t>
            </w: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 ถนน ซอย</w:t>
            </w:r>
          </w:p>
          <w:p w14:paraId="4C473D32" w14:textId="77777777" w:rsidR="00B9289F" w:rsidRPr="00512886" w:rsidRDefault="00B9289F" w:rsidP="00394FFC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ตำบล/แขวง อำเภอ/เขต จังหวัด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76D0" w14:textId="77777777" w:rsidR="00B9289F" w:rsidRPr="00512886" w:rsidRDefault="00B9289F" w:rsidP="00394FF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9289F" w14:paraId="3AC6AC8A" w14:textId="77777777" w:rsidTr="00655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295288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4FED1F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487D33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F7FD8B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43A7B0AA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D60B76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82AC33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14DD97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85EB7C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026856A6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314194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3AD79BE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2469F5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01A01D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5D2B03DF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D0D72C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DBAE05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AFCA1D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E97B47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71E911E0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405AE0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EB2D8C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3F3C76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FF443A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13158C26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55FB00B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F15E9B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C71429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5D370D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6A28F8DD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AE378B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959803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F55FD7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6A9027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21722604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E0282D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7223C8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D39CE7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371D77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3B3E1938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291B61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0C2D5B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34E316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F89377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410E95BD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5A3CC7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DA8A6B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FCE279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88E6E5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7F2A0879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93567D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69E9A8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358940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CDF576E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01356560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941148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67AC6E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4ED76C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AB0D99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39C282ED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87ECF97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EECB25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AF4100C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1892BF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66E767F6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259A42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9BBFDA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1BDAFF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4AD4971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3EAD7499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8C487E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C5FAD7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34E79D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A66640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6E04EA65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5EF923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88683E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13D2AA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8589D2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3B4EE39D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A10BDE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512222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974E10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49AA23E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51E46F81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C7ED5A0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D641EE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AC0308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FD0CE4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031E8689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967830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8D987C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1FBF17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F29A83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712C44AB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1BDB75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BEFF5B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572D76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77D4D1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3C4F588F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533FCB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C32955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1592DF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B04B8E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02CCD4BE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0534D9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C94CF0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996070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158CF2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3A0A5815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0A32AD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46CC6D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1D3733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DB604D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B9289F" w14:paraId="06C6C314" w14:textId="77777777" w:rsidTr="006558A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E137" w14:textId="77777777" w:rsidR="00B9289F" w:rsidRDefault="00B9289F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CEAD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891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C4B9" w14:textId="77777777" w:rsidR="00B9289F" w:rsidRDefault="00B9289F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</w:tbl>
    <w:p w14:paraId="12368FE3" w14:textId="77777777" w:rsidR="00B9289F" w:rsidRDefault="00B9289F" w:rsidP="00B9289F">
      <w:pPr>
        <w:spacing w:after="0" w:line="240" w:lineRule="auto"/>
        <w:ind w:right="828"/>
        <w:jc w:val="right"/>
        <w:rPr>
          <w:rFonts w:ascii="TH Sarabun New" w:hAnsi="TH Sarabun New" w:cs="TH Sarabun New"/>
          <w:sz w:val="36"/>
          <w:szCs w:val="36"/>
        </w:rPr>
      </w:pPr>
    </w:p>
    <w:p w14:paraId="523AC517" w14:textId="77777777" w:rsidR="00B9289F" w:rsidRDefault="00B9289F" w:rsidP="00B9289F">
      <w:pPr>
        <w:spacing w:after="0" w:line="240" w:lineRule="auto"/>
        <w:ind w:right="82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81B677" wp14:editId="1341BC4A">
                <wp:simplePos x="0" y="0"/>
                <wp:positionH relativeFrom="column">
                  <wp:posOffset>3054350</wp:posOffset>
                </wp:positionH>
                <wp:positionV relativeFrom="paragraph">
                  <wp:posOffset>222250</wp:posOffset>
                </wp:positionV>
                <wp:extent cx="2368800" cy="0"/>
                <wp:effectExtent l="0" t="0" r="1270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8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1F527" id="ตัวเชื่อมต่อตรง 1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pt,17.5pt" to="42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>ผู้ระบุ</w:t>
      </w:r>
    </w:p>
    <w:p w14:paraId="33A7E417" w14:textId="77777777" w:rsidR="00984C0D" w:rsidRDefault="009A01C4" w:rsidP="00984C0D">
      <w:pPr>
        <w:spacing w:after="0" w:line="240" w:lineRule="auto"/>
        <w:ind w:right="82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E11A2E" wp14:editId="65B6327F">
                <wp:simplePos x="0" y="0"/>
                <wp:positionH relativeFrom="margin">
                  <wp:posOffset>-707864</wp:posOffset>
                </wp:positionH>
                <wp:positionV relativeFrom="paragraph">
                  <wp:posOffset>-421005</wp:posOffset>
                </wp:positionV>
                <wp:extent cx="7185101" cy="196501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101" cy="1965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6827B" w14:textId="77777777" w:rsidR="009A01C4" w:rsidRDefault="009A01C4" w:rsidP="009A01C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A188CB7" w14:textId="77777777" w:rsidR="009A01C4" w:rsidRPr="0088257B" w:rsidRDefault="009A01C4" w:rsidP="009A01C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5ADB0EC3" w14:textId="77777777" w:rsidR="009A01C4" w:rsidRDefault="009A01C4" w:rsidP="009A01C4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20D23738" w14:textId="77777777" w:rsidR="009A01C4" w:rsidRPr="0088257B" w:rsidRDefault="009A01C4" w:rsidP="009A01C4">
                            <w:pPr>
                              <w:spacing w:after="0" w:line="240" w:lineRule="auto"/>
                              <w:ind w:left="5760" w:firstLine="720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                 </w:t>
                            </w:r>
                          </w:p>
                          <w:p w14:paraId="3B9D13CB" w14:textId="77777777" w:rsidR="009A01C4" w:rsidRPr="0088257B" w:rsidRDefault="009A01C4" w:rsidP="009A01C4">
                            <w:pPr>
                              <w:spacing w:after="0" w:line="240" w:lineRule="auto"/>
                              <w:ind w:left="720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CC62" id="Text Box 31" o:spid="_x0000_s1030" type="#_x0000_t202" style="position:absolute;margin-left:-55.75pt;margin-top:-33.15pt;width:565.75pt;height:154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" filled="f" stroked="f" strokeweight=".5pt">
                <v:textbox>
                  <w:txbxContent>
                    <w:p w:rsidR="009A01C4" w:rsidRDefault="009A01C4" w:rsidP="009A01C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9A01C4" w:rsidRPr="0088257B" w:rsidRDefault="009A01C4" w:rsidP="009A01C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9A01C4" w:rsidRDefault="009A01C4" w:rsidP="009A01C4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9A01C4" w:rsidRPr="0088257B" w:rsidRDefault="009A01C4" w:rsidP="009A01C4">
                      <w:pPr>
                        <w:spacing w:after="0" w:line="240" w:lineRule="auto"/>
                        <w:ind w:left="5760" w:firstLine="720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                 </w:t>
                      </w:r>
                    </w:p>
                    <w:p w:rsidR="009A01C4" w:rsidRPr="0088257B" w:rsidRDefault="009A01C4" w:rsidP="009A01C4">
                      <w:pPr>
                        <w:spacing w:after="0" w:line="240" w:lineRule="auto"/>
                        <w:ind w:left="720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C0D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BC1F89" wp14:editId="611285BD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94400" cy="194400"/>
                <wp:effectExtent l="0" t="0" r="15240" b="15240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62E9C" id="วงรี 21" o:spid="_x0000_s1026" style="position:absolute;margin-left:0;margin-top:3.5pt;width:15.3pt;height:1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984C0D">
        <w:rPr>
          <w:rFonts w:ascii="TH Sarabun New" w:hAnsi="TH Sarabun New" w:cs="TH Sarabun New" w:hint="cs"/>
          <w:sz w:val="36"/>
          <w:szCs w:val="36"/>
          <w:cs/>
        </w:rPr>
        <w:t xml:space="preserve">        (๑๕ ทวิ)</w:t>
      </w:r>
      <w:r w:rsidRPr="009A01C4">
        <w:rPr>
          <w:rFonts w:ascii="TH Sarabun New" w:hAnsi="TH Sarabun New" w:cs="TH Sarabun New" w:hint="cs"/>
          <w:noProof/>
          <w:sz w:val="36"/>
          <w:szCs w:val="36"/>
          <w:cs/>
        </w:rPr>
        <w:t xml:space="preserve"> </w:t>
      </w:r>
    </w:p>
    <w:p w14:paraId="4AE60CF0" w14:textId="77777777" w:rsidR="00984C0D" w:rsidRDefault="00984C0D" w:rsidP="00984C0D">
      <w:pPr>
        <w:spacing w:after="0" w:line="240" w:lineRule="auto"/>
        <w:ind w:right="82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บัญชีพยาน</w:t>
      </w:r>
    </w:p>
    <w:p w14:paraId="768B3112" w14:textId="77777777" w:rsidR="00984C0D" w:rsidRDefault="00984C0D" w:rsidP="00984C0D">
      <w:pPr>
        <w:spacing w:after="0" w:line="240" w:lineRule="auto"/>
        <w:ind w:left="2880" w:right="-23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A17BA1" wp14:editId="34108C68">
                <wp:simplePos x="0" y="0"/>
                <wp:positionH relativeFrom="margin">
                  <wp:posOffset>4806950</wp:posOffset>
                </wp:positionH>
                <wp:positionV relativeFrom="paragraph">
                  <wp:posOffset>221615</wp:posOffset>
                </wp:positionV>
                <wp:extent cx="996950" cy="0"/>
                <wp:effectExtent l="0" t="0" r="1270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FE0B0" id="ตัวเชื่อมต่อตรง 2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8.5pt,17.45pt" to="45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คดีหมายเ</w:t>
      </w:r>
      <w:r w:rsidR="00AB3CA8">
        <w:rPr>
          <w:rFonts w:ascii="TH Sarabun New" w:hAnsi="TH Sarabun New" w:cs="TH Sarabun New" w:hint="cs"/>
          <w:sz w:val="36"/>
          <w:szCs w:val="36"/>
          <w:cs/>
        </w:rPr>
        <w:t>ลขดำที่                    /๒๕๖๑</w:t>
      </w:r>
    </w:p>
    <w:p w14:paraId="54E6703B" w14:textId="77777777" w:rsidR="00984C0D" w:rsidRDefault="00984C0D" w:rsidP="00984C0D">
      <w:pPr>
        <w:spacing w:after="0" w:line="240" w:lineRule="auto"/>
        <w:ind w:right="-23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E73F1B" wp14:editId="376CDA08">
                <wp:simplePos x="0" y="0"/>
                <wp:positionH relativeFrom="margin">
                  <wp:posOffset>4826000</wp:posOffset>
                </wp:positionH>
                <wp:positionV relativeFrom="paragraph">
                  <wp:posOffset>222250</wp:posOffset>
                </wp:positionV>
                <wp:extent cx="996950" cy="0"/>
                <wp:effectExtent l="0" t="0" r="1270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DD908" id="ตัวเชื่อมต่อตรง 2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0pt,17.5pt" to="458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 คดีหมายเล</w:t>
      </w:r>
      <w:r w:rsidR="00AB3CA8">
        <w:rPr>
          <w:rFonts w:ascii="TH Sarabun New" w:hAnsi="TH Sarabun New" w:cs="TH Sarabun New" w:hint="cs"/>
          <w:sz w:val="36"/>
          <w:szCs w:val="36"/>
          <w:cs/>
        </w:rPr>
        <w:t>ขแดงที่                    /๒๕๖๑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4678"/>
        <w:gridCol w:w="1242"/>
      </w:tblGrid>
      <w:tr w:rsidR="00984C0D" w14:paraId="7E0E81E6" w14:textId="77777777" w:rsidTr="00394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6878" w14:textId="77777777" w:rsidR="00984C0D" w:rsidRPr="00512886" w:rsidRDefault="00984C0D" w:rsidP="00394FFC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อันดับ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7FB1" w14:textId="77777777" w:rsidR="00984C0D" w:rsidRPr="00512886" w:rsidRDefault="00984C0D" w:rsidP="00394FFC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ชื่อและสกุลพยาน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057" w14:textId="77777777" w:rsidR="00984C0D" w:rsidRPr="00512886" w:rsidRDefault="00984C0D" w:rsidP="00394FFC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บ้านเลขที่ หมู่ที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่</w:t>
            </w: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 ถนน ซอย</w:t>
            </w:r>
          </w:p>
          <w:p w14:paraId="7899E56E" w14:textId="77777777" w:rsidR="00984C0D" w:rsidRPr="00512886" w:rsidRDefault="00984C0D" w:rsidP="00394FFC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ตำบล/แขวง อำเภอ/เขต จังหวัด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A645" w14:textId="77777777" w:rsidR="00984C0D" w:rsidRPr="00512886" w:rsidRDefault="00984C0D" w:rsidP="00394FF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84C0D" w14:paraId="3642A631" w14:textId="77777777" w:rsidTr="005D2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9A56C9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0004CE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CC53DFC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E7BCCB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4BB4C44B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EE759A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225995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8D36B4A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C7DEA1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146DEFC1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DB4A1C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B6FE59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485EA5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63B044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671F5929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938ACA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4052C2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B39B1E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52A20A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42789CB4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AC59BB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FB1A9F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392EBD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C2CE7E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296274BF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2072A5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DAE1D4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168392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C22DC2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0B270CC6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25943C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B49B43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B52E8A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C70567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6D7A3C55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21CA63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5E3C96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4733CF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9B8CED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5E90D59A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6979BA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6F76F7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33A384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514EB3A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32F59DD9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5F645C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9A2172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01EE5A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21C7AA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3C3787A9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B5668D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12BE519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00BA8F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01EEEB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33295B83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5C3384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310F9E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30F0DE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A9577FF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5A6C5AED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A87D51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DC6643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4C1060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1D0C44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56947530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E92838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B891F5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C444E3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938CFC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5BE066F8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60A3E2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7BC8BA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D0672D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1320DC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5BB4D801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DB2A22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EC45B9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3BAF37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BD7EC4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7B93FBEE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CF7E0C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236A7B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B8952D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3FA46F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3A459D0A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34CFD8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16915F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D3C5C0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56213B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298D9754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A662D9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92AECFB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D24454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9440FA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33124023" w14:textId="77777777" w:rsidTr="005D297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98F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B6D6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F8F3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784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</w:tbl>
    <w:p w14:paraId="5E33467F" w14:textId="77777777" w:rsidR="00984C0D" w:rsidRDefault="00984C0D" w:rsidP="00984C0D">
      <w:pPr>
        <w:spacing w:after="0" w:line="240" w:lineRule="auto"/>
        <w:ind w:right="-23"/>
        <w:jc w:val="right"/>
        <w:rPr>
          <w:rFonts w:ascii="TH Sarabun New" w:hAnsi="TH Sarabun New" w:cs="TH Sarabun New"/>
          <w:sz w:val="36"/>
          <w:szCs w:val="36"/>
        </w:rPr>
      </w:pPr>
    </w:p>
    <w:p w14:paraId="7024506C" w14:textId="77777777" w:rsidR="00984C0D" w:rsidRDefault="00984C0D" w:rsidP="00984C0D">
      <w:pPr>
        <w:spacing w:after="0" w:line="240" w:lineRule="auto"/>
        <w:ind w:right="-23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F53C0C" wp14:editId="0C0D7BB8">
                <wp:simplePos x="0" y="0"/>
                <wp:positionH relativeFrom="column">
                  <wp:posOffset>3606800</wp:posOffset>
                </wp:positionH>
                <wp:positionV relativeFrom="paragraph">
                  <wp:posOffset>222250</wp:posOffset>
                </wp:positionV>
                <wp:extent cx="2368800" cy="0"/>
                <wp:effectExtent l="0" t="0" r="1270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8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1F4A6" id="ตัวเชื่อมต่อตรง 2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17.5pt" to="470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>ผู้ระบุ</w:t>
      </w:r>
    </w:p>
    <w:p w14:paraId="3C2E3AB7" w14:textId="77777777" w:rsidR="00984C0D" w:rsidRDefault="00984C0D" w:rsidP="00984C0D">
      <w:pPr>
        <w:spacing w:after="0" w:line="240" w:lineRule="auto"/>
        <w:ind w:right="-23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(พลิก)</w:t>
      </w:r>
    </w:p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4678"/>
        <w:gridCol w:w="1242"/>
      </w:tblGrid>
      <w:tr w:rsidR="00984C0D" w14:paraId="0AF6F075" w14:textId="77777777" w:rsidTr="00394F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6582" w14:textId="77777777" w:rsidR="00984C0D" w:rsidRPr="00512886" w:rsidRDefault="00984C0D" w:rsidP="00394FFC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lastRenderedPageBreak/>
              <w:t>อันดับ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FCB4" w14:textId="77777777" w:rsidR="00984C0D" w:rsidRPr="00512886" w:rsidRDefault="00984C0D" w:rsidP="00394FFC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ชื่อและสกุลพยาน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C03" w14:textId="77777777" w:rsidR="00984C0D" w:rsidRPr="00512886" w:rsidRDefault="00984C0D" w:rsidP="00394FFC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บ้านเลขที่ หมู่ที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่</w:t>
            </w: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 xml:space="preserve"> ถนน ซอย</w:t>
            </w:r>
          </w:p>
          <w:p w14:paraId="620728E3" w14:textId="77777777" w:rsidR="00984C0D" w:rsidRPr="00512886" w:rsidRDefault="00984C0D" w:rsidP="00394FFC">
            <w:pPr>
              <w:spacing w:line="400" w:lineRule="exact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ตำบล/แขวง อำเภอ/เขต จังหวัด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7896" w14:textId="77777777" w:rsidR="00984C0D" w:rsidRPr="00512886" w:rsidRDefault="00984C0D" w:rsidP="00394FFC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512886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84C0D" w14:paraId="1E446B80" w14:textId="77777777" w:rsidTr="009B0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736370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BA9C99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167C69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AFB877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033A0B1A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DCBECE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C90AC3E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52CA455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A93A99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55878021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4C8A050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BAFBEC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5F7BEE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222237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365E77B3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4B5E42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6BF5E0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C45B6D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F4689F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05073DF6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22E2FF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6B29BB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2C9D49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9AD5C2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0982E979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E0A89D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B142E3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5FCC9F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39A52F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3C71C0DF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4381EC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DC390F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85FE3E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776BDC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2FA680F0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00FEDB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3DFB38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CDB36EF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D75362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34CC96EF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AD42B8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E543EB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6B5542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B27203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166A7E4B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C7315B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BD446E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F6F7AB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882E71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32E8C6D5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7BC38A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0932C4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ED546F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CCE7E3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3E88FA4E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20AB47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578ABA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71C36E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634634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6FE46CA0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F74BC4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227857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6F8F27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D39413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039489BC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281A28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8036E5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C691D0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BD488E4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5286DBC7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749F9A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1BBA87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CF8FF3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D26558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335CC0D8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AA300C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E01EC2B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CDDCBF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9A9541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013D2DEC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5EFD55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2957B5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168C94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1BCABA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34939BFE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175D06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58820D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820E05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609728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4EC33D25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D43D89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497793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7D3532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6E7D21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434E8FE3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0D8C55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CD7531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15AA3F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311DBC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5F028936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F2C218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0CE942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5D8150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36A91D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09AD3391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56C7FC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4319EA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45FA28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9A8354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611BA26B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9FF381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4D6DB0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75B9E7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6998E7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84C0D" w14:paraId="68180826" w14:textId="77777777" w:rsidTr="009B03C4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E2A" w14:textId="77777777" w:rsidR="00984C0D" w:rsidRDefault="00984C0D" w:rsidP="00394FFC">
            <w:pPr>
              <w:spacing w:line="276" w:lineRule="auto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5A8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660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2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FA44" w14:textId="77777777" w:rsidR="00984C0D" w:rsidRDefault="00984C0D" w:rsidP="00394FFC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</w:tbl>
    <w:p w14:paraId="7CFD86F9" w14:textId="77777777" w:rsidR="00984C0D" w:rsidRDefault="00984C0D" w:rsidP="00984C0D">
      <w:pPr>
        <w:spacing w:after="0" w:line="240" w:lineRule="auto"/>
        <w:ind w:right="828"/>
        <w:jc w:val="right"/>
        <w:rPr>
          <w:rFonts w:ascii="TH Sarabun New" w:hAnsi="TH Sarabun New" w:cs="TH Sarabun New"/>
          <w:sz w:val="36"/>
          <w:szCs w:val="36"/>
        </w:rPr>
      </w:pPr>
    </w:p>
    <w:p w14:paraId="252FF140" w14:textId="77777777" w:rsidR="00984C0D" w:rsidRDefault="00984C0D" w:rsidP="000E1526">
      <w:pPr>
        <w:spacing w:after="0" w:line="240" w:lineRule="auto"/>
        <w:ind w:right="82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4FEFC5" wp14:editId="21AE6608">
                <wp:simplePos x="0" y="0"/>
                <wp:positionH relativeFrom="column">
                  <wp:posOffset>3054350</wp:posOffset>
                </wp:positionH>
                <wp:positionV relativeFrom="paragraph">
                  <wp:posOffset>222250</wp:posOffset>
                </wp:positionV>
                <wp:extent cx="2368800" cy="0"/>
                <wp:effectExtent l="0" t="0" r="1270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8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A6AD" id="ตัวเชื่อมต่อตรง 2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pt,17.5pt" to="42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>ผู้ระบุ</w:t>
      </w:r>
    </w:p>
    <w:p w14:paraId="3B46E237" w14:textId="77777777" w:rsidR="00984C0D" w:rsidRDefault="00984C0D" w:rsidP="00984C0D">
      <w:pPr>
        <w:spacing w:after="0" w:line="240" w:lineRule="auto"/>
        <w:ind w:right="828"/>
        <w:rPr>
          <w:rFonts w:ascii="TH Sarabun New" w:hAnsi="TH Sarabun New" w:cs="TH Sarabun New"/>
          <w:sz w:val="36"/>
          <w:szCs w:val="36"/>
        </w:rPr>
      </w:pPr>
    </w:p>
    <w:p w14:paraId="29613A23" w14:textId="77777777" w:rsidR="00B9289F" w:rsidRDefault="00B9289F" w:rsidP="00B9289F">
      <w:pPr>
        <w:spacing w:after="0" w:line="240" w:lineRule="auto"/>
        <w:ind w:right="828"/>
        <w:jc w:val="right"/>
        <w:rPr>
          <w:rFonts w:ascii="TH Sarabun New" w:hAnsi="TH Sarabun New" w:cs="TH Sarabun New"/>
          <w:sz w:val="36"/>
          <w:szCs w:val="36"/>
        </w:rPr>
      </w:pPr>
    </w:p>
    <w:p w14:paraId="1200289C" w14:textId="77777777" w:rsidR="00B9289F" w:rsidRPr="008C6824" w:rsidRDefault="00B9289F" w:rsidP="00B9289F">
      <w:pPr>
        <w:spacing w:after="0" w:line="240" w:lineRule="auto"/>
        <w:ind w:right="-23"/>
        <w:rPr>
          <w:rFonts w:ascii="TH Sarabun New" w:hAnsi="TH Sarabun New" w:cs="TH Sarabun New"/>
          <w:sz w:val="36"/>
          <w:szCs w:val="36"/>
        </w:rPr>
      </w:pPr>
    </w:p>
    <w:sectPr w:rsidR="00B9289F" w:rsidRPr="008C6824" w:rsidSect="00044EAE">
      <w:pgSz w:w="11907" w:h="16839" w:code="9"/>
      <w:pgMar w:top="993" w:right="567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A8"/>
    <w:rsid w:val="00017F01"/>
    <w:rsid w:val="00025B82"/>
    <w:rsid w:val="00044EAE"/>
    <w:rsid w:val="000E1526"/>
    <w:rsid w:val="00100EFC"/>
    <w:rsid w:val="00184F6D"/>
    <w:rsid w:val="00236701"/>
    <w:rsid w:val="00237B40"/>
    <w:rsid w:val="00260434"/>
    <w:rsid w:val="002A6434"/>
    <w:rsid w:val="002A6650"/>
    <w:rsid w:val="00305628"/>
    <w:rsid w:val="00311DBE"/>
    <w:rsid w:val="003E5F69"/>
    <w:rsid w:val="004031D4"/>
    <w:rsid w:val="00412CD7"/>
    <w:rsid w:val="004B1D85"/>
    <w:rsid w:val="00512886"/>
    <w:rsid w:val="005B3054"/>
    <w:rsid w:val="005D2971"/>
    <w:rsid w:val="0064700B"/>
    <w:rsid w:val="006558A1"/>
    <w:rsid w:val="00845B40"/>
    <w:rsid w:val="0088257B"/>
    <w:rsid w:val="008969BB"/>
    <w:rsid w:val="008C6824"/>
    <w:rsid w:val="008C68BC"/>
    <w:rsid w:val="009118B8"/>
    <w:rsid w:val="00972840"/>
    <w:rsid w:val="00984C0D"/>
    <w:rsid w:val="00992CF0"/>
    <w:rsid w:val="009A01C4"/>
    <w:rsid w:val="009B03C4"/>
    <w:rsid w:val="009E0331"/>
    <w:rsid w:val="00A951AA"/>
    <w:rsid w:val="00AB3CA8"/>
    <w:rsid w:val="00AF099E"/>
    <w:rsid w:val="00B248BD"/>
    <w:rsid w:val="00B62B10"/>
    <w:rsid w:val="00B7040A"/>
    <w:rsid w:val="00B74019"/>
    <w:rsid w:val="00B9262D"/>
    <w:rsid w:val="00B9289F"/>
    <w:rsid w:val="00BA490B"/>
    <w:rsid w:val="00BB344B"/>
    <w:rsid w:val="00BC2582"/>
    <w:rsid w:val="00C00C60"/>
    <w:rsid w:val="00C42C14"/>
    <w:rsid w:val="00C73DB9"/>
    <w:rsid w:val="00C96CF8"/>
    <w:rsid w:val="00D16CDF"/>
    <w:rsid w:val="00DC4FEB"/>
    <w:rsid w:val="00DD2500"/>
    <w:rsid w:val="00E10801"/>
    <w:rsid w:val="00E223AE"/>
    <w:rsid w:val="00E841FF"/>
    <w:rsid w:val="00E910E1"/>
    <w:rsid w:val="00EB31CE"/>
    <w:rsid w:val="00ED7E00"/>
    <w:rsid w:val="00F14585"/>
    <w:rsid w:val="00F7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75F1"/>
  <w15:chartTrackingRefBased/>
  <w15:docId w15:val="{CC36CE55-AF06-430F-87D4-0FF76FAF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412C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610;&#3633;&#3597;&#3594;&#3637;&#3614;&#3618;&#3634;&#3609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3F677-130E-4039-A349-A4DABF4F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บัญชีพยาน</Template>
  <TotalTime>2</TotalTime>
  <Pages>7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2</cp:revision>
  <dcterms:created xsi:type="dcterms:W3CDTF">2018-03-03T06:11:00Z</dcterms:created>
  <dcterms:modified xsi:type="dcterms:W3CDTF">2020-09-27T05:50:00Z</dcterms:modified>
</cp:coreProperties>
</file>