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5E2" w:rsidRPr="00FA471F" w:rsidRDefault="00DE4C7F" w:rsidP="0039629A">
      <w:pPr>
        <w:spacing w:after="0" w:line="240" w:lineRule="auto"/>
        <w:ind w:right="-1038"/>
        <w:rPr>
          <w:rFonts w:ascii="TH Sarabun New" w:hAnsi="TH Sarabun New" w:cs="TH Sarabun New"/>
          <w:sz w:val="40"/>
          <w:szCs w:val="40"/>
        </w:rPr>
      </w:pPr>
      <w:bookmarkStart w:id="0" w:name="_GoBack"/>
      <w:bookmarkEnd w:id="0"/>
      <w:r>
        <w:rPr>
          <w:rFonts w:ascii="TH Sarabun New" w:hAnsi="TH Sarabun New" w:cs="TH Sarabun New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1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-657225</wp:posOffset>
                </wp:positionV>
                <wp:extent cx="6845935" cy="916876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845935" cy="916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C7F" w:rsidRDefault="00DE4C7F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E4C7F" w:rsidRDefault="00DE4C7F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DE4C7F" w:rsidRPr="004D25FD" w:rsidRDefault="00DE4C7F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:rsidR="00DE4C7F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40"/>
                                <w:szCs w:val="40"/>
                                <w:cs/>
                              </w:rPr>
                              <w:t xml:space="preserve">   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40"/>
                                <w:szCs w:val="40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                                                        </w:t>
                            </w:r>
                            <w:r w:rsidRP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 w:rsidR="00CF62E0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8D67CA" w:rsidRDefault="008D67CA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</w:p>
                          <w:p w:rsid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4D25FD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</w:t>
                            </w:r>
                            <w:r w:rsidR="00D60A91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  <w:r w:rsidR="004D25FD"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</w:t>
                            </w: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          </w:t>
                            </w:r>
                          </w:p>
                          <w:p w:rsidR="004D25FD" w:rsidRPr="004D25FD" w:rsidRDefault="00D60A91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36"/>
                                <w:szCs w:val="36"/>
                                <w:cs/>
                              </w:rPr>
                              <w:t xml:space="preserve">                     </w:t>
                            </w:r>
                          </w:p>
                          <w:p w:rsidR="00DE4C7F" w:rsidRPr="00DE4C7F" w:rsidRDefault="00DE4C7F" w:rsidP="00DE4C7F">
                            <w:pPr>
                              <w:spacing w:after="0" w:line="240" w:lineRule="auto"/>
                              <w:rPr>
                                <w:rFonts w:ascii="TH Sarabun New" w:hAnsi="TH Sarabun New" w:cs="TH Sarabun New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26.2pt;margin-top:-51.75pt;width:539.05pt;height:721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" filled="f" stroked="f" strokeweight=".5pt">
                <v:path arrowok="t"/>
                <o:lock v:ext="edit" aspectratio="t"/>
                <v:textbox>
                  <w:txbxContent>
                    <w:p w:rsidR="00DE4C7F" w:rsidRDefault="00DE4C7F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E4C7F" w:rsidRDefault="00DE4C7F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DE4C7F" w:rsidRPr="004D25FD" w:rsidRDefault="00DE4C7F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DE4C7F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40"/>
                          <w:szCs w:val="40"/>
                          <w:cs/>
                        </w:rPr>
                        <w:t xml:space="preserve">   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40"/>
                          <w:szCs w:val="40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                                                        </w:t>
                      </w:r>
                      <w:r w:rsidRP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 w:rsidR="00CF62E0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8D67CA" w:rsidRDefault="008D67CA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</w:p>
                    <w:p w:rsid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4D25FD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</w:t>
                      </w:r>
                      <w:r w:rsidR="00D60A91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  <w:r w:rsidR="004D25FD"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</w:t>
                      </w: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          </w:t>
                      </w:r>
                    </w:p>
                    <w:p w:rsidR="004D25FD" w:rsidRPr="004D25FD" w:rsidRDefault="00D60A91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36"/>
                          <w:szCs w:val="36"/>
                          <w:cs/>
                        </w:rPr>
                        <w:t xml:space="preserve">                     </w:t>
                      </w:r>
                    </w:p>
                    <w:p w:rsidR="00DE4C7F" w:rsidRPr="00DE4C7F" w:rsidRDefault="00DE4C7F" w:rsidP="00DE4C7F">
                      <w:pPr>
                        <w:spacing w:after="0" w:line="240" w:lineRule="auto"/>
                        <w:rPr>
                          <w:rFonts w:ascii="TH Sarabun New" w:hAnsi="TH Sarabun New" w:cs="TH Sarabun New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A471F">
        <w:rPr>
          <w:rFonts w:ascii="TH Sarabun New" w:hAnsi="TH Sarabun New" w:cs="TH Sarabun New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198000" cy="198000"/>
                <wp:effectExtent l="0" t="0" r="12065" b="12065"/>
                <wp:wrapNone/>
                <wp:docPr id="1" name="วงร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" cy="198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ABA29" id="วงรี 1" o:spid="_x0000_s1026" style="position:absolute;margin-left:0;margin-top:5.1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 w:rsidR="00FA471F">
        <w:rPr>
          <w:rFonts w:ascii="TH Sarabun New" w:hAnsi="TH Sarabun New" w:cs="TH Sarabun New" w:hint="cs"/>
          <w:sz w:val="40"/>
          <w:szCs w:val="40"/>
          <w:cs/>
        </w:rPr>
        <w:t xml:space="preserve">      </w:t>
      </w:r>
      <w:r w:rsidR="00DB01DF">
        <w:rPr>
          <w:rFonts w:ascii="TH Sarabun New" w:hAnsi="TH Sarabun New" w:cs="TH Sarabun New" w:hint="cs"/>
          <w:sz w:val="40"/>
          <w:szCs w:val="40"/>
          <w:cs/>
        </w:rPr>
        <w:t xml:space="preserve">  (๓๙</w:t>
      </w:r>
      <w:r w:rsidR="000A558B" w:rsidRPr="00FA471F">
        <w:rPr>
          <w:rFonts w:ascii="TH Sarabun New" w:hAnsi="TH Sarabun New" w:cs="TH Sarabun New" w:hint="cs"/>
          <w:sz w:val="40"/>
          <w:szCs w:val="40"/>
          <w:cs/>
        </w:rPr>
        <w:t>)</w:t>
      </w:r>
    </w:p>
    <w:p w:rsidR="000A558B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40"/>
          <w:szCs w:val="40"/>
        </w:rPr>
      </w:pPr>
      <w:r>
        <w:rPr>
          <w:rFonts w:ascii="TH Sarabun New" w:hAnsi="TH Sarabun New" w:cs="TH Sarabun New" w:hint="cs"/>
          <w:sz w:val="40"/>
          <w:szCs w:val="40"/>
          <w:cs/>
        </w:rPr>
        <w:t xml:space="preserve">      </w:t>
      </w:r>
      <w:r w:rsidR="00F05278">
        <w:rPr>
          <w:rFonts w:ascii="TH Sarabun New" w:hAnsi="TH Sarabun New" w:cs="TH Sarabun New" w:hint="cs"/>
          <w:sz w:val="40"/>
          <w:szCs w:val="40"/>
          <w:cs/>
        </w:rPr>
        <w:t xml:space="preserve">  </w:t>
      </w:r>
      <w:r w:rsidR="000A558B" w:rsidRPr="00FA471F">
        <w:rPr>
          <w:rFonts w:ascii="TH Sarabun New" w:hAnsi="TH Sarabun New" w:cs="TH Sarabun New" w:hint="cs"/>
          <w:sz w:val="40"/>
          <w:szCs w:val="40"/>
          <w:cs/>
        </w:rPr>
        <w:t>ท้าย</w:t>
      </w:r>
      <w:r w:rsidR="00DB01DF">
        <w:rPr>
          <w:rFonts w:ascii="TH Sarabun New" w:hAnsi="TH Sarabun New" w:cs="TH Sarabun New" w:hint="cs"/>
          <w:sz w:val="40"/>
          <w:szCs w:val="40"/>
          <w:cs/>
        </w:rPr>
        <w:t>คำแก้</w:t>
      </w:r>
      <w:r w:rsidR="00F05278">
        <w:rPr>
          <w:rFonts w:ascii="TH Sarabun New" w:hAnsi="TH Sarabun New" w:cs="TH Sarabun New" w:hint="cs"/>
          <w:sz w:val="40"/>
          <w:szCs w:val="40"/>
          <w:cs/>
        </w:rPr>
        <w:t>ฎีกา</w:t>
      </w:r>
    </w:p>
    <w:p w:rsidR="003620D5" w:rsidRPr="00FA471F" w:rsidRDefault="003620D5" w:rsidP="0039629A">
      <w:pPr>
        <w:spacing w:after="0" w:line="240" w:lineRule="auto"/>
        <w:ind w:right="-1038"/>
        <w:rPr>
          <w:rFonts w:ascii="TH Sarabun New" w:hAnsi="TH Sarabun New" w:cs="TH Sarabun New"/>
          <w:sz w:val="40"/>
          <w:szCs w:val="40"/>
        </w:rPr>
      </w:pPr>
    </w:p>
    <w:p w:rsidR="000A558B" w:rsidRDefault="003620D5" w:rsidP="003620D5">
      <w:pPr>
        <w:spacing w:after="0" w:line="240" w:lineRule="auto"/>
        <w:ind w:right="-1038" w:firstLine="720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26A828" wp14:editId="3B0DE504">
                <wp:simplePos x="0" y="0"/>
                <wp:positionH relativeFrom="column">
                  <wp:posOffset>4851070</wp:posOffset>
                </wp:positionH>
                <wp:positionV relativeFrom="paragraph">
                  <wp:posOffset>217096</wp:posOffset>
                </wp:positionV>
                <wp:extent cx="1240972" cy="0"/>
                <wp:effectExtent l="0" t="0" r="1651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09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C5C8A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95pt,17.1pt" to="479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" strokecolor="black [3213]" strokeweight=".5pt">
                <v:stroke dashstyle="1 1" joinstyle="miter"/>
              </v:line>
            </w:pict>
          </mc:Fallback>
        </mc:AlternateContent>
      </w:r>
      <w:r w:rsidR="000A558B">
        <w:rPr>
          <w:rFonts w:ascii="TH Sarabun New" w:hAnsi="TH Sarabun New" w:cs="TH Sarabun New" w:hint="cs"/>
          <w:sz w:val="36"/>
          <w:szCs w:val="36"/>
          <w:cs/>
        </w:rPr>
        <w:t>ข้าพเจ้าได้ยื่นสำเนา</w:t>
      </w:r>
      <w:r w:rsidR="00DB01DF">
        <w:rPr>
          <w:rFonts w:ascii="TH Sarabun New" w:hAnsi="TH Sarabun New" w:cs="TH Sarabun New" w:hint="cs"/>
          <w:sz w:val="36"/>
          <w:szCs w:val="36"/>
          <w:cs/>
        </w:rPr>
        <w:t>คำแก้</w:t>
      </w:r>
      <w:r w:rsidR="00F05278">
        <w:rPr>
          <w:rFonts w:ascii="TH Sarabun New" w:hAnsi="TH Sarabun New" w:cs="TH Sarabun New" w:hint="cs"/>
          <w:sz w:val="36"/>
          <w:szCs w:val="36"/>
          <w:cs/>
        </w:rPr>
        <w:t>ฎีกา</w:t>
      </w:r>
      <w:r w:rsidR="000A558B">
        <w:rPr>
          <w:rFonts w:ascii="TH Sarabun New" w:hAnsi="TH Sarabun New" w:cs="TH Sarabun New" w:hint="cs"/>
          <w:sz w:val="36"/>
          <w:szCs w:val="36"/>
          <w:cs/>
        </w:rPr>
        <w:t xml:space="preserve"> โดยข้อความ</w:t>
      </w:r>
      <w:r w:rsidR="00DB01DF">
        <w:rPr>
          <w:rFonts w:ascii="TH Sarabun New" w:hAnsi="TH Sarabun New" w:cs="TH Sarabun New" w:hint="cs"/>
          <w:sz w:val="36"/>
          <w:szCs w:val="36"/>
          <w:cs/>
        </w:rPr>
        <w:t>ถูกต้องเป็นอย่างเดียวกันมาด้วย</w:t>
      </w:r>
      <w:r w:rsidR="00F05278">
        <w:rPr>
          <w:rFonts w:ascii="TH Sarabun New" w:hAnsi="TH Sarabun New" w:cs="TH Sarabun New" w:hint="cs"/>
          <w:sz w:val="36"/>
          <w:szCs w:val="36"/>
          <w:cs/>
        </w:rPr>
        <w:t xml:space="preserve">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</w:t>
      </w:r>
      <w:r w:rsidR="000A558B">
        <w:rPr>
          <w:rFonts w:ascii="TH Sarabun New" w:hAnsi="TH Sarabun New" w:cs="TH Sarabun New" w:hint="cs"/>
          <w:sz w:val="36"/>
          <w:szCs w:val="36"/>
          <w:cs/>
        </w:rPr>
        <w:t>ฉบับ</w:t>
      </w:r>
    </w:p>
    <w:p w:rsidR="000A558B" w:rsidRDefault="000A558B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sz w:val="36"/>
          <w:szCs w:val="36"/>
          <w:cs/>
        </w:rPr>
        <w:t>และรอฟังคำสั่งอยู่ ถ้าไม่รอให้ถือว่าทราบแล้ว</w:t>
      </w:r>
    </w:p>
    <w:p w:rsidR="003620D5" w:rsidRDefault="003620D5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0F5D4A" w:rsidRDefault="000F5D4A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0A558B" w:rsidRDefault="003620D5" w:rsidP="003620D5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F37F92" wp14:editId="5F71F721">
                <wp:simplePos x="0" y="0"/>
                <wp:positionH relativeFrom="column">
                  <wp:posOffset>3022270</wp:posOffset>
                </wp:positionH>
                <wp:positionV relativeFrom="paragraph">
                  <wp:posOffset>222959</wp:posOffset>
                </wp:positionV>
                <wp:extent cx="3031028" cy="0"/>
                <wp:effectExtent l="0" t="0" r="1714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102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3AC043" id="ตัวเชื่อมต่อตรง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95pt,17.55pt" to="476.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" strokecolor="black [3213]" strokeweight=".5pt">
                <v:stroke dashstyle="1 1" joinstyle="miter"/>
              </v:line>
            </w:pict>
          </mc:Fallback>
        </mc:AlternateContent>
      </w:r>
      <w:r w:rsidR="000A558B">
        <w:rPr>
          <w:rFonts w:ascii="TH Sarabun New" w:hAnsi="TH Sarabun New" w:cs="TH Sarabun New" w:hint="cs"/>
          <w:sz w:val="36"/>
          <w:szCs w:val="36"/>
          <w:cs/>
        </w:rPr>
        <w:t>ผู้</w:t>
      </w:r>
      <w:r w:rsidR="00F05278">
        <w:rPr>
          <w:rFonts w:ascii="TH Sarabun New" w:hAnsi="TH Sarabun New" w:cs="TH Sarabun New" w:hint="cs"/>
          <w:sz w:val="36"/>
          <w:szCs w:val="36"/>
          <w:cs/>
        </w:rPr>
        <w:t>ฎีกา</w:t>
      </w:r>
    </w:p>
    <w:p w:rsidR="00FA471F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3620D5" w:rsidRDefault="003620D5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0A558B" w:rsidRDefault="00EA1746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371BF1" wp14:editId="1837F406">
                <wp:simplePos x="0" y="0"/>
                <wp:positionH relativeFrom="column">
                  <wp:posOffset>1466603</wp:posOffset>
                </wp:positionH>
                <wp:positionV relativeFrom="paragraph">
                  <wp:posOffset>218927</wp:posOffset>
                </wp:positionV>
                <wp:extent cx="4916211" cy="0"/>
                <wp:effectExtent l="0" t="0" r="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62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0238E0" id="ตัวเชื่อมต่อตรง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5pt,17.25pt" to="502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" strokecolor="black [3213]" strokeweight=".5pt">
                <v:stroke dashstyle="1 1" joinstyle="miter"/>
              </v:line>
            </w:pict>
          </mc:Fallback>
        </mc:AlternateContent>
      </w:r>
      <w:r w:rsidR="00B52AC1">
        <w:rPr>
          <w:rFonts w:ascii="TH Sarabun New" w:hAnsi="TH Sarabun New" w:cs="TH Sarabun New" w:hint="cs"/>
          <w:sz w:val="36"/>
          <w:szCs w:val="36"/>
          <w:cs/>
        </w:rPr>
        <w:t>คำแก้</w:t>
      </w:r>
      <w:r w:rsidR="007948AE">
        <w:rPr>
          <w:rFonts w:ascii="TH Sarabun New" w:hAnsi="TH Sarabun New" w:cs="TH Sarabun New" w:hint="cs"/>
          <w:sz w:val="36"/>
          <w:szCs w:val="36"/>
          <w:cs/>
        </w:rPr>
        <w:t>ฎีกา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ฉบับนี้ ข้าพเจ้า</w:t>
      </w:r>
    </w:p>
    <w:p w:rsidR="00FA471F" w:rsidRDefault="003264C8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37525" wp14:editId="24A1FF9C">
                <wp:simplePos x="0" y="0"/>
                <wp:positionH relativeFrom="column">
                  <wp:posOffset>4991100</wp:posOffset>
                </wp:positionH>
                <wp:positionV relativeFrom="paragraph">
                  <wp:posOffset>217170</wp:posOffset>
                </wp:positionV>
                <wp:extent cx="1390650" cy="0"/>
                <wp:effectExtent l="0" t="0" r="19050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7FA326" id="ตัวเชื่อมต่อตรง 8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3pt,17.1pt" to="502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ABF2E1" wp14:editId="779199EC">
                <wp:simplePos x="0" y="0"/>
                <wp:positionH relativeFrom="column">
                  <wp:posOffset>4210050</wp:posOffset>
                </wp:positionH>
                <wp:positionV relativeFrom="paragraph">
                  <wp:posOffset>217170</wp:posOffset>
                </wp:positionV>
                <wp:extent cx="469900" cy="0"/>
                <wp:effectExtent l="0" t="0" r="2540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8742E9" id="ตัวเชื่อมต่อตรง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5pt,17.1pt" to="368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CADA10" wp14:editId="2C1C5DDF">
                <wp:simplePos x="0" y="0"/>
                <wp:positionH relativeFrom="column">
                  <wp:posOffset>3136900</wp:posOffset>
                </wp:positionH>
                <wp:positionV relativeFrom="paragraph">
                  <wp:posOffset>217170</wp:posOffset>
                </wp:positionV>
                <wp:extent cx="774700" cy="0"/>
                <wp:effectExtent l="0" t="0" r="2540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3C5F2C" id="ตัวเชื่อมต่อตรง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pt,17.1pt" to="30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4A077B" wp14:editId="4E0DE0DC">
                <wp:simplePos x="0" y="0"/>
                <wp:positionH relativeFrom="column">
                  <wp:posOffset>1390238</wp:posOffset>
                </wp:positionH>
                <wp:positionV relativeFrom="paragraph">
                  <wp:posOffset>217170</wp:posOffset>
                </wp:positionV>
                <wp:extent cx="977900" cy="0"/>
                <wp:effectExtent l="0" t="0" r="1270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04A423" id="ตัวเชื่อมต่อตรง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45pt,17.1pt" to="186.4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ทนายความใบอนุญาตที่  </w:t>
      </w:r>
      <w:r w:rsidR="003620D5">
        <w:rPr>
          <w:rFonts w:ascii="TH Sarabun New" w:hAnsi="TH Sarabun New" w:cs="TH Sarabun New" w:hint="cs"/>
          <w:sz w:val="36"/>
          <w:szCs w:val="36"/>
          <w:cs/>
        </w:rPr>
        <w:t xml:space="preserve">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อยู่บ้านเลขที่  </w:t>
      </w:r>
      <w:r w:rsidR="003620D5">
        <w:rPr>
          <w:rFonts w:ascii="TH Sarabun New" w:hAnsi="TH Sarabun New" w:cs="TH Sarabun New" w:hint="cs"/>
          <w:sz w:val="36"/>
          <w:szCs w:val="36"/>
          <w:cs/>
        </w:rPr>
        <w:t xml:space="preserve">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หมู่ที่</w:t>
      </w:r>
      <w:r w:rsidR="003620D5">
        <w:rPr>
          <w:rFonts w:ascii="TH Sarabun New" w:hAnsi="TH Sarabun New" w:cs="TH Sarabun New" w:hint="cs"/>
          <w:sz w:val="36"/>
          <w:szCs w:val="36"/>
          <w:cs/>
        </w:rPr>
        <w:t xml:space="preserve">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 </w:t>
      </w:r>
      <w:r w:rsidR="003620D5">
        <w:rPr>
          <w:rFonts w:ascii="TH Sarabun New" w:hAnsi="TH Sarabun New" w:cs="TH Sarabun New" w:hint="cs"/>
          <w:sz w:val="36"/>
          <w:szCs w:val="36"/>
          <w:cs/>
        </w:rPr>
        <w:t xml:space="preserve">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ถนน</w:t>
      </w:r>
    </w:p>
    <w:p w:rsidR="00FA471F" w:rsidRDefault="00EA1746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E5574A" wp14:editId="44528461">
                <wp:simplePos x="0" y="0"/>
                <wp:positionH relativeFrom="column">
                  <wp:posOffset>3556000</wp:posOffset>
                </wp:positionH>
                <wp:positionV relativeFrom="paragraph">
                  <wp:posOffset>223520</wp:posOffset>
                </wp:positionV>
                <wp:extent cx="2825750" cy="0"/>
                <wp:effectExtent l="0" t="0" r="1270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5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051C71" id="ตัวเชื่อมต่อตรง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0pt,17.6pt" to="502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AD568E" wp14:editId="10DE4CD9">
                <wp:simplePos x="0" y="0"/>
                <wp:positionH relativeFrom="column">
                  <wp:posOffset>647700</wp:posOffset>
                </wp:positionH>
                <wp:positionV relativeFrom="paragraph">
                  <wp:posOffset>223520</wp:posOffset>
                </wp:positionV>
                <wp:extent cx="2139950" cy="0"/>
                <wp:effectExtent l="0" t="0" r="12700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F09D8F" id="ตัวเชื่อมต่อตรง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17.6pt" to="219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ตรอก/ซอย  </w:t>
      </w:r>
      <w:r w:rsidR="003620D5">
        <w:rPr>
          <w:rFonts w:ascii="TH Sarabun New" w:hAnsi="TH Sarabun New" w:cs="TH Sarabun New" w:hint="cs"/>
          <w:sz w:val="36"/>
          <w:szCs w:val="36"/>
          <w:cs/>
        </w:rPr>
        <w:t xml:space="preserve">         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ตำบล/แขวง  </w:t>
      </w:r>
    </w:p>
    <w:p w:rsidR="00FA471F" w:rsidRDefault="00EA1746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F515D" wp14:editId="696105D8">
                <wp:simplePos x="0" y="0"/>
                <wp:positionH relativeFrom="column">
                  <wp:posOffset>5181600</wp:posOffset>
                </wp:positionH>
                <wp:positionV relativeFrom="paragraph">
                  <wp:posOffset>224155</wp:posOffset>
                </wp:positionV>
                <wp:extent cx="1200150" cy="0"/>
                <wp:effectExtent l="0" t="0" r="19050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7294AE" id="ตัวเชื่อมต่อตรง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pt,17.65pt" to="502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2A1DFD" wp14:editId="4CCD60AE">
                <wp:simplePos x="0" y="0"/>
                <wp:positionH relativeFrom="column">
                  <wp:posOffset>2813050</wp:posOffset>
                </wp:positionH>
                <wp:positionV relativeFrom="paragraph">
                  <wp:posOffset>224155</wp:posOffset>
                </wp:positionV>
                <wp:extent cx="1568450" cy="0"/>
                <wp:effectExtent l="0" t="0" r="12700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8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5B296D" id="ตัวเชื่อมต่อตรง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5pt,17.65pt" to="34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02D105" wp14:editId="4D19968A">
                <wp:simplePos x="0" y="0"/>
                <wp:positionH relativeFrom="column">
                  <wp:posOffset>666750</wp:posOffset>
                </wp:positionH>
                <wp:positionV relativeFrom="paragraph">
                  <wp:posOffset>224155</wp:posOffset>
                </wp:positionV>
                <wp:extent cx="1727200" cy="0"/>
                <wp:effectExtent l="0" t="0" r="25400" b="1905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972A8" id="ตัวเชื่อมต่อตรง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.5pt,17.65pt" to="188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อำเภอ/เขต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จังหวัด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รหัสไปรษณีย์</w:t>
      </w:r>
    </w:p>
    <w:p w:rsidR="00FA471F" w:rsidRDefault="00EA1746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EC406A" wp14:editId="79701C1D">
                <wp:simplePos x="0" y="0"/>
                <wp:positionH relativeFrom="column">
                  <wp:posOffset>3187700</wp:posOffset>
                </wp:positionH>
                <wp:positionV relativeFrom="paragraph">
                  <wp:posOffset>224790</wp:posOffset>
                </wp:positionV>
                <wp:extent cx="3194050" cy="0"/>
                <wp:effectExtent l="0" t="0" r="6350" b="19050"/>
                <wp:wrapNone/>
                <wp:docPr id="15" name="ตัวเชื่อมต่อ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3C4E8C" id="ตัวเชื่อมต่อตรง 15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pt,17.7pt" to="502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F37D2B" wp14:editId="0415C58C">
                <wp:simplePos x="0" y="0"/>
                <wp:positionH relativeFrom="column">
                  <wp:posOffset>508000</wp:posOffset>
                </wp:positionH>
                <wp:positionV relativeFrom="paragraph">
                  <wp:posOffset>224790</wp:posOffset>
                </wp:positionV>
                <wp:extent cx="2171700" cy="0"/>
                <wp:effectExtent l="0" t="0" r="0" b="19050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AF846" id="ตัวเชื่อมต่อตรง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17.7pt" to="211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โทรศัพท์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โทรสาร  </w:t>
      </w:r>
    </w:p>
    <w:p w:rsidR="00FA471F" w:rsidRDefault="00EA1746" w:rsidP="00EA1746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CF6023" wp14:editId="72A7ED29">
                <wp:simplePos x="0" y="0"/>
                <wp:positionH relativeFrom="column">
                  <wp:posOffset>1365250</wp:posOffset>
                </wp:positionH>
                <wp:positionV relativeFrom="paragraph">
                  <wp:posOffset>225425</wp:posOffset>
                </wp:positionV>
                <wp:extent cx="3314700" cy="0"/>
                <wp:effectExtent l="0" t="0" r="0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5494DE" id="ตัวเชื่อมต่อตรง 1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5pt,17.75pt" to="368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ไปรษณีย์อิเล็กทรอนิกส์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เป็นผู้เรียง</w:t>
      </w:r>
      <w:r>
        <w:rPr>
          <w:rFonts w:ascii="TH Sarabun New" w:hAnsi="TH Sarabun New" w:cs="TH Sarabun New" w:hint="cs"/>
          <w:sz w:val="36"/>
          <w:szCs w:val="36"/>
          <w:cs/>
        </w:rPr>
        <w:t>และพิมพ์</w:t>
      </w:r>
    </w:p>
    <w:p w:rsidR="00EA1746" w:rsidRDefault="00EA1746" w:rsidP="00EA1746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FA471F" w:rsidRDefault="00EA1746" w:rsidP="00EA1746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3AB401" wp14:editId="16187B48">
                <wp:simplePos x="0" y="0"/>
                <wp:positionH relativeFrom="column">
                  <wp:posOffset>3022600</wp:posOffset>
                </wp:positionH>
                <wp:positionV relativeFrom="paragraph">
                  <wp:posOffset>220345</wp:posOffset>
                </wp:positionV>
                <wp:extent cx="2660650" cy="0"/>
                <wp:effectExtent l="0" t="0" r="6350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0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86D7C" id="ตัวเชื่อมต่อตรง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pt,17.35pt" to="447.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>ผู้เรียง</w:t>
      </w:r>
      <w:r>
        <w:rPr>
          <w:rFonts w:ascii="TH Sarabun New" w:hAnsi="TH Sarabun New" w:cs="TH Sarabun New" w:hint="cs"/>
          <w:sz w:val="36"/>
          <w:szCs w:val="36"/>
          <w:cs/>
        </w:rPr>
        <w:t>/พิมพ์</w:t>
      </w:r>
    </w:p>
    <w:p w:rsidR="00FA471F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EA1746" w:rsidRDefault="00EA1746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FA471F" w:rsidRDefault="00EA1746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6C30A3" wp14:editId="7C92A0DF">
                <wp:simplePos x="0" y="0"/>
                <wp:positionH relativeFrom="column">
                  <wp:posOffset>1145969</wp:posOffset>
                </wp:positionH>
                <wp:positionV relativeFrom="paragraph">
                  <wp:posOffset>222027</wp:posOffset>
                </wp:positionV>
                <wp:extent cx="5238247" cy="0"/>
                <wp:effectExtent l="0" t="0" r="1968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24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25093A" id="ตัวเชื่อมต่อตรง 18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5pt,17.5pt" to="502.7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 w:rsidR="00B52AC1">
        <w:rPr>
          <w:rFonts w:ascii="TH Sarabun New" w:hAnsi="TH Sarabun New" w:cs="TH Sarabun New" w:hint="cs"/>
          <w:sz w:val="36"/>
          <w:szCs w:val="36"/>
          <w:cs/>
        </w:rPr>
        <w:t>คำแก้</w:t>
      </w:r>
      <w:r w:rsidR="007948AE">
        <w:rPr>
          <w:rFonts w:ascii="TH Sarabun New" w:hAnsi="TH Sarabun New" w:cs="TH Sarabun New" w:hint="cs"/>
          <w:sz w:val="36"/>
          <w:szCs w:val="36"/>
          <w:cs/>
        </w:rPr>
        <w:t>ฎีกา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ฉบับนี้ ข้าพเจ้า</w:t>
      </w:r>
    </w:p>
    <w:p w:rsidR="00FA471F" w:rsidRDefault="00EA1746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81F5A22" wp14:editId="55D19966">
                <wp:simplePos x="0" y="0"/>
                <wp:positionH relativeFrom="column">
                  <wp:posOffset>3924300</wp:posOffset>
                </wp:positionH>
                <wp:positionV relativeFrom="paragraph">
                  <wp:posOffset>222885</wp:posOffset>
                </wp:positionV>
                <wp:extent cx="2457450" cy="0"/>
                <wp:effectExtent l="0" t="0" r="19050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D352F" id="ตัวเชื่อมต่อตรง 21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pt,17.55pt" to="502.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F6D018" wp14:editId="6B9A1417">
                <wp:simplePos x="0" y="0"/>
                <wp:positionH relativeFrom="column">
                  <wp:posOffset>2216150</wp:posOffset>
                </wp:positionH>
                <wp:positionV relativeFrom="paragraph">
                  <wp:posOffset>222885</wp:posOffset>
                </wp:positionV>
                <wp:extent cx="1428750" cy="0"/>
                <wp:effectExtent l="0" t="0" r="1905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F6ABC2" id="ตัวเชื่อมต่อตรง 2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5pt,17.55pt" to="28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019B5D" wp14:editId="05B1EC92">
                <wp:simplePos x="0" y="0"/>
                <wp:positionH relativeFrom="column">
                  <wp:posOffset>742950</wp:posOffset>
                </wp:positionH>
                <wp:positionV relativeFrom="paragraph">
                  <wp:posOffset>222885</wp:posOffset>
                </wp:positionV>
                <wp:extent cx="1187450" cy="0"/>
                <wp:effectExtent l="0" t="0" r="1270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FC1922" id="ตัวเชื่อมต่อตรง 1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5pt,17.55pt" to="152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อยู่บ้านเลขที่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หมู่ที่  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ถนน</w:t>
      </w:r>
    </w:p>
    <w:p w:rsidR="00FA471F" w:rsidRDefault="00EA1746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11F0AF" wp14:editId="204B60CA">
                <wp:simplePos x="0" y="0"/>
                <wp:positionH relativeFrom="column">
                  <wp:posOffset>3549650</wp:posOffset>
                </wp:positionH>
                <wp:positionV relativeFrom="paragraph">
                  <wp:posOffset>223520</wp:posOffset>
                </wp:positionV>
                <wp:extent cx="2832100" cy="0"/>
                <wp:effectExtent l="0" t="0" r="25400" b="19050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96BF74" id="ตัวเชื่อมต่อตรง 2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9.5pt,17.6pt" to="502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CCD87D" wp14:editId="7B99E23D">
                <wp:simplePos x="0" y="0"/>
                <wp:positionH relativeFrom="column">
                  <wp:posOffset>647700</wp:posOffset>
                </wp:positionH>
                <wp:positionV relativeFrom="paragraph">
                  <wp:posOffset>223520</wp:posOffset>
                </wp:positionV>
                <wp:extent cx="2139950" cy="0"/>
                <wp:effectExtent l="0" t="0" r="12700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735B7F" id="ตัวเชื่อมต่อตรง 2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pt,17.6pt" to="219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ตรอก/ซอย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ตำบล/แขวง  </w:t>
      </w:r>
    </w:p>
    <w:p w:rsidR="00FA471F" w:rsidRDefault="00EA1746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B717338" wp14:editId="6A5DE975">
                <wp:simplePos x="0" y="0"/>
                <wp:positionH relativeFrom="column">
                  <wp:posOffset>5181600</wp:posOffset>
                </wp:positionH>
                <wp:positionV relativeFrom="paragraph">
                  <wp:posOffset>223520</wp:posOffset>
                </wp:positionV>
                <wp:extent cx="1200150" cy="0"/>
                <wp:effectExtent l="0" t="0" r="1905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F6C1D5" id="ตัวเชื่อมต่อตรง 2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pt,17.6pt" to="502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D21D99" wp14:editId="2AC6463C">
                <wp:simplePos x="0" y="0"/>
                <wp:positionH relativeFrom="column">
                  <wp:posOffset>2857500</wp:posOffset>
                </wp:positionH>
                <wp:positionV relativeFrom="paragraph">
                  <wp:posOffset>223520</wp:posOffset>
                </wp:positionV>
                <wp:extent cx="1524000" cy="0"/>
                <wp:effectExtent l="0" t="0" r="0" b="1905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57F747" id="ตัวเชื่อมต่อตรง 2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5pt,17.6pt" to="3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" strokecolor="black [3213]" strokeweight=".5pt">
                <v:stroke dashstyle="1 1" joinstyle="miter"/>
              </v:line>
            </w:pict>
          </mc:Fallback>
        </mc:AlternateContent>
      </w: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81227F" wp14:editId="5C152C8A">
                <wp:simplePos x="0" y="0"/>
                <wp:positionH relativeFrom="column">
                  <wp:posOffset>660400</wp:posOffset>
                </wp:positionH>
                <wp:positionV relativeFrom="paragraph">
                  <wp:posOffset>223520</wp:posOffset>
                </wp:positionV>
                <wp:extent cx="1771650" cy="0"/>
                <wp:effectExtent l="0" t="0" r="1905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EDAC74" id="ตัวเชื่อมต่อตรง 2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2pt,17.6pt" to="191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อำเภอ/เขต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จังหวัด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รหัสไปรษณีย์</w:t>
      </w:r>
    </w:p>
    <w:p w:rsidR="00FA471F" w:rsidRDefault="00EA1746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182DB7" wp14:editId="6F9E8DC9">
                <wp:simplePos x="0" y="0"/>
                <wp:positionH relativeFrom="column">
                  <wp:posOffset>501650</wp:posOffset>
                </wp:positionH>
                <wp:positionV relativeFrom="paragraph">
                  <wp:posOffset>224155</wp:posOffset>
                </wp:positionV>
                <wp:extent cx="2940050" cy="0"/>
                <wp:effectExtent l="0" t="0" r="1270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0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804E41" id="ตัวเชื่อมต่อตรง 2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7.65pt" to="271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 xml:space="preserve">โทรศัพท์  </w:t>
      </w:r>
      <w:r>
        <w:rPr>
          <w:rFonts w:ascii="TH Sarabun New" w:hAnsi="TH Sarabun New" w:cs="TH Sarabun New" w:hint="cs"/>
          <w:sz w:val="36"/>
          <w:szCs w:val="36"/>
          <w:cs/>
        </w:rPr>
        <w:t xml:space="preserve">                                                          </w:t>
      </w:r>
      <w:r w:rsidR="00FA471F">
        <w:rPr>
          <w:rFonts w:ascii="TH Sarabun New" w:hAnsi="TH Sarabun New" w:cs="TH Sarabun New" w:hint="cs"/>
          <w:sz w:val="36"/>
          <w:szCs w:val="36"/>
          <w:cs/>
        </w:rPr>
        <w:t>เป็นผู้เขียนหรือผู้พิมพ์</w:t>
      </w:r>
    </w:p>
    <w:p w:rsidR="00FA471F" w:rsidRDefault="00FA471F" w:rsidP="00FA471F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FA471F" w:rsidRDefault="00EA1746" w:rsidP="00EA1746">
      <w:pPr>
        <w:spacing w:after="0" w:line="240" w:lineRule="auto"/>
        <w:ind w:right="-1038"/>
        <w:jc w:val="right"/>
        <w:rPr>
          <w:rFonts w:ascii="TH Sarabun New" w:hAnsi="TH Sarabun New" w:cs="TH Sarabun New"/>
          <w:sz w:val="36"/>
          <w:szCs w:val="36"/>
        </w:rPr>
      </w:pPr>
      <w:r>
        <w:rPr>
          <w:rFonts w:ascii="TH Sarabun New" w:hAnsi="TH Sarabun New" w:cs="TH Sarabun New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C2FBF7" wp14:editId="0C48EB28">
                <wp:simplePos x="0" y="0"/>
                <wp:positionH relativeFrom="column">
                  <wp:posOffset>3022600</wp:posOffset>
                </wp:positionH>
                <wp:positionV relativeFrom="paragraph">
                  <wp:posOffset>231775</wp:posOffset>
                </wp:positionV>
                <wp:extent cx="2343150" cy="0"/>
                <wp:effectExtent l="0" t="0" r="19050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DBF01B" id="ตัวเชื่อมต่อตรง 2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pt,18.25pt" to="422.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" strokecolor="black [3213]" strokeweight=".5pt">
                <v:stroke dashstyle="1 1" joinstyle="miter"/>
              </v:line>
            </w:pict>
          </mc:Fallback>
        </mc:AlternateContent>
      </w:r>
      <w:r w:rsidR="00FA471F">
        <w:rPr>
          <w:rFonts w:ascii="TH Sarabun New" w:hAnsi="TH Sarabun New" w:cs="TH Sarabun New" w:hint="cs"/>
          <w:sz w:val="36"/>
          <w:szCs w:val="36"/>
          <w:cs/>
        </w:rPr>
        <w:t>ผู้เขียนหรือผู้พิมพ์</w:t>
      </w:r>
    </w:p>
    <w:p w:rsidR="00FA471F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FA471F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p w:rsidR="00FA471F" w:rsidRPr="000F706A" w:rsidRDefault="00FA471F" w:rsidP="0039629A">
      <w:pPr>
        <w:spacing w:after="0" w:line="240" w:lineRule="auto"/>
        <w:ind w:right="-1038"/>
        <w:rPr>
          <w:rFonts w:ascii="TH Sarabun New" w:hAnsi="TH Sarabun New" w:cs="TH Sarabun New"/>
          <w:sz w:val="36"/>
          <w:szCs w:val="36"/>
        </w:rPr>
      </w:pPr>
    </w:p>
    <w:sectPr w:rsidR="00FA471F" w:rsidRPr="000F706A" w:rsidSect="0039629A">
      <w:pgSz w:w="11907" w:h="16839" w:code="9"/>
      <w:pgMar w:top="141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1B"/>
    <w:rsid w:val="000A558B"/>
    <w:rsid w:val="000F5D4A"/>
    <w:rsid w:val="000F706A"/>
    <w:rsid w:val="003264C8"/>
    <w:rsid w:val="003620D5"/>
    <w:rsid w:val="0039629A"/>
    <w:rsid w:val="004D25FD"/>
    <w:rsid w:val="007615E2"/>
    <w:rsid w:val="007948AE"/>
    <w:rsid w:val="008D67CA"/>
    <w:rsid w:val="00B52AC1"/>
    <w:rsid w:val="00BE7CA8"/>
    <w:rsid w:val="00C25ACB"/>
    <w:rsid w:val="00CF082E"/>
    <w:rsid w:val="00CF62E0"/>
    <w:rsid w:val="00D60A91"/>
    <w:rsid w:val="00DB01DF"/>
    <w:rsid w:val="00DE4C7F"/>
    <w:rsid w:val="00EA1746"/>
    <w:rsid w:val="00EA681B"/>
    <w:rsid w:val="00F05278"/>
    <w:rsid w:val="00FA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41932-2679-4747-8B55-41136243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awform\&#3615;&#3629;&#3619;&#3660;&#3617;&#3624;&#3634;&#3621;&#3651;&#3627;&#3617;&#3656;\&#3607;&#3657;&#3634;&#3618;&#3588;&#3635;&#3649;&#3585;&#3657;&#3598;&#3637;&#3585;&#3634;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ท้ายคำแก้ฎีกา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</dc:creator>
  <cp:keywords/>
  <dc:description/>
  <cp:lastModifiedBy>Ane</cp:lastModifiedBy>
  <cp:revision>1</cp:revision>
  <dcterms:created xsi:type="dcterms:W3CDTF">2018-03-03T13:41:00Z</dcterms:created>
  <dcterms:modified xsi:type="dcterms:W3CDTF">2018-03-03T13:41:00Z</dcterms:modified>
</cp:coreProperties>
</file>