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B2" w:rsidRPr="00664319" w:rsidRDefault="00F7041D" w:rsidP="00021BFE">
      <w:pPr>
        <w:spacing w:after="0" w:line="240" w:lineRule="auto"/>
        <w:ind w:right="-567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-782015</wp:posOffset>
                </wp:positionV>
                <wp:extent cx="7402195" cy="102406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195" cy="1024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1D" w:rsidRDefault="00F7041D" w:rsidP="00B21E7C">
                            <w:pPr>
                              <w:spacing w:after="0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Pr="00B21E7C" w:rsidRDefault="00B21E7C" w:rsidP="00B21E7C">
                            <w:pPr>
                              <w:spacing w:after="0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B21E7C" w:rsidRPr="00B21E7C" w:rsidRDefault="00B21E7C" w:rsidP="00B21E7C">
                            <w:pPr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8334" w:right="542" w:firstLine="306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B21E7C" w:rsidRDefault="00B21E7C" w:rsidP="00B21E7C">
                            <w:pPr>
                              <w:spacing w:after="0" w:line="240" w:lineRule="auto"/>
                              <w:ind w:left="1134" w:right="542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5pt;margin-top:-61.6pt;width:582.85pt;height:80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" filled="f" stroked="f" strokeweight=".5pt">
                <v:textbox>
                  <w:txbxContent>
                    <w:p w:rsidR="00F7041D" w:rsidRDefault="00F7041D" w:rsidP="00B21E7C">
                      <w:pPr>
                        <w:spacing w:after="0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Pr="00B21E7C" w:rsidRDefault="00B21E7C" w:rsidP="00B21E7C">
                      <w:pPr>
                        <w:spacing w:after="0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21E7C" w:rsidRPr="00B21E7C" w:rsidRDefault="00B21E7C" w:rsidP="00B21E7C">
                      <w:pPr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8334" w:right="542" w:firstLine="306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21E7C" w:rsidRDefault="00B21E7C" w:rsidP="00B21E7C">
                      <w:pPr>
                        <w:spacing w:after="0" w:line="240" w:lineRule="auto"/>
                        <w:ind w:left="1134" w:right="542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319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340E" wp14:editId="04F7C878">
                <wp:simplePos x="0" y="0"/>
                <wp:positionH relativeFrom="column">
                  <wp:posOffset>-83820</wp:posOffset>
                </wp:positionH>
                <wp:positionV relativeFrom="paragraph">
                  <wp:posOffset>44120</wp:posOffset>
                </wp:positionV>
                <wp:extent cx="204470" cy="204470"/>
                <wp:effectExtent l="0" t="0" r="24130" b="2413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39FA7" id="วงรี 1" o:spid="_x0000_s1026" style="position:absolute;margin-left:-6.6pt;margin-top:3.45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492DAE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492DAE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664319" w:rsidRPr="00664319">
        <w:rPr>
          <w:rFonts w:ascii="TH Sarabun New" w:hAnsi="TH Sarabun New" w:cs="TH Sarabun New" w:hint="cs"/>
          <w:sz w:val="40"/>
          <w:szCs w:val="40"/>
          <w:cs/>
        </w:rPr>
        <w:t>(๕)</w:t>
      </w:r>
    </w:p>
    <w:p w:rsidR="00664319" w:rsidRPr="00664319" w:rsidRDefault="00664319" w:rsidP="00021BFE">
      <w:pPr>
        <w:spacing w:line="240" w:lineRule="auto"/>
        <w:ind w:right="-567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492DAE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  <w:r w:rsidRPr="00664319">
        <w:rPr>
          <w:rFonts w:ascii="TH Sarabun New" w:hAnsi="TH Sarabun New" w:cs="TH Sarabun New" w:hint="cs"/>
          <w:sz w:val="40"/>
          <w:szCs w:val="40"/>
          <w:cs/>
        </w:rPr>
        <w:t>คำขอท้ายคำฟ้องแพ่ง</w:t>
      </w:r>
    </w:p>
    <w:p w:rsidR="00664319" w:rsidRDefault="00664319" w:rsidP="00021BFE">
      <w:pPr>
        <w:spacing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เพราะฉะนั้นขอศาลออกหมายเรียกตัวจำเลยมาพิจารณาพิพากษา และบังคับจำเลยตามคำขอต่อไปนี้</w:t>
      </w:r>
    </w:p>
    <w:p w:rsidR="00664319" w:rsidRPr="00F7041D" w:rsidRDefault="00EE5296" w:rsidP="00021BFE">
      <w:pPr>
        <w:spacing w:after="0" w:line="240" w:lineRule="auto"/>
        <w:ind w:right="-567" w:firstLine="72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19BB" wp14:editId="6643DFDE">
                <wp:simplePos x="0" y="0"/>
                <wp:positionH relativeFrom="margin">
                  <wp:posOffset>716280</wp:posOffset>
                </wp:positionH>
                <wp:positionV relativeFrom="paragraph">
                  <wp:posOffset>223190</wp:posOffset>
                </wp:positionV>
                <wp:extent cx="5354726" cy="330"/>
                <wp:effectExtent l="0" t="0" r="177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726" cy="33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A49B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4pt,17.55pt" to="478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๑.</w:t>
      </w:r>
      <w:r w:rsidR="0066431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EE529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92DF4" wp14:editId="4054B95D">
                <wp:simplePos x="0" y="0"/>
                <wp:positionH relativeFrom="margin">
                  <wp:posOffset>-7315</wp:posOffset>
                </wp:positionH>
                <wp:positionV relativeFrom="paragraph">
                  <wp:posOffset>227025</wp:posOffset>
                </wp:positionV>
                <wp:extent cx="6071616" cy="0"/>
                <wp:effectExtent l="0" t="0" r="247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6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F0A2F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7.9pt" to="47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 w:firstLine="720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F5E3A" wp14:editId="229E8022">
                <wp:simplePos x="0" y="0"/>
                <wp:positionH relativeFrom="margin">
                  <wp:posOffset>726770</wp:posOffset>
                </wp:positionH>
                <wp:positionV relativeFrom="paragraph">
                  <wp:posOffset>232410</wp:posOffset>
                </wp:positionV>
                <wp:extent cx="5354320" cy="0"/>
                <wp:effectExtent l="0" t="0" r="1778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1D5DA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25pt,18.3pt" to="478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๒.</w:t>
      </w:r>
      <w:r w:rsidR="0066431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009C5" wp14:editId="3B439246">
                <wp:simplePos x="0" y="0"/>
                <wp:positionH relativeFrom="margin">
                  <wp:posOffset>-330</wp:posOffset>
                </wp:positionH>
                <wp:positionV relativeFrom="paragraph">
                  <wp:posOffset>222885</wp:posOffset>
                </wp:positionV>
                <wp:extent cx="6071235" cy="0"/>
                <wp:effectExtent l="0" t="0" r="2476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2833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55pt" to="47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Default="00737516" w:rsidP="00021BFE">
      <w:pPr>
        <w:spacing w:after="0" w:line="240" w:lineRule="auto"/>
        <w:ind w:right="-567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427D" wp14:editId="0DAA8C2E">
                <wp:simplePos x="0" y="0"/>
                <wp:positionH relativeFrom="margin">
                  <wp:posOffset>720420</wp:posOffset>
                </wp:positionH>
                <wp:positionV relativeFrom="paragraph">
                  <wp:posOffset>230505</wp:posOffset>
                </wp:positionV>
                <wp:extent cx="5354320" cy="0"/>
                <wp:effectExtent l="0" t="0" r="1778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15309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75pt,18.15pt" to="478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๓.</w:t>
      </w:r>
      <w:r w:rsidR="0066431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0806D" wp14:editId="5E3B8540">
                <wp:simplePos x="0" y="0"/>
                <wp:positionH relativeFrom="margin">
                  <wp:posOffset>0</wp:posOffset>
                </wp:positionH>
                <wp:positionV relativeFrom="paragraph">
                  <wp:posOffset>221310</wp:posOffset>
                </wp:positionV>
                <wp:extent cx="6071235" cy="0"/>
                <wp:effectExtent l="0" t="0" r="2476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49AEB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5pt" to="478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Default="00737516" w:rsidP="00021BFE">
      <w:pPr>
        <w:spacing w:after="0" w:line="240" w:lineRule="auto"/>
        <w:ind w:right="-567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78DE6" wp14:editId="6E2B7D0E">
                <wp:simplePos x="0" y="0"/>
                <wp:positionH relativeFrom="margin">
                  <wp:posOffset>714070</wp:posOffset>
                </wp:positionH>
                <wp:positionV relativeFrom="paragraph">
                  <wp:posOffset>229870</wp:posOffset>
                </wp:positionV>
                <wp:extent cx="5354320" cy="0"/>
                <wp:effectExtent l="0" t="0" r="1778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1D3B5"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25pt,18.1pt" to="47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๔.</w:t>
      </w:r>
      <w:r w:rsidR="0066431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7A341" wp14:editId="762EE00F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6071235" cy="0"/>
                <wp:effectExtent l="0" t="0" r="2476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FF7E7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47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68B91" wp14:editId="36353E13">
                <wp:simplePos x="0" y="0"/>
                <wp:positionH relativeFrom="margin">
                  <wp:posOffset>0</wp:posOffset>
                </wp:positionH>
                <wp:positionV relativeFrom="paragraph">
                  <wp:posOffset>222580</wp:posOffset>
                </wp:positionV>
                <wp:extent cx="6071235" cy="0"/>
                <wp:effectExtent l="0" t="0" r="2476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431DD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55pt" to="478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664319" w:rsidRPr="00F7041D" w:rsidRDefault="00737516" w:rsidP="00021BFE">
      <w:pPr>
        <w:spacing w:after="0" w:line="240" w:lineRule="auto"/>
        <w:ind w:right="-567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F7041D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B373E" wp14:editId="64A32548">
                <wp:simplePos x="0" y="0"/>
                <wp:positionH relativeFrom="margin">
                  <wp:posOffset>0</wp:posOffset>
                </wp:positionH>
                <wp:positionV relativeFrom="paragraph">
                  <wp:posOffset>229565</wp:posOffset>
                </wp:positionV>
                <wp:extent cx="6071235" cy="0"/>
                <wp:effectExtent l="0" t="0" r="2476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66E29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pt" to="478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 w:rsidRPr="00F7041D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:rsidR="00737516" w:rsidRDefault="00737516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737516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0EF51" wp14:editId="3749A9AD">
                <wp:simplePos x="0" y="0"/>
                <wp:positionH relativeFrom="margin">
                  <wp:posOffset>4769180</wp:posOffset>
                </wp:positionH>
                <wp:positionV relativeFrom="paragraph">
                  <wp:posOffset>226060</wp:posOffset>
                </wp:positionV>
                <wp:extent cx="1009498" cy="0"/>
                <wp:effectExtent l="0" t="0" r="1968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49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8ECB" id="ตัวเชื่อมต่อตรง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55pt,17.8pt" to="45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 xml:space="preserve">   ข้าพเจ้าได้ยื่นสำเนาคำฟ้องโดยข้อความถูกต้องเป็นอย่างเดียวกันมาด้วย</w:t>
      </w:r>
      <w:r w:rsidR="00664319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ฉบับ และรอฟังคำสั่งอยู่ ถ้าไม่รอให้ถือว่าทราบแล้ว</w:t>
      </w:r>
    </w:p>
    <w:p w:rsidR="00664319" w:rsidRDefault="00664319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 w:firstLine="720"/>
        <w:jc w:val="thaiDistribute"/>
        <w:rPr>
          <w:rFonts w:ascii="TH Sarabun New" w:hAnsi="TH Sarabun New" w:cs="TH Sarabun New"/>
          <w:sz w:val="36"/>
          <w:szCs w:val="36"/>
        </w:rPr>
      </w:pPr>
    </w:p>
    <w:p w:rsidR="00664319" w:rsidRDefault="00737516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31B23" wp14:editId="53D50F57">
                <wp:simplePos x="0" y="0"/>
                <wp:positionH relativeFrom="margin">
                  <wp:posOffset>2296973</wp:posOffset>
                </wp:positionH>
                <wp:positionV relativeFrom="paragraph">
                  <wp:posOffset>227329</wp:posOffset>
                </wp:positionV>
                <wp:extent cx="3517570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5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8A3A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85pt,17.9pt" to="457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664319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664319" w:rsidRDefault="00664319" w:rsidP="00021BF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</w:p>
    <w:p w:rsidR="00EA06DE" w:rsidRDefault="00664319" w:rsidP="00EA06DE">
      <w:pPr>
        <w:spacing w:after="0" w:line="240" w:lineRule="auto"/>
        <w:ind w:right="-567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:rsidR="00021BFE" w:rsidRDefault="00D30D06" w:rsidP="00EA06DE">
      <w:pPr>
        <w:spacing w:after="0" w:line="240" w:lineRule="auto"/>
        <w:ind w:left="-131" w:firstLine="13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EB316D" wp14:editId="1CD3D33B">
                <wp:simplePos x="0" y="0"/>
                <wp:positionH relativeFrom="leftMargin">
                  <wp:posOffset>102357</wp:posOffset>
                </wp:positionH>
                <wp:positionV relativeFrom="paragraph">
                  <wp:posOffset>-661916</wp:posOffset>
                </wp:positionV>
                <wp:extent cx="7356143" cy="103759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143" cy="103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ind w:left="43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ind w:left="43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D30D06" w:rsidRPr="00D30D06" w:rsidRDefault="00D30D06" w:rsidP="00D30D0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316D" id="Text Box 53" o:spid="_x0000_s1027" type="#_x0000_t202" style="position:absolute;left:0;text-align:left;margin-left:8.05pt;margin-top:-52.1pt;width:579.2pt;height:817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" filled="f" stroked="f" strokeweight=".5pt">
                <v:textbox>
                  <w:txbxContent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ind w:left="43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ind w:left="43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D30D06" w:rsidRPr="00D30D06" w:rsidRDefault="00D30D06" w:rsidP="00D30D06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5B2D7E" wp14:editId="15ECF0F3">
                <wp:simplePos x="0" y="0"/>
                <wp:positionH relativeFrom="margin">
                  <wp:posOffset>1549343</wp:posOffset>
                </wp:positionH>
                <wp:positionV relativeFrom="paragraph">
                  <wp:posOffset>225188</wp:posOffset>
                </wp:positionV>
                <wp:extent cx="4196687" cy="0"/>
                <wp:effectExtent l="0" t="0" r="1397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66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630A" id="ตัวเชื่อมต่อตรง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pt,17.75pt" to="4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คำฟ้องฉบับนี้ ข้าพเจ้า</w:t>
      </w:r>
    </w:p>
    <w:p w:rsidR="00021BFE" w:rsidRDefault="00BF5AAD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  <w:cs/>
        </w:rPr>
      </w:pP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CCD42" wp14:editId="30BB055D">
                <wp:simplePos x="0" y="0"/>
                <wp:positionH relativeFrom="column">
                  <wp:posOffset>1322070</wp:posOffset>
                </wp:positionH>
                <wp:positionV relativeFrom="paragraph">
                  <wp:posOffset>73660</wp:posOffset>
                </wp:positionV>
                <wp:extent cx="143510" cy="161925"/>
                <wp:effectExtent l="0" t="0" r="27940" b="28575"/>
                <wp:wrapNone/>
                <wp:docPr id="23" name="สี่เหลี่ยมผืนผ้า 2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1F4B" id="สี่เหลี่ยมผืนผ้า 23" o:spid="_x0000_s1026" alt="ชื่อเรื่อง: 3" style="position:absolute;margin-left:104.1pt;margin-top:5.8pt;width:11.3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7i0w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" filled="f" strokecolor="black [3213]" strokeweight=".5pt"/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C996F5" wp14:editId="7DB0E421">
                <wp:simplePos x="0" y="0"/>
                <wp:positionH relativeFrom="column">
                  <wp:posOffset>1206500</wp:posOffset>
                </wp:positionH>
                <wp:positionV relativeFrom="paragraph">
                  <wp:posOffset>165100</wp:posOffset>
                </wp:positionV>
                <wp:extent cx="71755" cy="0"/>
                <wp:effectExtent l="0" t="0" r="23495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2B6F" id="ตัวเชื่อมต่อตรง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13pt" to="100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2CCFDC" wp14:editId="002EE6CB">
                <wp:simplePos x="0" y="0"/>
                <wp:positionH relativeFrom="column">
                  <wp:posOffset>2101850</wp:posOffset>
                </wp:positionH>
                <wp:positionV relativeFrom="paragraph">
                  <wp:posOffset>165100</wp:posOffset>
                </wp:positionV>
                <wp:extent cx="71755" cy="0"/>
                <wp:effectExtent l="0" t="0" r="23495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FD915" id="ตัวเชื่อมต่อตรง 5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13pt" to="171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58B23F" wp14:editId="3FBACCB7">
                <wp:simplePos x="0" y="0"/>
                <wp:positionH relativeFrom="column">
                  <wp:posOffset>3216910</wp:posOffset>
                </wp:positionH>
                <wp:positionV relativeFrom="paragraph">
                  <wp:posOffset>165100</wp:posOffset>
                </wp:positionV>
                <wp:extent cx="72000" cy="0"/>
                <wp:effectExtent l="0" t="0" r="23495" b="1905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6363" id="ตัวเชื่อมต่อตรง 5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13pt" to="258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4C68AF" wp14:editId="1A590A79">
                <wp:simplePos x="0" y="0"/>
                <wp:positionH relativeFrom="column">
                  <wp:posOffset>3714750</wp:posOffset>
                </wp:positionH>
                <wp:positionV relativeFrom="paragraph">
                  <wp:posOffset>163195</wp:posOffset>
                </wp:positionV>
                <wp:extent cx="72000" cy="0"/>
                <wp:effectExtent l="0" t="0" r="23495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1F3F8" id="ตัวเชื่อมต่อตรง 5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2.85pt" to="298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37209" wp14:editId="6A6AB84E">
                <wp:simplePos x="0" y="0"/>
                <wp:positionH relativeFrom="column">
                  <wp:posOffset>3328035</wp:posOffset>
                </wp:positionH>
                <wp:positionV relativeFrom="paragraph">
                  <wp:posOffset>77470</wp:posOffset>
                </wp:positionV>
                <wp:extent cx="143510" cy="161925"/>
                <wp:effectExtent l="0" t="0" r="27940" b="28575"/>
                <wp:wrapNone/>
                <wp:docPr id="32" name="สี่เหลี่ยมผืนผ้า 3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6CA8" id="สี่เหลี่ยมผืนผ้า 32" o:spid="_x0000_s1026" alt="ชื่อเรื่อง: 3" style="position:absolute;margin-left:262.05pt;margin-top:6.1pt;width:11.3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3R0w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D7DE7" wp14:editId="3B43BA2B">
                <wp:simplePos x="0" y="0"/>
                <wp:positionH relativeFrom="column">
                  <wp:posOffset>2828290</wp:posOffset>
                </wp:positionH>
                <wp:positionV relativeFrom="paragraph">
                  <wp:posOffset>69850</wp:posOffset>
                </wp:positionV>
                <wp:extent cx="143510" cy="161925"/>
                <wp:effectExtent l="0" t="0" r="27940" b="28575"/>
                <wp:wrapNone/>
                <wp:docPr id="30" name="สี่เหลี่ยมผืนผ้า 3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C586" id="สี่เหลี่ยมผืนผ้า 30" o:spid="_x0000_s1026" alt="ชื่อเรื่อง: 3" style="position:absolute;margin-left:222.7pt;margin-top:5.5pt;width:11.3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Mm0g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9E6C1" wp14:editId="1E263981">
                <wp:simplePos x="0" y="0"/>
                <wp:positionH relativeFrom="column">
                  <wp:posOffset>2625090</wp:posOffset>
                </wp:positionH>
                <wp:positionV relativeFrom="paragraph">
                  <wp:posOffset>70485</wp:posOffset>
                </wp:positionV>
                <wp:extent cx="143510" cy="161925"/>
                <wp:effectExtent l="0" t="0" r="27940" b="28575"/>
                <wp:wrapNone/>
                <wp:docPr id="29" name="สี่เหลี่ยมผืนผ้า 2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CFA5" id="สี่เหลี่ยมผืนผ้า 29" o:spid="_x0000_s1026" alt="ชื่อเรื่อง: 3" style="position:absolute;margin-left:206.7pt;margin-top:5.55pt;width:11.3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8D6F7" wp14:editId="25DB980D">
                <wp:simplePos x="0" y="0"/>
                <wp:positionH relativeFrom="column">
                  <wp:posOffset>2428240</wp:posOffset>
                </wp:positionH>
                <wp:positionV relativeFrom="paragraph">
                  <wp:posOffset>69215</wp:posOffset>
                </wp:positionV>
                <wp:extent cx="143510" cy="161925"/>
                <wp:effectExtent l="0" t="0" r="27940" b="28575"/>
                <wp:wrapNone/>
                <wp:docPr id="28" name="สี่เหลี่ยมผืนผ้า 2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4CC3" id="สี่เหลี่ยมผืนผ้า 28" o:spid="_x0000_s1026" alt="ชื่อเรื่อง: 3" style="position:absolute;margin-left:191.2pt;margin-top:5.45pt;width:11.3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fr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4E7C9" wp14:editId="5E1D0BA5">
                <wp:simplePos x="0" y="0"/>
                <wp:positionH relativeFrom="column">
                  <wp:posOffset>2223770</wp:posOffset>
                </wp:positionH>
                <wp:positionV relativeFrom="paragraph">
                  <wp:posOffset>70485</wp:posOffset>
                </wp:positionV>
                <wp:extent cx="143510" cy="161925"/>
                <wp:effectExtent l="0" t="0" r="27940" b="28575"/>
                <wp:wrapNone/>
                <wp:docPr id="27" name="สี่เหลี่ยมผืนผ้า 2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6FCA" id="สี่เหลี่ยมผืนผ้า 27" o:spid="_x0000_s1026" alt="ชื่อเรื่อง: 3" style="position:absolute;margin-left:175.1pt;margin-top:5.55pt;width:11.3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549C13" wp14:editId="17F4444B">
                <wp:simplePos x="0" y="0"/>
                <wp:positionH relativeFrom="column">
                  <wp:posOffset>3827780</wp:posOffset>
                </wp:positionH>
                <wp:positionV relativeFrom="paragraph">
                  <wp:posOffset>78105</wp:posOffset>
                </wp:positionV>
                <wp:extent cx="143510" cy="161925"/>
                <wp:effectExtent l="0" t="0" r="27940" b="28575"/>
                <wp:wrapNone/>
                <wp:docPr id="34" name="สี่เหลี่ยมผืนผ้า 3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2720" id="สี่เหลี่ยมผืนผ้า 34" o:spid="_x0000_s1026" alt="ชื่อเรื่อง: 3" style="position:absolute;margin-left:301.4pt;margin-top:6.15pt;width:11.3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8S0w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ECBE5A" wp14:editId="654F32A6">
                <wp:simplePos x="0" y="0"/>
                <wp:positionH relativeFrom="column">
                  <wp:posOffset>3528060</wp:posOffset>
                </wp:positionH>
                <wp:positionV relativeFrom="paragraph">
                  <wp:posOffset>76200</wp:posOffset>
                </wp:positionV>
                <wp:extent cx="143510" cy="161925"/>
                <wp:effectExtent l="0" t="0" r="27940" b="28575"/>
                <wp:wrapNone/>
                <wp:docPr id="33" name="สี่เหลี่ยมผืนผ้า 3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6997" id="สี่เหลี่ยมผืนผ้า 33" o:spid="_x0000_s1026" alt="ชื่อเรื่อง: 3" style="position:absolute;margin-left:277.8pt;margin-top:6pt;width:11.3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JH0w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B2324" wp14:editId="089FCB5D">
                <wp:simplePos x="0" y="0"/>
                <wp:positionH relativeFrom="column">
                  <wp:posOffset>3031490</wp:posOffset>
                </wp:positionH>
                <wp:positionV relativeFrom="paragraph">
                  <wp:posOffset>69215</wp:posOffset>
                </wp:positionV>
                <wp:extent cx="143510" cy="161925"/>
                <wp:effectExtent l="0" t="0" r="27940" b="28575"/>
                <wp:wrapNone/>
                <wp:docPr id="31" name="สี่เหลี่ยมผืนผ้า 3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5443" id="สี่เหลี่ยมผืนผ้า 31" o:spid="_x0000_s1026" alt="ชื่อเรื่อง: 3" style="position:absolute;margin-left:238.7pt;margin-top:5.45pt;width:11.3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44704" wp14:editId="4DE55AC4">
                <wp:simplePos x="0" y="0"/>
                <wp:positionH relativeFrom="column">
                  <wp:posOffset>1917700</wp:posOffset>
                </wp:positionH>
                <wp:positionV relativeFrom="paragraph">
                  <wp:posOffset>77470</wp:posOffset>
                </wp:positionV>
                <wp:extent cx="143510" cy="161925"/>
                <wp:effectExtent l="0" t="0" r="27940" b="28575"/>
                <wp:wrapNone/>
                <wp:docPr id="26" name="สี่เหลี่ยมผืนผ้า 2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375C" id="สี่เหลี่ยมผืนผ้า 26" o:spid="_x0000_s1026" alt="ชื่อเรื่อง: 3" style="position:absolute;margin-left:151pt;margin-top:6.1pt;width:11.3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7E3C5" wp14:editId="5F4A0336">
                <wp:simplePos x="0" y="0"/>
                <wp:positionH relativeFrom="column">
                  <wp:posOffset>1519555</wp:posOffset>
                </wp:positionH>
                <wp:positionV relativeFrom="paragraph">
                  <wp:posOffset>78105</wp:posOffset>
                </wp:positionV>
                <wp:extent cx="143510" cy="161925"/>
                <wp:effectExtent l="0" t="0" r="27940" b="28575"/>
                <wp:wrapNone/>
                <wp:docPr id="25" name="สี่เหลี่ยมผืนผ้า 2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A481" id="สี่เหลี่ยมผืนผ้า 25" o:spid="_x0000_s1026" alt="ชื่อเรื่อง: 3" style="position:absolute;margin-left:119.65pt;margin-top:6.15pt;width:11.3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wh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A1831" wp14:editId="422EE704">
                <wp:simplePos x="0" y="0"/>
                <wp:positionH relativeFrom="column">
                  <wp:posOffset>1721485</wp:posOffset>
                </wp:positionH>
                <wp:positionV relativeFrom="paragraph">
                  <wp:posOffset>78105</wp:posOffset>
                </wp:positionV>
                <wp:extent cx="143510" cy="161925"/>
                <wp:effectExtent l="0" t="0" r="27940" b="28575"/>
                <wp:wrapNone/>
                <wp:docPr id="24" name="สี่เหลี่ยมผืนผ้า 2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292F" id="สี่เหลี่ยมผืนผ้า 24" o:spid="_x0000_s1026" alt="ชื่อเรื่อง: 3" style="position:absolute;margin-left:135.55pt;margin-top:6.15pt;width:11.3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3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" filled="f" strokecolor="black [3213]" strokeweight=".5pt"/>
            </w:pict>
          </mc:Fallback>
        </mc:AlternateContent>
      </w:r>
      <w:r w:rsidRPr="00166FF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DED34" wp14:editId="6771DD92">
                <wp:simplePos x="0" y="0"/>
                <wp:positionH relativeFrom="column">
                  <wp:posOffset>1021715</wp:posOffset>
                </wp:positionH>
                <wp:positionV relativeFrom="paragraph">
                  <wp:posOffset>78740</wp:posOffset>
                </wp:positionV>
                <wp:extent cx="143510" cy="161925"/>
                <wp:effectExtent l="0" t="0" r="27940" b="28575"/>
                <wp:wrapNone/>
                <wp:docPr id="18" name="สี่เหลี่ยมผืนผ้า 1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0136" id="สี่เหลี่ยมผืนผ้า 18" o:spid="_x0000_s1026" alt="ชื่อเรื่อง: 3" style="position:absolute;margin-left:80.45pt;margin-top:6.2pt;width:11.3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" filled="f" strokecolor="black [3213]" strokeweight=".5pt"/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373200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373200" w:rsidRPr="00BF5AAD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bookmarkStart w:id="1" w:name="_GoBack"/>
      <w:bookmarkEnd w:id="1"/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0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2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2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3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3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4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4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5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5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6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6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7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7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8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8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9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9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0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0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11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1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12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2"/>
      <w:r w:rsidR="005122E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xt13"/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</w:rPr>
        <w:instrText>FORMTEXT</w:instrText>
      </w:r>
      <w:r w:rsidR="005122E1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5122E1">
        <w:rPr>
          <w:rFonts w:ascii="TH Sarabun New" w:hAnsi="TH Sarabun New" w:cs="TH Sarabun New"/>
          <w:sz w:val="36"/>
          <w:szCs w:val="36"/>
          <w:cs/>
        </w:rPr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separate"/>
      </w:r>
      <w:r w:rsidR="005122E1">
        <w:rPr>
          <w:rFonts w:ascii="TH Sarabun New" w:hAnsi="TH Sarabun New" w:cs="TH Sarabun New"/>
          <w:sz w:val="36"/>
          <w:szCs w:val="36"/>
          <w:cs/>
        </w:rPr>
        <w:t> </w:t>
      </w:r>
      <w:r w:rsidR="005122E1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3"/>
    </w:p>
    <w:p w:rsidR="00021BFE" w:rsidRDefault="00DF020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DA390" wp14:editId="1F88A920">
                <wp:simplePos x="0" y="0"/>
                <wp:positionH relativeFrom="margin">
                  <wp:align>right</wp:align>
                </wp:positionH>
                <wp:positionV relativeFrom="paragraph">
                  <wp:posOffset>224183</wp:posOffset>
                </wp:positionV>
                <wp:extent cx="1528550" cy="0"/>
                <wp:effectExtent l="0" t="0" r="1460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27287" id="ตัวเชื่อมต่อตรง 20" o:spid="_x0000_s1026" style="position:absolute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9.15pt,17.65pt" to="18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06049" wp14:editId="6BAAA8EF">
                <wp:simplePos x="0" y="0"/>
                <wp:positionH relativeFrom="column">
                  <wp:posOffset>3262137</wp:posOffset>
                </wp:positionH>
                <wp:positionV relativeFrom="paragraph">
                  <wp:posOffset>223558</wp:posOffset>
                </wp:positionV>
                <wp:extent cx="655093" cy="0"/>
                <wp:effectExtent l="0" t="0" r="1206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329D" id="ตัวเชื่อมต่อตรง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17.6pt" to="308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FBF8E" wp14:editId="16045F43">
                <wp:simplePos x="0" y="0"/>
                <wp:positionH relativeFrom="column">
                  <wp:posOffset>2572924</wp:posOffset>
                </wp:positionH>
                <wp:positionV relativeFrom="paragraph">
                  <wp:posOffset>224184</wp:posOffset>
                </wp:positionV>
                <wp:extent cx="395785" cy="0"/>
                <wp:effectExtent l="0" t="0" r="2349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0C62" id="ตัวเชื่อมต่อตรง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7.65pt" to="23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75B6A" wp14:editId="3B0AD5B0">
                <wp:simplePos x="0" y="0"/>
                <wp:positionH relativeFrom="column">
                  <wp:posOffset>832836</wp:posOffset>
                </wp:positionH>
                <wp:positionV relativeFrom="paragraph">
                  <wp:posOffset>224183</wp:posOffset>
                </wp:positionV>
                <wp:extent cx="975815" cy="0"/>
                <wp:effectExtent l="0" t="0" r="1524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A9528" id="ตัวเชื่อมต่อตรง 1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pt,17.65pt" to="142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     หมู่ที่ </w:t>
      </w:r>
      <w:r w:rsidR="00021BFE">
        <w:rPr>
          <w:rFonts w:ascii="TH Sarabun New" w:hAnsi="TH Sarabun New" w:cs="TH Sarabun New"/>
          <w:sz w:val="36"/>
          <w:szCs w:val="36"/>
          <w:cs/>
        </w:rPr>
        <w:tab/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      ถนน</w:t>
      </w:r>
    </w:p>
    <w:p w:rsidR="00021BFE" w:rsidRDefault="00DF020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DF5F3" wp14:editId="35A154A1">
                <wp:simplePos x="0" y="0"/>
                <wp:positionH relativeFrom="column">
                  <wp:posOffset>3650454</wp:posOffset>
                </wp:positionH>
                <wp:positionV relativeFrom="paragraph">
                  <wp:posOffset>226060</wp:posOffset>
                </wp:positionV>
                <wp:extent cx="2088107" cy="0"/>
                <wp:effectExtent l="0" t="0" r="762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9101A" id="ตัวเชื่อมต่อตรง 2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17.8pt" to="451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866CE" wp14:editId="53CC96CB">
                <wp:simplePos x="0" y="0"/>
                <wp:positionH relativeFrom="column">
                  <wp:posOffset>102681</wp:posOffset>
                </wp:positionH>
                <wp:positionV relativeFrom="paragraph">
                  <wp:posOffset>220118</wp:posOffset>
                </wp:positionV>
                <wp:extent cx="2777320" cy="0"/>
                <wp:effectExtent l="0" t="0" r="444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3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DF73" id="ตัวเชื่อมต่อตรง 2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7.35pt" to="22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ตรอก/ซอย                                                         ตำบล/แขวง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684817" wp14:editId="43A26210">
                <wp:simplePos x="0" y="0"/>
                <wp:positionH relativeFrom="margin">
                  <wp:posOffset>4565015</wp:posOffset>
                </wp:positionH>
                <wp:positionV relativeFrom="paragraph">
                  <wp:posOffset>222089</wp:posOffset>
                </wp:positionV>
                <wp:extent cx="1187147" cy="0"/>
                <wp:effectExtent l="0" t="0" r="1333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14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2683EC" id="ตัวเชื่อมต่อตรง 3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9.45pt,17.5pt" to="45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8D322" wp14:editId="4CE89897">
                <wp:simplePos x="0" y="0"/>
                <wp:positionH relativeFrom="column">
                  <wp:posOffset>2190788</wp:posOffset>
                </wp:positionH>
                <wp:positionV relativeFrom="paragraph">
                  <wp:posOffset>222544</wp:posOffset>
                </wp:positionV>
                <wp:extent cx="1535373" cy="0"/>
                <wp:effectExtent l="0" t="0" r="2730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80ECF" id="ตัวเชื่อมต่อตรง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7.5pt" to="29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DF020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32BF83" wp14:editId="3FE9B239">
                <wp:simplePos x="0" y="0"/>
                <wp:positionH relativeFrom="column">
                  <wp:posOffset>116328</wp:posOffset>
                </wp:positionH>
                <wp:positionV relativeFrom="paragraph">
                  <wp:posOffset>222544</wp:posOffset>
                </wp:positionV>
                <wp:extent cx="1603612" cy="0"/>
                <wp:effectExtent l="0" t="0" r="1587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B594C" id="ตัวเชื่อมต่อตรง 3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7.5pt" to="135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จังหวัด                                รหัสไปรษณีย์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A8147" wp14:editId="1ADE61C1">
                <wp:simplePos x="0" y="0"/>
                <wp:positionH relativeFrom="margin">
                  <wp:posOffset>2996006</wp:posOffset>
                </wp:positionH>
                <wp:positionV relativeFrom="paragraph">
                  <wp:posOffset>218156</wp:posOffset>
                </wp:positionV>
                <wp:extent cx="2736376" cy="0"/>
                <wp:effectExtent l="0" t="0" r="698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2EECC" id="ตัวเชื่อมต่อตรง 3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9pt,17.2pt" to="451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305BBA" wp14:editId="573BA51E">
                <wp:simplePos x="0" y="0"/>
                <wp:positionH relativeFrom="column">
                  <wp:posOffset>-47445</wp:posOffset>
                </wp:positionH>
                <wp:positionV relativeFrom="paragraph">
                  <wp:posOffset>224828</wp:posOffset>
                </wp:positionV>
                <wp:extent cx="2565779" cy="0"/>
                <wp:effectExtent l="0" t="0" r="254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7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8D68" id="ตัวเชื่อมต่อตรง 3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7.7pt" to="19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                   โทรสาร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C44DE" wp14:editId="038ABFE9">
                <wp:simplePos x="0" y="0"/>
                <wp:positionH relativeFrom="column">
                  <wp:posOffset>819188</wp:posOffset>
                </wp:positionH>
                <wp:positionV relativeFrom="paragraph">
                  <wp:posOffset>228060</wp:posOffset>
                </wp:positionV>
                <wp:extent cx="2463421" cy="0"/>
                <wp:effectExtent l="0" t="0" r="1333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4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12B25" id="ตัวเชื่อมต่อตรง 4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7.95pt" to="258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ไปรษณีย์อิเล็กทรอนิกส์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ab/>
        <w:t xml:space="preserve">                                                  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021BFE" w:rsidRDefault="00021BF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021BF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937F9" wp14:editId="40152333">
                <wp:simplePos x="0" y="0"/>
                <wp:positionH relativeFrom="column">
                  <wp:posOffset>2484215</wp:posOffset>
                </wp:positionH>
                <wp:positionV relativeFrom="paragraph">
                  <wp:posOffset>229794</wp:posOffset>
                </wp:positionV>
                <wp:extent cx="2593074" cy="0"/>
                <wp:effectExtent l="0" t="0" r="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07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A2BF4" id="ตัวเชื่อมต่อตรง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8.1pt" to="399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EA06DE" w:rsidRDefault="00EA06DE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C075F2" w:rsidRDefault="00C075F2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EA06DE" w:rsidRDefault="00EA06DE" w:rsidP="00D54E81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EA06DE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D03CD8" wp14:editId="69BB28CC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4196080" cy="0"/>
                <wp:effectExtent l="0" t="0" r="1397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60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2B8E" id="ตัวเชื่อมต่อตรง 4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9.2pt,17.55pt" to="609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คำฟ้องฉบับนี้ ข้าพเจ้า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A64386" wp14:editId="027937E3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2451100" cy="12700"/>
                <wp:effectExtent l="0" t="0" r="25400" b="2540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10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9591" id="ตัวเชื่อมต่อตรง 4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8pt,16.6pt" to="33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0D05FD" wp14:editId="17AB6A7E">
                <wp:simplePos x="0" y="0"/>
                <wp:positionH relativeFrom="margin">
                  <wp:posOffset>2217420</wp:posOffset>
                </wp:positionH>
                <wp:positionV relativeFrom="paragraph">
                  <wp:posOffset>223520</wp:posOffset>
                </wp:positionV>
                <wp:extent cx="763270" cy="0"/>
                <wp:effectExtent l="0" t="0" r="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EF79" id="ตัวเชื่อมต่อตรง 4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6pt,17.6pt" to="23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78975" wp14:editId="03B1422C">
                <wp:simplePos x="0" y="0"/>
                <wp:positionH relativeFrom="margin">
                  <wp:posOffset>203200</wp:posOffset>
                </wp:positionH>
                <wp:positionV relativeFrom="paragraph">
                  <wp:posOffset>223520</wp:posOffset>
                </wp:positionV>
                <wp:extent cx="1695450" cy="0"/>
                <wp:effectExtent l="0" t="0" r="1905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5882" id="ตัวเชื่อมต่อตรง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pt,17.6pt" to="14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607E90" wp14:editId="3DE41F8C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2291080" cy="0"/>
                <wp:effectExtent l="0" t="0" r="1397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0E4FF" id="ตัวเชื่อมต่อตรง 5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9.2pt,17.15pt" to="309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225D51" wp14:editId="0162BC74">
                <wp:simplePos x="0" y="0"/>
                <wp:positionH relativeFrom="margin">
                  <wp:posOffset>96520</wp:posOffset>
                </wp:positionH>
                <wp:positionV relativeFrom="paragraph">
                  <wp:posOffset>224155</wp:posOffset>
                </wp:positionV>
                <wp:extent cx="2571750" cy="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E869" id="ตัวเชื่อมต่อตรง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6pt,17.65pt" to="210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ตำบล/แขวง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8F38F" wp14:editId="5814AF7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1250315" cy="6350"/>
                <wp:effectExtent l="0" t="0" r="26035" b="317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315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E5F98" id="ตัวเชื่อมต่อตรง 5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.25pt,18.15pt" to="14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C7BAF3" wp14:editId="1A5BDE36">
                <wp:simplePos x="0" y="0"/>
                <wp:positionH relativeFrom="margin">
                  <wp:posOffset>2166620</wp:posOffset>
                </wp:positionH>
                <wp:positionV relativeFrom="paragraph">
                  <wp:posOffset>224155</wp:posOffset>
                </wp:positionV>
                <wp:extent cx="1511300" cy="0"/>
                <wp:effectExtent l="0" t="0" r="1270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6D420" id="ตัวเชื่อมต่อตรง 4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17.65pt" to="289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68809A" wp14:editId="311A7C9F">
                <wp:simplePos x="0" y="0"/>
                <wp:positionH relativeFrom="margin">
                  <wp:posOffset>115571</wp:posOffset>
                </wp:positionH>
                <wp:positionV relativeFrom="paragraph">
                  <wp:posOffset>224155</wp:posOffset>
                </wp:positionV>
                <wp:extent cx="1581150" cy="0"/>
                <wp:effectExtent l="0" t="0" r="1905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96A34" id="ตัวเชื่อมต่อตรง 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pt,17.65pt" to="133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021BFE" w:rsidRDefault="00C075F2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CE8148" wp14:editId="3742717C">
                <wp:simplePos x="0" y="0"/>
                <wp:positionH relativeFrom="margin">
                  <wp:posOffset>-43180</wp:posOffset>
                </wp:positionH>
                <wp:positionV relativeFrom="paragraph">
                  <wp:posOffset>224790</wp:posOffset>
                </wp:positionV>
                <wp:extent cx="3326765" cy="0"/>
                <wp:effectExtent l="0" t="0" r="26035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67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0031" id="ตัวเชื่อมต่อตรง 5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4pt,17.7pt" to="25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 w:rsidR="00EA06D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</w:t>
      </w:r>
      <w:r w:rsidR="00021BFE">
        <w:rPr>
          <w:rFonts w:ascii="TH Sarabun New" w:hAnsi="TH Sarabun New" w:cs="TH Sarabun New" w:hint="cs"/>
          <w:sz w:val="36"/>
          <w:szCs w:val="36"/>
          <w:cs/>
        </w:rPr>
        <w:t>เป็นผู้เรียงหรือพิมพ์</w:t>
      </w:r>
    </w:p>
    <w:p w:rsidR="00EA06DE" w:rsidRDefault="00EA06D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EA06DE" w:rsidRDefault="00EA06DE" w:rsidP="00D54E81">
      <w:pPr>
        <w:spacing w:after="0" w:line="240" w:lineRule="auto"/>
        <w:ind w:left="-851" w:hanging="11"/>
        <w:rPr>
          <w:rFonts w:ascii="TH Sarabun New" w:hAnsi="TH Sarabun New" w:cs="TH Sarabun New"/>
          <w:sz w:val="36"/>
          <w:szCs w:val="36"/>
        </w:rPr>
      </w:pPr>
    </w:p>
    <w:p w:rsidR="00021BFE" w:rsidRDefault="00C075F2" w:rsidP="00EA06DE">
      <w:pPr>
        <w:spacing w:after="0" w:line="240" w:lineRule="auto"/>
        <w:ind w:left="-851" w:hanging="11"/>
        <w:jc w:val="right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B109C5" wp14:editId="7AD0A826">
                <wp:simplePos x="0" y="0"/>
                <wp:positionH relativeFrom="column">
                  <wp:posOffset>2436448</wp:posOffset>
                </wp:positionH>
                <wp:positionV relativeFrom="paragraph">
                  <wp:posOffset>220061</wp:posOffset>
                </wp:positionV>
                <wp:extent cx="2372037" cy="6824"/>
                <wp:effectExtent l="0" t="0" r="28575" b="317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037" cy="682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5669" id="ตัวเชื่อมต่อตรง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7.35pt" to="37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" strokecolor="black [3213]" strokeweight=".25pt">
                <v:stroke dashstyle="1 1" joinstyle="miter"/>
              </v:line>
            </w:pict>
          </mc:Fallback>
        </mc:AlternateContent>
      </w:r>
      <w:r w:rsidR="00021BFE">
        <w:rPr>
          <w:rFonts w:ascii="TH Sarabun New" w:hAnsi="TH Sarabun New" w:cs="TH Sarabun New" w:hint="cs"/>
          <w:sz w:val="36"/>
          <w:szCs w:val="36"/>
          <w:cs/>
        </w:rPr>
        <w:t>ผู้เขียนหรือพิมพ์</w:t>
      </w:r>
    </w:p>
    <w:p w:rsidR="00021BFE" w:rsidRPr="00664319" w:rsidRDefault="00021BFE" w:rsidP="00021BFE">
      <w:pPr>
        <w:spacing w:after="0" w:line="240" w:lineRule="auto"/>
        <w:ind w:right="-567"/>
        <w:rPr>
          <w:rFonts w:ascii="TH Sarabun New" w:hAnsi="TH Sarabun New" w:cs="TH Sarabun New"/>
          <w:sz w:val="36"/>
          <w:szCs w:val="36"/>
          <w:cs/>
        </w:rPr>
      </w:pPr>
    </w:p>
    <w:sectPr w:rsidR="00021BFE" w:rsidRPr="00664319" w:rsidSect="00021BFE">
      <w:pgSz w:w="11906" w:h="16838"/>
      <w:pgMar w:top="1440" w:right="1416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2"/>
    <w:rsid w:val="00021BFE"/>
    <w:rsid w:val="00092DC6"/>
    <w:rsid w:val="00166FF8"/>
    <w:rsid w:val="00373200"/>
    <w:rsid w:val="00492DAE"/>
    <w:rsid w:val="005122E1"/>
    <w:rsid w:val="00664319"/>
    <w:rsid w:val="00737516"/>
    <w:rsid w:val="00B21E7C"/>
    <w:rsid w:val="00BF5AAD"/>
    <w:rsid w:val="00C075F2"/>
    <w:rsid w:val="00D115F2"/>
    <w:rsid w:val="00D14AB2"/>
    <w:rsid w:val="00D30D06"/>
    <w:rsid w:val="00D54E81"/>
    <w:rsid w:val="00D73E4A"/>
    <w:rsid w:val="00DF0202"/>
    <w:rsid w:val="00E61118"/>
    <w:rsid w:val="00EA06DE"/>
    <w:rsid w:val="00EE5296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E6642-4ED4-4A6E-AF55-3114082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588;&#3635;&#3615;&#3657;&#3629;&#3591;&#3649;&#3614;&#3656;&#3591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ท้ายคำฟ้องแพ่ง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kosampee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2018-03-03T06:36:00Z</dcterms:created>
  <dcterms:modified xsi:type="dcterms:W3CDTF">2018-03-03T06:38:00Z</dcterms:modified>
</cp:coreProperties>
</file>