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12D3" w14:textId="77777777" w:rsidR="00E87387" w:rsidRPr="00BB725E" w:rsidRDefault="007046D5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468F9C42" wp14:editId="0E6A77FB">
                <wp:simplePos x="0" y="0"/>
                <wp:positionH relativeFrom="column">
                  <wp:posOffset>7843</wp:posOffset>
                </wp:positionH>
                <wp:positionV relativeFrom="paragraph">
                  <wp:posOffset>53975</wp:posOffset>
                </wp:positionV>
                <wp:extent cx="198000" cy="198000"/>
                <wp:effectExtent l="0" t="0" r="12065" b="12065"/>
                <wp:wrapNone/>
                <wp:docPr id="943" name="วงรี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D4514" id="วงรี 943" o:spid="_x0000_s1026" style="position:absolute;margin-left:.6pt;margin-top:4.25pt;width:15.6pt;height:15.6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844CD6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3072" behindDoc="0" locked="1" layoutInCell="1" allowOverlap="1" wp14:anchorId="25899028" wp14:editId="296C1C4F">
                <wp:simplePos x="0" y="0"/>
                <wp:positionH relativeFrom="column">
                  <wp:posOffset>-320675</wp:posOffset>
                </wp:positionH>
                <wp:positionV relativeFrom="paragraph">
                  <wp:posOffset>-358775</wp:posOffset>
                </wp:positionV>
                <wp:extent cx="6833870" cy="5276850"/>
                <wp:effectExtent l="0" t="0" r="0" b="0"/>
                <wp:wrapNone/>
                <wp:docPr id="942" name="Text Box 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3870" cy="527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DADB6" w14:textId="77777777" w:rsidR="00844CD6" w:rsidRDefault="00844CD6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1E0CE4" w14:textId="77777777" w:rsidR="0047094C" w:rsidRPr="009F4159" w:rsidRDefault="0047094C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0FE13E47" w14:textId="77777777" w:rsidR="0047094C" w:rsidRPr="009F4159" w:rsidRDefault="0047094C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4F1EED27" w14:textId="77777777" w:rsidR="0047094C" w:rsidRDefault="009F4159" w:rsidP="009F4159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14:paraId="707CD652" w14:textId="77777777" w:rsidR="0047094C" w:rsidRDefault="009F4159" w:rsidP="009F4159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</w:t>
                            </w:r>
                          </w:p>
                          <w:p w14:paraId="0036E9E0" w14:textId="77777777" w:rsidR="0047094C" w:rsidRDefault="009F4159" w:rsidP="009F4159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55B6E102" w14:textId="77777777" w:rsidR="0047094C" w:rsidRDefault="009F4159" w:rsidP="009F4159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 w:rsidR="000E3CF5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</w:p>
                          <w:p w14:paraId="63E2F121" w14:textId="77777777" w:rsidR="0047094C" w:rsidRDefault="009F4159" w:rsidP="009F4159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14495A54" w14:textId="77777777" w:rsidR="0047094C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5D1B0C19" w14:textId="77777777" w:rsidR="0047094C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71AC1523" w14:textId="77777777" w:rsidR="0047094C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71B3DBCB" w14:textId="77777777" w:rsidR="009F4159" w:rsidRDefault="000E3CF5" w:rsidP="009F4159">
                            <w:pPr>
                              <w:spacing w:after="0" w:line="312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1C03F329" w14:textId="77777777" w:rsidR="009F4159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5E941B79" w14:textId="77777777" w:rsidR="009F4159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  <w:p w14:paraId="72EED7E8" w14:textId="77777777" w:rsidR="0047094C" w:rsidRPr="00844CD6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CC19" id="_x0000_t202" coordsize="21600,21600" o:spt="202" path="m,l,21600r21600,l21600,xe">
                <v:stroke joinstyle="miter"/>
                <v:path gradientshapeok="t" o:connecttype="rect"/>
              </v:shapetype>
              <v:shape id="Text Box 942" o:spid="_x0000_s1026" type="#_x0000_t202" style="position:absolute;margin-left:-25.25pt;margin-top:-28.25pt;width:538.1pt;height:415.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" filled="f" stroked="f" strokeweight=".5pt">
                <v:path arrowok="t"/>
                <o:lock v:ext="edit" aspectratio="t"/>
                <v:textbox>
                  <w:txbxContent>
                    <w:p w:rsidR="00844CD6" w:rsidRDefault="00844CD6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7094C" w:rsidRPr="009F4159" w:rsidRDefault="0047094C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7094C" w:rsidRPr="009F4159" w:rsidRDefault="0047094C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7094C" w:rsidRDefault="009F4159" w:rsidP="009F4159">
                      <w:pPr>
                        <w:spacing w:after="0" w:line="24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</w:t>
                      </w:r>
                    </w:p>
                    <w:p w:rsidR="0047094C" w:rsidRDefault="009F4159" w:rsidP="009F4159">
                      <w:pPr>
                        <w:spacing w:after="0" w:line="360" w:lineRule="auto"/>
                        <w:ind w:left="28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</w:t>
                      </w:r>
                    </w:p>
                    <w:p w:rsidR="0047094C" w:rsidRDefault="009F4159" w:rsidP="009F4159">
                      <w:pPr>
                        <w:spacing w:after="0" w:line="240" w:lineRule="auto"/>
                        <w:ind w:left="28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47094C" w:rsidRDefault="009F4159" w:rsidP="009F4159">
                      <w:pPr>
                        <w:spacing w:after="0" w:line="240" w:lineRule="auto"/>
                        <w:ind w:left="216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 w:rsidR="000E3CF5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</w:p>
                    <w:p w:rsidR="0047094C" w:rsidRDefault="009F4159" w:rsidP="009F4159">
                      <w:pPr>
                        <w:spacing w:after="0" w:line="360" w:lineRule="auto"/>
                        <w:ind w:left="28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47094C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47094C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47094C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9F4159" w:rsidRDefault="000E3CF5" w:rsidP="009F4159">
                      <w:pPr>
                        <w:spacing w:after="0" w:line="312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9F4159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</w:p>
                    <w:p w:rsidR="009F4159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  <w:p w:rsidR="0047094C" w:rsidRPr="00844CD6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6678C7" w:rsidRPr="00BB725E">
        <w:rPr>
          <w:rFonts w:ascii="TH Sarabun New" w:hAnsi="TH Sarabun New" w:cs="TH Sarabun New" w:hint="cs"/>
          <w:sz w:val="40"/>
          <w:szCs w:val="40"/>
          <w:cs/>
        </w:rPr>
        <w:t>(๓๔)</w:t>
      </w:r>
    </w:p>
    <w:p w14:paraId="2E49E738" w14:textId="77777777" w:rsidR="0072280D" w:rsidRPr="00BB725E" w:rsidRDefault="007046D5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6678C7" w:rsidRPr="00BB725E">
        <w:rPr>
          <w:rFonts w:ascii="TH Sarabun New" w:hAnsi="TH Sarabun New" w:cs="TH Sarabun New" w:hint="cs"/>
          <w:sz w:val="40"/>
          <w:szCs w:val="40"/>
          <w:cs/>
        </w:rPr>
        <w:t>คำแก้อุทธรณ์</w:t>
      </w:r>
    </w:p>
    <w:p w14:paraId="64381C85" w14:textId="748568B3" w:rsidR="0072280D" w:rsidRDefault="006945BE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3386CB02" wp14:editId="5526CA11">
                <wp:simplePos x="0" y="0"/>
                <wp:positionH relativeFrom="column">
                  <wp:posOffset>4851070</wp:posOffset>
                </wp:positionH>
                <wp:positionV relativeFrom="paragraph">
                  <wp:posOffset>218044</wp:posOffset>
                </wp:positionV>
                <wp:extent cx="1045029" cy="0"/>
                <wp:effectExtent l="0" t="0" r="2222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474C4" id="ตัวเชื่อมต่อตรง 22" o:spid="_x0000_s1026" style="position:absolute;flip:y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17.15pt" to="46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</w:t>
      </w:r>
      <w:r w:rsidR="007240B8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758016" behindDoc="0" locked="1" layoutInCell="1" allowOverlap="1" wp14:anchorId="4C22CCCF" wp14:editId="6E180AD8">
                <wp:simplePos x="0" y="0"/>
                <wp:positionH relativeFrom="column">
                  <wp:posOffset>2501265</wp:posOffset>
                </wp:positionH>
                <wp:positionV relativeFrom="paragraph">
                  <wp:posOffset>-988695</wp:posOffset>
                </wp:positionV>
                <wp:extent cx="1382395" cy="14541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82395" cy="145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0C5FD" w14:textId="77777777" w:rsidR="007240B8" w:rsidRDefault="007240B8" w:rsidP="00724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31747" wp14:editId="7BA0FB52">
                                  <wp:extent cx="1191895" cy="1258214"/>
                                  <wp:effectExtent l="0" t="0" r="8255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8927" id="Text Box 23" o:spid="_x0000_s1027" type="#_x0000_t202" style="position:absolute;margin-left:196.95pt;margin-top:-77.85pt;width:108.85pt;height:114.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" filled="f" stroked="f" strokeweight=".5pt">
                <v:path arrowok="t"/>
                <o:lock v:ext="edit" aspectratio="t"/>
                <v:textbox>
                  <w:txbxContent>
                    <w:p w:rsidR="007240B8" w:rsidRDefault="007240B8" w:rsidP="007240B8">
                      <w:r>
                        <w:rPr>
                          <w:noProof/>
                        </w:rPr>
                        <w:drawing>
                          <wp:inline distT="0" distB="0" distL="0" distR="0" wp14:anchorId="41710873" wp14:editId="285DEC62">
                            <wp:extent cx="1191895" cy="1258214"/>
                            <wp:effectExtent l="0" t="0" r="8255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    คดีหมายเล</w:t>
      </w:r>
      <w:r w:rsidR="00A67384">
        <w:rPr>
          <w:rFonts w:ascii="TH Sarabun New" w:hAnsi="TH Sarabun New" w:cs="TH Sarabun New" w:hint="cs"/>
          <w:sz w:val="36"/>
          <w:szCs w:val="36"/>
          <w:cs/>
        </w:rPr>
        <w:t>ขดำที่                     /๒๕๖</w:t>
      </w:r>
      <w:r w:rsidR="008C7DFA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7AAF79A" w14:textId="736063DF" w:rsidR="0072280D" w:rsidRDefault="006945BE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2B650505" wp14:editId="5D7E50BB">
                <wp:simplePos x="0" y="0"/>
                <wp:positionH relativeFrom="column">
                  <wp:posOffset>4832573</wp:posOffset>
                </wp:positionH>
                <wp:positionV relativeFrom="paragraph">
                  <wp:posOffset>211455</wp:posOffset>
                </wp:positionV>
                <wp:extent cx="1045029" cy="0"/>
                <wp:effectExtent l="0" t="0" r="2222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9B567" id="ตัวเชื่อมต่อตรง 25" o:spid="_x0000_s1026" style="position:absolute;flip:y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16.65pt" to="462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คดีหมายเลข</w:t>
      </w:r>
      <w:r w:rsidR="00A67384">
        <w:rPr>
          <w:rFonts w:ascii="TH Sarabun New" w:hAnsi="TH Sarabun New" w:cs="TH Sarabun New" w:hint="cs"/>
          <w:sz w:val="36"/>
          <w:szCs w:val="36"/>
          <w:cs/>
        </w:rPr>
        <w:t>แดงที่                     /๒๕๖</w:t>
      </w:r>
      <w:r w:rsidR="008C7DFA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4E9AE41" w14:textId="77777777" w:rsidR="00BB725E" w:rsidRDefault="006945BE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51EBED73" wp14:editId="6301349C">
                <wp:simplePos x="0" y="0"/>
                <wp:positionH relativeFrom="column">
                  <wp:posOffset>3447415</wp:posOffset>
                </wp:positionH>
                <wp:positionV relativeFrom="paragraph">
                  <wp:posOffset>219933</wp:posOffset>
                </wp:positionV>
                <wp:extent cx="2934000" cy="0"/>
                <wp:effectExtent l="0" t="0" r="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18853" id="ตัวเชื่อมต่อตรง 26" o:spid="_x0000_s1026" style="position:absolute;flip:y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5pt,17.3pt" to="502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23CECF41" w14:textId="7A3CD973" w:rsidR="0072280D" w:rsidRDefault="006945BE" w:rsidP="003B34F2">
      <w:pPr>
        <w:spacing w:after="0" w:line="240" w:lineRule="auto"/>
        <w:ind w:right="-1038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404C2AB9" wp14:editId="450FE42E">
                <wp:simplePos x="0" y="0"/>
                <wp:positionH relativeFrom="column">
                  <wp:posOffset>3841668</wp:posOffset>
                </wp:positionH>
                <wp:positionV relativeFrom="paragraph">
                  <wp:posOffset>221928</wp:posOffset>
                </wp:positionV>
                <wp:extent cx="1377537" cy="0"/>
                <wp:effectExtent l="0" t="0" r="1333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5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6FA8A" id="ตัวเชื่อมต่อตรง 29" o:spid="_x0000_s1026" style="position:absolute;flip:y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7.45pt" to="41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0DB1A4E9" wp14:editId="73103D35">
                <wp:simplePos x="0" y="0"/>
                <wp:positionH relativeFrom="column">
                  <wp:posOffset>2927268</wp:posOffset>
                </wp:positionH>
                <wp:positionV relativeFrom="paragraph">
                  <wp:posOffset>221928</wp:posOffset>
                </wp:positionV>
                <wp:extent cx="575953" cy="0"/>
                <wp:effectExtent l="0" t="0" r="1460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78E21" id="ตัวเชื่อมต่อตรง 28" o:spid="_x0000_s1026" style="position:absolute;flip:y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7.45pt" to="275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</w:t>
      </w:r>
      <w:r w:rsidR="00A67384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8C7DFA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FF1A9B5" w14:textId="77777777" w:rsidR="00BB725E" w:rsidRDefault="006945BE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51090DCB" wp14:editId="6363022E">
                <wp:simplePos x="0" y="0"/>
                <wp:positionH relativeFrom="column">
                  <wp:posOffset>3526971</wp:posOffset>
                </wp:positionH>
                <wp:positionV relativeFrom="paragraph">
                  <wp:posOffset>214646</wp:posOffset>
                </wp:positionV>
                <wp:extent cx="2856511" cy="0"/>
                <wp:effectExtent l="0" t="0" r="127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6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37A97" id="ตัวเชื่อมต่อตรง 30" o:spid="_x0000_s1026" style="position:absolute;flip:y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16.9pt" to="50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ความ</w:t>
      </w:r>
    </w:p>
    <w:p w14:paraId="05086E55" w14:textId="77777777" w:rsidR="0072280D" w:rsidRDefault="006945BE" w:rsidP="00CD7783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68578BF4" wp14:editId="01A10967">
                <wp:simplePos x="0" y="0"/>
                <wp:positionH relativeFrom="column">
                  <wp:posOffset>754083</wp:posOffset>
                </wp:positionH>
                <wp:positionV relativeFrom="paragraph">
                  <wp:posOffset>221219</wp:posOffset>
                </wp:positionV>
                <wp:extent cx="5337241" cy="0"/>
                <wp:effectExtent l="0" t="0" r="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2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716CD" id="ตัวเชื่อมต่อตรง 31" o:spid="_x0000_s1026" style="position:absolute;flip:y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7.4pt" to="479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2F7D63BC" w14:textId="77777777" w:rsidR="008F2B4B" w:rsidRDefault="008F2B4B" w:rsidP="00CD7783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67E741" w14:textId="77777777" w:rsidR="008F2B4B" w:rsidRDefault="008F2B4B" w:rsidP="00CD7783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760064" behindDoc="0" locked="1" layoutInCell="1" allowOverlap="1" wp14:anchorId="19F26E44" wp14:editId="047CE2E0">
                <wp:simplePos x="0" y="0"/>
                <wp:positionH relativeFrom="column">
                  <wp:posOffset>-100965</wp:posOffset>
                </wp:positionH>
                <wp:positionV relativeFrom="paragraph">
                  <wp:posOffset>-469265</wp:posOffset>
                </wp:positionV>
                <wp:extent cx="1029335" cy="11842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996B5" w14:textId="77777777" w:rsidR="008F2B4B" w:rsidRDefault="008F2B4B" w:rsidP="008F2B4B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9D674CB" wp14:editId="634B8143">
                                  <wp:extent cx="734004" cy="971550"/>
                                  <wp:effectExtent l="0" t="0" r="9525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24" cy="97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A53B" id="Text Box 27" o:spid="_x0000_s1028" type="#_x0000_t202" style="position:absolute;left:0;text-align:left;margin-left:-7.95pt;margin-top:-36.95pt;width:81.05pt;height:93.2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8pvwIAANY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" filled="f" stroked="f">
                <o:lock v:ext="edit" aspectratio="t"/>
                <v:textbox>
                  <w:txbxContent>
                    <w:p w:rsidR="008F2B4B" w:rsidRDefault="008F2B4B" w:rsidP="008F2B4B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1537864" wp14:editId="0A3E6F12">
                            <wp:extent cx="734004" cy="971550"/>
                            <wp:effectExtent l="0" t="0" r="9525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124" cy="97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F9F26" w14:textId="77777777" w:rsidR="00BB725E" w:rsidRDefault="006945BE" w:rsidP="0067311F">
      <w:pPr>
        <w:spacing w:after="0" w:line="312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461864E2" wp14:editId="30E30875">
                <wp:simplePos x="0" y="0"/>
                <wp:positionH relativeFrom="column">
                  <wp:posOffset>754083</wp:posOffset>
                </wp:positionH>
                <wp:positionV relativeFrom="paragraph">
                  <wp:posOffset>217186</wp:posOffset>
                </wp:positionV>
                <wp:extent cx="5319362" cy="0"/>
                <wp:effectExtent l="0" t="0" r="1524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9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A25D7" id="ตัวเชื่อมต่อตรง 32" o:spid="_x0000_s1026" style="position:absolute;flip:y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7.1pt" to="478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69295C6E" w14:textId="77777777" w:rsidR="00BB725E" w:rsidRDefault="00D23973" w:rsidP="00CD7783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10C84447" wp14:editId="6DF00E1D">
                <wp:simplePos x="0" y="0"/>
                <wp:positionH relativeFrom="column">
                  <wp:posOffset>1210945</wp:posOffset>
                </wp:positionH>
                <wp:positionV relativeFrom="paragraph">
                  <wp:posOffset>219298</wp:posOffset>
                </wp:positionV>
                <wp:extent cx="5170921" cy="0"/>
                <wp:effectExtent l="0" t="0" r="1079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09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55810" id="ตัวเชื่อมต่อตรง 33" o:spid="_x0000_s1026" style="position:absolute;flip:y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7.25pt" to="50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67311F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72CBC9D1" w14:textId="77777777" w:rsidR="00BB725E" w:rsidRDefault="00D2397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2D5A62D3" wp14:editId="7F8E0EE4">
                <wp:simplePos x="0" y="0"/>
                <wp:positionH relativeFrom="column">
                  <wp:posOffset>-5938</wp:posOffset>
                </wp:positionH>
                <wp:positionV relativeFrom="paragraph">
                  <wp:posOffset>218061</wp:posOffset>
                </wp:positionV>
                <wp:extent cx="6389420" cy="0"/>
                <wp:effectExtent l="0" t="0" r="1143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7A40D" id="ตัวเชื่อมต่อตรง 34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.15pt" to="502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0F0A394F" w14:textId="77777777" w:rsidR="0067311F" w:rsidRDefault="007C4F4A" w:rsidP="006731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07DE43A8" wp14:editId="74D63D33">
                <wp:simplePos x="0" y="0"/>
                <wp:positionH relativeFrom="column">
                  <wp:posOffset>1430655</wp:posOffset>
                </wp:positionH>
                <wp:positionV relativeFrom="paragraph">
                  <wp:posOffset>219933</wp:posOffset>
                </wp:positionV>
                <wp:extent cx="2838202" cy="0"/>
                <wp:effectExtent l="0" t="0" r="1968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2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E957" id="ตัวเชื่อมต่อตรง 35" o:spid="_x0000_s1026" style="position:absolute;flip:y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17.3pt" to="336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ได้รับสำเนาอุทธรณ์ ของ  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แล้ว ขอทำคำแก้อุทธรณ์ยื่นต่อศาล</w:t>
      </w:r>
      <w:r w:rsidR="0067311F"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14:paraId="16455236" w14:textId="77777777" w:rsidR="0072280D" w:rsidRDefault="00AB79BA" w:rsidP="0067311F">
      <w:pPr>
        <w:spacing w:after="0" w:line="312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5968" behindDoc="0" locked="1" layoutInCell="1" allowOverlap="1" wp14:anchorId="59F6BE12" wp14:editId="69E68BC8">
                <wp:simplePos x="0" y="0"/>
                <wp:positionH relativeFrom="column">
                  <wp:posOffset>-100941</wp:posOffset>
                </wp:positionH>
                <wp:positionV relativeFrom="paragraph">
                  <wp:posOffset>345366</wp:posOffset>
                </wp:positionV>
                <wp:extent cx="6577200" cy="4424400"/>
                <wp:effectExtent l="0" t="0" r="0" b="0"/>
                <wp:wrapNone/>
                <wp:docPr id="939" name="Text Box 9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7200" cy="442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7FB6C890" w14:textId="77777777" w:rsidR="000906AE" w:rsidRDefault="00E064C0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22393C9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D645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34EE6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AADA6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88A9D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E82E1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3DF14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5E8D2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5A303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F985E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92BE6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9FDDF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14524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A57B6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7C2A2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6A4E8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53262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EC48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A1100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F1644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A1531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FE26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06822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BB42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E55F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909E5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162C1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A7588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FD41B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CFB6B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A085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336FD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55885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5CE65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FCBAC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95EF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0D57F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F3B47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FBD2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E885A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5BC3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73D74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17B5F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AC642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89FD9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D234C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40064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3E4E1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461F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25AC2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4B1D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A857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3A0F8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7368A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8336C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D9FF5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24536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9FE70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70327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4C0CF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9A39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9C87F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19E05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C0FA8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58121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BBD3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A0593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8C13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C2271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63794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2F4D7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BA9C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1599E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BE1F5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C5201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6C601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AEBDA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AF6A9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990D6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A40D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A69C4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C518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41D5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A0E5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A1B81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1F77D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460D4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7885C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B02DF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DFD89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85B2F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2F5C7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FBE81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02F1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F2CCD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A9FDC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7A47D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22B69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C343D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0FC8B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949E8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93614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08143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FD8FD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84654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2F234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69084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6F492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67AA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ACC49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FFBA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AAC5B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70B38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A45A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2BD2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47442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0DA03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C781D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CC1F1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D1B25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B3663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63E3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29122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AB20B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134FA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E433B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A05F6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78B2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587EA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FFB4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C5C25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BCDA2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0A92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A964F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923BA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07683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3695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0773D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F4BC0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DF33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DA2EA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3C89E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83E0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4D35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08D9D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98FA9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D37B8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37CF9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2418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D41EA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A91A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6A89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3A126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DFDF9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91813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17014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98187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F0799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76155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1E53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7235E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8A2A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8931F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4DCE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03900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B9123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FBBD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AAD0A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1289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34CB7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6F09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DC6D3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569F9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3517B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DB48E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88B11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FDA94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53C30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6D29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CE95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523F5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54FB7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3F89B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927BD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A5721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17DDA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9E8FE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037B0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932A1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C25B7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3BDD6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A914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76F94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46F6B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7361A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7562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530F9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89250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EB1A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D2E0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F8F11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4504D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D7D35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D3C0F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9FAA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6D8AF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77D3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ED7C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C1BCD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764C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63FC9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DE034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2F72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4031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BE03D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A590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B543F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FE18B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076CE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EA229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3D4BE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94AE7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F6AA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EF60D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62623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5F5AA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24D39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D6206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A69D8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F6637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53A0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4621C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896D6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36300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DC7A5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4D5B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ACE0F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3E57F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C267F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1B4D8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79922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E99E4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6A63E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87B21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C905E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F398E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3D9BA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8A19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0CEB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B344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46633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5818A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B7A8C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D36EE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536B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5446F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3459C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645F6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AE1E1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C5EA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C2BBB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A76B2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C6F97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5CD71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B57D0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8A5B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DD3FB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E1FF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1128C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554F6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D2F9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A7811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1129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647B0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D1C9A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314E3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92E3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1B98B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BDBD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25795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AC766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47185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7DDA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2FC97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50378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6F7F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6DC2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D41E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B4582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A583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A5BD4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5BDA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E14FC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BD736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0143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98EC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B273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FC48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819F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C4CF8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5B294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4AF5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C30E6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0D95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1A62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2F09B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93CE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5781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FD0C5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CEF4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7BCBE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4B3D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75FD4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81524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3F037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753F4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0A60F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36AC7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39D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3312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5143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861CF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2285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A3628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08E71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957AE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98AF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9E55F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54F1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D0C02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674E9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3F9F5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D0E9A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A0A11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506E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A491B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76B1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91137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A59DD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A43AF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77AA2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C703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E844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8D5C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1329C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36E3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CD286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92D8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7710D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CEB34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C129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58506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110B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00B06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7BD2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42BC5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410F8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FE974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FE265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12474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46318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E62E9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95C2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49ECF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147F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7774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B1A01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5885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10E5D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4DDB3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E0C2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954E3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E601B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DBFD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9BF0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675C4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4B3B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338A3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49E3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A0F45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CA3D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9492A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CB11B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72AB4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20FBC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673A3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300E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B5376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1C1F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FCAE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CAB2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237C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7ADE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A4193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68440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075DD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A901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B94A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6E30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48B0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A4B8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4C0E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E069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4882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C6CAE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61BC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78464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2C8F1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7A773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3D52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837B5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1FDF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C44C8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B8AC5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B747A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450CF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1023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3453C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7E9C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528E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3C89D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80C84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8F6C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52E84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A716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1A43F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AD71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E387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D6185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70323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446BA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E305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4537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7DBE7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0145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CCAC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F9419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56CB2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BC439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7A39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0717B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2525D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296D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5E14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43241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CD70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5E39F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E3BA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865D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B3591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6D3A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65FE4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D8852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789B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EDC8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2854A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44923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AA12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81C2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05F4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8E52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F4E2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AA85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CCDB7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0B772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E6589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E07B9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F342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560E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6BE46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5A1B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B933E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0929F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9CD6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DEF06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B986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75F33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0159E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E2DE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82215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46FD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6B5BA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A7C0E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A0305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6B4B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4D9B0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40DE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A358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7EFF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226B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7B6DA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2B2D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742BA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BB54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AB39D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D80A7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1715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937EC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72F9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EBA38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EDAAD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BEEAE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470EC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0F37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E118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7E4FB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C415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66FA8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A57F7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18705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99BD2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FA3F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747C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C928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33797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C6B5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1F54A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FE93A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74695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F9A3A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089D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7D018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AFF4F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55F45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8C49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EFC30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18CA1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0DAE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E085E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7E1C0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051C7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21F3C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92A88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5857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31F5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B206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A33B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39BFF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869C8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2EF4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54915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58F73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1205A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6FA25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B4F4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0258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F7FA2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4597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CFB6F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AC328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1B09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3572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805E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C6C43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62B0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293A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B61D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8D683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E497E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A4EF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79A01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006C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5E90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E4878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30BF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25FFB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CF3C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5ACA4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0FAE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9557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460D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841C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396DF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3BABF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40EE6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06F7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4478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C304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823F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BD9A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EA755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A348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31247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50621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D0C28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C4C17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3FB4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FF2E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B793B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AB842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F921B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8E27C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995B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64BFF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261CE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30D65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9C89F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64F2C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C2FC1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4E980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2A7CC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011E6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F74B7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1751C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A9EE1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1F4F7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38EFD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55A98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55704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C1B56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59074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785CD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8DC93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6D368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D1699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CD184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28514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C1E3B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498BC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84B9F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DE528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10E82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A7C5B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59B0C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DEFF2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EF84F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CCACA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077F7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B1F66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46EF7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5E63F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2E584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FE135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39694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8936F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0F727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A6E31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62866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CA7FC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950ED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67DF1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E5848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1980A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69C2E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66631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F4676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2F085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61025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A2ED8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7E9FB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C31E1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66C2CE" w14:textId="77777777" w:rsidR="00FA1191" w:rsidRPr="000906AE" w:rsidRDefault="00FA1191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6BE12" id="_x0000_t202" coordsize="21600,21600" o:spt="202" path="m,l,21600r21600,l21600,xe">
                <v:stroke joinstyle="miter"/>
                <v:path gradientshapeok="t" o:connecttype="rect"/>
              </v:shapetype>
              <v:shape id="Text Box 939" o:spid="_x0000_s1029" type="#_x0000_t202" style="position:absolute;margin-left:-7.95pt;margin-top:27.2pt;width:517.9pt;height:348.4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" filled="f" stroked="f" strokeweight=".5pt">
                <o:lock v:ext="edit" aspectratio="t"/>
                <v:textbox style="mso-next-textbox:#Text Box 900">
                  <w:txbxContent>
                    <w:p w14:paraId="7FB6C890" w14:textId="77777777" w:rsidR="000906AE" w:rsidRDefault="00E064C0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</w:p>
                    <w:p w14:paraId="22393C9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D645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34EE6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AADA6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88A9D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E82E1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3DF14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5E8D2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5A303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F985E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92BE6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9FDDF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14524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A57B6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7C2A2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6A4E8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53262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EC48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A1100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F1644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A1531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FE26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06822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BB42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E55F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909E5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162C1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A7588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FD41B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CFB6B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A085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336FD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55885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5CE65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FCBAC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95EF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0D57F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F3B47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FBD2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E885A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5BC3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73D74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17B5F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AC642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89FD9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D234C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40064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3E4E1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461F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25AC2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4B1D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A857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3A0F8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7368A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8336C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D9FF5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24536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9FE70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70327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4C0CF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9A39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9C87F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19E05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C0FA8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58121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BBD3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A0593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8C13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C2271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63794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2F4D7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BA9C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1599E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BE1F5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C5201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6C601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AEBDA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AF6A9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990D6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A40D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A69C4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C518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41D5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A0E5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A1B81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1F77D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460D4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7885C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B02DF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DFD89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85B2F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2F5C7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FBE81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02F1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F2CCD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A9FDC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7A47D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22B69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C343D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0FC8B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949E8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93614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08143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FD8FD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84654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2F234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69084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6F492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67AA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ACC49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FFBA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AAC5B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70B38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A45A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2BD2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47442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0DA03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C781D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CC1F1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D1B25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B3663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63E3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29122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AB20B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134FA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E433B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A05F6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78B2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587EA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FFB4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C5C25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BCDA2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0A92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A964F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923BA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07683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3695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0773D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F4BC0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DF33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DA2EA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3C89E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83E0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4D35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08D9D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98FA9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D37B8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37CF9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2418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D41EA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A91A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6A89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3A126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DFDF9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91813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17014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98187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F0799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76155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1E53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7235E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8A2A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8931F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4DCE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03900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B9123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FBBD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AAD0A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1289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34CB7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6F09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DC6D3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569F9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3517B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DB48E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88B11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FDA94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53C30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6D29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CE95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523F5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54FB7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3F89B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927BD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A5721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17DDA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9E8FE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037B0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932A1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C25B7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3BDD6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A914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76F94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46F6B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7361A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7562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530F9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89250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EB1A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D2E0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F8F11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4504D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D7D35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D3C0F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9FAA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6D8AF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77D3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ED7C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C1BCD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764C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63FC9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DE034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2F72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4031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BE03D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A590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B543F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FE18B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076CE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EA229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3D4BE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94AE7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F6AA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EF60D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62623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5F5AA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24D39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D6206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A69D8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F6637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53A0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4621C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896D6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36300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DC7A5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4D5B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ACE0F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3E57F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C267F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1B4D8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79922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E99E4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6A63E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87B21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C905E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F398E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3D9BA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8A19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0CEB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B344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46633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5818A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B7A8C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D36EE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536B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5446F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3459C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645F6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AE1E1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C5EA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C2BBB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A76B2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C6F97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5CD71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B57D0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8A5B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DD3FB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E1FF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1128C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554F6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D2F9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A7811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1129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647B0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D1C9A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314E3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92E3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1B98B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BDBD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25795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AC766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47185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7DDA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2FC97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50378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6F7F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6DC2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D41E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B4582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A583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A5BD4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5BDA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E14FC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BD736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0143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98EC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B273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FC48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819F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C4CF8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5B294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4AF5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C30E6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0D95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1A62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2F09B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93CE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5781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FD0C5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CEF4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7BCBE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4B3D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75FD4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81524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3F037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753F4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0A60F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36AC7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39D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3312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5143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861CF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2285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A3628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08E71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957AE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98AF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9E55F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54F1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D0C02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674E9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3F9F5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D0E9A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A0A11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506E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A491B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76B1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91137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A59DD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A43AF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77AA2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C703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E844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8D5C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1329C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36E3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CD286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92D8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7710D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CEB34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C129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58506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110B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00B06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7BD2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42BC5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410F8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FE974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FE265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12474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46318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E62E9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95C2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49ECF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147F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7774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B1A01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5885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10E5D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4DDB3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E0C2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954E3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E601B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DBFD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9BF0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675C4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4B3B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338A3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49E3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A0F45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CA3D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9492A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CB11B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72AB4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20FBC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673A3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300E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B5376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1C1F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FCAE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CAB2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237C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7ADE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A4193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68440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075DD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A901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B94A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6E30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48B0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A4B8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4C0E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E069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4882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C6CAE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61BC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78464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2C8F1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7A773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3D52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837B5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1FDF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C44C8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B8AC5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B747A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450CF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1023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3453C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7E9C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528E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3C89D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80C84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8F6C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52E84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A716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1A43F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AD71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E387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D6185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70323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446BA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E305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4537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7DBE7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0145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CCAC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F9419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56CB2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BC439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7A39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0717B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2525D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296D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5E14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43241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CD70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5E39F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E3BA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865D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B3591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6D3A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65FE4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D8852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789B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EDC8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2854A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44923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AA12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81C2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05F4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8E52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F4E2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AA85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CCDB7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0B772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E6589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E07B9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F342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560E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6BE46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5A1B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B933E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0929F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9CD6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DEF06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B986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75F33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0159E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E2DE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82215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46FD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6B5BA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A7C0E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A0305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6B4B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4D9B0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40DE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A358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7EFF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226B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7B6DA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2B2D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742BA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BB54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AB39D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D80A7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1715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937EC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72F9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EBA38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EDAAD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BEEAE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470EC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0F37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E118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7E4FB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C415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66FA8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A57F7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18705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99BD2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FA3F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747C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C928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33797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C6B5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1F54A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FE93A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74695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F9A3A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089D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7D018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AFF4F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55F45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8C49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EFC30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18CA1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0DAE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E085E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7E1C0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051C7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21F3C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92A88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5857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31F5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B206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A33B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39BFF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869C8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2EF4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54915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58F73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1205A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6FA25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B4F4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0258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F7FA2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4597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CFB6F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AC328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1B09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3572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805E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C6C43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62B0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293A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B61D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8D683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E497E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A4EF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79A01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006C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5E90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E4878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30BF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25FFB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CF3C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5ACA4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0FAE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9557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460D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841C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396DF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3BABF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40EE6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06F7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4478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C304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823F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BD9A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EA755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A348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31247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50621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D0C28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C4C17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3FB4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FF2E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B793B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AB842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F921B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8E27C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995B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64BFF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261CE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30D65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9C89F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64F2C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C2FC1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4E980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2A7CC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011E6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F74B7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1751C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A9EE1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1F4F7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38EFD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55A98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55704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C1B56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59074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785CD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8DC93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6D368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D1699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CD184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28514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C1E3B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498BC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84B9F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DE528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10E82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A7C5B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59B0C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DEFF2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EF84F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CCACA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077F7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B1F66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46EF7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5E63F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2E584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FE135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39694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8936F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0F727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A6E31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62866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CA7FC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950ED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67DF1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E5848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1980A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69C2E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66631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F4676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2F085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61025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A2ED8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7E9FB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C31E1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66C2CE" w14:textId="77777777" w:rsidR="00FA1191" w:rsidRPr="000906AE" w:rsidRDefault="00FA1191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>มีข้อความตามที่จะกล่าวต่อไปนี้</w:t>
      </w:r>
    </w:p>
    <w:p w14:paraId="7C6F922B" w14:textId="77777777" w:rsidR="0072280D" w:rsidRDefault="00B62CCF" w:rsidP="0067311F">
      <w:pPr>
        <w:spacing w:after="0" w:line="36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4C8D704A" wp14:editId="6919B1A7">
                <wp:simplePos x="0" y="0"/>
                <wp:positionH relativeFrom="column">
                  <wp:posOffset>1086262</wp:posOffset>
                </wp:positionH>
                <wp:positionV relativeFrom="paragraph">
                  <wp:posOffset>210185</wp:posOffset>
                </wp:positionV>
                <wp:extent cx="5296840" cy="0"/>
                <wp:effectExtent l="0" t="0" r="0" b="19050"/>
                <wp:wrapNone/>
                <wp:docPr id="941" name="ตัวเชื่อมต่อตรง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49C5A" id="ตัวเชื่อมต่อตรง 941" o:spid="_x0000_s1026" style="position:absolute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16.55pt" to="502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="0067311F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ข้อ ๑.</w:t>
      </w:r>
    </w:p>
    <w:p w14:paraId="5F47706F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19C14DA7" wp14:editId="27CCCE6B">
                <wp:simplePos x="0" y="0"/>
                <wp:positionH relativeFrom="column">
                  <wp:posOffset>-5938</wp:posOffset>
                </wp:positionH>
                <wp:positionV relativeFrom="paragraph">
                  <wp:posOffset>214630</wp:posOffset>
                </wp:positionV>
                <wp:extent cx="6389370" cy="0"/>
                <wp:effectExtent l="0" t="0" r="1143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5231A" id="ตัวเชื่อมต่อตรง 36" o:spid="_x0000_s1026" style="position:absolute;flip:y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9pt" to="50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52B1330E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7717B509" wp14:editId="63891620">
                <wp:simplePos x="0" y="0"/>
                <wp:positionH relativeFrom="column">
                  <wp:posOffset>-5938</wp:posOffset>
                </wp:positionH>
                <wp:positionV relativeFrom="paragraph">
                  <wp:posOffset>213995</wp:posOffset>
                </wp:positionV>
                <wp:extent cx="6389370" cy="0"/>
                <wp:effectExtent l="0" t="0" r="1143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FE12D" id="ตัวเชื่อมต่อตรง 37" o:spid="_x0000_s1026" style="position:absolute;flip:y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85pt" to="502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73008D07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1D22AD35" wp14:editId="565B8D17">
                <wp:simplePos x="0" y="0"/>
                <wp:positionH relativeFrom="column">
                  <wp:posOffset>-5938</wp:posOffset>
                </wp:positionH>
                <wp:positionV relativeFrom="paragraph">
                  <wp:posOffset>214630</wp:posOffset>
                </wp:positionV>
                <wp:extent cx="6389370" cy="0"/>
                <wp:effectExtent l="0" t="0" r="1143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E4147" id="ตัวเชื่อมต่อตรง 38" o:spid="_x0000_s1026" style="position:absolute;flip:y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9pt" to="50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</w:p>
    <w:p w14:paraId="772F49CA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11408619" wp14:editId="73651F48">
                <wp:simplePos x="0" y="0"/>
                <wp:positionH relativeFrom="column">
                  <wp:posOffset>-5938</wp:posOffset>
                </wp:positionH>
                <wp:positionV relativeFrom="paragraph">
                  <wp:posOffset>215265</wp:posOffset>
                </wp:positionV>
                <wp:extent cx="6389370" cy="0"/>
                <wp:effectExtent l="0" t="0" r="1143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5DDBB" id="ตัวเชื่อมต่อตรง 39" o:spid="_x0000_s1026" style="position:absolute;flip:y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95pt" to="502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6C2EBB26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96E01D3" wp14:editId="5C48A815">
                <wp:simplePos x="0" y="0"/>
                <wp:positionH relativeFrom="column">
                  <wp:posOffset>-5938</wp:posOffset>
                </wp:positionH>
                <wp:positionV relativeFrom="paragraph">
                  <wp:posOffset>215900</wp:posOffset>
                </wp:positionV>
                <wp:extent cx="6389370" cy="0"/>
                <wp:effectExtent l="0" t="0" r="1143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100C8" id="ตัวเชื่อมต่อตรง 40" o:spid="_x0000_s1026" style="position:absolute;flip:y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pt" to="502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</w:p>
    <w:p w14:paraId="57CE88E1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6A6522D1" wp14:editId="44F58910">
                <wp:simplePos x="0" y="0"/>
                <wp:positionH relativeFrom="column">
                  <wp:posOffset>-5938</wp:posOffset>
                </wp:positionH>
                <wp:positionV relativeFrom="paragraph">
                  <wp:posOffset>213995</wp:posOffset>
                </wp:positionV>
                <wp:extent cx="6389370" cy="0"/>
                <wp:effectExtent l="0" t="0" r="1143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39A26" id="ตัวเชื่อมต่อตรง 41" o:spid="_x0000_s1026" style="position:absolute;flip:y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85pt" to="502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2966051E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A97FC30" wp14:editId="53B27AF4">
                <wp:simplePos x="0" y="0"/>
                <wp:positionH relativeFrom="column">
                  <wp:posOffset>-5938</wp:posOffset>
                </wp:positionH>
                <wp:positionV relativeFrom="paragraph">
                  <wp:posOffset>208280</wp:posOffset>
                </wp:positionV>
                <wp:extent cx="6389370" cy="0"/>
                <wp:effectExtent l="0" t="0" r="1143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1E28" id="ตัวเชื่อมต่อตรง 42" o:spid="_x0000_s1026" style="position:absolute;flip:y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4pt" to="502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</w:p>
    <w:p w14:paraId="49DF2085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0123C15B" wp14:editId="53BD63F3">
                <wp:simplePos x="0" y="0"/>
                <wp:positionH relativeFrom="column">
                  <wp:posOffset>-5938</wp:posOffset>
                </wp:positionH>
                <wp:positionV relativeFrom="paragraph">
                  <wp:posOffset>209550</wp:posOffset>
                </wp:positionV>
                <wp:extent cx="6389370" cy="0"/>
                <wp:effectExtent l="0" t="0" r="11430" b="19050"/>
                <wp:wrapNone/>
                <wp:docPr id="854" name="ตัวเชื่อมต่อตรง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ECA3" id="ตัวเชื่อมต่อตรง 854" o:spid="_x0000_s1026" style="position:absolute;flip:y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5pt" to="50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0FEF793E" w14:textId="77777777" w:rsidR="0072280D" w:rsidRDefault="007C4F4A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23B03B58" wp14:editId="3AE16AA6">
                <wp:simplePos x="0" y="0"/>
                <wp:positionH relativeFrom="column">
                  <wp:posOffset>-5938</wp:posOffset>
                </wp:positionH>
                <wp:positionV relativeFrom="paragraph">
                  <wp:posOffset>219710</wp:posOffset>
                </wp:positionV>
                <wp:extent cx="6389370" cy="0"/>
                <wp:effectExtent l="0" t="0" r="11430" b="19050"/>
                <wp:wrapNone/>
                <wp:docPr id="940" name="ตัวเชื่อมต่อตรง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AA818" id="ตัวเชื่อมต่อตรง 940" o:spid="_x0000_s1026" style="position:absolute;flip:y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.3pt" to="502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710AFAB7" w14:textId="77777777" w:rsidR="0072280D" w:rsidRDefault="004D348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7120" behindDoc="0" locked="1" layoutInCell="1" allowOverlap="1" wp14:anchorId="74C52750" wp14:editId="4A820D11">
                <wp:simplePos x="0" y="0"/>
                <wp:positionH relativeFrom="column">
                  <wp:posOffset>-749300</wp:posOffset>
                </wp:positionH>
                <wp:positionV relativeFrom="paragraph">
                  <wp:posOffset>-53975</wp:posOffset>
                </wp:positionV>
                <wp:extent cx="6584950" cy="9626600"/>
                <wp:effectExtent l="0" t="0" r="0" b="0"/>
                <wp:wrapNone/>
                <wp:docPr id="900" name="Text Box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0" o:spid="_x0000_s1030" type="#_x0000_t202" style="position:absolute;margin-left:-59pt;margin-top:-4.25pt;width:518.5pt;height:758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w4owIAAKg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" filled="f" stroked="f" strokeweight=".5pt">
                <v:path arrowok="t"/>
                <o:lock v:ext="edit" aspectratio="t"/>
                <v:textbox style="mso-next-textbox:#Text Box 901">
                  <w:txbxContent/>
                </v:textbox>
                <w10:anchorlock/>
              </v:shape>
            </w:pict>
          </mc:Fallback>
        </mc:AlternateContent>
      </w:r>
      <w:r w:rsidR="003B34F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A3C1951" wp14:editId="6EA437F4">
                <wp:simplePos x="0" y="0"/>
                <wp:positionH relativeFrom="column">
                  <wp:posOffset>2203450</wp:posOffset>
                </wp:positionH>
                <wp:positionV relativeFrom="paragraph">
                  <wp:posOffset>-549275</wp:posOffset>
                </wp:positionV>
                <wp:extent cx="711200" cy="355600"/>
                <wp:effectExtent l="0" t="0" r="0" b="6350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9311D" w14:textId="77777777" w:rsidR="003B34F2" w:rsidRPr="003B34F2" w:rsidRDefault="003B34F2" w:rsidP="003B34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031" type="#_x0000_t202" style="position:absolute;margin-left:173.5pt;margin-top:-43.25pt;width:56pt;height:2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OgQIAAGwFAAAOAAAAZHJzL2Uyb0RvYy54bWysVE1PGzEQvVfqf7B8L5tAQm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" filled="f" stroked="f" strokeweight=".5pt">
                <v:textbox>
                  <w:txbxContent>
                    <w:p w:rsidR="003B34F2" w:rsidRPr="003B34F2" w:rsidRDefault="003B34F2" w:rsidP="003B34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D036B7A" wp14:editId="773EE715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" name="ตัวเชื่อมต่อตร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E2A17" id="ตัวเชื่อมต่อตรง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tWKwIAAHo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3340092" wp14:editId="3D06C944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" name="ตัวเชื่อมต่อตร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4F5D3" id="ตัวเชื่อมต่อตรง 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48640294" wp14:editId="3FC3CF8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" name="ตัวเชื่อมต่อตร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96719" id="ตัวเชื่อมต่อตรง 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qqLAIAAHo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55FDD0ED" wp14:editId="0544EE3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" name="ตัวเชื่อมต่อตร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3F7D" id="ตัวเชื่อมต่อตรง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AKLAIAAHo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40746158" wp14:editId="4BC735E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" name="ตัวเชื่อมต่อตร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C60D6" id="ตัวเชื่อมต่อตรง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0KwIAAHo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346AA21A" wp14:editId="79D97D1C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" name="ตัวเชื่อมต่อตร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BD001" id="ตัวเชื่อมต่อตรง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7A187D2" wp14:editId="7AE4457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" name="ตัวเชื่อมต่อตร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920C" id="ตัวเชื่อมต่อตรง 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22493587" wp14:editId="6D97537B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" name="ตัวเชื่อมต่อตร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10035" id="ตัวเชื่อมต่อตรง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sKwIAAHo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616A94E9" wp14:editId="50DF98F8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" name="ตัวเชื่อมต่อตร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6D4BC" id="ตัวเชื่อมต่อตรง 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dWysEiwCAAB6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2CFC3245" wp14:editId="6221422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0" name="ตัวเชื่อมต่อตร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CA308" id="ตัวเชื่อมต่อตรง 1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B3LA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30F4B2A2" wp14:editId="3675B51D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" name="ตัวเชื่อมต่อตร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16DB6" id="ตัวเชื่อมต่อตรง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S/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N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5CB1DF38" wp14:editId="2ECD3E56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2" name="ตัวเชื่อมต่อตร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FBFDE" id="ตัวเชื่อมต่อตรง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k8LA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2DD3EAA" wp14:editId="4CB9B5E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EED6" id="ตัวเชื่อมต่อตรง 1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30LA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0B8551D1" wp14:editId="14A0770D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" name="ตัวเชื่อมต่อตร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78D67" id="ตัวเชื่อมต่อตรง 1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LhLA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B03E312" wp14:editId="0F2B0FF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5" name="ตัวเชื่อมต่อตรง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12C8F" id="ตัวเชื่อมต่อตรง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p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Y2KWKSwCAAB8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02105C43" wp14:editId="48B02E8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" name="ตัวเชื่อมต่อตร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3EAEC" id="ตัวเชื่อมต่อตรง 1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uq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d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9F62074" wp14:editId="6247D516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7" name="ตัวเชื่อมต่อตรง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AD13" id="ตัวเชื่อมต่อตรง 1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9iLA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78C689C0" wp14:editId="739F8601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" name="ตัวเชื่อมต่อตรง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0EF1C" id="ตัวเชื่อมต่อตรง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A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9E4CCEC" wp14:editId="69965D9D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9" name="ตัวเชื่อมต่อตร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49DB0" id="ตัวเชื่อมต่อตรง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BILA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8922EBF" wp14:editId="2B181FA4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" name="ตัวเชื่อมต่อตร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8FD4C" id="ตัวเชื่อมต่อตรง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WLQIAAHw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N19wtY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5782B0A4" wp14:editId="4BBF6A2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" name="ตัวเชื่อมต่อตรง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E8A59" id="ตัวเชื่อมต่อตรง 2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Ye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Iq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H1e9h4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D412B5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828F2B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5F31F5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B06C29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D64279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64EEA8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C87F26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66ACCC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A3DEDA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4D28B2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C30A065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08624F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546307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0BE194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7DD712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54B626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80BC75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6EB22F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5A9D0E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EBEE51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C6844C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724605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98FAFD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85A59B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D31D18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B3FD30E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A907D99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42F5BA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7DC0648" w14:textId="77777777" w:rsidR="00363310" w:rsidRDefault="00363310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EE9F895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0F252D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9168" behindDoc="0" locked="1" layoutInCell="1" allowOverlap="1" wp14:anchorId="09584D90" wp14:editId="1BA4364D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1" name="Text Box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1" o:spid="_x0000_s1032" type="#_x0000_t202" style="position:absolute;left:0;text-align:left;margin-left:-9pt;margin-top:-4.05pt;width:518.5pt;height:758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E1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zrqubKB/IBUsdCOmzP8vkSIlsz5J2ZxvhBW3Bn+ET9SAUIB3YmSAuzPv70HfaQ9SimpcV4z&#10;6l53zApK1DeNAzEdjsdhwONlfPV5hBd7LtmcS/SuWgBihJTH7OIx6HvVH6WF6hlXyzxERRHTHGNn&#10;1PfHhW+3CK4mLubzqIQjbZhf6pXh/YQEAq6bZ2ZNx1KPBH+AfrJZ+oasrW5AS8N850GWkcmh621X&#10;OzRwHUSCd6sr7Jvze9Q6LdjZ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CBBYTW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05C3E92A" wp14:editId="47D4A4C8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D15AF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A0B2" id="Text Box 881" o:spid="_x0000_s1033" type="#_x0000_t202" style="position:absolute;left:0;text-align:left;margin-left:-11.5pt;margin-top:-43.05pt;width:56pt;height:28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Phj&#10;AuWBAgAAbA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43C27329" wp14:editId="15C8B1F5">
                <wp:simplePos x="0" y="0"/>
                <wp:positionH relativeFrom="column">
                  <wp:posOffset>2844800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393B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2" o:spid="_x0000_s1034" type="#_x0000_t202" style="position:absolute;left:0;text-align:left;margin-left:224pt;margin-top:-43.55pt;width:56pt;height:2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34gA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p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F5FB11C" wp14:editId="251A665A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3" name="ตัวเชื่อมต่อตรง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B7B28" id="ตัวเชื่อมต่อตรง 4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vMLgIAAHw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BWU7zC4CAAB8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00D542BF" wp14:editId="106E47C5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" name="ตัวเชื่อมต่อตรง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180A" id="ตัวเชื่อมต่อตรง 4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TZLgIAAHw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poUk2S4CAAB8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1C414C0" wp14:editId="0A5CFA5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5" name="ตัวเชื่อมต่อตรง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CC295" id="ตัวเชื่อมต่อตรง 4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AR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AGphAR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BFC5264" wp14:editId="09F1930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" name="ตัวเชื่อมต่อตรง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AC80A" id="ตัวเชื่อมต่อตรง 4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2S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p8Q9ki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3A359EE" wp14:editId="7CBDAAC4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7" name="ตัวเชื่อมต่อตรง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3E8FF" id="ตัวเชื่อมต่อตรง 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la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8x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B+cJWi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34D20F5" wp14:editId="10F6254F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" name="ตัวเชื่อมต่อตรง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B510" id="ตัวเชื่อมต่อตรง 4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K4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OEFArg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E01F40E" wp14:editId="3BFCAB4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" name="ตัวเชื่อมต่อตรง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E1D3E" id="ตัวเชื่อมต่อตรง 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Zw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BJjZwLgIAAHw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744B097" wp14:editId="51378837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0" name="ตัวเชื่อมต่อตรง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AE3BF" id="ตัวเชื่อมต่อตรง 5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iZKgIAAHw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A718D61" wp14:editId="5149B58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" name="ตัวเชื่อมต่อตรง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49B94" id="ตัวเชื่อมต่อตรง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xR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M+zPFEtAgAAfA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13C6D0F8" wp14:editId="4D4B7F67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2" name="ตัวเชื่อมต่อตรง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18CB" id="ตัวเชื่อมต่อตรง 5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HSLQIAAHw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G7REdItAgAAfA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4636CEE" wp14:editId="5556D07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" name="ตัวเชื่อมต่อตรง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11878" id="ตัวเชื่อมต่อตรง 5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UaLQIAAHw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M7yJRotAgAAfA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E88FFB5" wp14:editId="68C6BAB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4" name="ตัวเชื่อมต่อตรง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42E7" id="ตัวเชื่อมต่อตรง 5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oPLQIAAHw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bRI6Dy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AF5D0FA" wp14:editId="335EE023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" name="ตัวเชื่อมต่อตรง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D740" id="ตัวเชื่อมต่อตรง 5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7HLA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9C965F8" wp14:editId="1E59D155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" name="ตัวเชื่อมต่อตรง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68C9" id="ตัวเชื่อมต่อตรง 5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E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GxTI0Q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6C0757B" wp14:editId="5067D416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7" name="ตัวเชื่อมต่อตรง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3D1E" id="ตัวเชื่อมต่อตรง 5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eMLQIAAHw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xwF4w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3A40391E" wp14:editId="4CDC07AB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" name="ตัวเชื่อมต่อตรง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9DE26" id="ตัวเชื่อมต่อตรง 5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xu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CqSHG4tAgAAfA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01F07CF" wp14:editId="317B5E20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9" name="ตัวเชื่อมต่อตรง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F9E5" id="ตัวเชื่อมต่อตรง 5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imLQIAAHw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qxKKYtAgAAfA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4D6C7DE" wp14:editId="1EBE6C1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" name="ตัวเชื่อมต่อตรง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80A31" id="ตัวเชื่อมต่อตรง 6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o4LQ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HMuWjgtAgAAfA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A464D8F" wp14:editId="461A2331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1" name="ตัวเชื่อมต่อตรง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271C" id="ตัวเชื่อมต่อตรง 6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w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NMNbvAtAgAAfA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3C4EA23" wp14:editId="64572AA9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" name="ตัวเชื่อมต่อตรง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2AE20" id="ตัวเชื่อมต่อตรง 6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Nz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Ia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cm9Dcy0CAAB8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F0C8F99" wp14:editId="1FEDEA9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" name="ตัวเชื่อมต่อตรง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C5CFB" id="ตัวเชื่อมต่อตรง 6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e7LQ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NJMd7stAgAAfA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B6176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0CB9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4047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1475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EFEC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5307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5207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FEED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DB78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A9E5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DDA8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A51A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0035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1081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47F9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2A9C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C965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5051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65F9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33C5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3E35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9C0B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61AA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D5C4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D641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A1C0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6842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B9AF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A0F4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DCDE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4ECA87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1216" behindDoc="0" locked="1" layoutInCell="1" allowOverlap="1" wp14:anchorId="054DDFE7" wp14:editId="17935F1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2" name="Text Box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2" o:spid="_x0000_s1035" type="#_x0000_t202" style="position:absolute;margin-left:-59pt;margin-top:-4.05pt;width:518.5pt;height:75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rA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3rZc2UD+QGpYqEdN2f4fYkQLZnzT8zifCGsuDP8I36kAoQCuhMlBdiff3sP+kh7lFJS47xm&#10;1L3umBWUqG8aB2I6HI/DgMfL+OrzCC/2XLI5l+hdtQDEaIipGx6PQd+r/igtVM+4WuYhKoqY5hg7&#10;o74/Lny7RXA1cTGfRyUcacP8Uq8M7yckEHDdPDNrOpZ6JPgD9JPN0jdkbXUDWhrmOw+yjEwOXW+7&#10;2qGB6yASvFtdYd+c36PWacHOfgE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DuErA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0BB485E0" wp14:editId="2780878B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8FBAF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3" o:spid="_x0000_s1036" type="#_x0000_t202" style="position:absolute;margin-left:172pt;margin-top:-43.05pt;width:56pt;height:28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JQgAIAAGw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8DC9692" wp14:editId="118925ED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4" name="ตัวเชื่อมต่อตรง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6DB1B" id="ตัวเชื่อมต่อตรง 6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iu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caxori0CAAB8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580A221" wp14:editId="42D8AC32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" name="ตัวเชื่อมต่อตรง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B3134" id="ตัวเชื่อมต่อตรง 6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xm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0Y9cZi0CAAB8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D52DCB3" wp14:editId="3EE96D09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6" name="ตัวเชื่อมต่อตรง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771E9" id="ตัวเชื่อมต่อตรง 6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Hl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cO1x5S0CAAB8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1C08B9FA" wp14:editId="15D37F25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" name="ตัวเชื่อมต่อตรง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A42B" id="ตัวเชื่อมต่อตรง 6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t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NDORS0tAgAAfA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6DC16151" wp14:editId="2EBF4714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8" name="ตัวเชื่อมต่อตรง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A103" id="ตัวเชื่อมต่อตรง 6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7P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DYsTs8tAgAAfA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B169E68" wp14:editId="2DC7FB50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" name="ตัวเชื่อมต่อตรง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C5702" id="ตัวเชื่อมต่อตรง 6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H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JYPegctAgAAfA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C00E588" wp14:editId="79727875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" name="ตัวเชื่อมต่อตรง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A956D" id="ตัวเชื่อมต่อตรง 7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TuLQIAAHw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i5RO4tAgAAfA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378409A1" wp14:editId="5F72395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1" name="ตัวเชื่อมต่อตรง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0278E" id="ตัวเชื่อมต่อตรง 7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Am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BiacCYtAgAAfA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3C0E5589" wp14:editId="0CF43294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" name="ตัวเชื่อมต่อตรง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13FF" id="ตัวเชื่อมต่อตรง 7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2lLQIAAHw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Ln4XaUtAgAAfA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F450806" wp14:editId="665180C1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3" name="ตัวเชื่อมต่อตรง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F1D4" id="ตัวเชื่อมต่อตรง 7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ltLgIAAHw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Z22ltLgIAAHw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5FC55D41" wp14:editId="31976B18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" name="ตัวเชื่อมต่อตรง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85482" id="ตัวเชื่อมต่อตรง 7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Z4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8w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Lo7dngtAgAAfA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8F44173" wp14:editId="6D7FA86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5" name="ตัวเชื่อมต่อตรง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E7B8E" id="ตัวเชื่อมต่อตรง 7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Kw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YQrAtAgAAfA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556D3AA8" wp14:editId="5A702FF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" name="ตัวเชื่อมต่อตรง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5F244" id="ตัวเชื่อมต่อตรง 7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8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u3pvMy0CAAB8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1CEC4CDB" wp14:editId="304D1D4A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" name="ตัวเชื่อมต่อตรง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252D" id="ตัวเชื่อมต่อตรง 7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7LgIAAHw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hpEgFM+rar137s2u/d3cfu/ZL1/7q7j537Y+uvQ2h4Rsw37r2EwIeNLE2LgOt&#10;pVrb0AbaqGtzpel7h5RelkRt2HNnYBpwRwI8OcKHjTM9s+G2QlwK8y5AgxY0CTVxYrtxYqzxiMLh&#10;7On5bPrs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bWVv7LgIAAHw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19696E69" wp14:editId="7CBD736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8" name="ตัวเชื่อมต่อตรง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105B2" id="ตัวเชื่อมต่อตรง 7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A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P27UBktAgAAfA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0B013EA4" wp14:editId="49CCD5BF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" name="ตัวเชื่อมต่อตรง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0A6CF" id="ตัวเชื่อมต่อตรง 7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TR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dmGTRLgIAAHw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5230D4C1" wp14:editId="365EDE2F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0" name="ตัวเชื่อมต่อตรง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2500D" id="ตัวเชื่อมต่อตรง 8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+nLQIAAHw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Bf1z6ctAgAAfA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707E8464" wp14:editId="40A9EFE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" name="ตัวเชื่อมต่อตรง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DA8E" id="ตัวเชื่อมต่อตรง 8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tv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Q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LfW+28tAgAAfA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52666430" wp14:editId="3D1E6067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2" name="ตัวเชื่อมต่อตรง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E0735" id="ตัวเชื่อมต่อตรง 8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bsLQIAAHw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Ba01uwtAgAAfA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1651686" wp14:editId="2E1DFAFB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" name="ตัวเชื่อมต่อตรง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455A7" id="ตัวเชื่อมต่อตรง 8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IkLQIAAHw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LaX4iQ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4F324307" wp14:editId="5642473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" name="ตัวเชื่อมต่อตรง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B880" id="ตัวเชื่อมต่อตรง 8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0xLQIAAHw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BV3/TE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6BC74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C7D2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D6AE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DF77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C90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7463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0D79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EDDC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25AD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80D5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977E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E0C5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FE99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53C4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87F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0E21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2201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A88D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4F97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8687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0CC5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FD21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F786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F734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A32A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A899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0CB9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453B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0E09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9038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DB9E1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3264" behindDoc="0" locked="1" layoutInCell="1" allowOverlap="1" wp14:anchorId="47B23955" wp14:editId="1B4E4880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3" name="Text Box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3" o:spid="_x0000_s1037" type="#_x0000_t202" style="position:absolute;left:0;text-align:left;margin-left:-9pt;margin-top:-4.05pt;width:518.5pt;height:758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su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sc9VzaQH5AqFtpxc4bflwjRkjn/xCzOF8KKO8M/4kcqQCigO1FSgP35t/egj7RHKSU1zmtG&#10;3euOWUGJ+qZxIKbD8TgMeLyMrz6P8GLPJZtzid5VC0CMhpi64fEY9L3qj9JC9YyrZR6ioohpjrEz&#10;6vvjwrdbBFcTF/N5VMKRNswv9crwfkICAdfNM7OmY6lHgj9AP9ksfUPWVjegpWG+8yDLyOTQ9bar&#10;HRq4DiLBu9UV9s35PWqdF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ZpOy6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25400914" wp14:editId="24A90F0C">
                <wp:simplePos x="0" y="0"/>
                <wp:positionH relativeFrom="column">
                  <wp:posOffset>-139700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5D32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3E65D" id="Text Box 882" o:spid="_x0000_s1038" type="#_x0000_t202" style="position:absolute;left:0;text-align:left;margin-left:-11pt;margin-top:-43.05pt;width:56pt;height:28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lIfwIAAGw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4B2FD7B" wp14:editId="61B2FB0C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ACBA6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4" o:spid="_x0000_s1039" type="#_x0000_t202" style="position:absolute;left:0;text-align:left;margin-left:222.5pt;margin-top:-43.05pt;width:56pt;height:28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l2gAIAAGw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(๕)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2A55F160" wp14:editId="3E19A693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5" name="ตัวเชื่อมต่อตรง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EC5B3" id="ตัวเชื่อมต่อตรง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n5LA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79181FCE" wp14:editId="2D8909D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6" name="ตัวเชื่อมต่อตรง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5189B" id="ตัวเชื่อมต่อตรง 8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R6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Qw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AUNuR6LQIAAHw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7D4B3513" wp14:editId="49400E0A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7" name="ตัวเชื่อมต่อตรง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A4118" id="ตัวเชื่อมต่อตรง 8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CyLQIAAHw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0FdCy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9678474" wp14:editId="5351226B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8" name="ตัวเชื่อมต่อตรง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81B29" id="ตัวเชื่อมต่อตรง 8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Q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UvfbUC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6AA23943" wp14:editId="6C7BA9BC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9" name="ตัวเชื่อมต่อตรง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8E872" id="ตัวเชื่อมต่อตรง 8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+YLQIAAHw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QVGilQwo6790rU/u/Z7d/ehaz937a/u7lPX/ujaryE0fAPmW9d+RMCDJtbGZaC1&#10;Uhsb2kAbdWOuNX3nkNKrkqgte+YMTAPuSIAnJ/iwcaZnNtxWiEth3gZo0IImoSZObD9OjDUeUTic&#10;PZ3Pph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8tTvmC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5F2B8ECD" wp14:editId="251231E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90" name="ตัวเชื่อมต่อตรง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14C03" id="ตัวเชื่อมต่อตรง 9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FxLQIAAHw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Nxi0XE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4611462E" wp14:editId="1FBE35B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91" name="ตัวเชื่อมต่อตรง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1130B" id="ตัวเชื่อมต่อตรง 9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W5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HxB5bktAgAAfA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5F1E9F1D" wp14:editId="34CB173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92" name="ตัวเชื่อมต่อตรง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996A8" id="ตัวเชื่อมต่อตรง 9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g6LQIAAHw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N0jyDotAgAAfA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6E477B17" wp14:editId="474A0BD4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3" name="ตัวเชื่อมต่อตรง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6A19A" id="ตัวเชื่อมต่อตรง 9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zyLgIAAHw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9APzyLgIAAHw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7EB4A232" wp14:editId="72BF64BA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94" name="ตัวเชื่อมต่อตรง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8351D" id="ตัวเชื่อมต่อตรง 9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Pn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e4OPnLgIAAHw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33882A7C" wp14:editId="09D294B7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95" name="ตัวเชื่อมต่อตรง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D9C2" id="ตัวเชื่อมต่อตรง 9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cv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6E9FF6C3" wp14:editId="09CA7F38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96" name="ตัวเชื่อมต่อตรง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FCFD8" id="ตัวเชื่อมต่อตรง 9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qs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36H6rC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387F3BDF" wp14:editId="04289A28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97" name="ตัวเชื่อมต่อตรง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7F56B" id="ตัวเชื่อมต่อตรง 9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5k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+CzmQuAgAAfA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24AE903A" wp14:editId="57DFD48A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98" name="ตัวเชื่อมต่อตรง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EFE2F" id="ตัวเชื่อมต่อตรง 9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WG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JlgxYY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0E9994F" wp14:editId="5CAB4A1C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99" name="ตัวเชื่อมต่อตรง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655A8" id="ตัวเชื่อมต่อตรง 9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FOLQIAAHw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8zlGilQwo6790rU/u/Z7d/ehaz937a/u7lPX/ujaryE0fAPmW9d+RMCDJtbGZaC1&#10;Uhsb2kAbdWOuNX3nkNKrkqgte+YMTAPuSIAnJ/iwcaZnNtxWiEth3gZo0IImoSZObD9OjDUeUTic&#10;Pb2YTe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DlD8U4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3246E8EB" wp14:editId="6562438E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00" name="ตัวเชื่อมต่อตรง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1C20" id="ตัวเชื่อมต่อตรง 10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Hd/Lj0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5C683AB" wp14:editId="2BB5EBD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01" name="ตัวเชื่อมต่อตรง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86F4B" id="ตัวเชื่อมต่อตรง 10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pJ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p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Eezykk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7D269F0D" wp14:editId="4DB0BC25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02" name="ตัวเชื่อมต่อตรง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5E215" id="ตัวเชื่อมต่อตรง 10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U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Bfn59Q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102EAC30" wp14:editId="6990719F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03" name="ตัวเชื่อมต่อตรง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DE2C" id="ตัวเชื่อมต่อตรง 10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Og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nKwO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6563C5D7" wp14:editId="3FA9A43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04" name="ตัวเชื่อมต่อตรง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FCF7" id="ตัวเชื่อมต่อตรง 10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w1LQ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9knMNS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6A0DCD63" wp14:editId="2E8D2F06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05" name="ตัวเชื่อมต่อตรง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B5B96" id="ตัวเชื่อมต่อตรง 10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hB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MaFKEE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C4BBB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6EC3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42ED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A3B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BB60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699A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53A8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7A7B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E716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6676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D764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288B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7B59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31EE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9E93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85E8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264C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5815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3B30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D183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B9A7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6E52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711D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81CC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832A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F99B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C75A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DE00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B697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DBEA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AF743A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5312" behindDoc="0" locked="1" layoutInCell="1" allowOverlap="1" wp14:anchorId="7951CDC5" wp14:editId="5250018A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4" name="Text Box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4" o:spid="_x0000_s1040" type="#_x0000_t202" style="position:absolute;margin-left:-59pt;margin-top:-4.05pt;width:518.5pt;height:75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AS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rpubKB/IBUsdCOmzP8rkSIVsz5R2ZxvhBW3Bn+AT9SAUIB3YmSAuzPv70HfaQ9SimpcV4z&#10;6l53zApK1DeNAzEbjsdhwONlPPk8wos9l2zOJXpXLQExGmLqhsdj0PeqP0oL1TOulkWIiiKmOcbO&#10;qO+PS99uEVxNXCwWUQlH2jC/0k+G9xMSCLhunpk1HUs9Evwe+slm6RuytroBLQ2LnQdZRiaHrrdd&#10;7dDAdRAJ3q2usG/O71HrtGDnv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D6iLAS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5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257F874" wp14:editId="63E35481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1E982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(๖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5" o:spid="_x0000_s1041" type="#_x0000_t202" style="position:absolute;margin-left:173.5pt;margin-top:-43.05pt;width:56pt;height:2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BO&#10;vpKn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(๖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232DB4F4" wp14:editId="2B83B12F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06" name="ตัวเชื่อมต่อตรง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C66F" id="ตัวเชื่อมต่อตรง 10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Xc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Z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ltEF3C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763128EB" wp14:editId="56FBBF33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07" name="ตัวเชื่อมต่อตรง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3057E" id="ตัวเชื่อมต่อตรง 10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GoLQ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ph3hqC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12E2DCE0" wp14:editId="24402C95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08" name="ตัวเชื่อมต่อตรง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F7C49" id="ตัวเชื่อมต่อตรง 10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os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dRLqL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4CFB143D" wp14:editId="57444645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09" name="ตัวเชื่อมต่อตรง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984F7" id="ตัวเชื่อมต่อตรง 10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5Y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F3g5Y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7148A44C" wp14:editId="0AD3F2A5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10" name="ตัวเชื่อมต่อตรง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60AD" id="ตัวเชื่อมต่อตรง 11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Mb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B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Bergxs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00106150" wp14:editId="0F71E47A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11" name="ตัวเชื่อมต่อตรง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BD9D" id="ตัวเชื่อมต่อตรง 11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dv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CdnZ28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1F56C875" wp14:editId="5F54F11C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12" name="ตัวเชื่อมต่อตรง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A1371" id="ตัวเชื่อมต่อตรง 11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ry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T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HczSvI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58B2A72C" wp14:editId="58C42151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13" name="ตัวเชื่อมต่อตรง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B9B4A" id="ตัวเชื่อมต่อตรง 11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6G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v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Ef/roY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773F1490" wp14:editId="4A04C6F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2E3C" id="ตัวเชื่อมต่อตรง 11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E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JadYRM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34526FF7" wp14:editId="599E15F8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15" name="ตัวเชื่อมต่อตรง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65777" id="ตัวเชื่อมต่อตรง 11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Vn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O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KZRhWc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20BDB0A0" wp14:editId="282DA25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6" name="ตัวเชื่อมต่อตรง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3C8BD" id="ตัวเชื่อมต่อตรง 11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6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PYFqPo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9B90677" wp14:editId="4A3A0BE6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17" name="ตัวเชื่อมต่อตรง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0D90C" id="ตัวเชื่อมต่อตรง 11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yO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MbJTI4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2FE75C62" wp14:editId="59CFEFA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18" name="ตัวเชื่อมต่อตรง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73BF" id="ตัวเชื่อมต่อตรง 11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cK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g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FcZHC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192A6BAF" wp14:editId="0B71D60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19" name="ตัวเชื่อมต่อตรง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F3819" id="ตัวเชื่อมต่อตรง 11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N+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v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CUKo3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292C2F32" wp14:editId="1F1B5F8B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20" name="ตัวเชื่อมต่อตรง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87AB" id="ตัวเชื่อมต่อตรง 12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LfXdXA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782D0AD2" wp14:editId="73050462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21" name="ตัวเชื่อมต่อตรง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13DA3" id="ตัวเชื่อมต่อตรง 12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EE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a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IcbkQQ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22862B99" wp14:editId="10435A23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22" name="ตัวเชื่อมต่อตรง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75559" id="ตัวเชื่อมต่อตรง 122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yZ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NdPvJk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02E5A41F" wp14:editId="3ED5DD9A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23" name="ตัวเชื่อมต่อตรง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56F5D" id="ตัวเชื่อมต่อตรง 12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jt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zc4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OeDWO0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2DA33A76" wp14:editId="6A067F5B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24" name="ตัวเชื่อมต่อตรง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78FC7" id="ตัวเชื่อมต่อตรง 12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d4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Dbhl3g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1650B2A2" wp14:editId="30E1ABE5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25" name="ตัวเชื่อมต่อตรง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2739" id="ตัวเชื่อมต่อตรง 12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MM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AYtcww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5C8C4F20" wp14:editId="0DC45DCA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26" name="ตัวเชื่อมต่อตรง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2793" id="ตัวเชื่อมต่อตรง 12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6R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e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FZ5XpE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D0ABE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2998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C354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9161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431A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62A1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CE4F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BDA0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B55D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BF52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C43B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1CD9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C251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9BF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FEE3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5FE8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7604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97EA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05A9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419F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978A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BAD4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73A0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5BF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1FD4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2E1E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4F3D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E644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E01E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05A3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65BD2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7360" behindDoc="0" locked="1" layoutInCell="1" allowOverlap="1" wp14:anchorId="414EB5B8" wp14:editId="039E3B8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5" name="Text Box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5" o:spid="_x0000_s1042" type="#_x0000_t202" style="position:absolute;left:0;text-align:left;margin-left:-9pt;margin-top:-4.05pt;width:518.5pt;height:75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0f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sZ89VzaQH5AqFtpxc4bflQjRijn/yCzOF8KKO8M/4EcqQCigO1FSgP35t/egj7RHKSU1zmtG&#10;3euOWUGJ+qZxIGbD8TgMeLyMJ59HeLHnks25RO+qJSBGQ0zd8HgM+l71R2mhesbVsghRUcQ0x9gZ&#10;9f1x6dstgquJi8UiKuFIG+ZX+snwfkICAdfNM7OmY6lHgt9DP9ksfUPWVjegpWGx8yDLyOTQ9bar&#10;HRq4DiLBu9UV9s35PWqdFuz8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GcHR+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685F2C52" wp14:editId="2634240D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CE0F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3" o:spid="_x0000_s1043" type="#_x0000_t202" style="position:absolute;left:0;text-align:left;margin-left:-11pt;margin-top:-42.55pt;width:56pt;height:28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MngA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3957CD88" wp14:editId="7874A6D4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4189F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(๗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6" o:spid="_x0000_s1044" type="#_x0000_t202" style="position:absolute;left:0;text-align:left;margin-left:223pt;margin-top:-42.55pt;width:56pt;height:2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(๗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2E311DB6" wp14:editId="2D4D8AFD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27" name="ตัวเชื่อมต่อตรง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31C0D" id="ตัวเชื่อมต่อตรง 12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r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Bmtbrl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12D9C469" wp14:editId="4750A1F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28" name="ตัวเชื่อมต่อตรง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DAF2E" id="ตัวเชื่อมต่อตรง 12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Fh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C1urFh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7B629F47" wp14:editId="11854E1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29" name="ตัวเชื่อมต่อตรง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C1E56" id="ตัวเชื่อมต่อตรง 129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V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zS4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FdlUV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4212C152" wp14:editId="648F3A42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30" name="ตัวเชื่อมต่อตรง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14ABA" id="ตัวเชื่อมต่อตรง 13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1wPYVi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65BADD27" wp14:editId="4CC2FF94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31" name="ตัวเชื่อมต่อตรง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7CC79" id="ตัวเชื่อมต่อตรง 13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wi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D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5888Ii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6FD3A582" wp14:editId="258156C7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79B32" id="ตัวเชื่อมต่อตรง 13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G/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nc0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LebEb8tAgAAfg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6DEACF28" wp14:editId="641A1A94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33" name="ตัวเชื่อมต่อตรง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72C51" id="ตัวเชื่อมต่อตรง 13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XLLQ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QJmN5thpEgFQ+raL137s2u/d3cfuvZz1/7q7j517Y+u/RpCwzdgvnXtRxSI0MbauAzU&#10;VmpjQyNoo27MtabvHFJ6VRK1Zc+cgXlApgBPTvBh40zPbLitEJfCvA3QoAVtQk2c2X6cGWs8onA4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IdX9cs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587A9314" wp14:editId="71695502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34" name="ตัวเชื่อมต่อตรง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BD477" id="ตัวเชื่อมต่อตรง 13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pe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WNTpe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70EF1965" wp14:editId="1FAE38A5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35" name="ตัวเชื่อมต่อตรง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14A0E" id="ตัวเชื่อมต่อตรง 13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4q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Gb53io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79BFDCA4" wp14:editId="50808374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36" name="ตัวเชื่อมต่อตรง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02ACA" id="ตัวเชื่อมต่อตรง 136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O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H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Dat87c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6D3FC6FD" wp14:editId="42C1CD8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37" name="ตัวเชื่อมต่อตรง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A830F" id="ตัวเชื่อมต่อตรง 137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fD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GYRfD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1FF75498" wp14:editId="6E7511CC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38" name="ตัวเชื่อมต่อตรง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F257F" id="ตัวเชื่อมต่อตรง 138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H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1W4cR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1C38C35C" wp14:editId="48AB6AD3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9" name="ตัวเชื่อมต่อตรง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C660F" id="ตัวเชื่อมต่อตรง 13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gz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E4vMF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OWi+D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32E08A6" wp14:editId="480ECD01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0" name="ตัวเชื่อมต่อตรง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8EC64" id="ตัวเชื่อมต่อตรง 140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mnLQIAAH4EAAAOAAAAZHJzL2Uyb0RvYy54bWysVMGO0zAQvSPxD1buNO3CVk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Pcumac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7ADB6D36" wp14:editId="4EF9A641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41" name="ตัวเชื่อมต่อตรง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3ABE1" id="ตัวเชื่อมต่อตรง 14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3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fifdM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5A6BEC58" wp14:editId="7956D8E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42" name="ตัวเชื่อมต่อตรง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94180" id="ตัวเชื่อมต่อตรง 14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BO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Je2UE4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13CC66E5" wp14:editId="23942999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43" name="ตัวเชื่อมต่อตร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FCDCD" id="ตัวเชื่อมต่อตรง 143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Q6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nerQ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060C9439" wp14:editId="2B9F06AE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44" name="ตัวเชื่อมต่อตร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6EE92" id="ตัวเชื่อมต่อตรง 14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u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2GHuv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0ED00EFD" wp14:editId="5EDBC837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45" name="ตัวเชื่อมต่อตรง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460AD" id="ตัวเชื่อมต่อตรง 145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/b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EbUn9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309CCAAF" wp14:editId="0A187A36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46" name="ตัวเชื่อมต่อตรง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1D139" id="ตัวเชื่อมต่อตรง 146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JG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FoCyR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68152CE7" wp14:editId="0F68781B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47" name="ตัวเชื่อมต่อตรง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DF561" id="ตัวเชื่อมต่อตรง 14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IU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mTFY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91570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7D82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0F05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6521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B223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F970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5B6A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090D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6023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33A0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A1AF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E559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A0B8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CEBC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1321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EEFB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2B80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E047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2163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EF97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875F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6C8B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3E78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236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4615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B6A1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6C5F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9D23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646C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9E9B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AE5AE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9408" behindDoc="0" locked="1" layoutInCell="1" allowOverlap="1" wp14:anchorId="35D463A6" wp14:editId="2FFFA7DB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6" name="Text Box 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6" o:spid="_x0000_s1045" type="#_x0000_t202" style="position:absolute;margin-left:-59pt;margin-top:-4.05pt;width:518.5pt;height:75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q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LnitryPdIFQvtuDnD70qEaMmcf2QW5wthxZ3hH/AjFSAU0J0oKcD++tt70Efao5SSGuc1&#10;o+51y6ygRH3XOBDT4XgcBjxexheXI7zYU8n6VKK31QIQoyGmbng8Bn2v+qO0UD3japmHqChimmPs&#10;jPr+uPDtFsHVxMV8HpVwpA3zS/1keD8hgYCr5plZ07HUI8HvoZ9slr4ja6sb0NIw33qQZWRy6Hrb&#10;1Q4NXAeR4N3qCvvm9B61jgt29gY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ASZTbq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7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7DD73A25" wp14:editId="44DEA97B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E42C7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(๘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7" o:spid="_x0000_s1046" type="#_x0000_t202" style="position:absolute;margin-left:173.5pt;margin-top:-43.05pt;width:56pt;height:28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4IDJCY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(๘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2D18C042" wp14:editId="29945F0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48" name="ตัวเชื่อมต่อตรง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8DE6A" id="ตัวเชื่อมต่อตรง 14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22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9UNdti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3C0E21C0" wp14:editId="0531A1EA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49" name="ตัวเชื่อมต่อตรง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CA53E" id="ตัวเชื่อมต่อตรง 14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C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WPuc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5C1D3558" wp14:editId="679458A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50" name="ตัวเชื่อมต่อตรง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29336" id="ตัวเชื่อมต่อตรง 15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411A80F2" wp14:editId="30D1A22D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51" name="ตัวเชื่อมต่อตรง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F3CD2" id="ตัวเชื่อมต่อตรง 15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D1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i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Kc20PU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75475F27" wp14:editId="4E1A4DF5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52" name="ตัวเชื่อมต่อตรง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A4EE1" id="ตัวเชื่อมต่อตรง 15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1oLQ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Pdi/Wg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622D9455" wp14:editId="09A0630A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53" name="ตัวเชื่อมต่อตรง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43641" id="ตัวเชื่อมต่อตรง 15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cLQ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MeuGRw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69042829" wp14:editId="5F858934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54" name="ตัวเชื่อมต่อตรง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073CF" id="ตัวเชื่อมต่อตรง 15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J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BbM1ok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20ED87B4" wp14:editId="537BC8E0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55" name="ตัวเชื่อมต่อตรง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4F0D9" id="ตัวเชื่อมต่อตรง 155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9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CYAMv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4ED613F6" wp14:editId="05C8B55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56" name="ตัวเชื่อมต่อตรง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4ED6C" id="ตัวเชื่อมต่อตรง 15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9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j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HZUH2A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7FE260F6" wp14:editId="2AAEB5B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57" name="ตัวเชื่อมต่อตรง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11B65" id="ตัวเชื่อมต่อตรง 15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sU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EaY+xQ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0B7D8972" wp14:editId="6A0E7FBA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58" name="ตัวเชื่อมต่อตรง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AED8C" id="ตัวเชื่อมต่อตรง 15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CQ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JWX8JA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4946EDF1" wp14:editId="41231B8E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59" name="ตัวเชื่อมต่อตรง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F280D" id="ตัวเชื่อมต่อตรง 159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TkLQ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KVbFOQ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7AE4EABA" wp14:editId="3B0DE119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60" name="ตัวเชื่อมต่อตรง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45A59" id="ตัวเชื่อมต่อตรง 16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Lq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R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N4bC6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1E815BEB" wp14:editId="63B0060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61" name="ตัวเชื่อมต่อตรง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FE68" id="ตัวเชื่อมต่อตรง 16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e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AdKJp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72E5566C" wp14:editId="6331596E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62" name="ตัวเชื่อมต่อตรง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CED2" id="ตัวเชื่อมต่อตรง 16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sD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FceCwM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7740B5E3" wp14:editId="088EB902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3" name="ตัวเชื่อมต่อตรง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A376A" id="ตัวเชื่อมต่อตรง 16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9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/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GfS73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665C38CC" wp14:editId="7AFBD75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64" name="ตัวเชื่อมต่อตรง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9626" id="ตัวเชื่อมต่อตรง 164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Di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LawIOI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2A819175" wp14:editId="47B5EF6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65" name="ตัวเชื่อมต่อตรง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D81D2" id="ตัวเชื่อมต่อตรง 165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W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P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Z8xJY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29AEEBBC" wp14:editId="36965B8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66" name="ตัวเชื่อมต่อตรง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B0AC8" id="ตัวเชื่อมต่อตรง 166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kL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NYo6Qs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4142D1F1" wp14:editId="3B7CDA5A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67" name="ตัวเชื่อมต่อตรง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10F1" id="ตัวเชื่อมต่อตรง 16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1/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ObkDX8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3FD17354" wp14:editId="6142460A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68" name="ตัวเชื่อมต่อตรง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E4112" id="ตัวเชื่อมต่อตรง 168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b7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h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DXrBvs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FE2E1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F10C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67CC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0DCD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9448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BBEC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6137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8A7F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4A93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0906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4BC3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8C86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0314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3B40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264A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027F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E829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7E62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7FA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54CA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F7BC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1025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6F27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5DB2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A734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9AAC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E6E3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B420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626D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0C5D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74FA8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1456" behindDoc="0" locked="1" layoutInCell="1" allowOverlap="1" wp14:anchorId="4685D662" wp14:editId="177E44E5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7" name="Text Box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7" o:spid="_x0000_s1047" type="#_x0000_t202" style="position:absolute;left:0;text-align:left;margin-left:-9pt;margin-top:-4.05pt;width:518.5pt;height:75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8Y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NXPVfWkO+RKhbacXOG35UI0ZI5/8gszhfCijvDP+BHKkAooDtRUoD99bf3oI+0RyklNc5r&#10;Rt3rlllBifqucSCmw/E4DHi8jC8uR3ixp5L1qURvqwUgRkNM3fB4DPpe9UdpoXrG1TIPUVHENMfY&#10;GfX9ceHbLYKriYv5PCrhSBvml/rJ8H5CAgFXzTOzpmOpR4LfQz/ZLH1H1lY3oKVhvvUgy8jk0PW2&#10;qx0auA4iwbvVFfbN6T1qHRfs7A0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Jo4jxi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6225D01E" wp14:editId="5FAE0150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130B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17DC2" id="Text Box 884" o:spid="_x0000_s1048" type="#_x0000_t202" style="position:absolute;left:0;text-align:left;margin-left:-10.5pt;margin-top:-42.55pt;width:56pt;height:28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Ajt9IL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317541EA" wp14:editId="7A6E7E67">
                <wp:simplePos x="0" y="0"/>
                <wp:positionH relativeFrom="column">
                  <wp:posOffset>2813050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533AF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(๙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8" o:spid="_x0000_s1049" type="#_x0000_t202" style="position:absolute;left:0;text-align:left;margin-left:221.5pt;margin-top:-42.55pt;width:56pt;height:28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(๙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7BF431CC" wp14:editId="62274D07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69" name="ตัวเชื่อมต่อตรง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FDACD" id="ตัวเชื่อมต่อตรง 169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KP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/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AFJ+KP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18C2F15E" wp14:editId="09B2653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70" name="ตัวเชื่อมต่อตรง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798E6" id="ตัวเชื่อมต่อตรง 170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/MLQIAAH4EAAAOAAAAZHJzL2Uyb0RvYy54bWysVMGO0zAQvSPxD1buNO2iLU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XUm/M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1BE29095" wp14:editId="5DD1592D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71" name="ตัวเชื่อมต่อตรง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106BE" id="ตัวเชื่อมต่อตรง 17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4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Bnnou4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43570444" wp14:editId="7C4B744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72" name="ตัวเชื่อมต่อตรง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A63D" id="ตัวเชื่อมต่อตรง 172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Y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N8qmJ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75B89DE2" wp14:editId="468DDC11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73" name="ตัวเชื่อมต่อตรง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FB892" id="ตัวเชื่อมต่อตรง 173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J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cGQlE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4B40407B" wp14:editId="7AF69362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74" name="ตัวเชื่อมต่อตรง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69D70" id="ตัวเชื่อมต่อตรง 17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E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oE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WZI3E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60811B99" wp14:editId="540CA64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75" name="ตัวเชื่อมต่อตรง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E994F" id="ตัวเชื่อมต่อตรง 17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mw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aoabA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0454E37E" wp14:editId="47A8147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76" name="ตัวเชื่อมต่อตรง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3B65F" id="ตัวเชื่อมต่อตรง 17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Qt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Lb8RC0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626F6B3" wp14:editId="6FD2EB18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77" name="ตัวเชื่อมต่อตรง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D2051" id="ตัวเชื่อมต่อตรง 17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BZ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dkZRopUMKSu/dq1P7v2e3f3sWu/dO2v7u5z1/7o2tsQGr4B861rP6FAhDbWxmWg&#10;tlRrGxpBG3VtrjR975DSy5KoDXvuDMwDMgV4coQPG2d6ZsNthbgU5l2ABi1oE2rizHbjzFjjEYXD&#10;2dPz2fTZ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GMKBZ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0991EF28" wp14:editId="3E9099B0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78" name="ตัวเชื่อมต่อตรง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E6A08" id="ตัวเชื่อมต่อตรง 178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vd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U/q90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4C64CBB4" wp14:editId="51E79F4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79" name="ตัวเชื่อมต่อตรง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CB61" id="ตัวเชื่อมต่อตรง 17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+p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l80+p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3DD5DC9A" wp14:editId="507CE52C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80" name="ตัวเชื่อมต่อตรง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CE2C8" id="ตัวเชื่อมต่อตรง 18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Ntox0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6270B208" wp14:editId="186AD013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81" name="ตัวเชื่อมต่อตรง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000FA" id="ตัวเชื่อมต่อตรง 181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W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08x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BhbVpy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54BD2358" wp14:editId="7701DAE1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82" name="ตัวเชื่อมต่อตรง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5B78" id="ตัวเชื่อมต่อตรง 18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g6LQ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FZC+Do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1D36E9DE" wp14:editId="5EB6B48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83" name="ตัวเชื่อมต่อตรง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1BB0E" id="ตัวเชื่อมต่อตรง 18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xOLQ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GaOHE4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22377DF3" wp14:editId="45E798E3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84" name="ตัวเชื่อมต่อตรง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58EA" id="ตัวเชื่อมต่อตรง 184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Pb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Lfs09s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60E10C7D" wp14:editId="34A8F0F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85" name="ตัวเชื่อมต่อตรง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F994" id="ตัวเชื่อมต่อตรง 185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v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cgN68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50307670" wp14:editId="6E3C908F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6" name="ตัวเชื่อมต่อตรง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78629" id="ตัวเชื่อมต่อตรง 186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oy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88w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Nd0GjI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2482B10B" wp14:editId="44CEA679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87" name="ตัวเชื่อมต่อตรง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5B3CA" id="ตัวเชื่อมต่อตรง 187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5G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Oe4/kY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46D541A1" wp14:editId="7E4396E0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88" name="ตัวเชื่อมต่อตรง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657AF" id="ตัวเชื่อมต่อตรง 188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XC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NLf1w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020003F8" wp14:editId="55A4E67B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89" name="ตัวเชื่อมต่อตรง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3A226" id="ตัวเชื่อมต่อตรง 189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G2LQ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AR7EbY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DBB98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D685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BB04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AF99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B39F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EE95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F7CC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7A76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0EB2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D634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B094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3997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6BBE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72C4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ED71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33E3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B11B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83EE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7391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94AF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19F6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1774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CED0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1660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77D0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8555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2161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9561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D3F2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1538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1BAA12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3504" behindDoc="0" locked="1" layoutInCell="1" allowOverlap="1" wp14:anchorId="322AEF07" wp14:editId="3420B111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8" name="Text Box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8" o:spid="_x0000_s1050" type="#_x0000_t202" style="position:absolute;margin-left:-59pt;margin-top:-4.05pt;width:518.5pt;height:758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VspQ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tRzZQP5AalioR03Z/h9iRAtmfNPzOJ8Iay4M/wjfqQChAK6EyUF2J9/ew/6SHuUUlLjvGbU&#10;ve6YFZSobxoHYjocj8OAx8v46vMIL/ZcsjmX6F21AMRoiKkbHo9B36v+KC1Uz7ha5iEqipjmGDuj&#10;vj8ufLtFcDVxMZ9HJRxpw/xSrwzvJyQQcN08M2s6lnok+AP0k83SN2RtdQNaGuY7D7KMTA5db7va&#10;oYHrIBK8W11h35zfo9Zpwc5+A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EnuNWylAgAAqA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09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6535A4A0" wp14:editId="55F98AF4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7A322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(๑๐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9" o:spid="_x0000_s1051" type="#_x0000_t202" style="position:absolute;margin-left:173pt;margin-top:-42.55pt;width:56pt;height:28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(๑๐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6154A401" wp14:editId="0724B3C0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90" name="ตัวเชื่อมต่อตรง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F69D" id="ตัวเชื่อมต่อตรง 190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Vg6c9S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26108A1E" wp14:editId="638F71AB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91" name="ตัวเชื่อมต่อตรง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88D97" id="ตัวเชื่อมต่อตรง 191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iB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D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ZsJ4gS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1108A5FC" wp14:editId="13D4678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92" name="ตัวเชื่อมต่อตรง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B36E9" id="ตัวเชื่อมต่อตรง 192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Uc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Xcw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NpZVH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569360C1" wp14:editId="6EF3C259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93" name="ตัวเชื่อมต่อตรง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E8CB2" id="ตัวเชื่อมต่อตรง 19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Fo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C5OMV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GWrFo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1873C24D" wp14:editId="2BF1C217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94" name="ตัวเชื่อมต่อตรง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078DE" id="ตัวเชื่อมต่อตรง 194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9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XOH79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74AFB615" wp14:editId="13E939A5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95" name="ตัวเชื่อมต่อตรง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90499" id="ตัวเชื่อมต่อตรง 195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755525B6" wp14:editId="5E94AEDA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96" name="ตัวเชื่อมต่อตรง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8827F" id="ตัวเชื่อมต่อตรง 196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U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egtxQ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0904C53A" wp14:editId="170F085B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97" name="ตัวเชื่อมต่อตรง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BBC52" id="ตัวเชื่อมต่อตรง 197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Ng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HbFNg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36C04D12" wp14:editId="0A59865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98" name="ตัวเชื่อมต่อตรง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6CBC6" id="ตัวเชื่อมต่อตรง 198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FRjWOQ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27840A3B" wp14:editId="0F89439E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99" name="ตัวเชื่อมต่อตรง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8FF45" id="ตัวเชื่อมต่อตรง 199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yQLQ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QJmN59jpEgFQ+raL137s2u/d3cfuvZz1/7q7j517Y+u/RpCwzdgvnXtRxSI0MbauAzU&#10;VmpjQyNoo27MtabvHFJ6VRK1Zc+cgXlApgBPTvBh40zPbLitEJfCvA3QoAVtQk2c2X6cGWs8onA4&#10;e3oxm87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GSvvJA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1FF3B122" wp14:editId="62DF29AF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00" name="ตัวเชื่อมต่อตรง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8413C" id="ตัวเชื่อมต่อตรง 20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rLQ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OMqk+s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264F1197" wp14:editId="4262A0BA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01" name="ตัวเชื่อมต่อตรง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CE80D" id="ตัวเชื่อมต่อตรง 20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e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kB8jTRQMqWu/du3Prv3e3X3s2i9d+6u7+9y1P7r2WwwN34C57dpPKBKhjbX1Oait&#10;9JWLjaCNvraXhr73SJtVRfSGPfcW5gG3JMKzI3zceNszG+4U4lLYdxEataBNqEkz240zY01AFA7n&#10;T8/m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NPmd58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5CBCD55D" wp14:editId="535229C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02" name="ตัวเชื่อมต่อตรง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1E294" id="ตัวเชื่อมต่อตรง 202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OyWg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121A6F39" wp14:editId="1B2997B4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03" name="ตัวเชื่อมต่อตรง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BC4E6" id="ตัวเชื่อมต่อตรง 203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52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LD3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zfr52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25AD9E7F" wp14:editId="10A63A44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04" name="ตัวเชื่อมต่อตรง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E3575" id="ตัวเชื่อมต่อตรง 20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H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BiHHHj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54160B28" wp14:editId="6CB6F02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05" name="ตัวเชื่อมต่อตรง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5079B" id="ตัวเชื่อมต่อตรง 205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W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FLQlZ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41289E61" wp14:editId="4E50B359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06" name="ตัวเชื่อมต่อตรง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79EDD" id="ตัวเชื่อมต่อตรง 20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g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j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ChLgK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08FD3B72" wp14:editId="75DE3D4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07" name="ตัวเชื่อมต่อตรง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828F4" id="ตัวเชื่อมต่อตรง 207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x+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ySFx+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69E1EE30" wp14:editId="1B7B8B2B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08" name="ตัวเชื่อมต่อตรง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0CB" id="ตัวเชื่อมต่อตรง 208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f6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OFHV/o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6D96C164" wp14:editId="4B861230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9" name="ตัวเชื่อมต่อตรง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6B6B4" id="ตัวเชื่อมต่อตรง 20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O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LL3ASJEKhtS1X7r2Z9d+7+4+dO3nrv3V3X3q2h9d+zWEhm/AfOvajygQoY21cRmo&#10;rdTGhkbQRt2Ya03fOaT0qiRqy545A/OAWxLgyQk+bJzpmQ23FeJSmLcBGrSgTaiJM9uPM2ONRxQO&#10;50/P59OLM4zoIZaQLEgEorHOP2e6QuEjx1Ko0E6Skd2186GIIyQcS4XqoHi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Ri7OO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717494D3" wp14:editId="207E573E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0" name="ตัวเชื่อมต่อตรง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EA39D" id="ตัวเชื่อมต่อตรง 210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7N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I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D/j7N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2583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652C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5D6D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2F87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7648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C197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F04D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D549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7FBC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6A19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5386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6418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0761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2AE0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F9C2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B06C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33F2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F5F8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48D5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2DB0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D5C0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4F80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0E2D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E174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49C1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A332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D3E4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E7A5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D5E7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2737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7C1E7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5552" behindDoc="0" locked="1" layoutInCell="1" allowOverlap="1" wp14:anchorId="29E5B147" wp14:editId="6BCEBCC5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9" name="Text Box 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9" o:spid="_x0000_s1052" type="#_x0000_t202" style="position:absolute;left:0;text-align:left;margin-left:-9pt;margin-top:-4.05pt;width:518.5pt;height:758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g8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Drw4P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1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52CB272" wp14:editId="4EC6BA5F">
                <wp:simplePos x="0" y="0"/>
                <wp:positionH relativeFrom="column">
                  <wp:posOffset>-139700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F69E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5" o:spid="_x0000_s1053" type="#_x0000_t202" style="position:absolute;left:0;text-align:left;margin-left:-11pt;margin-top:-42.05pt;width:56pt;height:28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qgQ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38E8AB33" wp14:editId="50FC9174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94F0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(๑๑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0" o:spid="_x0000_s1054" type="#_x0000_t202" style="position:absolute;left:0;text-align:left;margin-left:223pt;margin-top:-43.05pt;width:56pt;height:28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(๑๑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0464E563" wp14:editId="2DC0BD11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11" name="ตัวเชื่อมต่อตรง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32B9D" id="ตัวเชื่อมต่อตรง 211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szLau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5621EE32" wp14:editId="6EBBD6C4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12" name="ตัวเชื่อมต่อตรง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4819" id="ตัวเชื่อมต่อตรง 21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c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42b3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372B1EE8" wp14:editId="0C4D6DF2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13" name="ตัวเชื่อมต่อตรง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9430" id="ตัวเชื่อมต่อตรง 213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Q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q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06oTU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117F9138" wp14:editId="65F2BC93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14" name="ตัวเชื่อมต่อตรง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E872C" id="ตัวเชื่อมต่อตรง 21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z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ALI3MU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2C394C30" wp14:editId="2D2C9FC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15" name="ตัวเชื่อมต่อตรง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72863" id="ตัวเชื่อมต่อตรง 215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i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q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MgQ4s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23FAAD66" wp14:editId="62DAF18D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16" name="ตัวเชื่อมต่อตรง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5F6D" id="ตัวเชื่อมต่อตรง 216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U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iUBUs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0471A3B7" wp14:editId="16A24FC4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17" name="ตัวเชื่อมต่อตรง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7D36" id="ตัวเชื่อมต่อตรง 217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SnPF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6BDAD317" wp14:editId="44E0FEBC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18" name="ตัวเชื่อมต่อตร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E8B7" id="ตัวเชื่อมต่อตรง 218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r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q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Bk/rc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06994300" wp14:editId="40ABFC2A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19" name="ตัวเชื่อมต่อตรง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15D75" id="ตัวเชื่อมต่อตรง 219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6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q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xXx6o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20F5B4B2" wp14:editId="0D21D78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20" name="ตัวเชื่อมต่อตรง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6E41" id="ตัวเชื่อมต่อตรง 22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m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jgsim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6656E941" wp14:editId="2F3F42D3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21" name="ตัวเชื่อมต่อตรง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C4957" id="ตัวเชื่อมต่อตรง 22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z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TTizS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28F354D2" wp14:editId="1A09D0A9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22" name="ตัวเชื่อมต่อตรง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C1CB7" id="ตัวเชื่อมต่อตรง 22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FP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MaAU8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0596AB1B" wp14:editId="002ED7C5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23" name="ตัวเชื่อมต่อตรง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EDA3B" id="ตัวเชื่อมต่อตรง 223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U7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PW5Ts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20185372" wp14:editId="6045FCB4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24" name="ตัวเชื่อมต่อตรง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BFB0" id="ตัวเชื่อมต่อตรง 224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u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CitCqu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77FC67C5" wp14:editId="2925DD5D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25" name="ตัวเชื่อมต่อตรง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B2DBC" id="ตัวเชื่อมต่อตรง 225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7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JJ4zto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2CAA08BC" wp14:editId="121DE6D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26" name="ตัวเชื่อมต่อตรง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1FE4D" id="ตัวเชื่อมต่อตรง 22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NH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CLONH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202EB2EF" wp14:editId="3A933DF6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27" name="ตัวเชื่อมต่อตรง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44A08" id="ตัวเชื่อมต่อตรง 227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c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y4Ac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3DBCD69E" wp14:editId="1082337C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28" name="ตัวเชื่อมต่อตรง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F8ADD" id="ตัวเชื่อมต่อตรง 228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3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h7wy3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6DFDC57B" wp14:editId="3B8DEAAF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29" name="ตัวเชื่อมต่อตรง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D2F8D" id="ตัวเชื่อมต่อตรง 229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jD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RI+jD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4E70FDBC" wp14:editId="5FC2FE0C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30" name="ตัวเชื่อมต่อตรง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DA0B" id="ตัวเชื่อมต่อตรง 230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WA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I8Ow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NWZYA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5698E9A6" wp14:editId="4348769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31" name="ตัวเชื่อมต่อตรง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E1FF9" id="ตัวเชื่อมต่อตรง 231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0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zmoH0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BA8F3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961B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B97F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620F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0C48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3AF7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2DAA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E54C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B846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7569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69AE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669E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D931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4A6E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6EC2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1BEC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5DED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6E70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E435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E6F9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0DD5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CB47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9544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7FEC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B189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F21D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6277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8ED5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8FF0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0FC8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7D59D3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7600" behindDoc="0" locked="1" layoutInCell="1" allowOverlap="1" wp14:anchorId="4DFA97A2" wp14:editId="219809B4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0" name="Text Box 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0" o:spid="_x0000_s1055" type="#_x0000_t202" style="position:absolute;margin-left:-59pt;margin-top:-4.05pt;width:518.5pt;height:758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K3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JMre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11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60B90EC9" wp14:editId="36793167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4700B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1" o:spid="_x0000_s1056" type="#_x0000_t202" style="position:absolute;margin-left:173pt;margin-top:-42.55pt;width:56pt;height:28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jD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626903F9" wp14:editId="71CA5334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32" name="ตัวเชื่อมต่อตรง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46768" id="ตัวเชื่อมต่อตรง 232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x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POrGk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79E6D35E" wp14:editId="2747C97E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33" name="ตัวเชื่อมต่อตร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8CFC4" id="ตัวเชื่อมต่อตรง 233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gd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9PZ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TAkgd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0809A27F" wp14:editId="74AB8CB1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34" name="ตัวเชื่อมต่อตรง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4867" id="ตัวเชื่อมต่อตรง 234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I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DCYIeI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74416918" wp14:editId="0C69B53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39601" id="ตัวเชื่อมต่อตรง 235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P8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O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yrGP8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4E5A677B" wp14:editId="7D40CBB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36" name="ตัวเชื่อมต่อตรง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E8153" id="ตัวเชื่อมต่อตรง 236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5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i+E5h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39D46394" wp14:editId="23FD09D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37" name="ตัวเชื่อมต่อตรง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5FE8" id="ตัวเชื่อมต่อตรง 237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oV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kjSqFS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3D6F7E95" wp14:editId="7957EF2B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38" name="ตัวเชื่อมต่อตรง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868D7" id="ตัวเชื่อมต่อตรง 238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GR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A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BO6G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3D7F4B0B" wp14:editId="576EB9BD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39" name="ตัวเชื่อมต่อตรง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7254F" id="ตัวเชื่อมต่อตรง 239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Xl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O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cfdF5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4DD87235" wp14:editId="03A2405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40" name="ตัวเชื่อมต่อตรง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29A1E" id="ตัวเชื่อมต่อตรง 240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Rx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jeyR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028AD7FF" wp14:editId="238D005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41" name="ตัวเชื่อมต่อตรง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7F8E" id="ตัวเชื่อมต่อตรง 241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A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Tt8AF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7352037C" wp14:editId="2C5C97A5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42" name="ตัวเชื่อมต่อตรง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20B14" id="ตัวเชื่อมต่อตรง 24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2Y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D4+2Y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7732687C" wp14:editId="63DF4B3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43" name="ตัวเชื่อมต่อตรง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2788D" id="ตัวเชื่อมต่อตรง 243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ns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My8J7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0854713E" wp14:editId="2A891438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44" name="ตัวเชื่อมต่อตรง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7E00" id="ตัวเชื่อมต่อตรง 24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Z5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iTcZ5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67D960C3" wp14:editId="1962106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45" name="ตัวเชื่อมต่อตรง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696E8" id="ตัวเชื่อมต่อตรง 245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IN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KBIg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621CFB8A" wp14:editId="0CEAC416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46" name="ตัวเชื่อมต่อตรง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8EC53" id="ตัวเชื่อมต่อตรง 246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+Q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C1Q+Q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25714980" wp14:editId="061D6E3F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47" name="ตัวเชื่อมต่อตรง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C9C6D" id="ตัวเชื่อมต่อตรง 247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k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2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shnr5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321B29F3" wp14:editId="5725188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48" name="ตัวเชื่อมต่อตรง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DD4C0" id="ตัวเชื่อมต่อตรง 248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g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hFuBg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452BF227" wp14:editId="41F5919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49" name="ตัวเชื่อมต่อตรง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6922" id="ตัวเชื่อมต่อตรง 249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U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UdoEF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04DF3C61" wp14:editId="031C05A5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50" name="ตัวเชื่อมต่อตรง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3B15F" id="ตัวเชื่อมต่อตรง 250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lX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65114B74" wp14:editId="63888A0A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51" name="ตัวเชื่อมต่อตรง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0F718" id="ตัวเชื่อมต่อตรง 251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0j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AzY20j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08249DDE" wp14:editId="7FC90744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52" name="ตัวเชื่อมต่อตรง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D9C3D" id="ตัวเชื่อมต่อตรง 252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C+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jN0C+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BEBEA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927A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6968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D63D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0B2F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3339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2C2D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E4FD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7C8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3589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F4BA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92FF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5856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FE5B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0877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D26A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522A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4506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27D3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FAC2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0795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0086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37C5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A031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9A43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184A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F349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5651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87D5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0DDB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ACE3D3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9648" behindDoc="0" locked="1" layoutInCell="1" allowOverlap="1" wp14:anchorId="5E28AFB1" wp14:editId="59E8FA0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1" name="Text Box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1" o:spid="_x0000_s1057" type="#_x0000_t202" style="position:absolute;left:0;text-align:left;margin-left:-9pt;margin-top:-4.05pt;width:518.5pt;height:758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Bp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VRT5YN5AfkioV23pzh9yVitGTOPzGLA4a44tLwj/iRChAL6E6UFGB//u096CPvUUpJjQOb&#10;Ufe6Y1ZQor5pnIjpcDwOEx4v46vPI7zYc8nmXKJ31QIQJOQ8ZhePQd+r/igtVM+4W+YhKoqY5hg7&#10;o74/Lny7RnA3cTGfRyWcacP8Uq8M70ckMHDdPDNrOpp6ZPgD9KPN0jdsbXUDXBrmOw+yjFQObW+7&#10;2sGB+yAyvNtdYeGc36PWacPOfgE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HaPUG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59CCF1DA" wp14:editId="26671615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6" name="Text Box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CE03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6" o:spid="_x0000_s1058" type="#_x0000_t202" style="position:absolute;left:0;text-align:left;margin-left:-10.5pt;margin-top:-42.55pt;width:56pt;height:28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BT/zR5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5BC6EDF5" wp14:editId="79A3B108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6B7F5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2" o:spid="_x0000_s1059" type="#_x0000_t202" style="position:absolute;left:0;text-align:left;margin-left:223pt;margin-top:-42.55pt;width:56pt;height:28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dLgAIAAG0FAAAOAAAAZHJzL2Uyb0RvYy54bWysVF1P2zAUfZ+0/2D5faQtlL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Kzy&#10;10u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17CB88BA" wp14:editId="7649151E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53" name="ตัวเชื่อมต่อตรง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47C37" id="ตัวเชื่อมต่อตรง 25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TK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o7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U/ukyi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6CBC2006" wp14:editId="0825776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54" name="ตัวเชื่อมต่อตรง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FF957" id="ตัวเชื่อมต่อตรง 254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tf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gplrX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20624937" wp14:editId="759F8F8E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55" name="ตัวเชื่อมต่อตรง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0923C" id="ตัวเชื่อมต่อตรง 255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8r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slWPK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05532CDB" wp14:editId="62EC812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56" name="ตัวเชื่อมต่อตรง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76A5" id="ตัวเชื่อมต่อตรง 25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K2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IBor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2624C7AF" wp14:editId="6C0D55B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57" name="ตัวเชื่อมต่อตรง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1FB33" id="ตัวเชื่อมต่อตรง 257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bC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LNRsI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569E692E" wp14:editId="1635F4F0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58" name="ตัวเชื่อมต่อตรง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E5523" id="ตัวเชื่อมต่อตรง 258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1G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D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Bwk1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2F024BE4" wp14:editId="06264638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59" name="ตัวเชื่อมต่อตรง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51270" id="ตัวเชื่อมต่อตรง 25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y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o7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AxDqk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05608466" wp14:editId="62C3FD6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60" name="ตัวเชื่อมต่อตรง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34FC8" id="ตัวเชื่อมต่อตรง 260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88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M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j0388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13DDCCD6" wp14:editId="3F07F4D9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61" name="ตัวเชื่อมต่อตรง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FE2EA" id="ตัวเชื่อมต่อตรง 261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t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TH5tI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2F491122" wp14:editId="21231933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62" name="ตัวเชื่อมต่อตรง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3A0E2" id="ตัวเชื่อมต่อตรง 262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b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DS7bV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5A8A76D1" wp14:editId="0CFD2019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63" name="ตัวเชื่อมต่อตรง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CE7FC" id="ตัวเชื่อมต่อตรง 263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K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6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zh1Kh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65C50F55" wp14:editId="53EA2F2E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64" name="ตัวเชื่อมต่อตรง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74245" id="ตัวเชื่อมต่อตรง 264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0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CLlnTQ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5A20E8DA" wp14:editId="3B91D7A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65" name="ตัวเชื่อมต่อตรง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04A1" id="ตัวเชื่อมต่อตรง 265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6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Eil5Q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650BD193" wp14:editId="1173EA6B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66" name="ตัวเชื่อมต่อตรง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073E7" id="ตัวเชื่อมต่อตรง 266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Td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52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CfVTd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26F4C192" wp14:editId="16B2C87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67" name="ตัวเชื่อมต่อตรง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54054" id="ตัวเชื่อมต่อตรง 267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p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ysbCp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63C07F0D" wp14:editId="6AD6F40E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68" name="ตัวเชื่อมต่อตรง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AAEA" id="ตัวเชื่อมต่อตรง 268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st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6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hvrst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535DB139" wp14:editId="4C64C687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69" name="ตัวเชื่อมต่อตรง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26E36" id="ตัวเชื่อมต่อตรง 269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9Z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6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Rcl9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5120F552" wp14:editId="7870212E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70" name="ตัวเชื่อมต่อตรง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85FD0" id="ตัวเชื่อมต่อตรง 270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Ia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DB9Ia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00B5CC1D" wp14:editId="59642550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71" name="ตัวเชื่อมต่อตรง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C2639" id="ตัวเชื่อมต่อตรง 271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Zu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zyzZu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71F8516A" wp14:editId="5E5855A1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72" name="ตัวเชื่อมต่อตรง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D5A6C" id="ตัวเชื่อมต่อตรง 27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v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OfG/M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7DD9E0B8" wp14:editId="2A8EEDE1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73" name="ตัวเชื่อมต่อตรง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7B982" id="ตัวเชื่อมต่อตรง 273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+H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k1P/h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CACFE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B12C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FE2A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B9A2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8977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AAFF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226A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6627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FB05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1B6D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3A5A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B894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2B8B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9E4B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C631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539F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104B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1C7A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8A05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13E1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BCB0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DB43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B06E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7DCD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3F3F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795D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0034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DE3E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2298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4B8D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8F32E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1696" behindDoc="0" locked="1" layoutInCell="1" allowOverlap="1" wp14:anchorId="48488E1B" wp14:editId="22807295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2" name="Text Box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2" o:spid="_x0000_s1060" type="#_x0000_t202" style="position:absolute;margin-left:-59pt;margin-top:-4.05pt;width:518.5pt;height:758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o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XL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9x1oz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34B890A0" wp14:editId="27912371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3630A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(๑๔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B4D2" id="Text Box 853" o:spid="_x0000_s1061" type="#_x0000_t202" style="position:absolute;margin-left:172pt;margin-top:-43.05pt;width:56pt;height:28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qgQIAAG0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(๑๔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06096D50" wp14:editId="32B33F9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74" name="ตัวเชื่อมต่อตรง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29198" id="ตัวเชื่อมต่อตรง 274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S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+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CMTAS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219AB602" wp14:editId="474528C4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75" name="ตัวเชื่อมต่อตรง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9FF9F" id="ตัวเชื่อมต่อตรง 275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Rm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cv3UZ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4339D054" wp14:editId="1BF9FA4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76" name="ตัวเชื่อมต่อตรง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9D106" id="ตัวเชื่อมต่อตรง 276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7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Kp+fs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60039F34" wp14:editId="05FF822F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77" name="ตัวเชื่อมต่อตรง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0DDF3" id="ตัวเชื่อมต่อตรง 277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2P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EmUdj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3631F4F4" wp14:editId="358F111A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78" name="ตัวเชื่อมต่อตรง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7259" id="ตัวเชื่อมต่อตรง 278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L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BahYL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4C8FF1D4" wp14:editId="493D349F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79" name="ตัวเชื่อมต่อตรง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299AD" id="ตัวเชื่อมต่อตรง 279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/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8abyfy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4C189319" wp14:editId="65D01007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80" name="ตัวเชื่อมต่อตรง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F3B9" id="ตัวเชื่อมต่อตรง 28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wF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T+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ij4wF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7A03D699" wp14:editId="004CA7AB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81" name="ตัวเชื่อมต่อตรง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BEBFF" id="ตัวเชื่อมต่อตรง 281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hx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SQ2hx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17C8F6CF" wp14:editId="13B112B5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82" name="ตัวเชื่อมต่อตรง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0DD1F" id="ตัวเชื่อมต่อตรง 28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Xs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CF0Xs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0B2771BF" wp14:editId="034356B5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83" name="ตัวเชื่อมต่อตรง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67FBB" id="ตัวเชื่อมต่อตรง 28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GY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y26GY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9620AC4" wp14:editId="5143E94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84" name="ตัวเชื่อมต่อตรง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800DF" id="ตัวเชื่อมต่อตรง 284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4N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juW4N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35588D27" wp14:editId="212BD48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85" name="ตัวเชื่อมต่อตรง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C63AB" id="ตัวเชื่อมต่อตรง 285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p5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2f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ATdYp5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29852433" wp14:editId="73CA743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86" name="ตัวเชื่อมต่อตรง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9988" id="ตัวเชื่อมต่อตรง 286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fk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Mhp+Q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38DA65CF" wp14:editId="2D8096A2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87" name="ตัวเชื่อมต่อตรง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7137A" id="ตัวเชื่อมต่อตรง 287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OQ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z7UOQ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391F95ED" wp14:editId="0BC76D1B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88" name="ตัวเชื่อมต่อตรง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479FD" id="ตัวเชื่อมต่อตรง 288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gU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D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4kgU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7CB16DA3" wp14:editId="3DC7F555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89" name="ตัวเชื่อมต่อตรง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1309C" id="ตัวเชื่อมต่อตรง 289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xg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QLqxg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3B1BA61B" wp14:editId="2EC026B0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90" name="ตัวเชื่อมต่อตรง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9B62C" id="ตัวเชื่อมต่อตรง 290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CWyE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1C98EF5A" wp14:editId="32231920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46E01" id="ตัวเชื่อมต่อตรง 291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VX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K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yl8VX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0787BAC4" wp14:editId="7D14B862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92" name="ตัวเชื่อมต่อตรง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9FD54" id="ตัวเชื่อมต่อตรง 292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jK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iw+j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1EF276DF" wp14:editId="56C718C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93" name="ตัวเชื่อมต่อตรง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3D014" id="ตัวเชื่อมต่อตรง 293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y+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PzE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kg8Mv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2F0FA833" wp14:editId="06B46EB1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94" name="ตัวเชื่อมต่อตรง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90559" id="ตัวเชื่อมต่อตรง 294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r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79FAD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CCA6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2AEA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7C4F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F5FD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15E7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66BC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5A92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A2F4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92D6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2C00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1762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3548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2974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548A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45E0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C452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ACF4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2FC6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DC3C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10CD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A5D6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17F3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E4F7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0425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18F2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2AD3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FF76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7B09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34C3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36925B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3744" behindDoc="0" locked="1" layoutInCell="1" allowOverlap="1" wp14:anchorId="53073EB0" wp14:editId="57FCBD3A">
                <wp:simplePos x="0" y="0"/>
                <wp:positionH relativeFrom="column">
                  <wp:posOffset>-116205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3" name="Text Box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3" o:spid="_x0000_s1062" type="#_x0000_t202" style="position:absolute;left:0;text-align:left;margin-left:-9.15pt;margin-top:-4.05pt;width:518.5pt;height:758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QO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f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Qroj7u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15F44B5D" wp14:editId="57FBFAD6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0BF6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7" o:spid="_x0000_s1063" type="#_x0000_t202" style="position:absolute;left:0;text-align:left;margin-left:-11.5pt;margin-top:-43.05pt;width:56pt;height:28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jY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KRY&#10;6NiBAgAAbQ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8D2CB97" wp14:editId="49D9569E">
                <wp:simplePos x="0" y="0"/>
                <wp:positionH relativeFrom="column">
                  <wp:posOffset>2844800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CAB13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5" o:spid="_x0000_s1064" type="#_x0000_t202" style="position:absolute;left:0;text-align:left;margin-left:224pt;margin-top:-42.55pt;width:56pt;height:28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Zn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31DCC17E" wp14:editId="7CF7CD4B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295" name="ตัวเชื่อมต่อตรง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A8502" id="ตัวเชื่อมต่อตรง 295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5pt" to="502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df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498BC43C" wp14:editId="11F413BB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386195" cy="0"/>
                <wp:effectExtent l="0" t="0" r="14605" b="19050"/>
                <wp:wrapNone/>
                <wp:docPr id="296" name="ตัวเชื่อมต่อตรง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2AA41" id="ตัวเชื่อมต่อตรง 296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3.65pt" to="502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rC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O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5BA5AFEB" wp14:editId="7E5AB30B">
                <wp:simplePos x="0" y="0"/>
                <wp:positionH relativeFrom="column">
                  <wp:posOffset>0</wp:posOffset>
                </wp:positionH>
                <wp:positionV relativeFrom="paragraph">
                  <wp:posOffset>1137920</wp:posOffset>
                </wp:positionV>
                <wp:extent cx="6386195" cy="0"/>
                <wp:effectExtent l="0" t="0" r="14605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E5A4" id="ตัวเชื่อมต่อตรง 29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9.6pt" to="502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2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7893A3AE" wp14:editId="52FB3F9F">
                <wp:simplePos x="0" y="0"/>
                <wp:positionH relativeFrom="column">
                  <wp:posOffset>0</wp:posOffset>
                </wp:positionH>
                <wp:positionV relativeFrom="paragraph">
                  <wp:posOffset>1588135</wp:posOffset>
                </wp:positionV>
                <wp:extent cx="6386195" cy="0"/>
                <wp:effectExtent l="0" t="0" r="14605" b="19050"/>
                <wp:wrapNone/>
                <wp:docPr id="298" name="ตัวเชื่อมต่อตรง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670B4" id="ตัวเชื่อมต่อตรง 298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05pt" to="502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Uy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0BC4A8E2" wp14:editId="128F8BB8">
                <wp:simplePos x="0" y="0"/>
                <wp:positionH relativeFrom="column">
                  <wp:posOffset>0</wp:posOffset>
                </wp:positionH>
                <wp:positionV relativeFrom="paragraph">
                  <wp:posOffset>2044065</wp:posOffset>
                </wp:positionV>
                <wp:extent cx="6386195" cy="0"/>
                <wp:effectExtent l="0" t="0" r="14605" b="19050"/>
                <wp:wrapNone/>
                <wp:docPr id="299" name="ตัวเชื่อมต่อตรง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EAB81" id="ตัวเชื่อมต่อตรง 299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0.95pt" to="502.8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27EFCC5D" wp14:editId="357FE04E">
                <wp:simplePos x="0" y="0"/>
                <wp:positionH relativeFrom="column">
                  <wp:posOffset>0</wp:posOffset>
                </wp:positionH>
                <wp:positionV relativeFrom="paragraph">
                  <wp:posOffset>2500630</wp:posOffset>
                </wp:positionV>
                <wp:extent cx="6386195" cy="0"/>
                <wp:effectExtent l="0" t="0" r="14605" b="19050"/>
                <wp:wrapNone/>
                <wp:docPr id="300" name="ตัวเชื่อมต่อตรง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5F213" id="ตัวเชื่อมต่อตรง 300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6.9pt" to="502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05CCE5FC" wp14:editId="209F9944">
                <wp:simplePos x="0" y="0"/>
                <wp:positionH relativeFrom="column">
                  <wp:posOffset>0</wp:posOffset>
                </wp:positionH>
                <wp:positionV relativeFrom="paragraph">
                  <wp:posOffset>2957195</wp:posOffset>
                </wp:positionV>
                <wp:extent cx="6386195" cy="0"/>
                <wp:effectExtent l="0" t="0" r="14605" b="19050"/>
                <wp:wrapNone/>
                <wp:docPr id="301" name="ตัวเชื่อมต่อตรง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37437" id="ตัวเชื่อมต่อตรง 301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2.85pt" to="502.8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PS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25C77955" wp14:editId="70866B1F">
                <wp:simplePos x="0" y="0"/>
                <wp:positionH relativeFrom="column">
                  <wp:posOffset>0</wp:posOffset>
                </wp:positionH>
                <wp:positionV relativeFrom="paragraph">
                  <wp:posOffset>3413760</wp:posOffset>
                </wp:positionV>
                <wp:extent cx="6386195" cy="0"/>
                <wp:effectExtent l="0" t="0" r="14605" b="19050"/>
                <wp:wrapNone/>
                <wp:docPr id="302" name="ตัวเชื่อมต่อตรง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700F8" id="ตัวเชื่อมต่อตรง 302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8.8pt" to="502.8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WTr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6FC87BC5" wp14:editId="794129FA">
                <wp:simplePos x="0" y="0"/>
                <wp:positionH relativeFrom="column">
                  <wp:posOffset>0</wp:posOffset>
                </wp:positionH>
                <wp:positionV relativeFrom="paragraph">
                  <wp:posOffset>3869690</wp:posOffset>
                </wp:positionV>
                <wp:extent cx="6386195" cy="0"/>
                <wp:effectExtent l="0" t="0" r="14605" b="19050"/>
                <wp:wrapNone/>
                <wp:docPr id="303" name="ตัวเชื่อมต่อตรง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9C784" id="ตัวเชื่อมต่อตรง 303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4.7pt" to="502.8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o7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3SGkSIVDKlrv3Ttz6793t196NrPXfuru/vUtT+69msIDd+A+da1H1EgQhtr4zJQ&#10;W6mNDY2gjbox15q+c0jpVUnUlj1zBuYBtyTAkxN82DjTMxtuK8SlMG8DNGhBm1ATZ7YfZ8Yajygc&#10;zm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53F44DEF" wp14:editId="5E5EBC3D">
                <wp:simplePos x="0" y="0"/>
                <wp:positionH relativeFrom="column">
                  <wp:posOffset>0</wp:posOffset>
                </wp:positionH>
                <wp:positionV relativeFrom="paragraph">
                  <wp:posOffset>4326255</wp:posOffset>
                </wp:positionV>
                <wp:extent cx="6386195" cy="0"/>
                <wp:effectExtent l="0" t="0" r="14605" b="19050"/>
                <wp:wrapNone/>
                <wp:docPr id="304" name="ตัวเชื่อมต่อตรง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C7D15" id="ตัวเชื่อมต่อตรง 304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0.65pt" to="502.8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Wu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73685802" wp14:editId="05053B7E">
                <wp:simplePos x="0" y="0"/>
                <wp:positionH relativeFrom="column">
                  <wp:posOffset>0</wp:posOffset>
                </wp:positionH>
                <wp:positionV relativeFrom="paragraph">
                  <wp:posOffset>4782820</wp:posOffset>
                </wp:positionV>
                <wp:extent cx="6386195" cy="0"/>
                <wp:effectExtent l="0" t="0" r="14605" b="19050"/>
                <wp:wrapNone/>
                <wp:docPr id="305" name="ตัวเชื่อมต่อตรง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A3A7D" id="ตัวเชื่อมต่อตรง 305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6.6pt" to="502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eHAHaLgIAAH4EAAAOAAAAAAAAAAAAAAAAAC4CAABk&#10;cnMvZTJvRG9jLnhtbFBLAQItABQABgAIAAAAIQDmMysh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34C80081" wp14:editId="77C82363">
                <wp:simplePos x="0" y="0"/>
                <wp:positionH relativeFrom="column">
                  <wp:posOffset>0</wp:posOffset>
                </wp:positionH>
                <wp:positionV relativeFrom="paragraph">
                  <wp:posOffset>5239385</wp:posOffset>
                </wp:positionV>
                <wp:extent cx="6386195" cy="0"/>
                <wp:effectExtent l="0" t="0" r="14605" b="19050"/>
                <wp:wrapNone/>
                <wp:docPr id="306" name="ตัวเชื่อมต่อตรง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131E" id="ตัวเชื่อมต่อตรง 306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2.55pt" to="502.8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xH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a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54027497" wp14:editId="7D3FA6C9">
                <wp:simplePos x="0" y="0"/>
                <wp:positionH relativeFrom="column">
                  <wp:posOffset>0</wp:posOffset>
                </wp:positionH>
                <wp:positionV relativeFrom="paragraph">
                  <wp:posOffset>5695315</wp:posOffset>
                </wp:positionV>
                <wp:extent cx="6386195" cy="0"/>
                <wp:effectExtent l="0" t="0" r="14605" b="19050"/>
                <wp:wrapNone/>
                <wp:docPr id="307" name="ตัวเชื่อมต่อตรง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A4F08" id="ตัวเชื่อมต่อตรง 307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45pt" to="502.8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gz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0DEE565F" wp14:editId="0B743CFA">
                <wp:simplePos x="0" y="0"/>
                <wp:positionH relativeFrom="column">
                  <wp:posOffset>0</wp:posOffset>
                </wp:positionH>
                <wp:positionV relativeFrom="paragraph">
                  <wp:posOffset>6151880</wp:posOffset>
                </wp:positionV>
                <wp:extent cx="6386195" cy="0"/>
                <wp:effectExtent l="0" t="0" r="14605" b="19050"/>
                <wp:wrapNone/>
                <wp:docPr id="308" name="ตัวเชื่อมต่อตรง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C5E95" id="ตัวเชื่อมต่อตรง 308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4pt" to="502.85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O3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0553FAB9" wp14:editId="01C62BA8">
                <wp:simplePos x="0" y="0"/>
                <wp:positionH relativeFrom="column">
                  <wp:posOffset>0</wp:posOffset>
                </wp:positionH>
                <wp:positionV relativeFrom="paragraph">
                  <wp:posOffset>6608445</wp:posOffset>
                </wp:positionV>
                <wp:extent cx="6386195" cy="0"/>
                <wp:effectExtent l="0" t="0" r="14605" b="19050"/>
                <wp:wrapNone/>
                <wp:docPr id="309" name="ตัวเชื่อมต่อตรง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C5B61" id="ตัวเชื่อมต่อตรง 309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35pt" to="502.8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D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2A857219" wp14:editId="5C76E70C">
                <wp:simplePos x="0" y="0"/>
                <wp:positionH relativeFrom="column">
                  <wp:posOffset>0</wp:posOffset>
                </wp:positionH>
                <wp:positionV relativeFrom="paragraph">
                  <wp:posOffset>7065010</wp:posOffset>
                </wp:positionV>
                <wp:extent cx="6386195" cy="0"/>
                <wp:effectExtent l="0" t="0" r="14605" b="19050"/>
                <wp:wrapNone/>
                <wp:docPr id="310" name="ตัวเชื่อมต่อตรง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5C602" id="ตัวเชื่อมต่อตรง 310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3pt" to="502.8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qA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Q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588AB084" wp14:editId="5BA2AD24">
                <wp:simplePos x="0" y="0"/>
                <wp:positionH relativeFrom="column">
                  <wp:posOffset>0</wp:posOffset>
                </wp:positionH>
                <wp:positionV relativeFrom="paragraph">
                  <wp:posOffset>7520940</wp:posOffset>
                </wp:positionV>
                <wp:extent cx="6386195" cy="0"/>
                <wp:effectExtent l="0" t="0" r="14605" b="19050"/>
                <wp:wrapNone/>
                <wp:docPr id="311" name="ตัวเชื่อมต่อตรง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6CA01" id="ตัวเชื่อมต่อตรง 311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2pt" to="502.85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70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0AD91B38" wp14:editId="45F5DE5A">
                <wp:simplePos x="0" y="0"/>
                <wp:positionH relativeFrom="column">
                  <wp:posOffset>0</wp:posOffset>
                </wp:positionH>
                <wp:positionV relativeFrom="paragraph">
                  <wp:posOffset>7977505</wp:posOffset>
                </wp:positionV>
                <wp:extent cx="6386195" cy="0"/>
                <wp:effectExtent l="0" t="0" r="14605" b="19050"/>
                <wp:wrapNone/>
                <wp:docPr id="312" name="ตัวเชื่อมต่อตรง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96A50" id="ตัวเชื่อมต่อตรง 312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15pt" to="502.85pt,6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S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04600694" wp14:editId="72E9141C">
                <wp:simplePos x="0" y="0"/>
                <wp:positionH relativeFrom="column">
                  <wp:posOffset>0</wp:posOffset>
                </wp:positionH>
                <wp:positionV relativeFrom="paragraph">
                  <wp:posOffset>8434070</wp:posOffset>
                </wp:positionV>
                <wp:extent cx="6386195" cy="0"/>
                <wp:effectExtent l="0" t="0" r="14605" b="19050"/>
                <wp:wrapNone/>
                <wp:docPr id="313" name="ตัวเชื่อมต่อตรง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0F432" id="ตัวเชื่อมต่อตรง 313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1pt" to="502.85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cd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72B566C9" wp14:editId="34352D86">
                <wp:simplePos x="0" y="0"/>
                <wp:positionH relativeFrom="column">
                  <wp:posOffset>0</wp:posOffset>
                </wp:positionH>
                <wp:positionV relativeFrom="paragraph">
                  <wp:posOffset>8890635</wp:posOffset>
                </wp:positionV>
                <wp:extent cx="6386195" cy="0"/>
                <wp:effectExtent l="0" t="0" r="14605" b="19050"/>
                <wp:wrapNone/>
                <wp:docPr id="314" name="ตัวเชื่อมต่อตรง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EFBC7" id="ตัวเชื่อมต่อตรง 314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05pt" to="502.85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772034EF" wp14:editId="299BAB10">
                <wp:simplePos x="0" y="0"/>
                <wp:positionH relativeFrom="column">
                  <wp:posOffset>0</wp:posOffset>
                </wp:positionH>
                <wp:positionV relativeFrom="paragraph">
                  <wp:posOffset>9346565</wp:posOffset>
                </wp:positionV>
                <wp:extent cx="6386195" cy="0"/>
                <wp:effectExtent l="0" t="0" r="14605" b="19050"/>
                <wp:wrapNone/>
                <wp:docPr id="315" name="ตัวเชื่อมต่อตรง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CFED6" id="ตัวเชื่อมต่อตรง 315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5.95pt" to="502.8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z8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6999E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59CE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6533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6AB7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0A85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B1F6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8E7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273A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0D8F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390C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9417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4BC4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BDE7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53A6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15D2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49D3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4848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10BE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6BA9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5280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0DD3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7EDD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0949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5194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C2EE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568C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5F37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D425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A3A7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6F5612" w14:textId="77777777" w:rsidR="00124C0A" w:rsidRDefault="00124C0A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B45B1E0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5792" behindDoc="0" locked="1" layoutInCell="1" allowOverlap="1" wp14:anchorId="53FE5090" wp14:editId="5E6596A7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4" name="Text Box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4" o:spid="_x0000_s1065" type="#_x0000_t202" style="position:absolute;margin-left:-58.5pt;margin-top:-4.05pt;width:518.5pt;height:758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Jk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JT5YN5AfkioV23pzhdyVitGLOPzKLA4a44tLwD/iRChAL6E6UFGB//u096CPvUUpJjQOb&#10;Ufe6Y1ZQor5pnAjk6jhMeLyMJ59HeLHnks25RO+qJSBIQ8zd8HgM+l71R2mhesbdsghRUcQ0x9gZ&#10;9f1x6ds1gruJi8UiKuFMG+ZX+snwfkQCA9fNM7Omo6lHht9DP9osfcPWVjfApWGx8yDLSOXQ9rar&#10;HRy4DyLDu90VFs75PWqdNuz8F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FWTkmS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7A51658C" wp14:editId="1FB1A6BE">
                <wp:simplePos x="0" y="0"/>
                <wp:positionH relativeFrom="column">
                  <wp:posOffset>2209800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624E7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(๑๖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6" o:spid="_x0000_s1066" type="#_x0000_t202" style="position:absolute;margin-left:174pt;margin-top:-43.05pt;width:56pt;height:28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69gQIAAG0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(๑๖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7D569CAA" wp14:editId="7EC51732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16" name="ตัวเชื่อมต่อตรง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0FF80" id="ตัวเชื่อมต่อตรง 316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Fh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O6cgWE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6A17D9AA" wp14:editId="30063C61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17" name="ตัวเชื่อมต่อตรง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8CEB" id="ตัวเชื่อมต่อตรง 317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UV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DeUGUV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7A47251C" wp14:editId="16679524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18" name="ตัวเชื่อมต่อตรง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BB25D" id="ตัวเชื่อมต่อตรง 318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6R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z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A1fbp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1ED14432" wp14:editId="5D31FBE4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19" name="ตัวเชื่อมต่อตรง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1039A" id="ตัวเชื่อมต่อตรง 319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rl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PZOK5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61994FD7" wp14:editId="5198C82A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20" name="ตัวเชื่อมต่อตรง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BE628" id="ตัวเชื่อมต่อตรง 320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r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J8Ng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vTlz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6D43E406" wp14:editId="608FA22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21" name="ตัวเชื่อมต่อตรง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88B2" id="ตัวเชื่อมต่อตรง 321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if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fgrif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014D9D0D" wp14:editId="198EA32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22" name="ตัวเชื่อมต่อตรง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EF6BD" id="ตัวเชื่อมต่อตรง 322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UC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P1pUC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10153E06" wp14:editId="19F9360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23" name="ตัวเชื่อมต่อตรง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C00B" id="ตัวเชื่อมต่อตรง 32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F2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p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/xpxd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089A4B1A" wp14:editId="223FE825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24" name="ตัวเชื่อมต่อตรง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C398" id="ตัวเชื่อมต่อตรง 324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7j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Lni+4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08B99E69" wp14:editId="53FEDE80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25" name="ตัวเชื่อมต่อตรง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63A56" id="ตัวเชื่อมต่อตรง 325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qX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e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etFqX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73AAA71B" wp14:editId="74D9ADCB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26" name="ตัวเชื่อมต่อตรง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C7B67" id="ตัวเชื่อมต่อตรง 326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cK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O4HcK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5DED2FAB" wp14:editId="6F4A94C0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27" name="ตัวเชื่อมต่อตรง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9E9A2" id="ตัวเชื่อมต่อตรง 32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N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iyTf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1B397D97" wp14:editId="0793DCC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28" name="ตัวเชื่อมต่อตรง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6AF2E" id="ตัวเชื่อมต่อตรง 32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j6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Q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0jmP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4E8A813C" wp14:editId="328CAFB1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29" name="ตัวเชื่อมต่อตรง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3B8A8" id="ตัวเชื่อมต่อตรง 329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O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ne98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5A3CEB6C" wp14:editId="6E206B11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30" name="ตัวเชื่อมต่อตรง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2C5AA" id="ตัวเชื่อมต่อตรง 330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PmvHN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6CB86D66" wp14:editId="7A49D691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31" name="ตัวเชื่อมต่อตรง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84B9E" id="ตัวเชื่อมต่อตรง 331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W5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U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/VhW5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7DB963E5" wp14:editId="4C3A45B2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32" name="ตัวเชื่อมต่อตรง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470CD" id="ตัวเชื่อมต่อตรง 332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gk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ZF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rwI4JC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7290A117" wp14:editId="3180F0F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33" name="ตัวเชื่อมต่อตรง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764CF" id="ตัวเชื่อมต่อตรง 333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xQ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fztxQ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3AA9B050" wp14:editId="1ADDD2D1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34" name="ตัวเชื่อมต่อตรง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5CEF5" id="ตัวเชื่อมต่อตรง 33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PF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TqwTxS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4AED6907" wp14:editId="10E307DD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35" name="ตัวเชื่อมต่อตรง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15EA2" id="ตัวเชื่อมต่อตรง 335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ex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+YPex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70B16659" wp14:editId="60B065F5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36" name="ตัวเชื่อมต่อตรง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2744" id="ตัวเชื่อมต่อตรง 336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o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c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uNN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BC5C7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77CD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2165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31BE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78D0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E350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9EEE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3B5E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A8FB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CB41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9649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9DC5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A74F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AF24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08E5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532A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8005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6CE4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95EC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428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D0DF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1ED3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B292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AF55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7F09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9305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4758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2BF4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4398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46CF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8F1587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7840" behindDoc="0" locked="1" layoutInCell="1" allowOverlap="1" wp14:anchorId="6A444B22" wp14:editId="59033D1A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5" name="Text Box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5" o:spid="_x0000_s1067" type="#_x0000_t202" style="position:absolute;left:0;text-align:left;margin-left:-9pt;margin-top:-4.05pt;width:518.5pt;height:758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C6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pT5YN5AfkioV23pzhdyVitGLOPzKLA4a44tLwD/iRChAL6E6UFGB//u096CPvUUpJjQOb&#10;Ufe6Y1ZQor5pnIjZcDwOEx4v48nnEV7suWRzLtG7agkI0hBzNzweg75X/VFaqJ5xtyxCVBQxzTF2&#10;Rn1/XPp2jeBu4mKxiEo404b5lX4yvB+RwMB188ys6WjqkeH30I82S9+wtdUNcGlY7DzIMlI5tL3t&#10;agcH7oPI8G53hYVzfo9apw07/wU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PkV8Lq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6C4C01E8" wp14:editId="3AF21DF6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BB43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8" o:spid="_x0000_s1068" type="#_x0000_t202" style="position:absolute;left:0;text-align:left;margin-left:-11pt;margin-top:-42.55pt;width:56pt;height:28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757449CB" wp14:editId="093FF260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A2C2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(๑๗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7" o:spid="_x0000_s1069" type="#_x0000_t202" style="position:absolute;left:0;text-align:left;margin-left:223pt;margin-top:-43.05pt;width:56pt;height:28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3JgA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Ib+&#10;bcm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(๑๗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754209A4" wp14:editId="0178BE5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37" name="ตัวเชื่อมต่อตรง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CBB1B" id="ตัวเชื่อมต่อตรง 337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5Y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B74Plg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102A9022" wp14:editId="4BE8263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38" name="ตัวเชื่อมต่อตรง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32CEA" id="ตัวเชื่อมต่อตรง 338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Xc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xmMSpEKhtS1X7r2Z9d+7+4+dO3nrv3V3X3q2h9d+zWEhm/AfOvajygQoY21cRmo&#10;rdTGhkbQRt2Ya03fOaT0qiRqy545A/OAWxLgyQk+bJzpmQ23FeJSmLcBGrSgTaiJM9uPM2ONRxQO&#10;5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zfc13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240FFF37" wp14:editId="14BEA551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39" name="ตัวเชื่อมต่อตรง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F91AA" id="ตัวเชื่อมต่อตรง 339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Go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+n5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P070a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70D8E113" wp14:editId="4B3F8F23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40" name="ตัวเชื่อมต่อตรง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84CC0" id="ตัวเชื่อมต่อตรง 340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A8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+3sD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606307A8" wp14:editId="52299EFB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41" name="ตัวเชื่อมต่อตรง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23DE" id="ตัวเชื่อมต่อตรง 341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R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Dfe1R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21C4F30E" wp14:editId="1BAD1AD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42" name="ตัวเชื่อมต่อตรง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501E" id="ตัวเชื่อมต่อตรง 342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nV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jy951S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5AEB2070" wp14:editId="0948585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43" name="ตัวเชื่อมต่อตรง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B4758" id="ตัวเชื่อมต่อตรง 343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2h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v+Odo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37718115" wp14:editId="1871D20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44" name="ตัวเชื่อมต่อตรง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04EC0" id="ตัวเชื่อมต่อตรง 344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I0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d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61942B3D" wp14:editId="0C4BC04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45" name="ตัวเชื่อมต่อตรง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D2EC0" id="ตัวเชื่อมต่อตรง 345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A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eTbZA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511CBDC2" wp14:editId="56A8A460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46" name="ตัวเชื่อมต่อตรง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12467" id="ตัวเชื่อมต่อตรง 346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vd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Dhmb3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1EB6DC1B" wp14:editId="6826BA7E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47" name="ตัวเชื่อมต่อตรง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E1D89" id="ตัวเชื่อมต่อตรง 347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+p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8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PtV/q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30CD66F1" wp14:editId="52F2E5FE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48" name="ตัวเชื่อมต่อตรง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6DCF" id="ตัวเชื่อมต่อตรง 348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Qt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3adC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4B6E3530" wp14:editId="5DFB4C33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49" name="ตัวเชื่อมต่อตรง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5A54B" id="ตัวเชื่อมต่อตรง 349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Z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DdFpBZ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0CA73199" wp14:editId="052671BC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50" name="ตัวเชื่อมต่อตรง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8F7D" id="ตัวเชื่อมต่อตรง 3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2EE5E0C9" wp14:editId="43ED4E4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51" name="ตัวเชื่อมต่อตรง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E14B9" id="ตัวเชื่อมต่อตรง 351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lu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/r/lu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01E173D5" wp14:editId="41256B06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52" name="ตัวเชื่อมต่อตรง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B7542" id="ตัวเชื่อมต่อตรง 35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Tz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+Gw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v+9Tz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5387AB4F" wp14:editId="16C3D649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53" name="ตัวเชื่อมต่อตรง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1C09" id="ตัวเชื่อมต่อตรง 353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CH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els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fNzCH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7200672A" wp14:editId="14829C63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54" name="ตัวเชื่อมต่อตรง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02EC" id="ตัวเชื่อมต่อตรง 354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8S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DlX/E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71B64B9E" wp14:editId="797FDB70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55" name="ตัวเชื่อมต่อตรง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A7CA4" id="ตัวเชื่อมต่อตรง 355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tm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+mRtm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39125F62" wp14:editId="10E20AA5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56" name="ตัวเชื่อมต่อตรง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6975B" id="ตัวเชื่อมต่อตรง 356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b7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G7NNvs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4ABF1FD3" wp14:editId="2134D13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57" name="ตัวเชื่อมต่อตรง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F23C4" id="ตัวเชื่อมต่อตรง 357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KP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XgHSj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F39D2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5EBE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C592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9C51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F275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986E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C754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F014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4E1D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D661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6C0B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0D4E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886F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1ABE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001D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70B3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B11B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7C8F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8F8B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E0AE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8C37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4CA1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D210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CB18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7F85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2FD2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9A93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1DEC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F8EF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070E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D0C51D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9888" behindDoc="0" locked="1" layoutInCell="1" allowOverlap="1" wp14:anchorId="024B3CF2" wp14:editId="1B6DBD19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6" name="Text Box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6" o:spid="_x0000_s1070" type="#_x0000_t202" style="position:absolute;margin-left:-59pt;margin-top:-4.05pt;width:518.5pt;height:758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rg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iqhf9mRZQ75Hrlho580ZflciRkvm/COzOGCIKy4N/4AfqQCxgO5ESQH219/egz7yHqWU1Diw&#10;GXWvW2YFJeq7xomYDsfjMOHxMr64HOHFnkrWpxK9rRaAIA0xd8PjMeh71R+lheoZd8s8REUR0xxj&#10;Z9T3x4Vv1wjuJi7m86iEM22YX+onw/sRCQxcNc/Mmo6mHhl+D/1os/QdW1vdAJeG+daDLCOVQ9vb&#10;rnZw4D6IDO92V1g4p/eoddywszc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Ml364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1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5BFC2FDD" wp14:editId="74C52293">
                <wp:simplePos x="0" y="0"/>
                <wp:positionH relativeFrom="column">
                  <wp:posOffset>2216150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C0E6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8" o:spid="_x0000_s1071" type="#_x0000_t202" style="position:absolute;margin-left:174.5pt;margin-top:-42.55pt;width:56pt;height:28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49CC53D1" wp14:editId="3EB860D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58" name="ตัวเชื่อมต่อตรง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A97C9" id="ตัวเชื่อมต่อตรง 35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L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0O2Q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42686290" wp14:editId="399A003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59" name="ตัวเชื่อมต่อตรง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AFF50" id="ตัวเชื่อมต่อตรง 359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1/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J9O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C9wj1/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6406DF8C" wp14:editId="76BAE615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60" name="ตัวเชื่อมต่อตรง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68B6" id="ตัวเชื่อมต่อตรง 360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tx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R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8f63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7B19A6DE" wp14:editId="22237A9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61" name="ตัวเชื่อมต่อตรง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6C24" id="ตัวเชื่อมต่อตรง 361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8F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f0w8F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462230D8" wp14:editId="28B8A756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62" name="ตัวเชื่อมต่อตรง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29784" id="ตัวเชื่อมต่อตรง 362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KY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PhyKY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4EF8520D" wp14:editId="2770A55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63" name="ตัวเชื่อมต่อตรง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4200F" id="ตัวเชื่อมต่อตรง 363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b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/S8bs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27832A82" wp14:editId="6E029065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64" name="ตัวเชื่อมต่อตรง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D7FF2" id="ตัวเชื่อมต่อตรง 364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l5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rikJe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736A645B" wp14:editId="5398E607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65" name="ตัวเชื่อมต่อตรง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D0340" id="ตัวเชื่อมต่อตรง 365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0N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e5e0N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2BBD74D5" wp14:editId="1E37E480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66" name="ตัวเชื่อมต่อตรง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9E29C" id="ตัวเชื่อมต่อตรง 366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Q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OscCQ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6145C329" wp14:editId="4C5CF2B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67" name="ตัวเชื่อมต่อตรง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F6D3F" id="ตัวเชื่อมต่อตรง 367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Tk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/n0k5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24D8CCEC" wp14:editId="2C3A3D2C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68" name="ตัวเชื่อมต่อตรง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5ED98" id="ตัวเชื่อมต่อตรง 368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9g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3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tci9g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514986BE" wp14:editId="0CC304FD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69" name="ตัวเชื่อมต่อตรง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25723" id="ตัวเชื่อมต่อตรง 369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U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2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Hb7LF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30A308D8" wp14:editId="79972360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70" name="ตัวเชื่อมต่อตรง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780F" id="ตัวเชื่อมต่อตรง 370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ZX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/LRlc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36352312" wp14:editId="2F8F337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71" name="ตัวเชื่อมต่อตรง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C1A8" id="ตัวเชื่อมต่อตรง 371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Ij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fweiI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23B74D54" wp14:editId="4A1E603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72" name="ตัวเชื่อมต่อตรง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F1C2" id="ตัวเชื่อมต่อตรง 372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+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L1OPv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0A5DE983" wp14:editId="4FD3FDA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73" name="ตัวเชื่อมต่อตรง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6E784" id="ตัวเชื่อมต่อตรง 373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vK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H59ry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12B729A5" wp14:editId="17C54BF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74" name="ตัวเชื่อมต่อตรง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36824" id="ตัวเชื่อมต่อตรง 374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Rf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zv2kX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07006FAB" wp14:editId="36C8AF4A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75" name="ตัวเชื่อมต่อตรง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F6A4" id="ตัวเชื่อมต่อตรง 375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A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+MUAr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4BF97E40" wp14:editId="3D6D4B52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76" name="ตัวเชื่อมต่อตรง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A1071" id="ตัวเชื่อมต่อตรง 376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22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rmVtt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24EF5C1C" wp14:editId="0DAD776A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77" name="ตัวเชื่อมต่อตรง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F1A26" id="ตัวเชื่อมต่อตรง 377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nC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f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nqmJw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52CADDCC" wp14:editId="4BABAF1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78" name="ตัวเชื่อมต่อตรง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C135" id="ตัวเชื่อมต่อตรง 378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JG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poJG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126CB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4CFE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BCD7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B2AD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A4BA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99CC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441B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EAAB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C665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2AF3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DBC6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5454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2ACC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F226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B43F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F8B2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E255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E659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1675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A2E9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F01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5BD4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ED3B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0A1B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C050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DE2F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C0B2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809D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251F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3CA3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500766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1" layoutInCell="1" allowOverlap="1" wp14:anchorId="14696A0A" wp14:editId="2B15C33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7" name="Text Box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7" o:spid="_x0000_s1072" type="#_x0000_t202" style="position:absolute;left:0;text-align:left;margin-left:-9pt;margin-top:-4.05pt;width:518.5pt;height:75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zB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FVG/6smyhnyPXLHQzpsz/K5EjJbM+UdmccAQV1wa/gE/UgFiAd2JkgLsr7+9B33kPUopqXFg&#10;M+pet8wKStR3jRMxHY7HYcLjZXxxOcKLPZWsTyV6Wy0AQRpi7obHY9D3qj9KC9Uz7pZ5iIoipjnG&#10;zqjvjwvfrhHcTVzM51EJZ9owv9RPhvcjEhi4ap6ZNR1NPTL8HvrRZuk7tra6AS4N860HWUYqh7a3&#10;Xe3gwH0QGd7trrBwTu9R67hhZ2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dkozB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1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7CEE2C87" wp14:editId="582F2F4D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B6A1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9" o:spid="_x0000_s1073" type="#_x0000_t202" style="position:absolute;left:0;text-align:left;margin-left:-12pt;margin-top:-42.55pt;width:56pt;height:28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qBgA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25368B58" wp14:editId="388C77CD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5B46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9" o:spid="_x0000_s1074" type="#_x0000_t202" style="position:absolute;left:0;text-align:left;margin-left:223pt;margin-top:-42.55pt;width:56pt;height:28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C1D&#10;m3q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7FDCBC39" wp14:editId="522DE53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79" name="ตัวเชื่อมต่อตรง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B5A5" id="ตัวเชื่อมต่อตรง 379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Yy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H1qZj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45BF81C4" wp14:editId="5EE20FAC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80" name="ตัวเชื่อมต่อตรง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0048" id="ตัวเชื่อมต่อตรง 380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hI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5wv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LkMYS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218020AA" wp14:editId="4B71D1CE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81" name="ตัวเชื่อมต่อตรง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1157D" id="ตัวเชื่อมต่อตรง 381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w8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8/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Ho/8P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688AA094" wp14:editId="293F385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82" name="ตัวเชื่อมต่อตรง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A52B" id="ตัวเชื่อมต่อตรง 382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G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fDaf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7b0a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79603A23" wp14:editId="7BA35230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83" name="ตัวเชื่อมต่อตรง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2C269" id="ตัวเชื่อมต่อตรง 383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XV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Q+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H4XNd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4394F6D8" wp14:editId="44CE9C9A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84" name="ตัวเชื่อมต่อตรง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7B4C9" id="ตัวเชื่อมต่อตรง 384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pA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r3X6Q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455A9B82" wp14:editId="400CA2B8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85" name="ตัวเชื่อมต่อตรง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22B97" id="ตัวเชื่อมต่อตรง 385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40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8u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fuR40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3FCB342D" wp14:editId="719D793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86" name="ตัวเชื่อมต่อตรง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4D7D" id="ตัวเชื่อมต่อตรง 386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p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T8/mGGmiYEhd+7Vrf3bt9+7uY9d+6dpf3d3nrv3Rtd9iaPgGzG3XfkKRCG2src9B&#10;baWvXGwEbfS1vTT0vUfarCqiN+y5tzAPuCURnh3h48bbntlwpxCXwr6L0KgFbUJNmtlunBlrAqJw&#10;OIf0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M/tM6k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413F1448" wp14:editId="2BF9F316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87" name="ตัวเชื่อมต่อตรง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88ECD" id="ตัวเชื่อมต่อตรง 387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fd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/yHX3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2EEF602B" wp14:editId="30492EE8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88" name="ตัวเชื่อมต่อตรง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AD52A" id="ตัวเชื่อมต่อตรง 388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xZ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9g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LtxZ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02995998" wp14:editId="500ED17E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89" name="ตัวเชื่อมต่อตรง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D64BF" id="ตัวเชื่อมต่อตรง 389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t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k9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HOI4L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6387AE3C" wp14:editId="67340E02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90" name="ตัวเชื่อมต่อตรง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18CA" id="ตัวเชื่อมต่อตรง 390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6XtW4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530A573D" wp14:editId="4EC1AA4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91" name="ตัวเชื่อมต่อตรง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55982" id="ตัวเชื่อมต่อตรง 391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Ea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+W1Ea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76AF68CB" wp14:editId="42543A9E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92" name="ตัวเชื่อมต่อตรง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E0EBF" id="ตัวเชื่อมต่อตรง 392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yH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nU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Lg98hy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34599771" wp14:editId="6C138DE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93" name="ตัวเชื่อมต่อตรง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09768" id="ตัวเชื่อมต่อตรง 393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jz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p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HsOY8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4538F964" wp14:editId="35C45D00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94" name="ตัวเชื่อมต่อตรง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7E208" id="ตัวเชื่อมต่อตรง 394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m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z6FXZi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4930A383" wp14:editId="69FDC29C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95" name="ตัวเชื่อมต่อตรง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3761B" id="ตัวเชื่อมต่อตรง 395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S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P9tsxI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471FDBB3" wp14:editId="2C3C33A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96" name="ตัวเชื่อมต่อตรง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0FF7D" id="ตัวเชื่อมต่อตรง 396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P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h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rzmejy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1C95538C" wp14:editId="27B2F435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97" name="ตัวเชื่อมต่อตรง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7DCCD" id="ตัวเชื่อมต่อตรง 397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r7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n/V6+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174F60A2" wp14:editId="5B3AF659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98" name="ตัวเชื่อมต่อตรง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7596D" id="ตัวเชื่อมต่อตรง 398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F/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z6cX8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0009A9D3" wp14:editId="0DC4AFF0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99" name="ตัวเชื่อมต่อตรง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87F50" id="ตัวเชื่อมต่อตรง 399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fDaV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638A7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7FA6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30FD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8BE7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49E7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AE6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BB46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8BB1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2E0C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A751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DE6F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5E64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419D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32B1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CE45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462B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04E5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EC19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9772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0FF8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C5F7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A839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BAD6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B3AA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A9D6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9A7F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175C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3AF3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9931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1F9E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0EEFC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3984" behindDoc="0" locked="1" layoutInCell="1" allowOverlap="1" wp14:anchorId="4D9E4B14" wp14:editId="4CB30AF0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8" name="Text Box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8" o:spid="_x0000_s1075" type="#_x0000_t202" style="position:absolute;margin-left:-58.5pt;margin-top:-4.05pt;width:518.5pt;height:758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LL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R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j7t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U6Asu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0BB76432" wp14:editId="158B7ED3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83CF2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C73F" id="Text Box 860" o:spid="_x0000_s1076" type="#_x0000_t202" style="position:absolute;margin-left:172pt;margin-top:-43.05pt;width:56pt;height:28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238D2205" wp14:editId="785EEA9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00" name="ตัวเชื่อมต่อตรง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FE00" id="ตัวเชื่อมต่อตรง 400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idLgIAAH4EAAAOAAAAZHJzL2Uyb0RvYy54bWysVMGO0zAQvSPxD5bvNOnCVr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qHmJ0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6C5A7559" wp14:editId="6554D715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01" name="ตัวเชื่อมต่อตรง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761D6" id="ตัวเชื่อมต่อตรง 401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zp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LpLfOk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02CC354C" wp14:editId="6F2550F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02" name="ตัวเชื่อมต่อตรง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4921E" id="ตัวเชื่อมต่อตรง 402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F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OofUXQ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05A001F5" wp14:editId="6677BF89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03" name="ตัวเชื่อมต่อตรง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2461" id="ตัวเชื่อมต่อตรง 403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UA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a07UA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1AFBD911" wp14:editId="4AC3230A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04" name="ตัวเชื่อมต่อตรง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157BB" id="ตัวเชื่อมต่อตรง 404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anGClSwZC69mvX/uza793dx6790rW/urvPXfuja29DaPgGzLeu/YQCEdpYG5eB&#10;2lKtbWgEbdS1udL0vUNKL0uiNuy5MzAPuCUBnhzhw8aZntlwWyEuhXkXoEEL2oSaOLPdODPWeETh&#10;cPb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LsXqV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3B240383" wp14:editId="6FA77A00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05" name="ตัวเชื่อมต่อตรง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9E0B9" id="ตัวเชื่อมต่อตรง 405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7h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7fZ7h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070041CC" wp14:editId="2FE8E2E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06" name="ตัวเชื่อมต่อตรง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FFA06" id="ตัวเชื่อมต่อตรง 406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N8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rKbN8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1454E5A6" wp14:editId="17FADA3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07" name="ตัวเชื่อมต่อตรง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E16B" id="ตัวเชื่อมต่อตรง 407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cI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+l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b5VcI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0D921958" wp14:editId="38E302A3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08" name="ตัวเชื่อมต่อตรง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AC9B" id="ตัวเชื่อมต่อตรง 408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yM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I6lyM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77E8ED7F" wp14:editId="3DEC098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09" name="ตัวเชื่อมต่อตรง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6158" id="ตัวเชื่อมต่อตรง 409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4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4Jrj4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2335C17B" wp14:editId="604C4BD2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10" name="ตัวเชื่อมต่อตรง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7E398" id="ตัวเชื่อมต่อตรง 410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W7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qUzW7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6A05A3B5" wp14:editId="75665096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11" name="ตัวเชื่อมต่อตรง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492C1" id="ตัวเชื่อมต่อตรง 411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HP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an9HP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712E71AA" wp14:editId="1DCB8B9C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12" name="ตัวเชื่อมต่อตรง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EC983" id="ตัวเชื่อมต่อตรง 412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xS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rL/F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24B79519" wp14:editId="31DFA71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13" name="ตัวเชื่อมต่อตรง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BE07F" id="ตัวเชื่อมต่อตรง 413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gm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ugcY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6C1AE4DD" wp14:editId="5ECAF09D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14" name="ตัวเชื่อมต่อตรง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FD43" id="ตัวเชื่อมต่อตรง 414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e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5P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a2XXsy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2A7D9A77" wp14:editId="2F9BA27F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15" name="ตัวเชื่อมต่อตรง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116D" id="ตัวเชื่อมต่อตรง 415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PH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bqTPH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00B59EC2" wp14:editId="529829E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16" name="ตัวเชื่อมต่อตรง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11D04" id="ตัวเชื่อมต่อตรง 416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5a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L/R5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328D64CE" wp14:editId="756113DD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17" name="ตัวเชื่อมต่อตรง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30629" id="ตัวเชื่อมต่อตรง 417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o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9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7Mfou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28440E1B" wp14:editId="55DDEF5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18" name="ตัวเชื่อมต่อตรง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DE13E" id="ตัวเชื่อมต่อตรง 418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Gq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oPvGq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3E347630" wp14:editId="7DA6DA23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19" name="ตัวเชื่อมต่อตรง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0984A" id="ตัวเชื่อมต่อตรง 419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Xe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2PIV3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050B7498" wp14:editId="238492B5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20" name="ตัวเชื่อมต่อตรง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0D32B" id="ตัวเชื่อมต่อตรง 420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Q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KL8PQ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E10A5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AE64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50AF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7BCA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1F47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F3BD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C7C9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8D54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EE0C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534E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F5D8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8D61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E2C6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E68D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C854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65AB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7F4B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8E9D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3388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F63D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B453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F7DB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B6B7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A13C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A015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528E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3079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C3F9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5718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5FD4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58E2E7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6032" behindDoc="0" locked="1" layoutInCell="1" allowOverlap="1" wp14:anchorId="2FFCF908" wp14:editId="16EA6221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9" name="Text Box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9" o:spid="_x0000_s1077" type="#_x0000_t202" style="position:absolute;left:0;text-align:left;margin-left:-9pt;margin-top:-4.05pt;width:518.5pt;height:758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EsxhuO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38C344A3" wp14:editId="362CE0FB">
                <wp:simplePos x="0" y="0"/>
                <wp:positionH relativeFrom="column">
                  <wp:posOffset>-158750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1937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0" o:spid="_x0000_s1078" type="#_x0000_t202" style="position:absolute;left:0;text-align:left;margin-left:-12.5pt;margin-top:-43.05pt;width:56pt;height:28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JvgAIAAG0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2BFC6C3" wp14:editId="42390EEA">
                <wp:simplePos x="0" y="0"/>
                <wp:positionH relativeFrom="column">
                  <wp:posOffset>2851150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0C360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1" o:spid="_x0000_s1079" type="#_x0000_t202" style="position:absolute;left:0;text-align:left;margin-left:224.5pt;margin-top:-42.05pt;width:56pt;height:28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21FE0C63" wp14:editId="2A2E0297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21" name="ตัวเชื่อมต่อตรง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FC437" id="ตัวเชื่อมต่อตรง 421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ek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euMnpC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42261F6A" wp14:editId="4B900710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22" name="ตัวเชื่อมต่อตรง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45CAC" id="ตัวเชื่อมต่อตรง 422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5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KrcKO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6F6BDDAE" wp14:editId="1824597E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23" name="ตัวเชื่อมต่อตรง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38391" id="ตัวเชื่อมต่อตรง 423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5N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Bp77k0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458A0539" wp14:editId="5AF73C5D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24" name="ตัวเชื่อมต่อตรง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706D9" id="ตัวเชื่อมต่อตรง 424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HY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DLGSHY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59D3A1C3" wp14:editId="26F197D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25" name="ตัวเชื่อมต่อตรง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11797" id="ตัวเชื่อมต่อตรง 425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Ws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+9XFrC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1D5B29CA" wp14:editId="4D5EE89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26" name="ตัวเชื่อมต่อตรง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71479" id="ตัวเชื่อมต่อตรง 426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gx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rgegx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4D0D201A" wp14:editId="0B9550F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27" name="ตัวเชื่อมต่อตรง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E8953" id="ตัวเชื่อมต่อตรง 427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x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Gz6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m00MR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7A503DE4" wp14:editId="73634112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28" name="ตัวเชื่อมต่อตรง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761B" id="ตัวเชื่อมต่อตรง 428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fB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IQgfB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41C44973" wp14:editId="224288A3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29" name="ตัวเชื่อมต่อตรง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C7970" id="ตัวเชื่อมต่อตรง 429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O1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eI7jt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6D80901B" wp14:editId="7825532B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30" name="ตัวเชื่อมต่อตรง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583EE" id="ตัวเชื่อมต่อตรง 430" o:spid="_x0000_s1026" style="position:absolute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72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q+272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4AF48019" wp14:editId="20E3131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31" name="ตัวเชื่อมต่อตรง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59E05" id="ตัวเชื่อมต่อตรง 431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qC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GjeKgi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425FB17E" wp14:editId="6C2916B2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32" name="ตัวเชื่อมต่อตรง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C0D2" id="ตัวเชื่อมต่อตรง 432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cf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BKY6cf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7F58A864" wp14:editId="0740FCBE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33" name="ตัวเชื่อมต่อตรง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D2387" id="ตัวเชื่อมต่อตรง 433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Nr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6r0Nr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632CB49A" wp14:editId="45195EE6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34" name="ตัวเชื่อมต่อตรง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A445C" id="ตัวเชื่อมต่อตรง 434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z+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e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q82M/i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4160" behindDoc="0" locked="1" layoutInCell="1" allowOverlap="1" wp14:anchorId="795A670E" wp14:editId="1C308B8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35" name="ตัวเชื่อมต่อตรง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F4396" id="ตัวเชื่อมต่อตรง 435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K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bAWi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0D66B003" wp14:editId="377B2C5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36" name="ตัวเชื่อมต่อตรง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6C87" id="ตัวเชื่อมต่อตรง 436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y1VFF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6208" behindDoc="0" locked="1" layoutInCell="1" allowOverlap="1" wp14:anchorId="0B6204B8" wp14:editId="4A5BAFE7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37" name="ตัวเชื่อมต่อตรง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7B1F1" id="ตัวเชื่อมต่อตรง 437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Fj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6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+5mhY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3A781F70" wp14:editId="2D5AE275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38" name="ตัวเชื่อมต่อตรง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19C3F" id="ตัวเชื่อมต่อตรง 438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rn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olq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8256" behindDoc="0" locked="1" layoutInCell="1" allowOverlap="1" wp14:anchorId="12AE6305" wp14:editId="4719795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39" name="ตัวเชื่อมต่อตรง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25D9A" id="ตัวเชื่อมต่อตรง 439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6T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GFpOk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375156ED" wp14:editId="468084C9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40" name="ตัวเชื่อมต่อตรง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F9056" id="ตัวเชื่อมต่อตรง 440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8HLgIAAH4EAAAOAAAAZHJzL2Uyb0RvYy54bWysVMGO0zAQvSPxD5bvNOmyWy1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ArWLw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0304" behindDoc="0" locked="1" layoutInCell="1" allowOverlap="1" wp14:anchorId="4B72DFD2" wp14:editId="11015C1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41" name="ตัวเชื่อมต่อตรง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881C" id="ตัวเชื่อมต่อตรง 441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t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O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OhrL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905A2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3C54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7149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2401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6910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9D3B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0072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25DF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F866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8904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6B2A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3AE0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C217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1948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EF11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771E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DE92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A06E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C81A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B31A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FF78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B14C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D70B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EE41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5391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0C8E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B1A3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E2A9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88B8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17B4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65B52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8080" behindDoc="0" locked="1" layoutInCell="1" allowOverlap="1" wp14:anchorId="7C36F8A1" wp14:editId="63ED389D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0" name="Text Box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0" o:spid="_x0000_s1080" type="#_x0000_t202" style="position:absolute;margin-left:-59pt;margin-top:-4.05pt;width:518.5pt;height:758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" filled="f" stroked="f" strokeweight=".5pt">
                <v:path arrowok="t"/>
                <o:lock v:ext="edit" aspectratio="t"/>
                <v:textbox style="mso-next-textbox:#Text Box 921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EA1D041" wp14:editId="40BF12B3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6FC2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2" o:spid="_x0000_s1081" type="#_x0000_t202" style="position:absolute;margin-left:173pt;margin-top:-43.05pt;width:56pt;height:28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OvgQIAAG0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5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2352" behindDoc="0" locked="1" layoutInCell="1" allowOverlap="1" wp14:anchorId="7D3D22A2" wp14:editId="2D66973D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42" name="ตัวเชื่อมต่อตรง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0291E" id="ตัวเชื่อมต่อตรง 442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bu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O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qTubu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53C4D8B3" wp14:editId="41BA273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3" name="ตัวเชื่อมต่อตรง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C981" id="ตัวเชื่อมต่อตรง 443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Ka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dYq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aggKa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4400" behindDoc="0" locked="1" layoutInCell="1" allowOverlap="1" wp14:anchorId="1D7E4650" wp14:editId="105C37C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44" name="ตัวเชื่อมต่อตรง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8CBF3" id="ตัวเชื่อมต่อตรง 44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0PLwIAAH4EAAAOAAAAZHJzL2Uyb0RvYy54bWysVMGO0zAQvSPxD5bvNO3S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CL4M0P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3CD51A39" wp14:editId="565BCE6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45" name="ตัวเชื่อมต่อตรง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D265D" id="ตัวเชื่อมต่อตรง 445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l7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7LCl7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6448" behindDoc="0" locked="1" layoutInCell="1" allowOverlap="1" wp14:anchorId="1B0938A1" wp14:editId="4BCE46B7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46" name="ตัวเชื่อมต่อตรง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E7BEF" id="ตัวเชื่อมต่อตรง 446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Tm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R0j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437BA63C" wp14:editId="79A517C5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47" name="ตัวเชื่อมต่อตรง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C7BDE" id="ตัวเชื่อมต่อตรง 447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CS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9M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27Tgk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8496" behindDoc="0" locked="1" layoutInCell="1" allowOverlap="1" wp14:anchorId="4D8DE7D0" wp14:editId="5802EB28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48" name="ตัวเชื่อมต่อตรง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0887" id="ตัวเชื่อมต่อตรง 448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sW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Iu+sW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03043A26" wp14:editId="5437646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49" name="ตัวเชื่อมต่อตรง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8A170" id="ตัวเชื่อมต่อตรง 449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9i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5eYK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OHcPY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0544" behindDoc="0" locked="1" layoutInCell="1" allowOverlap="1" wp14:anchorId="6C13776B" wp14:editId="41D936F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50" name="ตัวเชื่อมต่อตรง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6487" id="ตัวเชื่อมต่อตรง 450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IhLAIAAH4EAAAOAAAAZHJzL2Uyb0RvYy54bWysVE2P0zAQvSPxHyzfadqFrZ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agKCISwCAAB+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451E5535" wp14:editId="37B7A3E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51" name="ตัวเชื่อมต่อตรง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7F9CB" id="ตัวเชื่อมต่อตรง 451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ZV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azmZV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2592" behindDoc="0" locked="1" layoutInCell="1" allowOverlap="1" wp14:anchorId="1B18947D" wp14:editId="19054DA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52" name="ตัวเชื่อมต่อตรง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1FD8" id="ตัวเชื่อมต่อตรง 452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vI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mkvI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7B8031F7" wp14:editId="0009C313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53" name="ตัวเชื่อมต่อตรง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93F83" id="ตัวเชื่อมต่อตรง 453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+8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Olavv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4640" behindDoc="0" locked="1" layoutInCell="1" allowOverlap="1" wp14:anchorId="118D6A93" wp14:editId="793E457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54" name="ตัวเชื่อมต่อตรง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831A" id="ตัวเชื่อมต่อตรง 454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p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rNGAp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64FCF431" wp14:editId="5730E88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55" name="ตัวเชื่อมต่อตรง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939EE" id="ตัวเชื่อมต่อตรง 455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Rd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v4hF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6688" behindDoc="0" locked="1" layoutInCell="1" allowOverlap="1" wp14:anchorId="0A5525AA" wp14:editId="7F929B15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56" name="ตัวเชื่อมต่อตรง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8A58B" id="ตัวเชื่อมต่อตรง 456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nA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LrKn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36547AE7" wp14:editId="61FBB69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57" name="ตัวเชื่อมต่อตรง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95CD2" id="ตัวเชื่อมต่อตรง 457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20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LPp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u2BNt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 wp14:anchorId="10980A42" wp14:editId="33CE4C2F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58" name="ตัวเชื่อมต่อตรง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66B98" id="ตัวเชื่อมต่อตรง 458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Yw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ob0Yw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0C4D887C" wp14:editId="1579B59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59" name="ตัวเชื่อมต่อตรง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BC09B" id="ตัวเชื่อมต่อตรง 459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JE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WKOiR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0784" behindDoc="0" locked="1" layoutInCell="1" allowOverlap="1" wp14:anchorId="79394D8E" wp14:editId="266134A7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60" name="ตัวเชื่อมต่อตรง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69FC9" id="ตัวเชื่อมต่อตรง 460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RK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KfnR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7A2DAC14" wp14:editId="452F6B0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61" name="ตัวเชื่อมต่อตรง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31487" id="ตัวเชื่อมต่อตรง 461" o:spid="_x0000_s1026" style="position:absolute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A+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6spA+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2832" behindDoc="0" locked="1" layoutInCell="1" allowOverlap="1" wp14:anchorId="472AF896" wp14:editId="568F800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62" name="ตัวเชื่อมต่อตรง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01B4" id="ตัวเชื่อมต่อตรง 462" o:spid="_x0000_s1026" style="position:absolute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2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q5r2j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2E41D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487F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48EE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FE8E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B632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C732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DE69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7223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BD03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3ABF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F3E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C879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E1B6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350C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3064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86C1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C153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AC67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1446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ED06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1D84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62C6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6E6D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76BC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216D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717C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C5B1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3962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7F52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82E0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F6EED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0128" behindDoc="0" locked="1" layoutInCell="1" allowOverlap="1" wp14:anchorId="5A2FC889" wp14:editId="762D25D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1" name="Text Box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1" o:spid="_x0000_s1082" type="#_x0000_t202" style="position:absolute;left:0;text-align:left;margin-left:-9pt;margin-top:-4.05pt;width:518.5pt;height:75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M+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53hM+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D122697" wp14:editId="7C5F3536">
                <wp:simplePos x="0" y="0"/>
                <wp:positionH relativeFrom="column">
                  <wp:posOffset>-152400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E58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1" o:spid="_x0000_s1083" type="#_x0000_t202" style="position:absolute;left:0;text-align:left;margin-left:-12pt;margin-top:-43.05pt;width:56pt;height:28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t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6B8947F5" wp14:editId="0C9A7F36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2B18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3" o:spid="_x0000_s1084" type="#_x0000_t202" style="position:absolute;left:0;text-align:left;margin-left:222pt;margin-top:-43.05pt;width:56pt;height:28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DbgQIAAG0FAAAOAAAAZHJzL2Uyb0RvYy54bWysVN9P2zAQfp+0/8Hy+0hLa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Dz&#10;3QDb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4880" behindDoc="0" locked="1" layoutInCell="1" allowOverlap="1" wp14:anchorId="1E0F022D" wp14:editId="40D33DB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63" name="ตัวเชื่อมต่อตรง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286B6" id="ตัวเชื่อมต่อตรง 463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n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JoqWdc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02F4106B" wp14:editId="6826986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64" name="ตัวเชื่อมต่อตรง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CD977" id="ตัวเชื่อมต่อตรง 464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ZC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R+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6928" behindDoc="0" locked="1" layoutInCell="1" allowOverlap="1" wp14:anchorId="2BB1CF30" wp14:editId="5F66232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65" name="ตัวเชื่อมต่อตรง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EBFD3" id="ตัวเชื่อมต่อตรง 465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I2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e4RyNi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6C5F6A47" wp14:editId="237D2134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6" name="ตัวเชื่อมต่อตรง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57BFC" id="ตัวเชื่อมต่อตรง 466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+r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CvQX6s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126F81AA" wp14:editId="5ACE0BF5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67" name="ตัวเชื่อมต่อตรง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EFED4" id="ตัวเชื่อมต่อตรง 467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vf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7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Bscu98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2DAD8E7F" wp14:editId="76406577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68" name="ตัวเชื่อมต่อตรง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7B51C" id="ตัวเชื่อมต่อตรง 468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b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IE7Bb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 wp14:anchorId="1F818370" wp14:editId="469C273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69" name="ตัวเชื่อมต่อตรง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47D04" id="ตัวเชื่อมต่อตรง 469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Qv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+N9ULy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6F9A6145" wp14:editId="1092758D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70" name="ตัวเชื่อมต่อตรง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C08FB" id="ตัวเชื่อมต่อตรง 470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ls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yV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qqtls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3072" behindDoc="0" locked="1" layoutInCell="1" allowOverlap="1" wp14:anchorId="5DB461D6" wp14:editId="6C1A30BF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71" name="ตัวเชื่อมต่อตรง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56099" id="ตัวเชื่อมต่อตรง 471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0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+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aZj0Y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43CCFFB4" wp14:editId="2A7A810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72" name="ตัวเชื่อมต่อตรง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81A02" id="ตัวเชื่อมต่อตรง 472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Oz5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yjIQh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5120" behindDoc="0" locked="1" layoutInCell="1" allowOverlap="1" wp14:anchorId="38B4747C" wp14:editId="7DE58073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73" name="ตัวเชื่อมต่อตรง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D7DE5" id="ตัวเชื่อมต่อตรง 473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Tx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09O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+v708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687DBFF3" wp14:editId="3B39B700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74" name="ตัวเชื่อมต่อตรง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588E" id="ตัวเชื่อมต่อตรง 474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k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ArnDtk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7168" behindDoc="0" locked="1" layoutInCell="1" allowOverlap="1" wp14:anchorId="302E6028" wp14:editId="7E2B9A3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75" name="ตัวเชื่อมต่อตรง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CD407" id="ตัวเชื่อมต่อตรง 475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8Q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P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BtQ3xA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69C95A2C" wp14:editId="6C952A6A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76" name="ตัวเชื่อมต่อตรง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A3225" id="ตัวเชื่อมต่อตรง 476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KN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LBPK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9216" behindDoc="0" locked="1" layoutInCell="1" allowOverlap="1" wp14:anchorId="31891BF2" wp14:editId="7401DB11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77" name="ตัวเชื่อมต่อตรง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F96A" id="ตัวเชื่อมต่อตรง 477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b5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2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e8gW+S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063E184F" wp14:editId="17374F5D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78" name="ตัวเชื่อมต่อตรง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32D59" id="ตัวเชื่อมต่อตรง 478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19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h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oxx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1264" behindDoc="0" locked="1" layoutInCell="1" allowOverlap="1" wp14:anchorId="3FEC7342" wp14:editId="6D0E87F6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79" name="ตัวเชื่อมต่อตรง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79420" id="ตัวเชื่อมต่อตรง 479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0/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mAv5CS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6182D22A" wp14:editId="72C5816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80" name="ตัวเชื่อมต่อตรง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85B48" id="ตัวเชื่อมต่อตรง 480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dz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LIodz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3312" behindDoc="0" locked="1" layoutInCell="1" allowOverlap="1" wp14:anchorId="1E014433" wp14:editId="31A229F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81" name="ตัวเชื่อมต่อตรง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84898" id="ตัวเชื่อมต่อตรง 481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MH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77mMH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3531204E" wp14:editId="38B12AED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82" name="ตัวเชื่อมต่อตรง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811E8" id="ตัวเชื่อมต่อตรง 482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6a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u6Tpo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5360" behindDoc="0" locked="1" layoutInCell="1" allowOverlap="1" wp14:anchorId="7FC890B9" wp14:editId="4C65061D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83" name="ตัวเชื่อมต่อตรง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C4B85" id="ตัวเชื่อมต่อตรง 483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ru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m3aq7i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B367E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A6D6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880D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8A7E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336D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F37B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C882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51A0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9828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444C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2F92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055D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367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FD11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A133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39E9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C121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2C72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1FFE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6865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00A6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F8F3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A8F8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544F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6A96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2BA6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AD0D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E52D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0B92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098A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100D53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2176" behindDoc="0" locked="1" layoutInCell="1" allowOverlap="1" wp14:anchorId="5AA85895" wp14:editId="075B2200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2" name="Text Box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2" o:spid="_x0000_s1085" type="#_x0000_t202" style="position:absolute;margin-left:-59pt;margin-top:-4.05pt;width:518.5pt;height:758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lk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spYZZ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E34139F" wp14:editId="3EE18863">
                <wp:simplePos x="0" y="0"/>
                <wp:positionH relativeFrom="column">
                  <wp:posOffset>2190750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5E0B9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A82B9" id="Text Box 864" o:spid="_x0000_s1086" type="#_x0000_t202" style="position:absolute;margin-left:172.5pt;margin-top:-43.05pt;width:56pt;height:28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0UgQIAAG0FAAAOAAAAZHJzL2Uyb0RvYy54bWysVN9P2zAQfp+0/8Hy+0gLb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๔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7408" behindDoc="0" locked="1" layoutInCell="1" allowOverlap="1" wp14:anchorId="6D3A1EB2" wp14:editId="69B87F9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84" name="ตัวเชื่อมต่อตรง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AA784" id="ตัวเชื่อมต่อตรง 484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7LwIAAH4EAAAOAAAAZHJzL2Uyb0RvYy54bWysVMGO0zAQvSPxD5bvNO2y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U4wUKWFIbfOtbe7a5kd7/6ltvrbNr/b+S9v8bJvbEOq/AfO9bT6jQIQ2Vsal&#10;oLZUaxsaQWt1ba40/eCQ0suCqA174QzMA25JgCdH+LBxpmPW3JaIS2HeB2jQgjahOs5sN8yM1R5R&#10;OJw+n0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KFGV7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660461B4" wp14:editId="51253505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85" name="ตัวเชื่อมต่อตรง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2BB45" id="ตัวเชื่อมต่อตรง 485" o:spid="_x0000_s1026" style="position:absolute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EP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etiBDy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9456" behindDoc="0" locked="1" layoutInCell="1" allowOverlap="1" wp14:anchorId="1B6FD99C" wp14:editId="2CFBF284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86" name="ตัวเชื่อมต่อตรง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D7989" id="ตัวเชื่อมต่อตรง 486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yS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qMrJ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5893784F" wp14:editId="2C7B5E0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87" name="ตัวเชื่อมต่อตรง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EF08" id="ตัวเชื่อมต่อตรง 487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jm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NnsO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GkBI5i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1504" behindDoc="0" locked="1" layoutInCell="1" allowOverlap="1" wp14:anchorId="13D3A2B1" wp14:editId="391519D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88" name="ตัวเชื่อมต่อตรง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A076E" id="ตัวเชื่อมต่อตรง 488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i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JT0N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798D607C" wp14:editId="3FBB8044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9" name="ตัวเชื่อมต่อตรง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29E19" id="ตัวเชื่อมต่อตรง 489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cWLwIAAH4EAAAOAAAAZHJzL2Uyb0RvYy54bWysVMGO0zAQvSPxD5bvNO3CVt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+YOnF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3552" behindDoc="0" locked="1" layoutInCell="1" allowOverlap="1" wp14:anchorId="17347710" wp14:editId="52C869CB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0" name="ตัวเชื่อมต่อตรง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A0B3F" id="ตัวเชื่อมต่อตรง 490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pVLgIAAH4EAAAOAAAAZHJzL2Uyb0RvYy54bWysVMGO0zAQvSPxD5bvNOnCVr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r9ipV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6D8F6770" wp14:editId="31801399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91" name="ตัวเชื่อมต่อตรง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C1CDA" id="ตัวเชื่อมต่อตรง 491" o:spid="_x0000_s1026" style="position:absolute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4h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mzrOI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5600" behindDoc="0" locked="1" layoutInCell="1" allowOverlap="1" wp14:anchorId="197C9B3E" wp14:editId="5C5C5803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92" name="ตัวเชื่อมต่อตรง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2CCB2" id="ตัวเชื่อมต่อตรง 492" o:spid="_x0000_s1026" style="position:absolute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O8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y27jvC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5DA957A9" wp14:editId="4494CFC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93" name="ตัวเชื่อมต่อตรง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5CE74" id="ตัวเชื่อมต่อตรง 493" o:spid="_x0000_s1026" style="position:absolute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fI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+6IHy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7648" behindDoc="0" locked="1" layoutInCell="1" allowOverlap="1" wp14:anchorId="1BF4CA69" wp14:editId="1905D6F1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94" name="ตัวเชื่อมต่อตรง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FADAB" id="ตัวเชื่อมต่อตรง 494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hd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6cYq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1013A941" wp14:editId="5D50E3F3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95" name="ตัวเชื่อมต่อตรง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9DB1A" id="ตัวเชื่อมต่อตรง 495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p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MLCk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9696" behindDoc="0" locked="1" layoutInCell="1" allowOverlap="1" wp14:anchorId="0345CA1B" wp14:editId="276725B5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96" name="ตัวเชื่อมต่อตรง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1D9D7" id="ตัวเชื่อมต่อตรง 496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0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BKWAG0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3B1E5790" wp14:editId="161212B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97" name="ตัวเชื่อมต่อตรง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33870" id="ตัวเชื่อมต่อตรง 497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XA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+d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epTlw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1744" behindDoc="0" locked="1" layoutInCell="1" allowOverlap="1" wp14:anchorId="4E65DE49" wp14:editId="350D798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98" name="ตัวเชื่อมต่อตรง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81AC" id="ตัวเชื่อมต่อตรง 498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5E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pm+5E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60FAFB50" wp14:editId="178827C6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99" name="ตัวเชื่อมต่อตรง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5E5E5" id="ตัวเชื่อมต่อตรง 499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owLwIAAH4EAAAOAAAAZHJzL2Uyb0RvYy54bWysVMGO0zAQvSPxD5bvNO3CVt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mVcKM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3792" behindDoc="0" locked="1" layoutInCell="1" allowOverlap="1" wp14:anchorId="5D6A8622" wp14:editId="5AA8B0D3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00" name="ตัวเชื่อมต่อตรง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5ACFF" id="ตัวเชื่อมต่อตรง 500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QLQ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AZLDNA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14946CC4" wp14:editId="1D1D5413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01" name="ตัวเชื่อมต่อตรง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96E8" id="ตัวเชื่อมต่อตรง 501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ik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K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2h+ik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5840" behindDoc="0" locked="1" layoutInCell="1" allowOverlap="1" wp14:anchorId="092F3193" wp14:editId="728D919E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02" name="ตัวเชื่อมต่อตรง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4504C" id="ตัวเชื่อมต่อตรง 502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U5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QM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m08U5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3C184399" wp14:editId="09E61F53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03" name="ตัวเชื่อมต่อตรง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6950" id="ตัวเชื่อมต่อตรง 503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F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J9fzKdPZxjRQywhWZAIRGOdf850hcJHjqVQoZ0kI7tr50MRR0g4lgrVQXG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WHyFN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7888" behindDoc="0" locked="1" layoutInCell="1" allowOverlap="1" wp14:anchorId="5C4C655A" wp14:editId="79D9225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04" name="ตัวเชื่อมต่อตรง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1B9B5" id="ตัวเชื่อมต่อตรง 504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7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Hfe7Y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6DC1C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4E2F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758A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4E20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4A07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17AF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BF68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1885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CB8C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CEF7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F0CB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ABED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6E1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D5DE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BEC3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6401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9AB9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B8FF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3BEF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6B64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E832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D45B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C86F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6CA4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E258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78EB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FB3A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0F1C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CE45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4619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44A55D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4224" behindDoc="0" locked="1" layoutInCell="1" allowOverlap="1" wp14:anchorId="1A07F625" wp14:editId="3E7AB14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3" name="Text Box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3" o:spid="_x0000_s1087" type="#_x0000_t202" style="position:absolute;left:0;text-align:left;margin-left:-9pt;margin-top:-4.05pt;width:518.5pt;height:758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d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i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kfj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GDVp1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03F091DF" wp14:editId="3F18C2A5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61E0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2" o:spid="_x0000_s1088" type="#_x0000_t202" style="position:absolute;left:0;text-align:left;margin-left:-11.5pt;margin-top:-42.05pt;width:56pt;height:28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4IgQ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FVU&#10;3gi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3F01B58" wp14:editId="1D55CBEC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245C9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5" o:spid="_x0000_s1089" type="#_x0000_t202" style="position:absolute;left:0;text-align:left;margin-left:222.5pt;margin-top:-43.05pt;width:56pt;height:28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qfgQ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9936" behindDoc="0" locked="1" layoutInCell="1" allowOverlap="1" wp14:anchorId="7F7CE51D" wp14:editId="756E753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05" name="ตัวเชื่อมต่อตรง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B2A2C" id="ตัวเชื่อมต่อตรง 505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qs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C3sQqs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29934CD8" wp14:editId="12F7C52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06" name="ตัวเชื่อมต่อตรง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9BECC" id="ตัวเชื่อมต่อตรง 506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c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O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5+UnM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1984" behindDoc="0" locked="1" layoutInCell="1" allowOverlap="1" wp14:anchorId="4654067F" wp14:editId="208A03FD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07" name="ตัวเชื่อมต่อตรง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887DD" id="ตัวเชื่อมต่อตรง 507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F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1ynDR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69C7D02F" wp14:editId="318A7BA8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08" name="ตัวเชื่อมต่อตรง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69667" id="ตัวเชื่อมต่อตรง 508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jB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BCbIw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4032" behindDoc="0" locked="1" layoutInCell="1" allowOverlap="1" wp14:anchorId="28B6BB0B" wp14:editId="053254C4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09" name="ตัวเชื่อมต่อตรง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5F445" id="ตัวเชื่อมต่อตรง 509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y1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D89n08vZhjRQywhWZAIRGOdf850hcJHjqVQoZ0kI7tr50MRR0g4lgrVQXGW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DTqLL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76EA866B" wp14:editId="1E339EF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10" name="ตัวเชื่อมต่อตรง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2A12" id="ตัวเชื่อมต่อตรง 510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H2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r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mn6H2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6080" behindDoc="0" locked="1" layoutInCell="1" allowOverlap="1" wp14:anchorId="3D658F4B" wp14:editId="7C3700D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11" name="ตัวเชื่อมต่อตรง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BBC33" id="ตัวเชื่อมต่อตรง 511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WU0WC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65292F92" wp14:editId="7812D5A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12" name="ตัวเชื่อมต่อตรง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AF30" id="ตัวเชื่อมต่อตรง 512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g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Z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AGB2gf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8128" behindDoc="0" locked="1" layoutInCell="1" allowOverlap="1" wp14:anchorId="059BF4F7" wp14:editId="4B115450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3" name="ตัวเชื่อมต่อตรง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13F0C" id="ตัวเชื่อมต่อตรง 513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xr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A2y4xr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72DC5DD2" wp14:editId="0B083C8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14" name="ตัวเชื่อมต่อตรง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A0EA9" id="ตัวเชื่อมต่อตรง 514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P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nqUP+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0176" behindDoc="0" locked="1" layoutInCell="1" allowOverlap="1" wp14:anchorId="5607990E" wp14:editId="7C8791E3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15" name="ตัวเชื่อมต่อตรง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2F198" id="ตัวเชื่อมต่อตรง 515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eK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Ndlp4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77F4AF91" wp14:editId="0100427E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16" name="ตัวเชื่อมต่อตรง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3B277" id="ตัวเชื่อมต่อตรง 516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o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Icxih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2224" behindDoc="0" locked="1" layoutInCell="1" allowOverlap="1" wp14:anchorId="02039626" wp14:editId="5EA3D00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17" name="ตัวเชื่อมต่อตรง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072D7" id="ตัวเชื่อมต่อตรง 517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5j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Lf9bm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4D705F90" wp14:editId="6B0EFFA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18" name="ตัวเชื่อมต่อตรง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775FF" id="ตัวเชื่อมต่อตรง 518" o:spid="_x0000_s1026" style="position:absolute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X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k8mX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4272" behindDoc="0" locked="1" layoutInCell="1" allowOverlap="1" wp14:anchorId="3973DDC0" wp14:editId="2D0EEE49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19" name="ตัวเชื่อมต่อตรง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A60A8" id="ตัวเชื่อมต่อตรง 519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GT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+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UPoGT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30D830B3" wp14:editId="70D1161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20" name="ตัวเชื่อมต่อตรง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1F594" id="ตัวเชื่อมต่อตรง 520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G41ed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6320" behindDoc="0" locked="1" layoutInCell="1" allowOverlap="1" wp14:anchorId="204A8DF6" wp14:editId="6734E304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21" name="ตัวเชื่อมต่อตรง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C8BBC" id="ตัวเชื่อมต่อตรง 521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Pp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2L7Pp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72F609AF" wp14:editId="63DE7ABB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22" name="ตัวเชื่อมต่อตรง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E0C5" id="ตัวเชื่อมต่อตรง 522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50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me550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8368" behindDoc="0" locked="1" layoutInCell="1" allowOverlap="1" wp14:anchorId="69173105" wp14:editId="39C08BE5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23" name="ตัวเชื่อมต่อตรง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7526E" id="ตัวเชื่อมต่อตรง 523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oA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Y9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Wt3oA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2AC3AC6E" wp14:editId="2FBAC271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24" name="ตัวเชื่อมต่อตรง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413EA" id="ตัวเชื่อมต่อตรง 524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WV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fVtZU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0416" behindDoc="0" locked="1" layoutInCell="1" allowOverlap="1" wp14:anchorId="2AC231A8" wp14:editId="76F7D43E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25" name="ตัวเชื่อมต่อตรง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02069" id="ตัวเชื่อมต่อตรง 525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Hh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3GVHh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988C2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8EB0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1EFB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A185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8003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16A0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1F11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EE15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C5CC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4820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1FD4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1801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FF27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A01C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82E7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FE8C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507F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395A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62EE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5ADC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BC81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D094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ECF9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2D45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CF0A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E003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E573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9BB6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ADF5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BB92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DE581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6272" behindDoc="0" locked="1" layoutInCell="1" allowOverlap="1" wp14:anchorId="1C96430A" wp14:editId="4B969B7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4" name="Text Box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4" o:spid="_x0000_s1090" type="#_x0000_t202" style="position:absolute;margin-left:-59pt;margin-top:-4.05pt;width:518.5pt;height:758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z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G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WsLRM6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6BD807D6" wp14:editId="59B19F7E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5E40F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6" o:spid="_x0000_s1091" type="#_x0000_t202" style="position:absolute;margin-left:173pt;margin-top:-43.05pt;width:56pt;height:28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2464" behindDoc="0" locked="1" layoutInCell="1" allowOverlap="1" wp14:anchorId="0E407D44" wp14:editId="5B126109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26" name="ตัวเชื่อมต่อตรง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A410D" id="ตัวเชื่อมต่อตรง 526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8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dNfH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3488" behindDoc="0" locked="1" layoutInCell="1" allowOverlap="1" wp14:anchorId="6B216D1C" wp14:editId="7C63B903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27" name="ตัวเชื่อมต่อตรง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13510" id="ตัวเชื่อมต่อตรง 527" o:spid="_x0000_s1026" style="position:absolute;flip: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g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BeBmA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4512" behindDoc="0" locked="1" layoutInCell="1" allowOverlap="1" wp14:anchorId="18BDB362" wp14:editId="409783D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28" name="ตัวเชื่อมต่อตรง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AC133" id="ตัวเชื่อมต่อตรง 528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OM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MSOk4w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5536" behindDoc="0" locked="1" layoutInCell="1" allowOverlap="1" wp14:anchorId="0FAA2674" wp14:editId="0D91E4F8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29" name="ตัวเชื่อมต่อตรง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0CEC7" id="ตัวเชื่อมต่อตรง 529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f4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Y9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0Qnf4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6560" behindDoc="0" locked="1" layoutInCell="1" allowOverlap="1" wp14:anchorId="3109B3BE" wp14:editId="5C415BF6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30" name="ตัวเชื่อมต่อตรง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30942" id="ตัวเชื่อมต่อตรง 530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mN/q7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7584" behindDoc="0" locked="1" layoutInCell="1" allowOverlap="1" wp14:anchorId="5271C156" wp14:editId="7112D954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31" name="ตัวเชื่อมต่อตรง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F3BA" id="ตัวเชื่อมต่อตรง 531" o:spid="_x0000_s1026" style="position:absolute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7P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W+x7P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8608" behindDoc="0" locked="1" layoutInCell="1" allowOverlap="1" wp14:anchorId="7B286A97" wp14:editId="588E2574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32" name="ตัวเชื่อมต่อตรง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3F97F" id="ตัวเชื่อมต่อตรง 532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NS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HY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GrzNS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 wp14:anchorId="603FC40E" wp14:editId="09514307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33" name="ตัวเชื่อมต่อตรง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B1A93" id="ตัวเชื่อมต่อตรง 533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cm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dl0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D2Y9cm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0656" behindDoc="0" locked="1" layoutInCell="1" allowOverlap="1" wp14:anchorId="0D851347" wp14:editId="454132F4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34" name="ตัวเชื่อมต่อตรง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98540" id="ตัวเชื่อมต่อตรง 534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z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JwEYs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1680" behindDoc="0" locked="1" layoutInCell="1" allowOverlap="1" wp14:anchorId="714CA244" wp14:editId="23F9EC90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35" name="ตัวเชื่อมต่อตรง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0535B" id="ตัวเชื่อมต่อตรง 535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zH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XzfzH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2704" behindDoc="0" locked="1" layoutInCell="1" allowOverlap="1" wp14:anchorId="45F50C7B" wp14:editId="64EC9F0D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6" name="ตัวเชื่อมต่อตรง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A62B6" id="ตัวเชื่อมต่อตรง 536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F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HmdF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3728" behindDoc="0" locked="1" layoutInCell="1" allowOverlap="1" wp14:anchorId="649EA3CA" wp14:editId="34FE761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37" name="ตัวเชื่อมต่อตรง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10663" id="ตัวเชื่อมต่อตรง 537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Uu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d1U1L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4752" behindDoc="0" locked="1" layoutInCell="1" allowOverlap="1" wp14:anchorId="2104436B" wp14:editId="3B9B2029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38" name="ตัวเชื่อมต่อตรง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3B8A1" id="ตัวเชื่อมต่อตรง 538" o:spid="_x0000_s1026" style="position:absolute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6q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RaP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5776" behindDoc="0" locked="1" layoutInCell="1" allowOverlap="1" wp14:anchorId="492D98E4" wp14:editId="754F2E0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39" name="ตัวเชื่อมต่อตรง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2052B" id="ตัวเชื่อมต่อตรง 539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re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9P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lJba3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6800" behindDoc="0" locked="1" layoutInCell="1" allowOverlap="1" wp14:anchorId="79A6B702" wp14:editId="0BC7C589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40" name="ตัวเชื่อมต่อตรง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CEFC" id="ตัวเชื่อมต่อตรง 540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KLgIAAH4EAAAOAAAAZHJzL2Uyb0RvYy54bWysVMGO0zAQvSPxD5bvNOlCqy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GrtK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 wp14:anchorId="09F1CB5A" wp14:editId="1C12E01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41" name="ตัวเชื่อมต่อตรง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80AA" id="ตัวเชื่อมต่อตรง 541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8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21l8+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8848" behindDoc="0" locked="1" layoutInCell="1" allowOverlap="1" wp14:anchorId="1B2C76A7" wp14:editId="13D0AE67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42" name="ตัวเชื่อมต่อตรง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A19B7" id="ตัวเชื่อมต่อตรง 542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j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mgnK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9872" behindDoc="0" locked="1" layoutInCell="1" allowOverlap="1" wp14:anchorId="47BF4EB4" wp14:editId="113B2C7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43" name="ตัวเชื่อมต่อตรง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945A2" id="ตัวเชื่อมต่อตรง 543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bX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1k6W1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0896" behindDoc="0" locked="1" layoutInCell="1" allowOverlap="1" wp14:anchorId="2625288C" wp14:editId="7A91447E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44" name="ตัวเชื่อมต่อตรง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30202" id="ตัวเชื่อมต่อตรง 544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lC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ByxZQ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1920" behindDoc="0" locked="1" layoutInCell="1" allowOverlap="1" wp14:anchorId="31FD9A79" wp14:editId="691BE1CE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45" name="ตัวเชื่อมต่อตรง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80F77" id="ตัวเชื่อมต่อตรง 545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02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DfgvTY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2944" behindDoc="0" locked="1" layoutInCell="1" allowOverlap="1" wp14:anchorId="6DB29179" wp14:editId="7683AF8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46" name="ตัวเชื่อมต่อตรง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68F9" id="ตัวเชื่อมต่อตรง 546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Cr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tJC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7E5FE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591C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A716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0953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D12E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E7F7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1201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BDFA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3656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A3F9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A3C0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1CF7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5A11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5AE8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A86D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8367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1EC1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EB6A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6209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2161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9968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3B20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5735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B636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59BE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E018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23A9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1F86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8584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40E4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9D20C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8320" behindDoc="0" locked="1" layoutInCell="1" allowOverlap="1" wp14:anchorId="34F22038" wp14:editId="47CACB27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5" name="Text Box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5" o:spid="_x0000_s1092" type="#_x0000_t202" style="position:absolute;left:0;text-align:left;margin-left:-9pt;margin-top:-4.05pt;width:518.5pt;height:758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Pt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m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D2RLPt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49E06398" wp14:editId="4059A28C">
                <wp:simplePos x="0" y="0"/>
                <wp:positionH relativeFrom="column">
                  <wp:posOffset>-133350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54B5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3" o:spid="_x0000_s1093" type="#_x0000_t202" style="position:absolute;left:0;text-align:left;margin-left:-10.5pt;margin-top:-43.05pt;width:56pt;height:28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ro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49BDB704" wp14:editId="0E22EC59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DAD1A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7" o:spid="_x0000_s1094" type="#_x0000_t202" style="position:absolute;left:0;text-align:left;margin-left:223pt;margin-top:-43.05pt;width:56pt;height:28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4992" behindDoc="0" locked="1" layoutInCell="1" allowOverlap="1" wp14:anchorId="6CD1C847" wp14:editId="46FD439A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47" name="ตัวเชื่อมต่อตรง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E4B5C" id="ตัวเชื่อมต่อตรง 547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Tf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Z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Fd4dN8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6016" behindDoc="0" locked="1" layoutInCell="1" allowOverlap="1" wp14:anchorId="7D1755DD" wp14:editId="0346073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48" name="ตัวเชื่อมต่อตรง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BEF48" id="ตัวเชื่อมต่อตรง 548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9b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hHd/W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7040" behindDoc="0" locked="1" layoutInCell="1" allowOverlap="1" wp14:anchorId="308F42EA" wp14:editId="0306C981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49" name="ตัวเชื่อมต่อตรง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3ED3" id="ตัวเชื่อมต่อตรง 549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sv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LS7my8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8064" behindDoc="0" locked="1" layoutInCell="1" allowOverlap="1" wp14:anchorId="366D10B6" wp14:editId="1126EE77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50" name="ตัวเชื่อมต่อตรง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E1C17" id="ตัวเชื่อมต่อตรง 550" o:spid="_x0000_s1026" style="position:absolute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9088" behindDoc="0" locked="1" layoutInCell="1" allowOverlap="1" wp14:anchorId="1D96F545" wp14:editId="434C07B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51" name="ตัวเชื่อมต่อตรง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D5D12" id="ตัวเชื่อมต่อตรง 551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IY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YC8h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0112" behindDoc="0" locked="1" layoutInCell="1" allowOverlap="1" wp14:anchorId="56D10BC3" wp14:editId="2CBD2397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52" name="ตัวเชื่อมต่อตรง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02FE9" id="ตัวเชื่อมต่อตรง 552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+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GVt+F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1136" behindDoc="0" locked="1" layoutInCell="1" allowOverlap="1" wp14:anchorId="6F0B12F9" wp14:editId="16E3C05D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53" name="ตัวเชื่อมต่อตรง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29A3B" id="ตัวเชื่อมต่อตรง 553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vx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2mjvx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2160" behindDoc="0" locked="1" layoutInCell="1" allowOverlap="1" wp14:anchorId="3A576476" wp14:editId="45B5D0F1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54" name="ตัวเชื่อมต่อตรง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54B60" id="ตัวเชื่อมต่อตรง 554" o:spid="_x0000_s1026" style="position:absolute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Rk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n+PRk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3184" behindDoc="0" locked="1" layoutInCell="1" allowOverlap="1" wp14:anchorId="6B1D91BA" wp14:editId="686C8727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55" name="ตัวเชื่อมต่อตรง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18B67" id="ตัวเชื่อมต่อตรง 555" o:spid="_x0000_s1026" style="position:absolute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Q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Fc0EBA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4208" behindDoc="0" locked="1" layoutInCell="1" allowOverlap="1" wp14:anchorId="2689C34E" wp14:editId="0E163C8A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56" name="ตัวเชื่อมต่อตรง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B65E1" id="ตัวเชื่อมต่อตรง 556" o:spid="_x0000_s1026" style="position:absolute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2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HYD2N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5232" behindDoc="0" locked="1" layoutInCell="1" allowOverlap="1" wp14:anchorId="061D2C44" wp14:editId="2837CDA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57" name="ตัวเชื่อมต่อตรง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C4B9F" id="ตัวเชื่อมต่อตรง 557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n5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3rNn5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6256" behindDoc="0" locked="1" layoutInCell="1" allowOverlap="1" wp14:anchorId="7FDA1653" wp14:editId="6C975BFF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58" name="ตัวเชื่อมต่อตรง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3299" id="ตัวเชื่อมต่อตรง 558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J9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Sj0n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7280" behindDoc="0" locked="1" layoutInCell="1" allowOverlap="1" wp14:anchorId="05B12A92" wp14:editId="78BAC9EC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9" name="ตัวเชื่อมต่อตรง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FBEF5" id="ตัวเชื่อมต่อตรง 55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NRvNgk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8304" behindDoc="0" locked="1" layoutInCell="1" allowOverlap="1" wp14:anchorId="30E16D5A" wp14:editId="532CF10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0" name="ตัวเชื่อมต่อตรง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E365" id="ตัวเชื่อมต่อตรง 560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AH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7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GsuAH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9328" behindDoc="0" locked="1" layoutInCell="1" allowOverlap="1" wp14:anchorId="7E27A9DA" wp14:editId="52AC0A41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61" name="ตัวเชื่อมต่อตรง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8CFC5" id="ตัวเชื่อมต่อตรง 561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Rz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2fgRz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0352" behindDoc="0" locked="1" layoutInCell="1" allowOverlap="1" wp14:anchorId="2D123568" wp14:editId="2E97AFC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62" name="ตัวเชื่อมต่อตรง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A47DD" id="ตัวเชื่อมต่อตรง 562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nu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mKinu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1376" behindDoc="0" locked="1" layoutInCell="1" allowOverlap="1" wp14:anchorId="0C3FF6DC" wp14:editId="0CEE0FEB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63" name="ตัวเชื่อมต่อตรง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5D20" id="ตัวเชื่อมต่อตรง 563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2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W5s2a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2400" behindDoc="0" locked="1" layoutInCell="1" allowOverlap="1" wp14:anchorId="23E5747A" wp14:editId="34B23873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64" name="ตัวเชื่อมต่อตรง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98651" id="ตัวเชื่อมต่อตรง 564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P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HhAIP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3424" behindDoc="0" locked="1" layoutInCell="1" allowOverlap="1" wp14:anchorId="342C5C3C" wp14:editId="24DB3613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65" name="ตัวเชื่อมต่อตรง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BBE23" id="ตัวเชื่อมต่อตรง 565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Z7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PdI5n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4448" behindDoc="0" locked="1" layoutInCell="1" allowOverlap="1" wp14:anchorId="08B64D4C" wp14:editId="54C020A5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66" name="ตัวเชื่อมต่อตรง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F8381" id="ตัวเชื่อมต่อตรง 566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m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nq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ccy+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5472" behindDoc="0" locked="1" layoutInCell="1" allowOverlap="1" wp14:anchorId="69B13115" wp14:editId="4DB4D5F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67" name="ตัวเชื่อมต่อตรง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DB4DC" id="ตัวเชื่อมต่อตรง 567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+S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X0C+S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1FEBF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1098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ADB0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537C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DB6A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8AE4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7536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AFBD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FB0A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CDAA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1F96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D507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7B33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8198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C814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C09F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C03C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D101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2B18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641F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0D21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C419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023F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4601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A3D6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5761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3BAF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BEBE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92D0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5CD1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EEFADE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0368" behindDoc="0" locked="1" layoutInCell="1" allowOverlap="1" wp14:anchorId="2D81F8D8" wp14:editId="6E343734">
                <wp:simplePos x="0" y="0"/>
                <wp:positionH relativeFrom="column">
                  <wp:posOffset>-749300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26" name="Text Box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6" o:spid="_x0000_s1095" type="#_x0000_t202" style="position:absolute;margin-left:-59pt;margin-top:-4.55pt;width:518.5pt;height:758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3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6436C3B1" wp14:editId="23FE5C9B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E969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8" o:spid="_x0000_s1096" type="#_x0000_t202" style="position:absolute;margin-left:172pt;margin-top:-43.05pt;width:56pt;height:28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๘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7520" behindDoc="0" locked="1" layoutInCell="1" allowOverlap="1" wp14:anchorId="70337116" wp14:editId="00863D7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68" name="ตัวเชื่อมต่อตรง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F6266" id="ตัวเชื่อมต่อตรง 568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QW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ETfJBY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8544" behindDoc="0" locked="1" layoutInCell="1" allowOverlap="1" wp14:anchorId="38F114C3" wp14:editId="13B6537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69" name="ตัวเชื่อมต่อตรง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76E99" id="ตัวเชื่อมต่อตรง 569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i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HQTwG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9568" behindDoc="0" locked="1" layoutInCell="1" allowOverlap="1" wp14:anchorId="54AC93E8" wp14:editId="7BB3146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70" name="ตัวเชื่อมต่อตรง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72C3C" id="ตัวเชื่อมต่อตรง 570" o:spid="_x0000_s1026" style="position:absolute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0hLgIAAH4EAAAOAAAAZHJzL2Uyb0RvYy54bWysVMGO0zAQvSPxD5bvNOmili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ZmTS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0592" behindDoc="0" locked="1" layoutInCell="1" allowOverlap="1" wp14:anchorId="2022AD8E" wp14:editId="6D68D70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71" name="ตัวเชื่อมต่อตรง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65F82" id="ตัวเชื่อมต่อตรง 571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WqqlV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1616" behindDoc="0" locked="1" layoutInCell="1" allowOverlap="1" wp14:anchorId="6A0F364F" wp14:editId="64A36936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72" name="ตัวเชื่อมต่อตรง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2C577" id="ตัวเชื่อมต่อตรง 572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T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G/oT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2640" behindDoc="0" locked="1" layoutInCell="1" allowOverlap="1" wp14:anchorId="6C0827C3" wp14:editId="0FEA5A4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73" name="ตัวเชื่อมต่อตรง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76BAB" id="ตัวเชื่อมต่อตรง 573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C8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jJgv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3664" behindDoc="0" locked="1" layoutInCell="1" allowOverlap="1" wp14:anchorId="2C971C8F" wp14:editId="3C2F5298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74" name="ตัวเชื่อมต่อตรง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0FB7E" id="ตัวเชื่อมต่อตรง 574" o:spid="_x0000_s1026" style="position:absolute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8p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5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p1CvK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4688" behindDoc="0" locked="1" layoutInCell="1" allowOverlap="1" wp14:anchorId="7E807758" wp14:editId="216F5AEA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75" name="ตัวเชื่อมต่อตรง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E8C04" id="ตัวเชื่อมต่อตรง 575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td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JecS1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5712" behindDoc="0" locked="1" layoutInCell="1" allowOverlap="1" wp14:anchorId="47FF84DF" wp14:editId="30992BE4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76" name="ตัวเชื่อมต่อตรง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6841" id="ตัวเชื่อมต่อตรง 576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A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HyGbA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6736" behindDoc="0" locked="1" layoutInCell="1" allowOverlap="1" wp14:anchorId="7F358B3D" wp14:editId="442B92F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77" name="ตัวเชื่อมต่อตรง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ED3F" id="ตัวเชื่อมต่อตรง 577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K0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9wSCt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7760" behindDoc="0" locked="1" layoutInCell="1" allowOverlap="1" wp14:anchorId="56B174C7" wp14:editId="70D9E3D6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78" name="ตัวเชื่อมต่อตรง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2DDFC" id="ตัวเชื่อมต่อตรง 578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k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C4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8784" behindDoc="0" locked="1" layoutInCell="1" allowOverlap="1" wp14:anchorId="72067802" wp14:editId="7D36DAE3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79" name="ตัวเชื่อมต่อตรง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65C6A" id="ตัวเชื่อมต่อตรง 579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1E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Mdt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9808" behindDoc="0" locked="1" layoutInCell="1" allowOverlap="1" wp14:anchorId="3C78218A" wp14:editId="67AB7456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80" name="ตัวเชื่อมต่อตรง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50D06" id="ตัวเชื่อมต่อตรง 580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fuEz4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0832" behindDoc="0" locked="1" layoutInCell="1" allowOverlap="1" wp14:anchorId="379AF2D7" wp14:editId="4E62F5A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81" name="ตัวเชื่อมต่อตรง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9C9A9" id="ตัวเชื่อมต่อตรง 581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dK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U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3IvdK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1856" behindDoc="0" locked="1" layoutInCell="1" allowOverlap="1" wp14:anchorId="4576CF73" wp14:editId="7A01491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82" name="ตัวเชื่อมต่อตรง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20CC3" id="ตัวเชื่อมต่อตรง 582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ndtrX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2880" behindDoc="0" locked="1" layoutInCell="1" allowOverlap="1" wp14:anchorId="1E5CE64C" wp14:editId="6CFBB245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3" name="ตัวเชื่อมต่อตรง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CCC05" id="ตัวเชื่อมต่อตรง 583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6jLgIAAH4EAAAOAAAAZHJzL2Uyb0RvYy54bWysVMGO0zAQvSPxD5bvNO2uWp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z+Wzy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Xuj6j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3904" behindDoc="0" locked="1" layoutInCell="1" allowOverlap="1" wp14:anchorId="0EF2F7E8" wp14:editId="1A1D360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84" name="ตัวเชื่อมต่อตรง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186F" id="ตัวเชื่อมต่อตรง 584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E2LgIAAH4EAAAOAAAAZHJzL2Uyb0RvYy54bWysVMGO0zAQvSPxD5bvNO1Cq2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G2PE2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4928" behindDoc="0" locked="1" layoutInCell="1" allowOverlap="1" wp14:anchorId="6DAF8875" wp14:editId="0212D463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85" name="ตัวเชื่อมต่อตรง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CA16A" id="ตัวเชื่อมต่อตรง 585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C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2FBVC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5952" behindDoc="0" locked="1" layoutInCell="1" allowOverlap="1" wp14:anchorId="276A9263" wp14:editId="3E7EB131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86" name="ตัวเชื่อมต่อตรง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2781" id="ตัวเชื่อมต่อตรง 586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jf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0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mQDjf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6976" behindDoc="0" locked="1" layoutInCell="1" allowOverlap="1" wp14:anchorId="1D606B63" wp14:editId="17046C7D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87" name="ตัวเชื่อมต่อตรง 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19B6" id="ตัวเชื่อมต่อตรง 587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yrLgIAAH4EAAAOAAAAZHJzL2Uyb0RvYy54bWysVMGO0zAQvSPxD5bvNO2ilm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WjNyr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8000" behindDoc="0" locked="1" layoutInCell="1" allowOverlap="1" wp14:anchorId="1FC2C1BE" wp14:editId="0D8F50B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88" name="ตัวเชื่อมต่อตรง 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835D" id="ตัวเชื่อมต่อตรง 588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cv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Fg9cv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01AFB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23CA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1FCE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3D63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0D3D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FDC4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682A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2AE6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D78F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AA58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1ACF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8CE7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96DD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C5B5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C1F3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A27B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6A83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39FC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97A0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E4C4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61CC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F3C4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0B3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B994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808D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BDF7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D065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C44D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DCFF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52E4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1659E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2416" behindDoc="0" locked="1" layoutInCell="1" allowOverlap="1" wp14:anchorId="4E1778C2" wp14:editId="758077E0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7" name="Text Box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7" o:spid="_x0000_s1097" type="#_x0000_t202" style="position:absolute;left:0;text-align:left;margin-left:-9pt;margin-top:-4.05pt;width:518.5pt;height:758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+W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Ojq54sa8j3yBUL7bw5w+9KxGjJnH9kFgcMccWl4R/wIxUgFtCdKCnA/vrbe9BH3qOUkhoH&#10;NqPudcusoER91zgR0+F4HCY8XsYXlyO82FPJ+lSit9UCEKQh5m54PAZ9r/qjtFA9426Zh6goYppj&#10;7Iz6/rjw7RrB3cTFfB6VcKYN80v9ZHg/IoGBq+aZWdPR1CPD76EfbZa+Y2urG+DSMN96kGWkcmh7&#10;29UODtwHkeHd7goL5/QetY4bdvYG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Sw8+W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5C83BE90" wp14:editId="4532939F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BEE56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4" o:spid="_x0000_s1098" type="#_x0000_t202" style="position:absolute;left:0;text-align:left;margin-left:-11.5pt;margin-top:-42.05pt;width:56pt;height:28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vE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LrM&#10;W8S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40561786" wp14:editId="41D14493">
                <wp:simplePos x="0" y="0"/>
                <wp:positionH relativeFrom="column">
                  <wp:posOffset>2838450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E7F4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9" o:spid="_x0000_s1099" type="#_x0000_t202" style="position:absolute;left:0;text-align:left;margin-left:223.5pt;margin-top:-43.55pt;width:56pt;height:28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5ygQIAAG0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๙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0048" behindDoc="0" locked="1" layoutInCell="1" allowOverlap="1" wp14:anchorId="14408D87" wp14:editId="0B822A85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89" name="ตัวเชื่อมต่อตรง 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C397" id="ตัวเชื่อมต่อตรง 589" o:spid="_x0000_s1026" style="position:absolute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NbLgIAAH4EAAAOAAAAZHJzL2Uyb0RvYy54bWysVMGO0zAQvSPxD5bvNO2iVt2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n89nk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dU8zWy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1072" behindDoc="0" locked="1" layoutInCell="1" allowOverlap="1" wp14:anchorId="1BA5E5D1" wp14:editId="466E50E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90" name="ตัวเชื่อมต่อตรง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7ECDB" id="ตัวเชื่อมต่อตรง 590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Jzq+G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2096" behindDoc="0" locked="1" layoutInCell="1" allowOverlap="1" wp14:anchorId="11237150" wp14:editId="17BEBC0B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91" name="ตัวเชื่อมต่อตรง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F918C" id="ตัวเชื่อมต่อตรง 591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ps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p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F/Zab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3120" behindDoc="0" locked="1" layoutInCell="1" allowOverlap="1" wp14:anchorId="0B40AB65" wp14:editId="4AFBFA69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92" name="ตัวเชื่อมต่อตรง 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062DF" id="ตัวเชื่อมต่อตรง 592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fx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HY+xU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eid/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4144" behindDoc="0" locked="1" layoutInCell="1" allowOverlap="1" wp14:anchorId="3FC27B3E" wp14:editId="22FEBEFC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93" name="ตัวเชื่อมต่อตรง 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5217" id="ตัวเชื่อมต่อตรง 593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OF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T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3bpOF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5168" behindDoc="0" locked="1" layoutInCell="1" allowOverlap="1" wp14:anchorId="21F18BA3" wp14:editId="4A86A7A2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94" name="ตัวเชื่อมต่อตรง 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3686A" id="ตัวเชื่อมต่อตรง 594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wQ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pgxcE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6192" behindDoc="0" locked="1" layoutInCell="1" allowOverlap="1" wp14:anchorId="2AD9CD44" wp14:editId="00A47443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95" name="ตัวเชื่อมต่อตรง 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605EF" id="ตัวเชื่อมต่อตรง 595" o:spid="_x0000_s1026" style="position:absolute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hk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JbAuGQ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7216" behindDoc="0" locked="1" layoutInCell="1" allowOverlap="1" wp14:anchorId="400CD78D" wp14:editId="47B61251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96" name="ตัวเชื่อมต่อตรง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2A98" id="ตัวเชื่อมต่อตรง 596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X5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5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GlJX5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8240" behindDoc="0" locked="1" layoutInCell="1" allowOverlap="1" wp14:anchorId="2EE9876B" wp14:editId="4FFCCD1E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97" name="ตัวเชื่อมต่อตรง 5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751DC" id="ตัวเชื่อมต่อตรง 597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GN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9lhxj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9264" behindDoc="0" locked="1" layoutInCell="1" allowOverlap="1" wp14:anchorId="3055C90C" wp14:editId="660EA05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98" name="ตัวเชื่อมต่อตรง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BE484" id="ตัวเชื่อมต่อตรง 598" o:spid="_x0000_s1026" style="position:absolute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o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lV3oJ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0288" behindDoc="0" locked="1" layoutInCell="1" allowOverlap="1" wp14:anchorId="5A29C7F3" wp14:editId="0FE8A4C6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99" name="ตัวเชื่อมต่อตรง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1CF17" id="ตัวเชื่อมต่อตรง 599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Vm559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1312" behindDoc="0" locked="1" layoutInCell="1" allowOverlap="1" wp14:anchorId="6B05FE31" wp14:editId="5FF59BD4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00" name="ตัวเชื่อมต่อตรง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160B" id="ตัวเชื่อมต่อตรง 600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JIesQY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2336" behindDoc="0" locked="1" layoutInCell="1" allowOverlap="1" wp14:anchorId="6C6801EF" wp14:editId="6D1F199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01" name="ตัวเชื่อมต่อตรง 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66D9" id="ตัวเชื่อมต่อตรง 601" o:spid="_x0000_s1026" style="position:absolute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Vy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ZOMV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KLSVXI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3360" behindDoc="0" locked="1" layoutInCell="1" allowOverlap="1" wp14:anchorId="5D24D7AB" wp14:editId="6972AF0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02" name="ตัวเชื่อมต่อตรง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5AD85" id="ตัวเชื่อมต่อตรง 602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j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P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yhnjv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4384" behindDoc="0" locked="1" layoutInCell="1" allowOverlap="1" wp14:anchorId="6FB1C608" wp14:editId="120711FA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03" name="ตัวเชื่อมต่อตรง 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DA18" id="ตัวเชื่อมต่อตรง 603" o:spid="_x0000_s1026" style="position:absolute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yb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eJae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DCSpyb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5408" behindDoc="0" locked="1" layoutInCell="1" allowOverlap="1" wp14:anchorId="34495B0B" wp14:editId="7D3689D0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04" name="ตัวเชื่อมต่อตรง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0A7AC" id="ตัวเชื่อมต่อตรง 604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MO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TKFMO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6432" behindDoc="0" locked="1" layoutInCell="1" allowOverlap="1" wp14:anchorId="3051E215" wp14:editId="505AFA4C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05" name="ตัวเชื่อมต่อตรง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79E7" id="ตัวเชื่อมต่อตรง 605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d6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j5Ld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7456" behindDoc="0" locked="1" layoutInCell="1" allowOverlap="1" wp14:anchorId="4D411811" wp14:editId="55451193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6" name="ตัวเชื่อมต่อตรง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25DDC" id="ตัวเชื่อมต่อตรง 606" o:spid="_x0000_s1026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n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OMF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zsJ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8480" behindDoc="0" locked="1" layoutInCell="1" allowOverlap="1" wp14:anchorId="55C02698" wp14:editId="4795682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07" name="ตัวเชื่อมต่อตรง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669BE" id="ตัวเชื่อมต่อตรง 607" o:spid="_x0000_s1026" style="position:absolute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6T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BDfH6T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9504" behindDoc="0" locked="1" layoutInCell="1" allowOverlap="1" wp14:anchorId="49C9F005" wp14:editId="6309C4B5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08" name="ตัวเชื่อมต่อตรง 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D846" id="ตัวเชื่อมต่อตรง 608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UX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JBzdR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0528" behindDoc="0" locked="1" layoutInCell="1" allowOverlap="1" wp14:anchorId="08CC4C3E" wp14:editId="20959D00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09" name="ตัวเชื่อมต่อตรง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4B633" id="ตัวเชื่อมต่อตรง 609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Fj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gv5Fj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882B4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5D03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59C9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9F05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A8A5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D45D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17D5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5B1A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0B45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6971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3D47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F8BC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6333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BB31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736F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901B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8103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6669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DF61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A4F6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A3C8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500E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4728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F6C2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9E23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D6EE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7C5C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E3B2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52A4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8558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B3ECAD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4464" behindDoc="0" locked="1" layoutInCell="1" allowOverlap="1" wp14:anchorId="26B4BE80" wp14:editId="7EFD027F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8" name="Text Box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8" o:spid="_x0000_s1100" type="#_x0000_t202" style="position:absolute;margin-left:-58.5pt;margin-top:-4.05pt;width:518.5pt;height:758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Gc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i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VrRkfT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prQZy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4B55C5B6" wp14:editId="348EAF75">
                <wp:simplePos x="0" y="0"/>
                <wp:positionH relativeFrom="column">
                  <wp:posOffset>2222500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BF4D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0" o:spid="_x0000_s1101" type="#_x0000_t202" style="position:absolute;margin-left:175pt;margin-top:-43.05pt;width:56pt;height:28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2576" behindDoc="0" locked="1" layoutInCell="1" allowOverlap="1" wp14:anchorId="60EDFB43" wp14:editId="24CD186D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10" name="ตัวเชื่อมต่อตรง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4270" id="ตัวเชื่อมต่อตรง 610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wg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b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PLKHCA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3600" behindDoc="0" locked="1" layoutInCell="1" allowOverlap="1" wp14:anchorId="6B2ED454" wp14:editId="7E948655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11" name="ตัวเชื่อมต่อตรง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4A036" id="ตัวเชื่อมต่อตรง 611" o:spid="_x0000_s1026" style="position:absolute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hU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IG+FQ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4624" behindDoc="0" locked="1" layoutInCell="1" allowOverlap="1" wp14:anchorId="22F279C5" wp14:editId="4B363D0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12" name="ตัวเชื่อมต่อตรง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85E0E" id="ตัวเชื่อมต่อตรง 612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J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JJS1ck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5648" behindDoc="0" locked="1" layoutInCell="1" allowOverlap="1" wp14:anchorId="7AD013CD" wp14:editId="1B948CA5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13" name="ตัวเชื่อมต่อตรง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05C26" id="ตัวเชื่อมต่อตรง 613" o:spid="_x0000_s1026" style="position:absolute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9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injG9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6672" behindDoc="0" locked="1" layoutInCell="1" allowOverlap="1" wp14:anchorId="2CE46272" wp14:editId="50A1745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14" name="ตัวเชื่อมต่อตรง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F38A" id="ตัวเชื่อมต่อตรง 614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4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z/P4o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7696" behindDoc="0" locked="1" layoutInCell="1" allowOverlap="1" wp14:anchorId="5CF9585E" wp14:editId="64BFE66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15" name="ตัวเชื่อมต่อตรง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4EF9D" id="ตัวเชื่อมต่อตรง 615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pc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DMBpc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8720" behindDoc="0" locked="1" layoutInCell="1" allowOverlap="1" wp14:anchorId="30F7494D" wp14:editId="19C3CBD1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16" name="ตัวเชื่อมต่อตรง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1EA5" id="ตัวเชื่อมต่อตรง 616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B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c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TZDfB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9744" behindDoc="0" locked="1" layoutInCell="1" allowOverlap="1" wp14:anchorId="076ED74A" wp14:editId="4245D480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17" name="ตัวเชื่อมต่อตรง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993B2" id="ตัวเชื่อมต่อตรง 617" o:spid="_x0000_s1026" style="position:absolute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O1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jqNO1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0768" behindDoc="0" locked="1" layoutInCell="1" allowOverlap="1" wp14:anchorId="0BF60932" wp14:editId="78CB7CB5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18" name="ตัวเชื่อมต่อตรง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6726E" id="ตัวเชื่อมต่อตรง 618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gx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wp9g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1792" behindDoc="0" locked="1" layoutInCell="1" allowOverlap="1" wp14:anchorId="317C18C7" wp14:editId="00CF48D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19" name="ตัวเชื่อมต่อตรง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F9993" id="ตัวเชื่อมต่อตรง 619" o:spid="_x0000_s1026" style="position:absolute;flip: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x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zjDRRMKSu/dq1P7v2e3f3sWu/dO2v7u5z1/7o2m8xNHwD5rZrP6FIhDbW1ueg&#10;ttJXLjaCNvraXhr63iNtVhXRG/bcW5gH3JIIz47wceNtz2y4U4hLYd9FaNSCNqEmzWw3zow1AVE4&#10;nD89gwJ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MBrPEU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2816" behindDoc="0" locked="1" layoutInCell="1" allowOverlap="1" wp14:anchorId="2B2AED1A" wp14:editId="28D6B55F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20" name="ตัวเชื่อมต่อตรง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E4E95" id="ตัวเชื่อมต่อตรง 620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pL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n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StupL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3840" behindDoc="0" locked="1" layoutInCell="1" allowOverlap="1" wp14:anchorId="4FF8C1F5" wp14:editId="1535BE4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21" name="ตัวเชื่อมต่อตรง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65622" id="ตัวเชื่อมต่อตรง 621" o:spid="_x0000_s1026" style="position:absolute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4/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Bieg4/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4864" behindDoc="0" locked="1" layoutInCell="1" allowOverlap="1" wp14:anchorId="49D1FCCA" wp14:editId="17DBBE68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22" name="ตัวเชื่อมต่อตรง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E14B" id="ตัวเชื่อมต่อตรง 622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O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IuI6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5888" behindDoc="0" locked="1" layoutInCell="1" allowOverlap="1" wp14:anchorId="64245A45" wp14:editId="61A7F5A3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23" name="ตัวเชื่อมต่อตรง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FE66D" id="ตัวเชื่อมต่อตรง 623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fW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f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C4sfW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6912" behindDoc="0" locked="1" layoutInCell="1" allowOverlap="1" wp14:anchorId="03874FA0" wp14:editId="790665B1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24" name="ตัวเชื่อมต่อตรง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C6B34" id="ตัวเชื่อมต่อตรง 624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D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TgAhD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7936" behindDoc="0" locked="1" layoutInCell="1" allowOverlap="1" wp14:anchorId="05783CD4" wp14:editId="70C23880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25" name="ตัวเชื่อมต่อตรง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DE2BF" id="ตัวเชื่อมต่อตรง 625" o:spid="_x0000_s1026" style="position:absolute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w3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ONM7D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8960" behindDoc="0" locked="1" layoutInCell="1" allowOverlap="1" wp14:anchorId="65FE7C23" wp14:editId="6EED2B72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26" name="ตัวเชื่อมต่อตรง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9C40A" id="ตัวเชื่อมต่อตรง 626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Gq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zGMGq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9984" behindDoc="0" locked="1" layoutInCell="1" allowOverlap="1" wp14:anchorId="1BA8A15D" wp14:editId="2F432475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27" name="ตัวเชื่อมต่อตรง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751F" id="ตัวเชื่อมต่อตรง 627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X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D1CXe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1008" behindDoc="0" locked="1" layoutInCell="1" allowOverlap="1" wp14:anchorId="3DDA74C5" wp14:editId="00BE825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28" name="ตัวเชื่อมต่อตรง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808A4" id="ตัวเชื่อมต่อตรง 628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5a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Q2y5a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2032" behindDoc="0" locked="1" layoutInCell="1" allowOverlap="1" wp14:anchorId="279BC044" wp14:editId="1D2BB710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9" name="ตัวเชื่อมต่อตรง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1987A" id="ตัวเชื่อมต่อตรง 629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ou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f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gF8ou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3056" behindDoc="0" locked="1" layoutInCell="1" allowOverlap="1" wp14:anchorId="311AB54C" wp14:editId="68A9E396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0" name="ตัวเชื่อมต่อตรง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334E8" id="ตัวเชื่อมต่อตรง 630" o:spid="_x0000_s1026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dt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/BT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yYkdt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D8B91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6BD1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495A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269C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46BF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3B5A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012D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48C2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5340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EC5B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7618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9C3C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D523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B3FA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84D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C363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C0B7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5ACF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E61B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AE1D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BF52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D3DC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CDDE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CDC1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932D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3BEB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CC6C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5B83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C140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DC25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9510AD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6512" behindDoc="0" locked="1" layoutInCell="1" allowOverlap="1" wp14:anchorId="588CD1D0" wp14:editId="2D59F254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9" name="Text Box 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9" o:spid="_x0000_s1102" type="#_x0000_t202" style="position:absolute;left:0;text-align:left;margin-left:-9pt;margin-top:-4.05pt;width:518.5pt;height:758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OyBq76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6EB24B37" wp14:editId="48FC80DB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F064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5" o:spid="_x0000_s1103" type="#_x0000_t202" style="position:absolute;left:0;text-align:left;margin-left:-12pt;margin-top:-42.55pt;width:56pt;height:28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y&#10;5oSlIj2pFtlnaFnSUYYaH2cEXHqCYksGqvSgj6RMgbc62PSnkBjZKde7fX4TnSTl2XhMNeNMkulk&#10;Oj0lmdiL18s+RPyiwLIklDxQ+XJWxfYuYgcdIOktB7e1MbmExrGm5Kcn01G+sLcQuXEJq3Iz9DQp&#10;oM7xLOHOqIQx7pvSlIzsf1LkNlTXJrCtoAYSUiqHOfTMS+iE0uTEey72+Fev3nO5i2N4GRzuL9va&#10;QcjRv3G7+jG4rDs85fwg7iRiu2pzF0z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E1r&#10;h2W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9E81F69" wp14:editId="7909CE6A">
                <wp:simplePos x="0" y="0"/>
                <wp:positionH relativeFrom="column">
                  <wp:posOffset>2870200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999BE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(๓๑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1" o:spid="_x0000_s1104" type="#_x0000_t202" style="position:absolute;left:0;text-align:left;margin-left:226pt;margin-top:-43.55pt;width:56pt;height:28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(๓๑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5104" behindDoc="0" locked="1" layoutInCell="1" allowOverlap="1" wp14:anchorId="0840BF75" wp14:editId="36FDA43A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31" name="ตัวเชื่อมต่อตรง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2B33" id="ตัวเชื่อมต่อตรง 631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Z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Aq6jG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6128" behindDoc="0" locked="1" layoutInCell="1" allowOverlap="1" wp14:anchorId="3B920BCE" wp14:editId="6CDBA34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32" name="ตัวเชื่อมต่อตรง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D35C" id="ตัวเชื่อมต่อตรง 632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6E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/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UvqOh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7152" behindDoc="0" locked="1" layoutInCell="1" allowOverlap="1" wp14:anchorId="41145CB2" wp14:editId="4534FA98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33" name="ตัวเชื่อมต่อตรง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6CCC2" id="ตัวเชื่อมต่อตรง 633" o:spid="_x0000_s1026" style="position:absolute;flip: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w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YjZq8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8176" behindDoc="0" locked="1" layoutInCell="1" allowOverlap="1" wp14:anchorId="1C7E8292" wp14:editId="3C63DD5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34" name="ตัวเชื่อมต่อตรง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47DEE" id="ตัวเชื่อมต่อตรง 634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Vl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CzVKVl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9200" behindDoc="0" locked="1" layoutInCell="1" allowOverlap="1" wp14:anchorId="5E2F9604" wp14:editId="629B0CD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35" name="ตัวเชื่อมต่อตรง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AC92" id="ตัวเชื่อมต่อตรง 635" o:spid="_x0000_s1026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g5hBE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0224" behindDoc="0" locked="1" layoutInCell="1" allowOverlap="1" wp14:anchorId="71496C53" wp14:editId="28CD9787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36" name="ตัวเชื่อมต่อตรง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2DC7F" id="ตัวเชื่อมต่อตรง 636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y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TzGy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1248" behindDoc="0" locked="1" layoutInCell="1" allowOverlap="1" wp14:anchorId="723AD4C1" wp14:editId="5600F197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37" name="ตัวเชื่อมต่อตรง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3CD07" id="ตัวเชื่อมต่อตรง 637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j4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4wCI+C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2272" behindDoc="0" locked="1" layoutInCell="1" allowOverlap="1" wp14:anchorId="7D4102E5" wp14:editId="4219119D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38" name="ตัวเชื่อมต่อตรง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8B8ED" id="ตัวเชื่อมต่อตรง 638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3296" behindDoc="0" locked="1" layoutInCell="1" allowOverlap="1" wp14:anchorId="56C588C7" wp14:editId="731D24D7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39" name="ตัวเชื่อมต่อตรง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371BD" id="ตัวเชื่อมต่อตรง 639" o:spid="_x0000_s1026" style="position:absolute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cI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AMNnCC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4320" behindDoc="0" locked="1" layoutInCell="1" allowOverlap="1" wp14:anchorId="401B312F" wp14:editId="6E3AB342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40" name="ตัวเชื่อมต่อตรง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047E4" id="ตัวเชื่อมต่อตรง 640" o:spid="_x0000_s1026" style="position:absolute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ac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Twac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5344" behindDoc="0" locked="1" layoutInCell="1" allowOverlap="1" wp14:anchorId="5CFBED5A" wp14:editId="47CD71A2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41" name="ตัวเชื่อมต่อตรง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2B54" id="ตัวเชื่อมต่อตรง 641" o:spid="_x0000_s1026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L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ig+Lo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6368" behindDoc="0" locked="1" layoutInCell="1" allowOverlap="1" wp14:anchorId="2F8D28D2" wp14:editId="5563D961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42" name="ตัวเชื่อมต่อตรง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EBD47" id="ตัวเชื่อมต่อตรง 642" o:spid="_x0000_s1026" style="position:absolute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91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HLXz3U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7392" behindDoc="0" locked="1" layoutInCell="1" allowOverlap="1" wp14:anchorId="729736F3" wp14:editId="2E240AE1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43" name="ตัวเชื่อมต่อตรง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BDE7A" id="ตัวเชื่อมต่อตรง 643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sB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CGysB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8416" behindDoc="0" locked="1" layoutInCell="1" allowOverlap="1" wp14:anchorId="37C2244B" wp14:editId="2DF720D2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44" name="ตัวเชื่อมต่อตรง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07422" id="ตัวเชื่อมต่อตรง 644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U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56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k3nklC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9440" behindDoc="0" locked="1" layoutInCell="1" allowOverlap="1" wp14:anchorId="7CB2EE61" wp14:editId="776FF42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45" name="ตัวเชื่อมต่อตรง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2A99E" id="ตัวเชื่อมต่อตรง 645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Dg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jtQDg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0464" behindDoc="0" locked="1" layoutInCell="1" allowOverlap="1" wp14:anchorId="1CF55741" wp14:editId="0B21142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46" name="ตัวเชื่อมต่อตรง 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00458" id="ตัวเชื่อมต่อตรง 646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19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z4S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1488" behindDoc="0" locked="1" layoutInCell="1" allowOverlap="1" wp14:anchorId="0F101210" wp14:editId="7691B21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47" name="ตัวเชื่อมต่อตรง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D400" id="ตัวเชื่อมต่อตรง 647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J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Z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DLckJ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2512" behindDoc="0" locked="1" layoutInCell="1" allowOverlap="1" wp14:anchorId="4E6B45F3" wp14:editId="04674A55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48" name="ตัวเชื่อมต่อตรง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8EBD2" id="ตัวเชื่อมต่อตรง 648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N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QIsK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3536" behindDoc="0" locked="1" layoutInCell="1" allowOverlap="1" wp14:anchorId="099B4432" wp14:editId="2493F72D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49" name="ตัวเชื่อมต่อตรง 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1CF74" id="ตัวเชื่อมต่อตรง 649" o:spid="_x0000_s1026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b5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IO4m+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4560" behindDoc="0" locked="1" layoutInCell="1" allowOverlap="1" wp14:anchorId="5B7E37FD" wp14:editId="1436B90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50" name="ตัวเชื่อมต่อตรง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C8DD" id="ตัวเชื่อมต่อตรง 650" o:spid="_x0000_s1026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u6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5584" behindDoc="0" locked="1" layoutInCell="1" allowOverlap="1" wp14:anchorId="12662741" wp14:editId="73FCA1EE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51" name="ตัวเชื่อมต่อตรง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10883" id="ตัวเชื่อมต่อตรง 651" o:spid="_x0000_s1026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/O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CV0/O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EADB8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90D5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492D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6498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4A3E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4E1A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5DC5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6DB7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3415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268C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C80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2E12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8565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88E0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21E8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E936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EE08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BF88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EDC6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EF8D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1032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5B5A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9E8B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65CD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9230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571B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BF7B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BAA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E768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9AFE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0FB792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8560" behindDoc="0" locked="1" layoutInCell="1" allowOverlap="1" wp14:anchorId="3DDD25F1" wp14:editId="68055967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0" name="Text Box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0" o:spid="_x0000_s1105" type="#_x0000_t202" style="position:absolute;margin-left:-59pt;margin-top:-4.05pt;width:518.5pt;height:758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043AFDE" wp14:editId="2FBE9D42">
                <wp:simplePos x="0" y="0"/>
                <wp:positionH relativeFrom="column">
                  <wp:posOffset>2184400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F091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2" o:spid="_x0000_s1106" type="#_x0000_t202" style="position:absolute;margin-left:172pt;margin-top:-43.55pt;width:56pt;height:28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4R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7632" behindDoc="0" locked="1" layoutInCell="1" allowOverlap="1" wp14:anchorId="3EA3BD00" wp14:editId="2A96828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52" name="ตัวเชื่อมต่อตรง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FD30" id="ตัวเชื่อมต่อตรง 652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T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6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BIDYlM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8656" behindDoc="0" locked="1" layoutInCell="1" allowOverlap="1" wp14:anchorId="6B1AC44B" wp14:editId="7CE95B1E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3" name="ตัวเชื่อมต่อตรง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1FC1" id="ตัวเชื่อมต่อตรง 653" o:spid="_x0000_s1026" style="position:absolute;flip:y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Y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CLPhic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9680" behindDoc="0" locked="1" layoutInCell="1" allowOverlap="1" wp14:anchorId="1F598111" wp14:editId="47B923B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54" name="ตัวเชื่อมต่อตรง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C5E5E" id="ตัวเชื่อมต่อตรง 654" o:spid="_x0000_s1026" style="position:absolute;flip:y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m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OtSb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0704" behindDoc="0" locked="1" layoutInCell="1" allowOverlap="1" wp14:anchorId="249B382F" wp14:editId="71C738B7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55" name="ตัวเชื่อมต่อตรง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A5D89" id="ตัวเชื่อมต่อตรง 655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3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MNhrcY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1728" behindDoc="0" locked="1" layoutInCell="1" allowOverlap="1" wp14:anchorId="02D7B5ED" wp14:editId="286AF8E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56" name="ตัวเชื่อมต่อตรง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59F4B" id="ตัวเชื่อมต่อตรง 656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Bb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Tu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TNYBb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2752" behindDoc="0" locked="1" layoutInCell="1" allowOverlap="1" wp14:anchorId="2ADA7090" wp14:editId="191CFDDC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57" name="ตัวเชื่อมต่อตรง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E276" id="ตัวเชื่อมต่อตรง 657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Q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j+WQv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3776" behindDoc="0" locked="1" layoutInCell="1" allowOverlap="1" wp14:anchorId="0843A795" wp14:editId="2680BD9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58" name="ตัวเชื่อมต่อตรง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0109C" id="ตัวเชื่อมต่อตรง 658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+r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w9m+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4800" behindDoc="0" locked="1" layoutInCell="1" allowOverlap="1" wp14:anchorId="33F742F8" wp14:editId="2FD10580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59" name="ตัวเชื่อมต่อตรง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69F0" id="ตัวเชื่อมต่อตรง 659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vf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8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AOovf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5824" behindDoc="0" locked="1" layoutInCell="1" allowOverlap="1" wp14:anchorId="00CCDE70" wp14:editId="4E7E277C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60" name="ตัวเชื่อมต่อตรง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F9DD" id="ตัวเชื่อมต่อตรง 660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3R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7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S513R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6848" behindDoc="0" locked="1" layoutInCell="1" allowOverlap="1" wp14:anchorId="58BD8DBF" wp14:editId="7AF3CB8C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61" name="ตัวเชื่อมต่อตรง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CAB3B" id="ตัวเชื่อมต่อตรง 661" o:spid="_x0000_s1026" style="position:absolute;flip:y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ml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iK7ml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7872" behindDoc="0" locked="1" layoutInCell="1" allowOverlap="1" wp14:anchorId="75D4C107" wp14:editId="7DFE1D7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62" name="ตัวเชื่อมต่อตรง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0BB82" id="ตัวเชื่อมต่อตรง 662" o:spid="_x0000_s1026" style="position:absolute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Q4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SO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yf5Q4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8896" behindDoc="0" locked="1" layoutInCell="1" allowOverlap="1" wp14:anchorId="18BCEB58" wp14:editId="229D60B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63" name="ตัวเชื่อมต่อตรง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C588B" id="ตัวเชื่อมต่อตรง 663" o:spid="_x0000_s1026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B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/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Cs3BM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9920" behindDoc="0" locked="1" layoutInCell="1" allowOverlap="1" wp14:anchorId="0A942CD8" wp14:editId="7188FE35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64" name="ตัวเชื่อมต่อตรง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EC3EE" id="ตัวเชื่อมต่อตรง 664" o:spid="_x0000_s1026" style="position:absolute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/Z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FPRv9k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0944" behindDoc="0" locked="1" layoutInCell="1" allowOverlap="1" wp14:anchorId="2F8D29BF" wp14:editId="55874CD7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65" name="ตัวเชื่อมต่อตรง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F056D" id="ตัวเชื่อมต่อตรง 665" o:spid="_x0000_s1026" style="position:absolute;flip: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ut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jHVut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1968" behindDoc="0" locked="1" layoutInCell="1" allowOverlap="1" wp14:anchorId="429BC6BF" wp14:editId="6D2463C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66" name="ตัวเชื่อมต่อตรง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880DD" id="ตัวเชื่อมต่อตรง 666" o:spid="_x0000_s1026" style="position:absolute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zSXYw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2992" behindDoc="0" locked="1" layoutInCell="1" allowOverlap="1" wp14:anchorId="2814B3B1" wp14:editId="3D3E6471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67" name="ตัวเชื่อมต่อตรง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BAE80" id="ตัวเชื่อมต่อตรง 667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E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DhZJE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4016" behindDoc="0" locked="1" layoutInCell="1" allowOverlap="1" wp14:anchorId="1DA02668" wp14:editId="23EE381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68" name="ตัวเชื่อมต่อตรง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3ED4" id="ตัวเชื่อมต่อตรง 668" o:spid="_x0000_s1026" style="position:absolute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nA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Qipn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5040" behindDoc="0" locked="1" layoutInCell="1" allowOverlap="1" wp14:anchorId="04EA1802" wp14:editId="23A7B5C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69" name="ตัวเชื่อมต่อตรง 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8D27" id="ตัวเชื่อมต่อตรง 669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20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k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gRn20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6064" behindDoc="0" locked="1" layoutInCell="1" allowOverlap="1" wp14:anchorId="73F678B3" wp14:editId="5181553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70" name="ตัวเชื่อมต่อตรง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6023" id="ตัวเชื่อมต่อตรง 670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3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yM/D3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7088" behindDoc="0" locked="1" layoutInCell="1" allowOverlap="1" wp14:anchorId="69AE6E33" wp14:editId="63C69136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71" name="ตัวเชื่อมต่อตรง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FD095" id="ตัวเชื่อมต่อตรง 671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SD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C/xSD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8112" behindDoc="0" locked="1" layoutInCell="1" allowOverlap="1" wp14:anchorId="53BDBA07" wp14:editId="30969096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72" name="ตัวเชื่อมต่อตรง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5B110" id="ตัวเชื่อมต่อตรง 672" o:spid="_x0000_s102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k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Sqzke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40226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9AE4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343D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2468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C790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02CD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7FFC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FFEF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89F7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E37C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2D4D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0D39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5C47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21DD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321B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474E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9D4C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896C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145D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48E4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6CC3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A38C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5669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0FE2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7098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84E4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2C2C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A189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1435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5298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A3C5D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0608" behindDoc="0" locked="1" layoutInCell="1" allowOverlap="1" wp14:anchorId="1B358F81" wp14:editId="70CF0680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1" name="Text Box 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1">
                        <w:txbxContent>
                          <w:p w14:paraId="127D04C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2C76B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D34E6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74A6C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2F11C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CB2A2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1D396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2F8AA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E6A33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0FAB6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2F5A0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9D563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018B7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504E5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DB227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C649E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0D395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5DC16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D28F5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D1C70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CC7FB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4CE0E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5CF22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C1D19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93C7B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6149D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5A83D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80949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D040C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515AC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1420E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3F99A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F79EE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97AC9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C581F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188BE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BC9B7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A465E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E5B0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BF3B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4CD61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BD9CC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352EB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4E6FA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1D809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DA88B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BC350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4BA90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9F8C8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DF69A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E58F4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B7501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8786E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4E0C0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303B6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6432C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FC5A3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1D3DE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DDA06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5FCAE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F7524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1CA2F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A4E5E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139D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9BF8C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A4E8A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7E252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637AB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67B7D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057D0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99D33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492A9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F2D5F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08388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6D894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38664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B9550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003BF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09830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F510B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8E2C0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3B8DD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BE2D2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D7112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B9D2C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D8967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11B34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17159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A40C3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74481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FF164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05FC1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A563A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EC372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0CFCA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458DE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628F3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1D342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67A49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21698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DB315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01D99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06162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8DBAC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4241F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EAC33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4F8D9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F6A7D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9133A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784E8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68C95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00C89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1C860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4F6CD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0FAFA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D265F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9DCB7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93197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452C3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BE447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54BD0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E499E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EFE22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C4638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2A74E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D3935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C941A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E7BE7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81BFA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A34CC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C45A1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C0CCE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812AE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58E01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991D2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0062B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D808D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D8958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EBFE1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802AE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FA925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CD1D2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E50DB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4BA1B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887FF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A2ECD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63FAF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9EFAC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071DC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0E165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7BC02C" w14:textId="77777777" w:rsidR="002A2A33" w:rsidRPr="004D3482" w:rsidRDefault="002A2A3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8F81" id="Text Box 931" o:spid="_x0000_s1107" type="#_x0000_t202" style="position:absolute;left:0;text-align:left;margin-left:-9pt;margin-top:-4.05pt;width:518.5pt;height:75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" filled="f" stroked="f" strokeweight=".5pt">
                <o:lock v:ext="edit" aspectratio="t"/>
                <v:textbox style="mso-next-textbox:#Text Box 932">
                  <w:txbxContent>
                    <w:p w14:paraId="127D04C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2C76B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D34E6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74A6C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2F11C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CB2A2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1D396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2F8AA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E6A33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0FAB6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2F5A0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9D563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018B7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504E5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DB227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C649E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0D395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5DC16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D28F5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D1C70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CC7FB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4CE0E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5CF22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C1D19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93C7B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6149D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5A83D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80949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D040C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515AC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1420E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3F99A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F79EE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97AC9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C581F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188BE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BC9B7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A465E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E5B0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BF3B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4CD61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BD9CC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352EB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4E6FA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1D809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DA88B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BC350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4BA90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9F8C8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DF69A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E58F4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B7501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8786E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4E0C0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303B6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6432C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FC5A3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1D3DE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DDA06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5FCAE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F7524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1CA2F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A4E5E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139D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9BF8C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A4E8A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7E252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637AB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67B7D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057D0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99D33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492A9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F2D5F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08388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6D894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38664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B9550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003BF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09830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F510B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8E2C0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3B8DD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BE2D2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D7112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B9D2C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D8967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11B34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17159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A40C3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74481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FF164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05FC1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A563A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EC372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0CFCA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458DE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628F3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1D342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67A49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21698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DB315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01D99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06162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8DBAC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4241F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EAC33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4F8D9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F6A7D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9133A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784E8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68C95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00C89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1C860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4F6CD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0FAFA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D265F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9DCB7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93197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452C3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BE447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54BD0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E499E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EFE22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C4638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2A74E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D3935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C941A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E7BE7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81BFA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A34CC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C45A1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C0CCE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812AE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58E01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991D2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0062B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D808D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D8958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EBFE1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802AE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FA925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CD1D2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E50DB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4BA1B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887FF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A2ECD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63FAF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9EFAC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071DC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0E165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7BC02C" w14:textId="77777777" w:rsidR="002A2A33" w:rsidRPr="004D3482" w:rsidRDefault="002A2A3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51395702" wp14:editId="1FCBC0F8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81214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6" o:spid="_x0000_s1108" type="#_x0000_t202" style="position:absolute;left:0;text-align:left;margin-left:-12pt;margin-top:-42.05pt;width:56pt;height:28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04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Kdl04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66B6AA61" wp14:editId="08B3459A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386B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3" o:spid="_x0000_s1109" type="#_x0000_t202" style="position:absolute;left:0;text-align:left;margin-left:222pt;margin-top:-43.05pt;width:56pt;height:28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Vs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B0&#10;AJVs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0160" behindDoc="0" locked="1" layoutInCell="1" allowOverlap="1" wp14:anchorId="6081C9CF" wp14:editId="6E27F21F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73" name="ตัวเชื่อมต่อตรง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E8755" id="ตัวเชื่อมต่อตรง 673" o:spid="_x0000_s1026" style="position:absolute;flip: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1q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OJn3Wo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1184" behindDoc="0" locked="1" layoutInCell="1" allowOverlap="1" wp14:anchorId="0D808CFF" wp14:editId="17ADBE53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74" name="ตัวเชื่อมต่อตรง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78071" id="ตัวเชื่อมต่อตรง 674" o:spid="_x0000_s1026" style="position:absolute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/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d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MwUS/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2208" behindDoc="0" locked="1" layoutInCell="1" allowOverlap="1" wp14:anchorId="7F6B25A7" wp14:editId="4C907E04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75" name="ตัวเชื่อมต่อตรง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B08C7" id="ตัวเชื่อมต่อตรง 675" o:spid="_x0000_s1026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L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8n2i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3232" behindDoc="0" locked="1" layoutInCell="1" allowOverlap="1" wp14:anchorId="5E3F2D27" wp14:editId="38B418D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6" name="ตัวเชื่อมต่อตรง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E6F32" id="ตัวเชื่อมต่อตรง 676" o:spid="_x0000_s1026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sW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Od2x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4256" behindDoc="0" locked="1" layoutInCell="1" allowOverlap="1" wp14:anchorId="702AE578" wp14:editId="38B2313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77" name="ตัวเชื่อมต่อตรง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5D13A" id="ตัวเชื่อมต่อตรง 677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9i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z87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jUT9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5280" behindDoc="0" locked="1" layoutInCell="1" allowOverlap="1" wp14:anchorId="2716F84D" wp14:editId="37407C5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78" name="ตัวเชื่อมต่อตรง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3F7CB" id="ตัวเชื่อมต่อตรง 678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T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wXjT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6304" behindDoc="0" locked="1" layoutInCell="1" allowOverlap="1" wp14:anchorId="3FEECB54" wp14:editId="46FB386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79" name="ตัวเชื่อมต่อตรง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65C80" id="ตัวเชื่อมต่อตรง 679" o:spid="_x0000_s1026" style="position:absolute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CS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gJLQki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7328" behindDoc="0" locked="1" layoutInCell="1" allowOverlap="1" wp14:anchorId="2EB05815" wp14:editId="3E2FF718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80" name="ตัวเชื่อมต่อตรง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5641" id="ตัวเชื่อมต่อตรง 680" o:spid="_x0000_s1026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7o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gd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Tu67o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8352" behindDoc="0" locked="1" layoutInCell="1" allowOverlap="1" wp14:anchorId="512728E9" wp14:editId="665960A3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81" name="ตัวเชื่อมต่อตรง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AF9F9" id="ตัวเชื่อมต่อตรง 681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qc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XyK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jd0qc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9376" behindDoc="0" locked="1" layoutInCell="1" allowOverlap="1" wp14:anchorId="0DDD3FEF" wp14:editId="7BEA6AD1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82" name="ตัวเชื่อมต่อตรง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C0A91" id="ตัวเชื่อมต่อตรง 682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cB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t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zI2cB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0400" behindDoc="0" locked="1" layoutInCell="1" allowOverlap="1" wp14:anchorId="6B10E090" wp14:editId="0183F245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83" name="ตัวเชื่อมต่อตรง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16FA3" id="ตัวเชื่อมต่อตรง 683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N1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CD74N1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1424" behindDoc="0" locked="1" layoutInCell="1" allowOverlap="1" wp14:anchorId="3DF20195" wp14:editId="083373AC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84" name="ตัวเชื่อมต่อตรง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6516" id="ตัวเชื่อมต่อตรง 684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g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KNTOA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2448" behindDoc="0" locked="1" layoutInCell="1" allowOverlap="1" wp14:anchorId="38E93173" wp14:editId="651AE9C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85" name="ตัวเชื่อมต่อตรง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666B2" id="ตัวเชื่อมต่อตรง 685" o:spid="_x0000_s1026" style="position:absolute;flip:y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iU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fw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YkGol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3472" behindDoc="0" locked="1" layoutInCell="1" allowOverlap="1" wp14:anchorId="54888CA7" wp14:editId="1588D66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86" name="ตัวเชื่อมต่อตรง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AEB54" id="ตัวเชื่อมต่อตรง 686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yFYUJ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4496" behindDoc="0" locked="1" layoutInCell="1" allowOverlap="1" wp14:anchorId="3D972C27" wp14:editId="6B85A71C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87" name="ตัวเชื่อมต่อตรง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0D3D" id="ตัวเชื่อมต่อตรง 687" o:spid="_x0000_s1026" style="position:absolute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F9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AC2WF9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5520" behindDoc="0" locked="1" layoutInCell="1" allowOverlap="1" wp14:anchorId="0168E04D" wp14:editId="2F7198A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88" name="ตัวเชื่อมต่อตรง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D5D7B" id="ตัวเชื่อมต่อตรง 688" o:spid="_x0000_s1026" style="position:absolute;flip:y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r5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Rx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R1mr5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6544" behindDoc="0" locked="1" layoutInCell="1" allowOverlap="1" wp14:anchorId="33FA1EBA" wp14:editId="1D79A5AB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89" name="ตัวเชื่อมต่อตรง 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BBF43" id="ตัวเชื่อมต่อตรง 689" o:spid="_x0000_s1026" style="position:absolute;flip:y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6N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hGo6N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7568" behindDoc="0" locked="1" layoutInCell="1" allowOverlap="1" wp14:anchorId="5ED55604" wp14:editId="3951C53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90" name="ตัวเชื่อมต่อตรง 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850C3" id="ตัวเชื่อมต่อตรง 690" o:spid="_x0000_s1026" style="position:absolute;flip: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OLgIAAH4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zbwPO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8592" behindDoc="0" locked="1" layoutInCell="1" allowOverlap="1" wp14:anchorId="1106899F" wp14:editId="42DA61AB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91" name="ตัวเชื่อมต่อตรง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3F9DC" id="ตัวเชื่อมต่อตรง 691" o:spid="_x0000_s1026" style="position:absolute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e6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Z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Do+e6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9616" behindDoc="0" locked="1" layoutInCell="1" allowOverlap="1" wp14:anchorId="4EE1ACD8" wp14:editId="42B0BE80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92" name="ตัวเชื่อมต่อตรง 6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DE8C6" id="ตัวเชื่อมต่อตรง 692" o:spid="_x0000_s1026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on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/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NP3yi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0640" behindDoc="0" locked="1" layoutInCell="1" allowOverlap="1" wp14:anchorId="1188FAC9" wp14:editId="4F09B308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93" name="ตัวเชื่อมต่อตรง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6A990" id="ตัวเชื่อมต่อตรง 693" o:spid="_x0000_s1026" style="position:absolute;flip: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5T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x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4zsuU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5E8BE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EEF9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DD0B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16D1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60D5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D9F7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05BB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FF0F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FBFE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4D3D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447F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E0C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8ADC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2BEF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8CF1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2251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91E9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ABEA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5880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4A02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488E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93C9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AD6F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8956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CF23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99B0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0469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5B86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563D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74BF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D83D6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2656" behindDoc="0" locked="1" layoutInCell="1" allowOverlap="1" wp14:anchorId="422614B8" wp14:editId="49F5B661">
                <wp:simplePos x="0" y="0"/>
                <wp:positionH relativeFrom="column">
                  <wp:posOffset>-742950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32" name="Text Box 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2" o:spid="_x0000_s1110" type="#_x0000_t202" style="position:absolute;margin-left:-58.5pt;margin-top:-4.55pt;width:518.5pt;height:758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YBow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" filled="f" stroked="f" strokeweight=".5pt">
                <v:path arrowok="t"/>
                <o:lock v:ext="edit" aspectratio="t"/>
                <v:textbox style="mso-next-textbox:#Text Box 93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262716A" wp14:editId="45A5E8F7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1689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(๓๔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4" o:spid="_x0000_s1111" type="#_x0000_t202" style="position:absolute;margin-left:173.5pt;margin-top:-43.05pt;width:56pt;height:28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ijgQIAAG0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jveoo4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(๓๔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2688" behindDoc="0" locked="1" layoutInCell="1" allowOverlap="1" wp14:anchorId="08E73682" wp14:editId="2922C67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94" name="ตัวเชื่อมต่อตรง 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75475" id="ตัวเชื่อมต่อตรง 694" o:spid="_x0000_s1026" style="position:absolute;flip:y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HG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AyWeHG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3712" behindDoc="0" locked="1" layoutInCell="1" allowOverlap="1" wp14:anchorId="362551CC" wp14:editId="50BFD547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95" name="ตัวเชื่อมต่อตรง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1B81" id="ตัวเชื่อมต่อตรง 695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y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ApUFs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4736" behindDoc="0" locked="1" layoutInCell="1" allowOverlap="1" wp14:anchorId="6A65DA49" wp14:editId="60740606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96" name="ตัวเชื่อมต่อตรง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24229" id="ตัวเชื่อมต่อตรง 696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gv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LBKC8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5760" behindDoc="0" locked="1" layoutInCell="1" allowOverlap="1" wp14:anchorId="5E17F669" wp14:editId="5854F90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97" name="ตัวเชื่อมต่อตรง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41C4" id="ตัวเชื่อมต่อตรง 697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b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Yg3MW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6784" behindDoc="0" locked="1" layoutInCell="1" allowOverlap="1" wp14:anchorId="4EE1738E" wp14:editId="3A1AE06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98" name="ตัวเชื่อมต่อตรง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56BF5" id="ตัวเชื่อมต่อตรง 698" o:spid="_x0000_s1026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f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xAsff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7808" behindDoc="0" locked="1" layoutInCell="1" allowOverlap="1" wp14:anchorId="341FDD1C" wp14:editId="45724128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9" name="ตัวเชื่อมต่อตรง 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7019" id="ตัวเชื่อมต่อตรง 699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OrLg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s/kcI0UqGFLXfunan137vbv70LWfu/ZXd/epa3907dcQGr4B861rP6JAhDbWxmWg&#10;tlIbGxpBG3VjrjV955DSq5KoLXvmDMwDbkmAJyf4sHGmZzbcVohLYd4GaNCCNqEmzmw/zow1HlE4&#10;nD29mE3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BziOr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8832" behindDoc="0" locked="1" layoutInCell="1" allowOverlap="1" wp14:anchorId="4B3A6808" wp14:editId="1AB5E635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0" name="ตัวเชื่อมต่อตรง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DE78B" id="ตัวเชื่อมต่อตรง 700" o:spid="_x0000_s1026" style="position:absolute;flip:y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VLLgIAAH4EAAAOAAAAZHJzL2Uyb0RvYy54bWysVMGO0zAQvSPxD5bvNOmiLb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e0iVL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9856" behindDoc="0" locked="1" layoutInCell="1" allowOverlap="1" wp14:anchorId="4F4D36ED" wp14:editId="6040FA5D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01" name="ตัวเชื่อมต่อตรง 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69546" id="ตัวเชื่อมต่อตรง 701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E/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uHsE/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0880" behindDoc="0" locked="1" layoutInCell="1" allowOverlap="1" wp14:anchorId="37D19A93" wp14:editId="7F23DC9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02" name="ตัวเชื่อมต่อตรง 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02CB" id="ตัวเชื่อมต่อตรง 702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yi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+Suyi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1904" behindDoc="0" locked="1" layoutInCell="1" allowOverlap="1" wp14:anchorId="1DD31308" wp14:editId="458DE2F6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03" name="ตัวเชื่อมต่อตรง 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4BEB8" id="ตัวเชื่อมต่อตรง 703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W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OhgjW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2928" behindDoc="0" locked="1" layoutInCell="1" allowOverlap="1" wp14:anchorId="6F48D506" wp14:editId="5821495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04" name="ตัวเชื่อมต่อตรง 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ED35E" id="ตัวเชื่อมต่อตรง 704" o:spid="_x0000_s1026" style="position:absolute;flip:y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dD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+k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f5MdD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3952" behindDoc="0" locked="1" layoutInCell="1" allowOverlap="1" wp14:anchorId="100708FD" wp14:editId="78F093D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05" name="ตัวเชื่อมต่อตรง 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ED349" id="ตัวเชื่อมต่อตรง 705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3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vKCM3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4976" behindDoc="0" locked="1" layoutInCell="1" allowOverlap="1" wp14:anchorId="4064BFAD" wp14:editId="741A339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06" name="ตัวเชื่อมต่อตรง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7EEFE" id="ตัวเชื่อมต่อตรง 706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6q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P98D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6000" behindDoc="0" locked="1" layoutInCell="1" allowOverlap="1" wp14:anchorId="2C39858A" wp14:editId="35C4D1C8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07" name="ตัวเชื่อมต่อตรง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10D7C" id="ตัวเชื่อมต่อตรง 707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e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DPsOre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7024" behindDoc="0" locked="1" layoutInCell="1" allowOverlap="1" wp14:anchorId="5AB0A68B" wp14:editId="45F207E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08" name="ตัวเชื่อมต่อตรง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30CE" id="ตัวเชื่อมต่อตรง 708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Fa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cv+F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8048" behindDoc="0" locked="1" layoutInCell="1" allowOverlap="1" wp14:anchorId="7124ECFF" wp14:editId="30A4DD90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09" name="ตัวเชื่อมต่อตรง 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133D" id="ตัวเชื่อมต่อตรง 709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Uu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scwUu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9072" behindDoc="0" locked="1" layoutInCell="1" allowOverlap="1" wp14:anchorId="3FD49895" wp14:editId="59EE599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10" name="ตัวเชื่อมต่อตรง 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187C6" id="ตัวเชื่อมต่อตรง 710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ht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+Boht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0096" behindDoc="0" locked="1" layoutInCell="1" allowOverlap="1" wp14:anchorId="27F0621B" wp14:editId="4BF074A2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11" name="ตัวเชื่อมต่อตรง 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296A6" id="ตัวเชื่อมต่อตรง 711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wZ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BOymwZ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1120" behindDoc="0" locked="1" layoutInCell="1" allowOverlap="1" wp14:anchorId="62B747FC" wp14:editId="2C51864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12" name="ตัวเชื่อมต่อตรง 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D0D05" id="ตัวเชื่อมต่อตรง 712" o:spid="_x0000_s1026" style="position:absolute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G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AenkGE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2144" behindDoc="0" locked="1" layoutInCell="1" allowOverlap="1" wp14:anchorId="4E995C09" wp14:editId="6C6CA3FA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13" name="ตัวเชื่อมต่อตรง 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BBDED" id="ตัวเชื่อมต่อตรง 713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Xw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LlKl8C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3168" behindDoc="0" locked="1" layoutInCell="1" allowOverlap="1" wp14:anchorId="1EDB9E71" wp14:editId="6A5A08D3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14" name="ตัวเชื่อมต่อตรง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953DB" id="ตัวเชื่อมต่อตรง 714" o:spid="_x0000_s1026" style="position:absolute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p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9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/MGpl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3B786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9FB7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4735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DB47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533D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630B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B998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1F53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C34D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7B78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BD06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955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35AA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E5E2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2EF7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CD7F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AB7D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ED6A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1BC4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4219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D6B9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A1C3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E2B9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F6AF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B0B1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A8D8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7A29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8628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C006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BD0F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16246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4704" behindDoc="0" locked="1" layoutInCell="1" allowOverlap="1" wp14:anchorId="1B117433" wp14:editId="07A39170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3" name="Text Box 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3" o:spid="_x0000_s1112" type="#_x0000_t202" style="position:absolute;left:0;text-align:left;margin-left:-9pt;margin-top:-4.05pt;width:518.5pt;height:758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f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I0t5N+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3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290F1F0D" wp14:editId="4426F364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8AF31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7" o:spid="_x0000_s1113" type="#_x0000_t202" style="position:absolute;left:0;text-align:left;margin-left:-12pt;margin-top:-42.55pt;width:56pt;height:28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M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j&#10;zAlLRXpSLbLP0LKkoww1Ps4IuPQExZYMVOlBH0mZAm91sOlPITGyU653+/wmOknKs/GYasaZJNPJ&#10;dHpKMrEXr5d9iPhFgWVJKHmg8uWsiu1dxA46QNJbDm5rY3IJjWNNyU9PpqN8YW8hcuMSVuVm6GlS&#10;QJ3jWcKdUQlj3DelKRnZ/6TIbaiuTWBbQQ0kpFQOc+iZl9AJpcmJ91zs8a9evedyF8fwMjjcX7a1&#10;g5Cjf+N29WNwWXd4yvlB3EnEdtXmLph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Px2&#10;swu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2554099D" wp14:editId="24018E0D">
                <wp:simplePos x="0" y="0"/>
                <wp:positionH relativeFrom="column">
                  <wp:posOffset>2800350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6577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(๓๕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5" o:spid="_x0000_s1114" type="#_x0000_t202" style="position:absolute;left:0;text-align:left;margin-left:220.5pt;margin-top:-43.55pt;width:56pt;height:28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(๓๕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5216" behindDoc="0" locked="1" layoutInCell="1" allowOverlap="1" wp14:anchorId="6AB33D2C" wp14:editId="793EA08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15" name="ตัวเชื่อมต่อตรง 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10120" id="ตัวเชื่อมต่อตรง 715" o:spid="_x0000_s1026" style="position:absolute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4R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z/yOE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6240" behindDoc="0" locked="1" layoutInCell="1" allowOverlap="1" wp14:anchorId="72A0D87E" wp14:editId="1F9E5362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16" name="ตัวเชื่อมต่อตรง 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5CAD9" id="ตัวเชื่อมต่อตรง 716" o:spid="_x0000_s1026" style="position:absolute;flip:y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O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n6ij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7264" behindDoc="0" locked="1" layoutInCell="1" allowOverlap="1" wp14:anchorId="17F1A8F3" wp14:editId="2CEB3DA8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17" name="ตัวเชื่อมต่อตรง 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8AB9E" id="ตัวเชื่อมต่อตรง 717" o:spid="_x0000_s1026" style="position:absolute;flip:y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4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3P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K9kR/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8288" behindDoc="0" locked="1" layoutInCell="1" allowOverlap="1" wp14:anchorId="57A92587" wp14:editId="0F11A189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18" name="ตัวเชื่อมต่อตรง 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72B4A" id="ตัวเชื่อมต่อตรง 718" o:spid="_x0000_s1026" style="position:absolute;flip:y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x8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HxrTH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9312" behindDoc="0" locked="1" layoutInCell="1" allowOverlap="1" wp14:anchorId="326EB10E" wp14:editId="5B8B26F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19" name="ตัวเชื่อมต่อตรง 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BD57E" id="ตัวเชื่อมต่อตรง 719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g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Mp6g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0336" behindDoc="0" locked="1" layoutInCell="1" allowOverlap="1" wp14:anchorId="046303D7" wp14:editId="6596F95D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20" name="ตัวเชื่อมต่อตรง 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83114" id="ตัวเชื่อมต่อตรง 720" o:spid="_x0000_s1026" style="position:absolute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4G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een4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1360" behindDoc="0" locked="1" layoutInCell="1" allowOverlap="1" wp14:anchorId="6BE94FB5" wp14:editId="70A3B44F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21" name="ตัวเชื่อมต่อตรง 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F6DAF" id="ตัวเชื่อมต่อตรง 721" o:spid="_x0000_s1026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p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Dutpp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2384" behindDoc="0" locked="1" layoutInCell="1" allowOverlap="1" wp14:anchorId="534927B8" wp14:editId="3885A2C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22" name="ตัวเชื่อมต่อตรง 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B511" id="ตัวเชื่อมต่อตรง 722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fv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+4rfv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3408" behindDoc="0" locked="1" layoutInCell="1" allowOverlap="1" wp14:anchorId="79C2531A" wp14:editId="2EFB1018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3" name="ตัวเชื่อมต่อตรง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FE66B" id="ตัวเชื่อมต่อตรง 723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Ob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ji5Tmy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4432" behindDoc="0" locked="1" layoutInCell="1" allowOverlap="1" wp14:anchorId="70A5481A" wp14:editId="0FCBF00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24" name="ตัวเชื่อมต่อตรง 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9E97" id="ตัวเชื่อมต่อตรง 724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O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Hz6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X0ycDi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5456" behindDoc="0" locked="1" layoutInCell="1" allowOverlap="1" wp14:anchorId="1DC4FE10" wp14:editId="29536F66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25" name="ตัวเชื่อมต่อตรง 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31E5" id="ตัวเชื่อมต่อตรง 725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h6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G+AeH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6480" behindDoc="0" locked="1" layoutInCell="1" allowOverlap="1" wp14:anchorId="00E56FC1" wp14:editId="7CFCEE77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26" name="ตัวเชื่อมต่อตรง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48A28" id="ตัวเชื่อมต่อตรง 726" o:spid="_x0000_s1026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Xn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/UVe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7504" behindDoc="0" locked="1" layoutInCell="1" allowOverlap="1" wp14:anchorId="0E5543A5" wp14:editId="7810CC0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27" name="ตัวเชื่อมต่อตรง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CEC87" id="ตัวเชื่อมต่อตรง 727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APGLGT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8528" behindDoc="0" locked="1" layoutInCell="1" allowOverlap="1" wp14:anchorId="3771415A" wp14:editId="0EE4F4BD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28" name="ตัวเชื่อมต่อตรง 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53F3" id="ตัวเชื่อมต่อตรง 728" o:spid="_x0000_s1026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X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cF7oX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9552" behindDoc="0" locked="1" layoutInCell="1" allowOverlap="1" wp14:anchorId="008D9E60" wp14:editId="540186B1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29" name="ตัวเชื่อมต่อตรง 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D79C" id="ตัวเชื่อมต่อตรง 729" o:spid="_x0000_s1026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5j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7NteY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0576" behindDoc="0" locked="1" layoutInCell="1" allowOverlap="1" wp14:anchorId="59990885" wp14:editId="5EE8C1E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30" name="ตัวเชื่อมต่อตรง 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9A43" id="ตัวเชื่อมต่อตรง 730" o:spid="_x0000_s1026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Mg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+rtMg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1600" behindDoc="0" locked="1" layoutInCell="1" allowOverlap="1" wp14:anchorId="2264018E" wp14:editId="719C6C5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31" name="ตัวเชื่อมต่อตรง 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C2889" id="ตัวเชื่อมต่อตรง 731" o:spid="_x0000_s1026" style="position:absolute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dU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jmI3VC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2624" behindDoc="0" locked="1" layoutInCell="1" allowOverlap="1" wp14:anchorId="18F62C71" wp14:editId="371399E2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32" name="ตัวเชื่อมต่อตรง 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53E54" id="ตัวเชื่อมต่อตรง 732" o:spid="_x0000_s1026" style="position:absolute;flip:y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J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3jYayS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3648" behindDoc="0" locked="1" layoutInCell="1" allowOverlap="1" wp14:anchorId="06033ABD" wp14:editId="44F10AA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33" name="ตัวเชื่อมต่อตรง 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F3CA8" id="ตัวเชื่อมต่อตรง 733" o:spid="_x0000_s102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69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7vr+v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4672" behindDoc="0" locked="1" layoutInCell="1" allowOverlap="1" wp14:anchorId="6E325FAA" wp14:editId="1D8CE30A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34" name="ตัวเชื่อมต่อตรง 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74903" id="ตัวเชื่อมต่อตรง 734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Eo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A/mDEo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5696" behindDoc="0" locked="1" layoutInCell="1" allowOverlap="1" wp14:anchorId="40EEA7DC" wp14:editId="1EAA89B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35" name="ตัวเชื่อมต่อตรง 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DF848" id="ตัวเชื่อมต่อตรง 735" o:spid="_x0000_s1026" style="position:absolute;flip:y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c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PVNVc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27EF6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BED0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4693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A457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B853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753C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A906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7E05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9E62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3C12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9199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ACE9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8C4A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1463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40D1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C4D7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9444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082A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5D98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BB53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787E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8A9B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752D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52B4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D1F9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62D4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89CC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6709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EF3A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AF17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349517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6752" behindDoc="0" locked="1" layoutInCell="1" allowOverlap="1" wp14:anchorId="0F726024" wp14:editId="31DF0811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4" name="Text Box 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4" o:spid="_x0000_s1115" type="#_x0000_t202" style="position:absolute;margin-left:-59pt;margin-top:-4.05pt;width:518.5pt;height:758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K1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WY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ieg&#10;5MRrRi97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3OpK1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3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5445367D" wp14:editId="7E4829BB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221D3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6" o:spid="_x0000_s1116" type="#_x0000_t202" style="position:absolute;margin-left:173.5pt;margin-top:-43.05pt;width:56pt;height:28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Dh&#10;bsGf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7744" behindDoc="0" locked="1" layoutInCell="1" allowOverlap="1" wp14:anchorId="3175E059" wp14:editId="122C821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36" name="ตัวเชื่อมต่อตรง 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6A213" id="ตัวเชื่อมต่อตรง 736" o:spid="_x0000_s1026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j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fAPjB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8768" behindDoc="0" locked="1" layoutInCell="1" allowOverlap="1" wp14:anchorId="508751F8" wp14:editId="726077F9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37" name="ตัวเชื่อมต่อตรง 7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7C5FE" id="ตัวเชื่อมต่อตรง 737" o:spid="_x0000_s1026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1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e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vzBy1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9792" behindDoc="0" locked="1" layoutInCell="1" allowOverlap="1" wp14:anchorId="79E78656" wp14:editId="42198D4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38" name="ตัวเชื่อมต่อตรง 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B7337" id="ตัวเชื่อมต่อตรง 738" o:spid="_x0000_s1026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cx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LzDFz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0816" behindDoc="0" locked="1" layoutInCell="1" allowOverlap="1" wp14:anchorId="694C9B67" wp14:editId="3AF29F60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39" name="ตัวเชื่อมต่อตรง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6D8A4" id="ตัวเชื่อมต่อตรง 739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NF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jA/zR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1840" behindDoc="0" locked="1" layoutInCell="1" allowOverlap="1" wp14:anchorId="08D9015E" wp14:editId="08161E5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40" name="ตัวเชื่อมต่อตรง 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1B07C" id="ตัวเชื่อมต่อตรง 740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LR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6R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eg5L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2864" behindDoc="0" locked="1" layoutInCell="1" allowOverlap="1" wp14:anchorId="53958827" wp14:editId="2A9516A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41" name="ตัวเชื่อมต่อตรง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8F621" id="ตัวเชื่อมต่อตรง 741" o:spid="_x0000_s1026" style="position:absolute;flip: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a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+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uT3al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3888" behindDoc="0" locked="1" layoutInCell="1" allowOverlap="1" wp14:anchorId="34923638" wp14:editId="6836D55D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42" name="ตัวเชื่อมต่อตรง 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58ECD" id="ตัวเชื่อมต่อตรง 742" o:spid="_x0000_s1026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s4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PzZ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/htbOC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4912" behindDoc="0" locked="1" layoutInCell="1" allowOverlap="1" wp14:anchorId="1AA43484" wp14:editId="287F7CBA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43" name="ตัวเชื่อมต่อตรง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A24B9" id="ตัวเชื่อมต่อตรง 743" o:spid="_x0000_s1026" style="position:absolute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9M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49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zte/TC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5936" behindDoc="0" locked="1" layoutInCell="1" allowOverlap="1" wp14:anchorId="3DE0BE11" wp14:editId="71E86B7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44" name="ตัวเชื่อมต่อตรง 7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03EC1" id="ตัวเชื่อมต่อตรง 744" o:spid="_x0000_s1026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DZ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H7Vw2S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6960" behindDoc="0" locked="1" layoutInCell="1" allowOverlap="1" wp14:anchorId="7C708807" wp14:editId="041F6ADC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45" name="ตัวเชื่อมต่อตรง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C3953" id="ตัวเชื่อมต่อตรง 745" o:spid="_x0000_s1026" style="position:absolute;flip:y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St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O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veZSt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7984" behindDoc="0" locked="1" layoutInCell="1" allowOverlap="1" wp14:anchorId="44532634" wp14:editId="44ED802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6" name="ตัวเชื่อมต่อตรง 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0725D" id="ตัวเชื่อมต่อตรง 746" o:spid="_x0000_s1026" style="position:absolute;flip: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kw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/Lb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9008" behindDoc="0" locked="1" layoutInCell="1" allowOverlap="1" wp14:anchorId="6659CA74" wp14:editId="1DB8BB2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47" name="ตัวเชื่อมต่อตรง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DB706" id="ตัวเชื่อมต่อตรง 747" o:spid="_x0000_s1026" style="position:absolute;flip:y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1E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y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T+Fd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0032" behindDoc="0" locked="1" layoutInCell="1" allowOverlap="1" wp14:anchorId="52EFA58C" wp14:editId="4EAECD6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48" name="ตัวเชื่อมต่อตรง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4C273" id="ตัวเชื่อมต่อตรง 748" o:spid="_x0000_s1026" style="position:absolute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bA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g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zuVsA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1056" behindDoc="0" locked="1" layoutInCell="1" allowOverlap="1" wp14:anchorId="230B4861" wp14:editId="02E48829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49" name="ตัวเชื่อมต่อตรง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0878D" id="ตัวเชื่อมต่อตรง 749" o:spid="_x0000_s1026" style="position:absolute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0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0/O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rCKyt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2080" behindDoc="0" locked="1" layoutInCell="1" allowOverlap="1" wp14:anchorId="144834FC" wp14:editId="312561D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50" name="ตัวเชื่อมต่อตรง 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242D" id="ตัวเชื่อมต่อตรง 750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/3LAIAAH4EAAAOAAAAZHJzL2Uyb0RvYy54bWysVE2P0zAQvSPxHyzfadpFW5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/lc/9ywCAAB+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3104" behindDoc="0" locked="1" layoutInCell="1" allowOverlap="1" wp14:anchorId="02277217" wp14:editId="3E508EEF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51" name="ตัวเชื่อมต่อตรง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12ED" id="ตัวเชื่อมต่อตรง 751" o:spid="_x0000_s1026" style="position:absolute;flip: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uD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Om9uD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4128" behindDoc="0" locked="1" layoutInCell="1" allowOverlap="1" wp14:anchorId="3388319B" wp14:editId="0AE3DC6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52" name="ตัวเชื่อมต่อตรง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D1D17" id="ตัวเชื่อมต่อตรง 752" o:spid="_x0000_s1026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Ye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ez/Ye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5152" behindDoc="0" locked="1" layoutInCell="1" allowOverlap="1" wp14:anchorId="628C289F" wp14:editId="35FF5299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53" name="ตัวเชื่อมต่อตรง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81B3E" id="ตัวเชื่อมต่อตรง 753" o:spid="_x0000_s1026" style="position:absolute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Jq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rgMSai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6176" behindDoc="0" locked="1" layoutInCell="1" allowOverlap="1" wp14:anchorId="1F109492" wp14:editId="5A20687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54" name="ตัวเชื่อมต่อตรง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133B" id="ตัวเชื่อมต่อตรง 754" o:spid="_x0000_s102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3/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Pp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f2Hd/y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7200" behindDoc="0" locked="1" layoutInCell="1" allowOverlap="1" wp14:anchorId="2854D615" wp14:editId="59A59B3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55" name="ตัวเชื่อมต่อตรง 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37692" id="ตัวเชื่อมต่อตรง 755" o:spid="_x0000_s1026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L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E+tOYs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8224" behindDoc="0" locked="1" layoutInCell="1" allowOverlap="1" wp14:anchorId="4140D15E" wp14:editId="6EACE00F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56" name="ตัวเชื่อมต่อตรง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5AD10" id="ตัวเชื่อมต่อตรง 756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Q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f+RQW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F4878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46D5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6D12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71CC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B146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E61E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C18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AEC2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6D92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9818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E52E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4412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9325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11D1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8DC9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8123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2B76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5D4A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FB74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A310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C550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BDF4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5313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29B9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CB48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98A1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7E1F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8161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8136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2046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42D83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8800" behindDoc="0" locked="1" layoutInCell="1" allowOverlap="1" wp14:anchorId="791C8247" wp14:editId="55BECE1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5" name="Text Box 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5" o:spid="_x0000_s1117" type="#_x0000_t202" style="position:absolute;left:0;text-align:left;margin-left:-9pt;margin-top:-4.05pt;width:518.5pt;height:758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I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J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s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ZXksi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13F5ECCE" wp14:editId="5C8A4C23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6D85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8" o:spid="_x0000_s1118" type="#_x0000_t202" style="position:absolute;left:0;text-align:left;margin-left:-11.5pt;margin-top:-43.05pt;width:56pt;height:28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ue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DKisakPSk2sg+U8uSDhXauDAF8NEBGlsYwPSgD1CmxFvtm/RHSgx21Hq7q29yJ6E8HY/BGWcS&#10;pqPJ5AQyvBevl50P8YuihiWh5B705aqK9W2IHXSApLcs3dTGZAqNZZuSnxxNRvnCzgLnxiasys3Q&#10;u0kJdYFnKW6NShhjvymNYuT4kyK3oboynq0FGkhIqWzMqWe/QCeURhDvudjjX6N6z+Uuj+FlsnF3&#10;uakt+Zz9m7CrH0PIusOj5nt5JzG2izZ3weR0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4097C87C" wp14:editId="19F31ADC">
                <wp:simplePos x="0" y="0"/>
                <wp:positionH relativeFrom="column">
                  <wp:posOffset>2806700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7" name="Text Box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6441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7" o:spid="_x0000_s1119" type="#_x0000_t202" style="position:absolute;left:0;text-align:left;margin-left:221pt;margin-top:-43.05pt;width:56pt;height:28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0272" behindDoc="0" locked="1" layoutInCell="1" allowOverlap="1" wp14:anchorId="1E5A2D49" wp14:editId="04880850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57" name="ตัวเชื่อมต่อตรง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CDA3" id="ตัวเชื่อมต่อตรง 757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i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C818G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1296" behindDoc="0" locked="1" layoutInCell="1" allowOverlap="1" wp14:anchorId="71B3A0C7" wp14:editId="132BE995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58" name="ตัวเชื่อมต่อตรง 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8A5DA" id="ตัวเชื่อมต่อตรง 758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vm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/Dr75i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2320" behindDoc="0" locked="1" layoutInCell="1" allowOverlap="1" wp14:anchorId="16ACB334" wp14:editId="7A637C99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59" name="ตัวเชื่อมต่อตรง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160FA" id="ตัวเชื่อมต่อตรง 759" o:spid="_x0000_s1026" style="position:absolute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+S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Mz2H5I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3344" behindDoc="0" locked="1" layoutInCell="1" allowOverlap="1" wp14:anchorId="55AFE7F3" wp14:editId="5862448B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60" name="ตัวเชื่อมต่อตรง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8AAED" id="ตัวเชื่อมต่อตรง 760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mc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4ryZ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4368" behindDoc="0" locked="1" layoutInCell="1" allowOverlap="1" wp14:anchorId="4CEC7E95" wp14:editId="27C0FE2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61" name="ตัวเชื่อมต่อตรง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0C7CC" id="ตัวเชื่อมต่อตรง 761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3o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G7nLe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5392" behindDoc="0" locked="1" layoutInCell="1" allowOverlap="1" wp14:anchorId="31E3312E" wp14:editId="73E273B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62" name="ตัวเชื่อมต่อตรง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72474" id="ตัวเชื่อมต่อตรง 762" o:spid="_x0000_s1026" style="position:absolute;flip: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B1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+swB1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6416" behindDoc="0" locked="1" layoutInCell="1" allowOverlap="1" wp14:anchorId="517E5B05" wp14:editId="7776AE59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63" name="ตัวเชื่อมต่อตรง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AB48C" id="ตัวเชื่อมต่อตรง 763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Q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Dn/kA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7440" behindDoc="0" locked="1" layoutInCell="1" allowOverlap="1" wp14:anchorId="1F0B7CE0" wp14:editId="16C270A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64" name="ตัวเชื่อมต่อตรง 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38FBD" id="ตัวเชื่อมต่อตรง 764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u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7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fHSuU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8464" behindDoc="0" locked="1" layoutInCell="1" allowOverlap="1" wp14:anchorId="3C675609" wp14:editId="635C5BA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65" name="ตัวเชื่อมต่อตรง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6F5C4" id="ตัวเชื่อมต่อตรง 765" o:spid="_x0000_s1026" style="position:absolute;flip:y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g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v0c/g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9488" behindDoc="0" locked="1" layoutInCell="1" allowOverlap="1" wp14:anchorId="6935F5D4" wp14:editId="5624BB21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66" name="ตัวเชื่อมต่อตรง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CACCD" id="ตัวเชื่อมต่อตรง 766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J9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/heJ9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0512" behindDoc="0" locked="1" layoutInCell="1" allowOverlap="1" wp14:anchorId="5A2BB728" wp14:editId="5A1E4F06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67" name="ตัวเชื่อมต่อตรง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7F920" id="ตัวเชื่อมต่อตรง 767" o:spid="_x0000_s1026" style="position:absolute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YJ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83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j0kGC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1536" behindDoc="0" locked="1" layoutInCell="1" allowOverlap="1" wp14:anchorId="57CA7CAF" wp14:editId="0E1E27CF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68" name="ตัวเชื่อมต่อตรง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7539" id="ตัวเชื่อมต่อตรง 768" o:spid="_x0000_s1026" style="position:absolute;flip:y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2N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xGDY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2560" behindDoc="0" locked="1" layoutInCell="1" allowOverlap="1" wp14:anchorId="35E9E8B2" wp14:editId="6990CCDA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9" name="ตัวเชื่อมต่อตรง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0F84" id="ตัวเชื่อมต่อตรง 769" o:spid="_x0000_s1026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n5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siun5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3584" behindDoc="0" locked="1" layoutInCell="1" allowOverlap="1" wp14:anchorId="730FBF61" wp14:editId="3E2DD391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0" name="ตัวเชื่อมต่อตรง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5B35C" id="ตัวเชื่อมต่อตรง 770" o:spid="_x0000_s1026" style="position:absolute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S6LgIAAH4EAAAOAAAAZHJzL2Uyb0RvYy54bWysVMGO0zAQvSPxD5bvNOmi7S5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+/2S6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4608" behindDoc="0" locked="1" layoutInCell="1" allowOverlap="1" wp14:anchorId="7F1A27BB" wp14:editId="29732AC5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71" name="ตัวเชื่อมต่อตรง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8C744" id="ตัวเชื่อมต่อตรง 771" o:spid="_x0000_s1026" style="position:absolute;flip: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DO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NMV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DjOAzi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5632" behindDoc="0" locked="1" layoutInCell="1" allowOverlap="1" wp14:anchorId="423C8888" wp14:editId="274E8F64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72" name="ตัวเชื่อมต่อตรง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10A03" id="ตัวเชื่อมต่อตรง 772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1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T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XmetU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6656" behindDoc="0" locked="1" layoutInCell="1" allowOverlap="1" wp14:anchorId="0BDFBBD5" wp14:editId="21359F51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73" name="ตัวเชื่อมต่อตรง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A6A0C" id="ตัวเชื่อมต่อตรง 773" o:spid="_x0000_s1026" style="position:absolute;flip: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kn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fYq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bqtJJ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7680" behindDoc="0" locked="1" layoutInCell="1" allowOverlap="1" wp14:anchorId="212D9E1A" wp14:editId="6E16FD58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74" name="ตัวเชื่อมต่อตรง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1CEF4" id="ตัวเชื่อมต่อตรง 774" o:spid="_x0000_s102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ay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7M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v8mGs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8704" behindDoc="0" locked="1" layoutInCell="1" allowOverlap="1" wp14:anchorId="03021820" wp14:editId="0264408C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75" name="ตัวเชื่อมต่อตรง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E33DA" id="ตัวเชื่อมต่อตรง 775" o:spid="_x0000_s1026" style="position:absolute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LG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PBWL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9728" behindDoc="0" locked="1" layoutInCell="1" allowOverlap="1" wp14:anchorId="5B0CE1D3" wp14:editId="18403783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76" name="ตัวเชื่อมต่อตรง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74987" id="ตัวเชื่อมต่อตรง 776" o:spid="_x0000_s1026" style="position:absolute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9b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N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DfUU9b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0752" behindDoc="0" locked="1" layoutInCell="1" allowOverlap="1" wp14:anchorId="729E62F2" wp14:editId="4146CD42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77" name="ตัวเชื่อมต่อตรง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2B2FC" id="ตัวเชื่อมต่อตรง 777" o:spid="_x0000_s1026" style="position:absolute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752rL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C6CCF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5209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46A3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0D51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F06E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BC1F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0306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17DB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44F7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DEBE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4BA5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08D6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2CA9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6550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C529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C5BF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4041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291F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B01C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4C4F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942D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AD4A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21C2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2F30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6AE2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7921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FCAC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6608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697B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A24D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74E53F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0848" behindDoc="0" locked="1" layoutInCell="1" allowOverlap="1" wp14:anchorId="543D33D1" wp14:editId="4AF9C6C5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6" name="Text Box 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6" o:spid="_x0000_s1120" type="#_x0000_t202" style="position:absolute;margin-left:-59pt;margin-top:-4.05pt;width:518.5pt;height:758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S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p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i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K4xJtK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3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B4B5858" wp14:editId="44890D92">
                <wp:simplePos x="0" y="0"/>
                <wp:positionH relativeFrom="column">
                  <wp:posOffset>2216150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CCD6F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C8C0" id="Text Box 878" o:spid="_x0000_s1121" type="#_x0000_t202" style="position:absolute;margin-left:174.5pt;margin-top:-43.55pt;width:56pt;height:28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Dw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CKisakPSk2sg+U8uSDhXauDAF8NEBGlsYwPSgD1CmxFvtm/RHSgx21Hq7q29yJ6E8HY/BGWcS&#10;pqPJ5AQyvBevl50P8YuihiWh5B705aqK9W2IHXSApLcs3dTGZAqNZZuSnxxNRvnCzgLnxiasys3Q&#10;u0kJdYFnKW6NShhjvymNYuT4kyK3oboynq0FGkhIqWzMqWe/QCeURhDvudjjX6N6z+Uuj+FlsnF3&#10;uakt+Zz9m7CrH0PIusOj5nt5JzG2izZ3weR8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2800" behindDoc="0" locked="1" layoutInCell="1" allowOverlap="1" wp14:anchorId="58DA7F91" wp14:editId="515CBC3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78" name="ตัวเชื่อมต่อตรง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23F6" id="ตัวเชื่อมต่อตรง 778" o:spid="_x0000_s1026" style="position:absolute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Cr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DySoK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3824" behindDoc="0" locked="1" layoutInCell="1" allowOverlap="1" wp14:anchorId="6DAE2C7A" wp14:editId="4DED26A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79" name="ตัวเชื่อมต่อตรง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F44A8" id="ตัวเชื่อมต่อตรง 779" o:spid="_x0000_s1026" style="position:absolute;flip: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Tf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1dYK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MXkTf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4848" behindDoc="0" locked="1" layoutInCell="1" allowOverlap="1" wp14:anchorId="1DEFADF4" wp14:editId="0EF13DB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80" name="ตัวเชื่อมต่อตรง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22ACB" id="ตัวเชื่อมต่อตรง 780" o:spid="_x0000_s1026" style="position:absolute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qlLgIAAH4EAAAOAAAAZHJzL2Uyb0RvYy54bWysVMGO0zAQvSPxD5bvNOmiLS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93Oq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5872" behindDoc="0" locked="1" layoutInCell="1" allowOverlap="1" wp14:anchorId="57D94150" wp14:editId="44AB7DD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81" name="ตัวเชื่อมต่อตรง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2E8E8" id="ตัวเชื่อมต่อตรง 781" o:spid="_x0000_s1026" style="position:absolute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7R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vu97R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6896" behindDoc="0" locked="1" layoutInCell="1" allowOverlap="1" wp14:anchorId="02088565" wp14:editId="1BF21BB5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82" name="ตัวเชื่อมต่อตรง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32EA2" id="ตัวเชื่อมต่อตรง 782" o:spid="_x0000_s1026" style="position:absolute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NM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/7/NM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7920" behindDoc="0" locked="1" layoutInCell="1" allowOverlap="1" wp14:anchorId="321DA215" wp14:editId="35DFDA5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83" name="ตัวเชื่อมต่อตรง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3A7EB" id="ตัวเชื่อมต่อตรง 783" o:spid="_x0000_s1026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c4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yMXO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8944" behindDoc="0" locked="1" layoutInCell="1" allowOverlap="1" wp14:anchorId="67C920B6" wp14:editId="29F8DAC8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84" name="ตัวเชื่อมต่อตรง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4CFD6" id="ตัวเชื่อมต่อตรง 784" o:spid="_x0000_s10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t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PnsG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3kHYr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9968" behindDoc="0" locked="1" layoutInCell="1" allowOverlap="1" wp14:anchorId="4AEDFD60" wp14:editId="271E3A19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85" name="ตัวเชื่อมต่อตรง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4E5B" id="ตัวเชื่อมต่อตรง 785" o:spid="_x0000_s1026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zZ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O6NPNk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0992" behindDoc="0" locked="1" layoutInCell="1" allowOverlap="1" wp14:anchorId="4DA78BFA" wp14:editId="2FB1C6D2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86" name="ตัวเชื่อมต่อตรง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58BE5" id="ตัวเชื่อมต่อตรง 786" o:spid="_x0000_s1026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FE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+2RFE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2016" behindDoc="0" locked="1" layoutInCell="1" allowOverlap="1" wp14:anchorId="52252753" wp14:editId="76628E77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87" name="ตัวเชื่อมต่อตรง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2D80B" id="ตัวเชื่อมต่อตรง 787" o:spid="_x0000_s1026" style="position:absolute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wLwIAAH4EAAAOAAAAZHJzL2Uyb0RvYy54bWysVMGO0zAQvSPxD5bvNO2i7Xa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2ezM4wUKWFIbfOtbe7a5kd7/6ltvrbNr/b+S9v8bJvbEOq/AfO9bT6jQIQ2Vsal&#10;oLZUaxsaQWt1ba40/eCQ0suCqA174QzMA25JgCdH+LBxpmPW3JaIS2HeB2jQgjahOs5sN8yM1R5R&#10;OJw+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jhX1M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3040" behindDoc="0" locked="1" layoutInCell="1" allowOverlap="1" wp14:anchorId="3E0059FA" wp14:editId="2E889148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88" name="ตัวเชื่อมต่อตรง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1A9A5" id="ตัวเชื่อมต่อตรง 788" o:spid="_x0000_s1026" style="position:absolute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0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dGv60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4064" behindDoc="0" locked="1" layoutInCell="1" allowOverlap="1" wp14:anchorId="483A393E" wp14:editId="7CB2E14D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89" name="ตัวเชื่อมต่อตรง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B37E9" id="ตัวเชื่อมต่อตรง 789" o:spid="_x0000_s1026" style="position:absolute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rALwIAAH4EAAAOAAAAZHJzL2Uyb0RvYy54bWysVMGO0zAQvSPxD5bvNO2iLd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bdYaw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5088" behindDoc="0" locked="1" layoutInCell="1" allowOverlap="1" wp14:anchorId="757A48BF" wp14:editId="6F45B84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90" name="ตัวเชื่อมต่อตรง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7178" id="ตัวเชื่อมต่อตรง 790" o:spid="_x0000_s1026" style="position:absolute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eDLgIAAH4EAAAOAAAAZHJzL2Uyb0RvYy54bWysVMGO0zAQvSPxD5bvNOmiLb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+jl4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6112" behindDoc="0" locked="1" layoutInCell="1" allowOverlap="1" wp14:anchorId="60BC57FC" wp14:editId="34883BA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91" name="ตัวเชื่อมต่อตรง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638EF" id="ตัวเชื่อมต่อตรง 791" o:spid="_x0000_s1026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P3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D29z9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7136" behindDoc="0" locked="1" layoutInCell="1" allowOverlap="1" wp14:anchorId="696679F2" wp14:editId="1B611CCC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92" name="ตัวเชื่อมต่อตรง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2AF1" id="ตัวเชื่อมต่อตรง 792" o:spid="_x0000_s1026" style="position:absolute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5q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Xztea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8160" behindDoc="0" locked="1" layoutInCell="1" allowOverlap="1" wp14:anchorId="779A7674" wp14:editId="7BBF30C1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3" name="ตัวเชื่อมต่อตรง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EF739" id="ตัวเชื่อมต่อตรง 793" o:spid="_x0000_s1026" style="position:absolute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oe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b/e6H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9184" behindDoc="0" locked="1" layoutInCell="1" allowOverlap="1" wp14:anchorId="70BE5C9D" wp14:editId="51F3E0A8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94" name="ตัวเชื่อมต่อตรง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B4F5B" id="ตัวเชื่อมต่อตรง 794" o:spid="_x0000_s1026" style="position:absolute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L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+dPMF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vpV1i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0208" behindDoc="0" locked="1" layoutInCell="1" allowOverlap="1" wp14:anchorId="13FE5CFC" wp14:editId="2041DBC2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95" name="ตัวเชื่อมต่อตรง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BADE2" id="ตัวเชื่อมต่อตรง 795" o:spid="_x0000_s1026" style="position:absolute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H/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5Zkf8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1232" behindDoc="0" locked="1" layoutInCell="1" allowOverlap="1" wp14:anchorId="19985B66" wp14:editId="04F71B32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96" name="ตัวเชื่อมต่อตรง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214B0" id="ตัวเชื่อมต่อตรง 796" o:spid="_x0000_s1026" style="position:absolute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x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3g28Y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2256" behindDoc="0" locked="1" layoutInCell="1" allowOverlap="1" wp14:anchorId="16DAF70D" wp14:editId="694475CD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97" name="ตัวเชื่อมต่อตรง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D99F4" id="ตัวเชื่อมต่อตรง 797" o:spid="_x0000_s1026" style="position:absolute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gW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2cYa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7sFYF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3280" behindDoc="0" locked="1" layoutInCell="1" allowOverlap="1" wp14:anchorId="02682FA3" wp14:editId="71F844D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98" name="ตัวเชื่อมต่อตรง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5827E" id="ตัวเชื่อมต่อตรง 798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OS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9zl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F8B4C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0651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74E2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1622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420A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A296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6A17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0C8B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52DB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C300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092A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C256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6E97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B940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FBFD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2847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4CAB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4B2D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2E92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B34C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79E9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F1D0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C7C2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7662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A841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E3FD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8B47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3D51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6364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0282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607C7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2896" behindDoc="0" locked="1" layoutInCell="1" allowOverlap="1" wp14:anchorId="5C76215C" wp14:editId="3AEA9FD0">
                <wp:simplePos x="0" y="0"/>
                <wp:positionH relativeFrom="column">
                  <wp:posOffset>-107950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7" name="Text Box 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7" o:spid="_x0000_s1122" type="#_x0000_t202" style="position:absolute;left:0;text-align:left;margin-left:-8.5pt;margin-top:-4.05pt;width:518.5pt;height:758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QM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5601BCC9" wp14:editId="1BB45D23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4BEB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9" o:spid="_x0000_s1123" type="#_x0000_t202" style="position:absolute;left:0;text-align:left;margin-left:-12pt;margin-top:-42.05pt;width:56pt;height:28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oW0tH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7165D3B0" wp14:editId="6A770E2E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5E871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9" o:spid="_x0000_s1124" type="#_x0000_t202" style="position:absolute;left:0;text-align:left;margin-left:223pt;margin-top:-43.05pt;width:56pt;height:28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Vy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ALk&#10;5XK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5328" behindDoc="0" locked="1" layoutInCell="1" allowOverlap="1" wp14:anchorId="7467F5AA" wp14:editId="53487DB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99" name="ตัวเชื่อมต่อตรง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E11A0" id="ตัวเชื่อมต่อตรง 799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mLwIAAH4EAAAOAAAAZHJzL2Uyb0RvYy54bWysVMGO0zAQvSPxD5bvNO2iLd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A0Ct+Y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6352" behindDoc="0" locked="1" layoutInCell="1" allowOverlap="1" wp14:anchorId="1F0C5C42" wp14:editId="383C03FA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00" name="ตัวเชื่อมต่อตรง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D9C1" id="ตัวเชื่อมต่อตรง 800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xLQ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Y3Y9x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7376" behindDoc="0" locked="1" layoutInCell="1" allowOverlap="1" wp14:anchorId="717169E8" wp14:editId="26F8CC30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01" name="ตัวเชื่อมต่อตรง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E0F1" id="ตัวเชื่อมต่อตรง 801" o:spid="_x0000_s1026" style="position:absolute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sF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F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BFrB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8400" behindDoc="0" locked="1" layoutInCell="1" allowOverlap="1" wp14:anchorId="31BE1E49" wp14:editId="659CAFFB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02" name="ตัวเชื่อมต่อตรง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DCDF" id="ตัวเชื่อมต่อตรง 802" o:spid="_x0000_s1026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Y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DhFRpg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9424" behindDoc="0" locked="1" layoutInCell="1" allowOverlap="1" wp14:anchorId="47182BBE" wp14:editId="0552DFA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03" name="ตัวเชื่อมต่อตรง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26C11" id="ตัวเชื่อมต่อตรง 803" o:spid="_x0000_s1026" style="position:absolute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Ls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OkSIVDKlrv3Ttz6793t196NrPXfuru/vUtT+69msIDd+A+da1H1EgQhtr4zJQ&#10;W6mNDY2gjbox15q+c0jpVUnUlj1zBuYBtyTAkxN82DjTMxtuK8SlMG8DNGhBm1ATZ7YfZ8Yajygc&#10;zs7ns+nTC4zoIZaQLEgEorHOP2e6QuEjx1Ko0E6Skd2186GIIyQcS4XqoHiR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iJouw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0448" behindDoc="0" locked="1" layoutInCell="1" allowOverlap="1" wp14:anchorId="575AFC62" wp14:editId="589118F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04" name="ตัวเชื่อมต่อตรง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8FC3E" id="ตัวเชื่อมต่อตรง 804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15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Z6215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1472" behindDoc="0" locked="1" layoutInCell="1" allowOverlap="1" wp14:anchorId="51777BA5" wp14:editId="6FCF4074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05" name="ตัวเชื่อมต่อตรง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C275" id="ตัวเชื่อมต่อตรง 805" o:spid="_x0000_s1026" style="position:absolute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k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kniQ0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2496" behindDoc="0" locked="1" layoutInCell="1" allowOverlap="1" wp14:anchorId="7CE8A855" wp14:editId="048ED16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06" name="ตัวเชื่อมต่อตรง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313B2" id="ตัวเชื่อมต่อตรง 806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SQ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D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5c6SQ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3520" behindDoc="0" locked="1" layoutInCell="1" allowOverlap="1" wp14:anchorId="7602F32A" wp14:editId="6A37814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07" name="ตัวเชื่อมต่อตรง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6C04D" id="ตัวเชื่อมต่อตรง 807" o:spid="_x0000_s1026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k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Jv0Dk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4544" behindDoc="0" locked="1" layoutInCell="1" allowOverlap="1" wp14:anchorId="6E68484D" wp14:editId="31AAB04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08" name="ตัวเชื่อมต่อตรง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12E94" id="ตัวเชื่อมต่อตรง 808" o:spid="_x0000_s1026" style="position:absolute;flip:y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tg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qwS2A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5568" behindDoc="0" locked="1" layoutInCell="1" allowOverlap="1" wp14:anchorId="7C3A5D66" wp14:editId="661E13AE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09" name="ตัวเชื่อมต่อตรง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80084" id="ตัวเชื่อมต่อตรง 809" o:spid="_x0000_s1026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8U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BkSIVDKlrv3Ttz6793t196NrPXfuru/vUtT+69msIDd+A+da1H1EgQhtr4zJQ&#10;W6mNDY2gjbox15q+c0jpVUnUlj1zBuYBtyTAkxN82DjTMxtuK8SlMG8DNGhBm1ATZ7YfZ8Yajygc&#10;zp7OZ9OL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qfK8U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6592" behindDoc="0" locked="1" layoutInCell="1" allowOverlap="1" wp14:anchorId="2AE5DD58" wp14:editId="4F69385C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10" name="ตัวเชื่อมต่อตรง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358C" id="ตัวเชื่อมต่อตรง 810" o:spid="_x0000_s1026" style="position:absolute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X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PgV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gJIl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7616" behindDoc="0" locked="1" layoutInCell="1" allowOverlap="1" wp14:anchorId="12A3EE87" wp14:editId="360260F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11" name="ตัวเชื่อมต่อตรง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038CF" id="ตัวเชื่อมต่อตรง 811" o:spid="_x0000_s1026" style="position:absolute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AjFxi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8640" behindDoc="0" locked="1" layoutInCell="1" allowOverlap="1" wp14:anchorId="144FFA12" wp14:editId="5B39397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12" name="ตัวเชื่อมต่อตรง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98BC5" id="ตัวเชื่อมต่อตรง 812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+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M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Ykeu+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9664" behindDoc="0" locked="1" layoutInCell="1" allowOverlap="1" wp14:anchorId="3D5D60AB" wp14:editId="425257F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13" name="ตัวเชื่อมต่อตรง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6105D" id="ตัวเชื่อมต่อตรง 813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/K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oXQ/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0688" behindDoc="0" locked="1" layoutInCell="1" allowOverlap="1" wp14:anchorId="6C046787" wp14:editId="0004A1FB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14" name="ตัวเชื่อมต่อตรง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3A3E1" id="ตัวเชื่อมต่อตรง 814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Bf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5P8Bf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1712" behindDoc="0" locked="1" layoutInCell="1" allowOverlap="1" wp14:anchorId="4CC6B814" wp14:editId="7E90C34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15" name="ตัวเชื่อมต่อตรง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A9AB" id="ตัวเชื่อมต่อตรง 815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Qr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fQ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nzJCs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2736" behindDoc="0" locked="1" layoutInCell="1" allowOverlap="1" wp14:anchorId="12A1B8EB" wp14:editId="613FD5BA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6" name="ตัวเชื่อมต่อตรง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3FDCD" id="ตัวเชื่อมต่อตรง 816" o:spid="_x0000_s1026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m2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XS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Zpwm2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3760" behindDoc="0" locked="1" layoutInCell="1" allowOverlap="1" wp14:anchorId="68F72FE9" wp14:editId="6DF5FAB3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17" name="ตัวเชื่อมต่อตรง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28991" id="ตัวเชื่อมต่อตรง 817" o:spid="_x0000_s1026" style="position:absolute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3C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pa+3C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4784" behindDoc="0" locked="1" layoutInCell="1" allowOverlap="1" wp14:anchorId="109F84F0" wp14:editId="52BBB1D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18" name="ตัวเชื่อมต่อตรง 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3DC8F" id="ตัวเชื่อมต่อตรง 818" o:spid="_x0000_s1026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ZG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R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Dpk5k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5808" behindDoc="0" locked="1" layoutInCell="1" allowOverlap="1" wp14:anchorId="05A29053" wp14:editId="4887865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19" name="ตัวเชื่อมต่อตรง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A8521" id="ตัวเชื่อมต่อตรง 819" o:spid="_x0000_s1026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y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KqAI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F92B4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2718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D9C1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CE7C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9140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6FD7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A78F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49DE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E024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F667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DE2E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B29C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2D0C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4E92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69D6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4622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95D9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C57F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ABE6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C3A0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F5B7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8A84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1C1D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923D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4D6A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F7DF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4B51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8160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50BA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1A75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235010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4944" behindDoc="0" locked="1" layoutInCell="1" allowOverlap="1" wp14:anchorId="123A58D5" wp14:editId="636E9BF3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8" name="Text Box 9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8" o:spid="_x0000_s1125" type="#_x0000_t202" style="position:absolute;margin-left:-59pt;margin-top:-4.05pt;width:518.5pt;height:758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oG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fyga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25619870" wp14:editId="2C21CE64">
                <wp:simplePos x="0" y="0"/>
                <wp:positionH relativeFrom="column">
                  <wp:posOffset>2216150</wp:posOffset>
                </wp:positionH>
                <wp:positionV relativeFrom="paragraph">
                  <wp:posOffset>-565785</wp:posOffset>
                </wp:positionV>
                <wp:extent cx="711200" cy="355600"/>
                <wp:effectExtent l="0" t="0" r="0" b="6350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4E258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80" o:spid="_x0000_s1126" type="#_x0000_t202" style="position:absolute;margin-left:174.5pt;margin-top:-44.55pt;width:56pt;height:28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uggAIAAG0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7856" behindDoc="0" locked="1" layoutInCell="1" allowOverlap="1" wp14:anchorId="27F793AB" wp14:editId="5FE8C995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20" name="ตัวเชื่อมต่อตรง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E04C" id="ตัวเชื่อมต่อตรง 820" o:spid="_x0000_s1026" style="position:absolute;flip: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8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z6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Jh11D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8880" behindDoc="0" locked="1" layoutInCell="1" allowOverlap="1" wp14:anchorId="008A3765" wp14:editId="517BBE22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21" name="ตัวเชื่อมต่อตรง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F0D55" id="ตัวเชื่อมต่อตรง 821" o:spid="_x0000_s1026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I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Ki5ME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9904" behindDoc="0" locked="1" layoutInCell="1" allowOverlap="1" wp14:anchorId="133A1125" wp14:editId="35B081DF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22" name="ตัวเชื่อมต่อตรง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879BA" id="ตัวเชื่อมต่อตรง 822" o:spid="_x0000_s1026" style="position:absolute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3V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jtHd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0928" behindDoc="0" locked="1" layoutInCell="1" allowOverlap="1" wp14:anchorId="4F732226" wp14:editId="0EF1F95A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23" name="ตัวเชื่อมต่อตรง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2F30" id="ตัวเชื่อมต่อตรง 823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m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IIfmh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1952" behindDoc="0" locked="1" layoutInCell="1" allowOverlap="1" wp14:anchorId="73F7BA99" wp14:editId="01BE75AC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24" name="ตัวเชื่อมต่อตรง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AE150" id="ตัวเชื่อมต่อตรง 824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Y0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ZQzY0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2976" behindDoc="0" locked="1" layoutInCell="1" allowOverlap="1" wp14:anchorId="02B50528" wp14:editId="75936F7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25" name="ตัวเชื่อมต่อตรง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A2BE" id="ตัวเชื่อมต่อตรง 825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JA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+e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pj9JA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4000" behindDoc="0" locked="1" layoutInCell="1" allowOverlap="1" wp14:anchorId="34278E27" wp14:editId="6C85386B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26" name="ตัวเชื่อมต่อตรง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DF259" id="ตัวเชื่อมต่อตรง 826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/d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52//d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5024" behindDoc="0" locked="1" layoutInCell="1" allowOverlap="1" wp14:anchorId="4DD2614C" wp14:editId="1AEB8757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27" name="ตัวเชื่อมต่อตรง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65DCB" id="ตัวเชื่อมต่อตรง 827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p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JFxup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6048" behindDoc="0" locked="1" layoutInCell="1" allowOverlap="1" wp14:anchorId="58B3C934" wp14:editId="043ABD5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28" name="ตัวเชื่อมต่อตรง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315A" id="ตัวเชื่อมต่อตรง 828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At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C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aGBAt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7072" behindDoc="0" locked="1" layoutInCell="1" allowOverlap="1" wp14:anchorId="5C7F5AB8" wp14:editId="1CC83F0E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29" name="ตัวเชื่อมต่อตรง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76BEA" id="ตัวเชื่อมต่อตรง 829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RZ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q1PRZ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8096" behindDoc="0" locked="1" layoutInCell="1" allowOverlap="1" wp14:anchorId="4927B961" wp14:editId="13FF880C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30" name="ตัวเชื่อมต่อตรง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1837F" id="ตัวเชื่อมต่อตรง 830" o:spid="_x0000_s1026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ka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i3P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4oXk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9120" behindDoc="0" locked="1" layoutInCell="1" allowOverlap="1" wp14:anchorId="4D12E49D" wp14:editId="68D933F9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31" name="ตัวเชื่อมต่อตรง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06037" id="ตัวเชื่อมต่อตรง 831" o:spid="_x0000_s1026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1u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IbZ1u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0144" behindDoc="0" locked="1" layoutInCell="1" allowOverlap="1" wp14:anchorId="6FABC899" wp14:editId="2C3B7A10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32" name="ตัวเชื่อมต่อตรง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F921" id="ตัวเชื่อมต่อตรง 832" o:spid="_x0000_s1026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Dz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D+b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g5sP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1168" behindDoc="0" locked="1" layoutInCell="1" allowOverlap="1" wp14:anchorId="00C6819F" wp14:editId="5A676104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33" name="ตัวเชื่อมต่อตรง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2899F" id="ตัวเชื่อมต่อตรง 833" o:spid="_x0000_s1026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SH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w6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o9VSH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2192" behindDoc="0" locked="1" layoutInCell="1" allowOverlap="1" wp14:anchorId="4B01AF65" wp14:editId="1AB28BF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34" name="ตัวเชื่อมต่อตรง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BE33B" id="ตัวเชื่อมต่อตรง 834" o:spid="_x0000_s1026" style="position:absolute;flip: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sS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eZebE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3216" behindDoc="0" locked="1" layoutInCell="1" allowOverlap="1" wp14:anchorId="4EAF2C49" wp14:editId="3142CBE8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35" name="ตัวเชื่อมต่อตรง 8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ADFA2" id="ตัวเชื่อมต่อตรง 835" o:spid="_x0000_s1026" style="position:absolute;flip:y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9m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v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JW39m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4240" behindDoc="0" locked="1" layoutInCell="1" allowOverlap="1" wp14:anchorId="6A953F85" wp14:editId="7AB2D30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36" name="ตัวเชื่อมต่อตรง 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4676D" id="ตัวเชื่อมต่อตรง 836" o:spid="_x0000_s1026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L7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M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ZD1L7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5264" behindDoc="0" locked="1" layoutInCell="1" allowOverlap="1" wp14:anchorId="39562A67" wp14:editId="39A58543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37" name="ตัวเชื่อมต่อตรง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7E380" id="ตัวเชื่อมต่อตรง 837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aP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KcO2j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6288" behindDoc="0" locked="1" layoutInCell="1" allowOverlap="1" wp14:anchorId="1DF63EFF" wp14:editId="0ADB8672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38" name="ตัวเชื่อมต่อตรง 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61EDE" id="ตัวเชื่อมต่อตรง 838" o:spid="_x0000_s1026" style="position:absolute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0L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5h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6zL0L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7312" behindDoc="0" locked="1" layoutInCell="1" allowOverlap="1" wp14:anchorId="22C173AC" wp14:editId="727F400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9" name="ตัวเชื่อมต่อตรง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610F6" id="ตัวเชื่อมต่อตรง 839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/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me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ygBZfy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8336" behindDoc="0" locked="1" layoutInCell="1" allowOverlap="1" wp14:anchorId="16C97098" wp14:editId="48F1357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0" name="ตัวเชื่อมต่อตรง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2FB3D" id="ตัวเชื่อมต่อตรง 840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jr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zPn4A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YjDj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BC35A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7178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0F2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D01E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3A7F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4B99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4E44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A809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8E87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F6BF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1E57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1BA2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277E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1E0C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C80A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3F0D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ED1B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39A5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9CA8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E932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452D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FED9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E045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D86C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D446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99DB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9139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45DC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315F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2997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A50554" w14:textId="77777777" w:rsidR="0072280D" w:rsidRDefault="0076574A" w:rsidP="0076574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สิ้นสุดแบบฟอร์ม รวม 40 หน้า </w:t>
      </w:r>
    </w:p>
    <w:p w14:paraId="5BCA31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D8AD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775B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FE2F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6FCC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0D2B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57F3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2492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1E73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52B4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D7E598" w14:textId="77777777" w:rsidR="0072280D" w:rsidRP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  <w:cs/>
        </w:rPr>
      </w:pPr>
    </w:p>
    <w:sectPr w:rsidR="0072280D" w:rsidRPr="0072280D" w:rsidSect="0072280D">
      <w:pgSz w:w="11907" w:h="16839" w:code="9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84"/>
    <w:rsid w:val="00022A73"/>
    <w:rsid w:val="000906AE"/>
    <w:rsid w:val="000E3CF5"/>
    <w:rsid w:val="00124C0A"/>
    <w:rsid w:val="00271327"/>
    <w:rsid w:val="002741B1"/>
    <w:rsid w:val="002A2A33"/>
    <w:rsid w:val="003017B7"/>
    <w:rsid w:val="00334218"/>
    <w:rsid w:val="00356DF7"/>
    <w:rsid w:val="00363310"/>
    <w:rsid w:val="003B34F2"/>
    <w:rsid w:val="0047094C"/>
    <w:rsid w:val="004D3482"/>
    <w:rsid w:val="00511DD0"/>
    <w:rsid w:val="006678C7"/>
    <w:rsid w:val="0067311F"/>
    <w:rsid w:val="006945BE"/>
    <w:rsid w:val="006E0D12"/>
    <w:rsid w:val="007046D5"/>
    <w:rsid w:val="0072280D"/>
    <w:rsid w:val="007240B8"/>
    <w:rsid w:val="0076574A"/>
    <w:rsid w:val="007C4F4A"/>
    <w:rsid w:val="00844CD6"/>
    <w:rsid w:val="008C7DFA"/>
    <w:rsid w:val="008F2B4B"/>
    <w:rsid w:val="00956657"/>
    <w:rsid w:val="009F4159"/>
    <w:rsid w:val="00A66EDE"/>
    <w:rsid w:val="00A67384"/>
    <w:rsid w:val="00A969E5"/>
    <w:rsid w:val="00AB79BA"/>
    <w:rsid w:val="00AD22B3"/>
    <w:rsid w:val="00B165A0"/>
    <w:rsid w:val="00B61239"/>
    <w:rsid w:val="00B62CCF"/>
    <w:rsid w:val="00BB725E"/>
    <w:rsid w:val="00BF3991"/>
    <w:rsid w:val="00CD7783"/>
    <w:rsid w:val="00D23973"/>
    <w:rsid w:val="00E064C0"/>
    <w:rsid w:val="00E87387"/>
    <w:rsid w:val="00EE6FAC"/>
    <w:rsid w:val="00EE78B7"/>
    <w:rsid w:val="00FA1191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E719"/>
  <w15:chartTrackingRefBased/>
  <w15:docId w15:val="{0F0B08D1-443E-473E-A295-9ABC002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88;&#3635;&#3649;&#3585;&#3657;&#3629;&#3640;&#3607;&#3608;&#3619;&#3603;&#3660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1E66-4ABE-4351-A861-5BD2CF42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คำแก้อุทธรณ์</Template>
  <TotalTime>1</TotalTime>
  <Pages>41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3</cp:revision>
  <dcterms:created xsi:type="dcterms:W3CDTF">2018-03-03T13:28:00Z</dcterms:created>
  <dcterms:modified xsi:type="dcterms:W3CDTF">2020-09-27T05:52:00Z</dcterms:modified>
</cp:coreProperties>
</file>