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DE80" w14:textId="77777777" w:rsidR="00E87387" w:rsidRPr="00BB725E" w:rsidRDefault="007046D5" w:rsidP="003B34F2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0FE55468" wp14:editId="6BE3C2B1">
                <wp:simplePos x="0" y="0"/>
                <wp:positionH relativeFrom="column">
                  <wp:posOffset>7843</wp:posOffset>
                </wp:positionH>
                <wp:positionV relativeFrom="paragraph">
                  <wp:posOffset>53975</wp:posOffset>
                </wp:positionV>
                <wp:extent cx="198000" cy="198000"/>
                <wp:effectExtent l="0" t="0" r="12065" b="12065"/>
                <wp:wrapNone/>
                <wp:docPr id="943" name="วงรี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A421A" id="วงรี 943" o:spid="_x0000_s1026" style="position:absolute;margin-left:.6pt;margin-top:4.25pt;width:15.6pt;height:15.6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844CD6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3072" behindDoc="0" locked="1" layoutInCell="1" allowOverlap="1" wp14:anchorId="1BB0E0E3" wp14:editId="6BB01D2F">
                <wp:simplePos x="0" y="0"/>
                <wp:positionH relativeFrom="column">
                  <wp:posOffset>-320675</wp:posOffset>
                </wp:positionH>
                <wp:positionV relativeFrom="paragraph">
                  <wp:posOffset>-358775</wp:posOffset>
                </wp:positionV>
                <wp:extent cx="6833870" cy="5276850"/>
                <wp:effectExtent l="0" t="0" r="0" b="0"/>
                <wp:wrapNone/>
                <wp:docPr id="942" name="Text Box 9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33870" cy="527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84646" w14:textId="77777777" w:rsidR="00844CD6" w:rsidRDefault="00844CD6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3CF048" w14:textId="77777777" w:rsidR="0047094C" w:rsidRPr="009F4159" w:rsidRDefault="0047094C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23DAAF95" w14:textId="77777777" w:rsidR="0047094C" w:rsidRPr="009F4159" w:rsidRDefault="0047094C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178EAE2A" w14:textId="77777777" w:rsidR="0047094C" w:rsidRDefault="009F4159" w:rsidP="009F4159">
                            <w:pPr>
                              <w:spacing w:after="0" w:line="240" w:lineRule="auto"/>
                              <w:ind w:left="360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</w:t>
                            </w:r>
                          </w:p>
                          <w:p w14:paraId="57BC3C3A" w14:textId="77777777" w:rsidR="0047094C" w:rsidRDefault="009F4159" w:rsidP="009F4159">
                            <w:pPr>
                              <w:spacing w:after="0" w:line="360" w:lineRule="auto"/>
                              <w:ind w:left="288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</w:t>
                            </w:r>
                          </w:p>
                          <w:p w14:paraId="6B5F5509" w14:textId="77777777" w:rsidR="0047094C" w:rsidRDefault="009F4159" w:rsidP="009F4159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</w:p>
                          <w:p w14:paraId="434E1D8D" w14:textId="77777777" w:rsidR="0047094C" w:rsidRDefault="009F4159" w:rsidP="009F4159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  <w:r w:rsidR="000E3CF5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</w:t>
                            </w:r>
                          </w:p>
                          <w:p w14:paraId="26D077A0" w14:textId="77777777" w:rsidR="0047094C" w:rsidRDefault="009F4159" w:rsidP="009F4159">
                            <w:pPr>
                              <w:spacing w:after="0" w:line="360" w:lineRule="auto"/>
                              <w:ind w:left="288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</w:t>
                            </w:r>
                          </w:p>
                          <w:p w14:paraId="268A00F4" w14:textId="77777777" w:rsidR="0047094C" w:rsidRDefault="009F4159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</w:p>
                          <w:p w14:paraId="17536397" w14:textId="77777777" w:rsidR="0047094C" w:rsidRDefault="009F4159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</w:p>
                          <w:p w14:paraId="75204E40" w14:textId="77777777" w:rsidR="0047094C" w:rsidRDefault="009F4159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</w:p>
                          <w:p w14:paraId="7366E881" w14:textId="77777777" w:rsidR="009F4159" w:rsidRDefault="000E3CF5" w:rsidP="009F4159">
                            <w:pPr>
                              <w:spacing w:after="0" w:line="312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</w:p>
                          <w:p w14:paraId="4DF2956C" w14:textId="77777777" w:rsidR="009F4159" w:rsidRDefault="009F4159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</w:t>
                            </w:r>
                          </w:p>
                          <w:p w14:paraId="6E5B341C" w14:textId="77777777" w:rsidR="009F4159" w:rsidRDefault="009F4159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</w:p>
                          <w:p w14:paraId="3BEB1B3F" w14:textId="77777777" w:rsidR="0047094C" w:rsidRPr="00844CD6" w:rsidRDefault="009F4159" w:rsidP="0047094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1CC19" id="_x0000_t202" coordsize="21600,21600" o:spt="202" path="m,l,21600r21600,l21600,xe">
                <v:stroke joinstyle="miter"/>
                <v:path gradientshapeok="t" o:connecttype="rect"/>
              </v:shapetype>
              <v:shape id="Text Box 942" o:spid="_x0000_s1026" type="#_x0000_t202" style="position:absolute;margin-left:-25.25pt;margin-top:-28.25pt;width:538.1pt;height:415.5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" filled="f" stroked="f" strokeweight=".5pt">
                <v:path arrowok="t"/>
                <o:lock v:ext="edit" aspectratio="t"/>
                <v:textbox>
                  <w:txbxContent>
                    <w:p w:rsidR="00844CD6" w:rsidRDefault="00844CD6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7094C" w:rsidRPr="009F4159" w:rsidRDefault="0047094C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47094C" w:rsidRPr="009F4159" w:rsidRDefault="0047094C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47094C" w:rsidRDefault="009F4159" w:rsidP="009F4159">
                      <w:pPr>
                        <w:spacing w:after="0" w:line="240" w:lineRule="auto"/>
                        <w:ind w:left="360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</w:t>
                      </w:r>
                    </w:p>
                    <w:p w:rsidR="0047094C" w:rsidRDefault="009F4159" w:rsidP="009F4159">
                      <w:pPr>
                        <w:spacing w:after="0" w:line="360" w:lineRule="auto"/>
                        <w:ind w:left="288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</w:t>
                      </w:r>
                    </w:p>
                    <w:p w:rsidR="0047094C" w:rsidRDefault="009F4159" w:rsidP="009F4159">
                      <w:pPr>
                        <w:spacing w:after="0" w:line="240" w:lineRule="auto"/>
                        <w:ind w:left="288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</w:p>
                    <w:p w:rsidR="0047094C" w:rsidRDefault="009F4159" w:rsidP="009F4159">
                      <w:pPr>
                        <w:spacing w:after="0" w:line="240" w:lineRule="auto"/>
                        <w:ind w:left="216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  <w:r w:rsidR="000E3CF5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</w:t>
                      </w:r>
                    </w:p>
                    <w:p w:rsidR="0047094C" w:rsidRDefault="009F4159" w:rsidP="009F4159">
                      <w:pPr>
                        <w:spacing w:after="0" w:line="360" w:lineRule="auto"/>
                        <w:ind w:left="288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</w:t>
                      </w:r>
                    </w:p>
                    <w:p w:rsidR="0047094C" w:rsidRDefault="009F4159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</w:p>
                    <w:p w:rsidR="0047094C" w:rsidRDefault="009F4159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</w:p>
                    <w:p w:rsidR="0047094C" w:rsidRDefault="009F4159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</w:p>
                    <w:p w:rsidR="009F4159" w:rsidRDefault="000E3CF5" w:rsidP="009F4159">
                      <w:pPr>
                        <w:spacing w:after="0" w:line="312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</w:p>
                    <w:p w:rsidR="009F4159" w:rsidRDefault="009F4159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</w:t>
                      </w:r>
                    </w:p>
                    <w:p w:rsidR="009F4159" w:rsidRDefault="009F4159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</w:p>
                    <w:p w:rsidR="0047094C" w:rsidRPr="00844CD6" w:rsidRDefault="009F4159" w:rsidP="0047094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0A581F">
        <w:rPr>
          <w:rFonts w:ascii="TH Sarabun New" w:hAnsi="TH Sarabun New" w:cs="TH Sarabun New" w:hint="cs"/>
          <w:sz w:val="40"/>
          <w:szCs w:val="40"/>
          <w:cs/>
        </w:rPr>
        <w:t>(๓๘</w:t>
      </w:r>
      <w:r w:rsidR="006678C7" w:rsidRPr="00BB725E">
        <w:rPr>
          <w:rFonts w:ascii="TH Sarabun New" w:hAnsi="TH Sarabun New" w:cs="TH Sarabun New" w:hint="cs"/>
          <w:sz w:val="40"/>
          <w:szCs w:val="40"/>
          <w:cs/>
        </w:rPr>
        <w:t>)</w:t>
      </w:r>
    </w:p>
    <w:p w14:paraId="58CB83EE" w14:textId="77777777" w:rsidR="0072280D" w:rsidRPr="00BB725E" w:rsidRDefault="007046D5" w:rsidP="003B34F2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6678C7" w:rsidRPr="00BB725E">
        <w:rPr>
          <w:rFonts w:ascii="TH Sarabun New" w:hAnsi="TH Sarabun New" w:cs="TH Sarabun New" w:hint="cs"/>
          <w:sz w:val="40"/>
          <w:szCs w:val="40"/>
          <w:cs/>
        </w:rPr>
        <w:t>คำแก้</w:t>
      </w:r>
      <w:r w:rsidR="000A581F">
        <w:rPr>
          <w:rFonts w:ascii="TH Sarabun New" w:hAnsi="TH Sarabun New" w:cs="TH Sarabun New" w:hint="cs"/>
          <w:sz w:val="40"/>
          <w:szCs w:val="40"/>
          <w:cs/>
        </w:rPr>
        <w:t>ฎีกา</w:t>
      </w:r>
    </w:p>
    <w:p w14:paraId="12911A7B" w14:textId="02B2C103" w:rsidR="0072280D" w:rsidRDefault="006945BE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5E5C812B" wp14:editId="1DD43A72">
                <wp:simplePos x="0" y="0"/>
                <wp:positionH relativeFrom="column">
                  <wp:posOffset>4851070</wp:posOffset>
                </wp:positionH>
                <wp:positionV relativeFrom="paragraph">
                  <wp:posOffset>218044</wp:posOffset>
                </wp:positionV>
                <wp:extent cx="1045029" cy="0"/>
                <wp:effectExtent l="0" t="0" r="2222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50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5E8A2" id="ตัวเชื่อมต่อตรง 22" o:spid="_x0000_s1026" style="position:absolute;flip:y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95pt,17.15pt" to="46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BB725E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</w:t>
      </w:r>
      <w:r w:rsidR="007240B8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758016" behindDoc="0" locked="1" layoutInCell="1" allowOverlap="1" wp14:anchorId="71D2E980" wp14:editId="4354B548">
                <wp:simplePos x="0" y="0"/>
                <wp:positionH relativeFrom="column">
                  <wp:posOffset>2501265</wp:posOffset>
                </wp:positionH>
                <wp:positionV relativeFrom="paragraph">
                  <wp:posOffset>-988695</wp:posOffset>
                </wp:positionV>
                <wp:extent cx="1382395" cy="14541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82395" cy="145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E125" w14:textId="77777777" w:rsidR="007240B8" w:rsidRDefault="007240B8" w:rsidP="007240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E7FE0" wp14:editId="7CCC7290">
                                  <wp:extent cx="1191895" cy="1258214"/>
                                  <wp:effectExtent l="0" t="0" r="8255" b="0"/>
                                  <wp:docPr id="24" name="รูปภาพ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8927" id="Text Box 23" o:spid="_x0000_s1027" type="#_x0000_t202" style="position:absolute;margin-left:196.95pt;margin-top:-77.85pt;width:108.85pt;height:114.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" filled="f" stroked="f" strokeweight=".5pt">
                <v:path arrowok="t"/>
                <o:lock v:ext="edit" aspectratio="t"/>
                <v:textbox>
                  <w:txbxContent>
                    <w:p w:rsidR="007240B8" w:rsidRDefault="007240B8" w:rsidP="007240B8">
                      <w:r>
                        <w:rPr>
                          <w:noProof/>
                        </w:rPr>
                        <w:drawing>
                          <wp:inline distT="0" distB="0" distL="0" distR="0" wp14:anchorId="41710873" wp14:editId="285DEC62">
                            <wp:extent cx="1191895" cy="1258214"/>
                            <wp:effectExtent l="0" t="0" r="8255" b="0"/>
                            <wp:docPr id="24" name="รูปภาพ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B725E">
        <w:rPr>
          <w:rFonts w:ascii="TH Sarabun New" w:hAnsi="TH Sarabun New" w:cs="TH Sarabun New" w:hint="cs"/>
          <w:sz w:val="36"/>
          <w:szCs w:val="36"/>
          <w:cs/>
        </w:rPr>
        <w:t xml:space="preserve">    คดีหมายเล</w:t>
      </w:r>
      <w:r w:rsidR="00333BC5">
        <w:rPr>
          <w:rFonts w:ascii="TH Sarabun New" w:hAnsi="TH Sarabun New" w:cs="TH Sarabun New" w:hint="cs"/>
          <w:sz w:val="36"/>
          <w:szCs w:val="36"/>
          <w:cs/>
        </w:rPr>
        <w:t>ขดำที่                     /๒๕๖</w:t>
      </w:r>
      <w:r w:rsidR="00804E23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63B18C11" w14:textId="78C2BF14" w:rsidR="0072280D" w:rsidRDefault="006945BE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23BB66A5" wp14:editId="675D9976">
                <wp:simplePos x="0" y="0"/>
                <wp:positionH relativeFrom="column">
                  <wp:posOffset>4832573</wp:posOffset>
                </wp:positionH>
                <wp:positionV relativeFrom="paragraph">
                  <wp:posOffset>211455</wp:posOffset>
                </wp:positionV>
                <wp:extent cx="1045029" cy="0"/>
                <wp:effectExtent l="0" t="0" r="22225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50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5DA44" id="ตัวเชื่อมต่อตรง 25" o:spid="_x0000_s1026" style="position:absolute;flip:y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5pt,16.65pt" to="462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BB725E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 คดีหมายเลข</w:t>
      </w:r>
      <w:r w:rsidR="00333BC5">
        <w:rPr>
          <w:rFonts w:ascii="TH Sarabun New" w:hAnsi="TH Sarabun New" w:cs="TH Sarabun New" w:hint="cs"/>
          <w:sz w:val="36"/>
          <w:szCs w:val="36"/>
          <w:cs/>
        </w:rPr>
        <w:t>แดงที่                     /๒๕๖</w:t>
      </w:r>
      <w:r w:rsidR="00804E23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2D574889" w14:textId="77777777" w:rsidR="00BB725E" w:rsidRDefault="006945BE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0CD535B0" wp14:editId="6A79510A">
                <wp:simplePos x="0" y="0"/>
                <wp:positionH relativeFrom="column">
                  <wp:posOffset>3447415</wp:posOffset>
                </wp:positionH>
                <wp:positionV relativeFrom="paragraph">
                  <wp:posOffset>219933</wp:posOffset>
                </wp:positionV>
                <wp:extent cx="2934000" cy="0"/>
                <wp:effectExtent l="0" t="0" r="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C594E" id="ตัวเชื่อมต่อตรง 26" o:spid="_x0000_s1026" style="position:absolute;flip:y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45pt,17.3pt" to="502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CD778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</w:t>
      </w:r>
      <w:r w:rsidR="00BB725E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088679E1" w14:textId="68F2A47E" w:rsidR="0072280D" w:rsidRDefault="006945BE" w:rsidP="003B34F2">
      <w:pPr>
        <w:spacing w:after="0" w:line="240" w:lineRule="auto"/>
        <w:ind w:right="-1038"/>
        <w:rPr>
          <w:rFonts w:ascii="TH Sarabun New" w:hAnsi="TH Sarabun New" w:cs="TH Sarabun New" w:hint="cs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4B26DE00" wp14:editId="2D1F7906">
                <wp:simplePos x="0" y="0"/>
                <wp:positionH relativeFrom="column">
                  <wp:posOffset>3841668</wp:posOffset>
                </wp:positionH>
                <wp:positionV relativeFrom="paragraph">
                  <wp:posOffset>221928</wp:posOffset>
                </wp:positionV>
                <wp:extent cx="1377537" cy="0"/>
                <wp:effectExtent l="0" t="0" r="13335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5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AF7BC" id="ตัวเชื่อมต่อตรง 29" o:spid="_x0000_s1026" style="position:absolute;flip:y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pt,17.45pt" to="410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2B72988C" wp14:editId="665303A1">
                <wp:simplePos x="0" y="0"/>
                <wp:positionH relativeFrom="column">
                  <wp:posOffset>2927268</wp:posOffset>
                </wp:positionH>
                <wp:positionV relativeFrom="paragraph">
                  <wp:posOffset>221928</wp:posOffset>
                </wp:positionV>
                <wp:extent cx="575953" cy="0"/>
                <wp:effectExtent l="0" t="0" r="14605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BDD9B" id="ตัวเชื่อมต่อตรง 28" o:spid="_x0000_s1026" style="position:absolute;flip:y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pt,17.45pt" to="275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  <w:r w:rsidR="00CD778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</w:t>
      </w:r>
      <w:r w:rsidR="00BB725E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 w:rsidR="00CD7783">
        <w:rPr>
          <w:rFonts w:ascii="TH Sarabun New" w:hAnsi="TH Sarabun New" w:cs="TH Sarabun New" w:hint="cs"/>
          <w:sz w:val="36"/>
          <w:szCs w:val="36"/>
          <w:cs/>
        </w:rPr>
        <w:t xml:space="preserve">           </w:t>
      </w:r>
      <w:r w:rsidR="00BB725E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CD778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</w:t>
      </w:r>
      <w:r w:rsidR="00333BC5">
        <w:rPr>
          <w:rFonts w:ascii="TH Sarabun New" w:hAnsi="TH Sarabun New" w:cs="TH Sarabun New" w:hint="cs"/>
          <w:sz w:val="36"/>
          <w:szCs w:val="36"/>
          <w:cs/>
        </w:rPr>
        <w:t>พุทธศักราช ๒๕๖</w:t>
      </w:r>
      <w:r w:rsidR="00804E23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29FE5281" w14:textId="77777777" w:rsidR="00BB725E" w:rsidRDefault="006945BE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19BF305A" wp14:editId="56AE9FA5">
                <wp:simplePos x="0" y="0"/>
                <wp:positionH relativeFrom="column">
                  <wp:posOffset>3526971</wp:posOffset>
                </wp:positionH>
                <wp:positionV relativeFrom="paragraph">
                  <wp:posOffset>214646</wp:posOffset>
                </wp:positionV>
                <wp:extent cx="2856511" cy="0"/>
                <wp:effectExtent l="0" t="0" r="127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6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59C38" id="ตัวเชื่อมต่อตรง 30" o:spid="_x0000_s1026" style="position:absolute;flip:y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pt,16.9pt" to="502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CD778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</w:t>
      </w:r>
      <w:r w:rsidR="00BB725E">
        <w:rPr>
          <w:rFonts w:ascii="TH Sarabun New" w:hAnsi="TH Sarabun New" w:cs="TH Sarabun New" w:hint="cs"/>
          <w:sz w:val="36"/>
          <w:szCs w:val="36"/>
          <w:cs/>
        </w:rPr>
        <w:t>ความ</w:t>
      </w:r>
    </w:p>
    <w:p w14:paraId="1CAFE752" w14:textId="77777777" w:rsidR="0072280D" w:rsidRDefault="006945BE" w:rsidP="00CD7783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042F6A91" wp14:editId="2A17E630">
                <wp:simplePos x="0" y="0"/>
                <wp:positionH relativeFrom="column">
                  <wp:posOffset>754083</wp:posOffset>
                </wp:positionH>
                <wp:positionV relativeFrom="paragraph">
                  <wp:posOffset>221219</wp:posOffset>
                </wp:positionV>
                <wp:extent cx="5337241" cy="0"/>
                <wp:effectExtent l="0" t="0" r="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72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D00A9" id="ตัวเชื่อมต่อตรง 31" o:spid="_x0000_s1026" style="position:absolute;flip:y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17.4pt" to="479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  <w:r w:rsidR="00BB725E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234A0111" w14:textId="77777777" w:rsidR="008F2B4B" w:rsidRDefault="008F2B4B" w:rsidP="00CD7783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17BF91" w14:textId="77777777" w:rsidR="008F2B4B" w:rsidRDefault="008F2B4B" w:rsidP="00CD7783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760064" behindDoc="0" locked="1" layoutInCell="1" allowOverlap="1" wp14:anchorId="71E68B0A" wp14:editId="3470E30A">
                <wp:simplePos x="0" y="0"/>
                <wp:positionH relativeFrom="column">
                  <wp:posOffset>-100965</wp:posOffset>
                </wp:positionH>
                <wp:positionV relativeFrom="paragraph">
                  <wp:posOffset>-469265</wp:posOffset>
                </wp:positionV>
                <wp:extent cx="1029335" cy="118427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933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8E20F" w14:textId="77777777" w:rsidR="008F2B4B" w:rsidRDefault="008F2B4B" w:rsidP="008F2B4B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A540C60" wp14:editId="156BA7B4">
                                  <wp:extent cx="734004" cy="971550"/>
                                  <wp:effectExtent l="0" t="0" r="9525" b="0"/>
                                  <wp:docPr id="15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124" cy="974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A53B" id="Text Box 27" o:spid="_x0000_s1028" type="#_x0000_t202" style="position:absolute;left:0;text-align:left;margin-left:-7.95pt;margin-top:-36.95pt;width:81.05pt;height:93.2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" filled="f" stroked="f">
                <o:lock v:ext="edit" aspectratio="t"/>
                <v:textbox>
                  <w:txbxContent>
                    <w:p w:rsidR="008F2B4B" w:rsidRDefault="008F2B4B" w:rsidP="008F2B4B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1537864" wp14:editId="0A3E6F12">
                            <wp:extent cx="734004" cy="971550"/>
                            <wp:effectExtent l="0" t="0" r="9525" b="0"/>
                            <wp:docPr id="15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124" cy="974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1D0813" w14:textId="77777777" w:rsidR="00BB725E" w:rsidRDefault="006945BE" w:rsidP="0067311F">
      <w:pPr>
        <w:spacing w:after="0" w:line="312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69C2B964" wp14:editId="6E4F2B75">
                <wp:simplePos x="0" y="0"/>
                <wp:positionH relativeFrom="column">
                  <wp:posOffset>754083</wp:posOffset>
                </wp:positionH>
                <wp:positionV relativeFrom="paragraph">
                  <wp:posOffset>217186</wp:posOffset>
                </wp:positionV>
                <wp:extent cx="5319362" cy="0"/>
                <wp:effectExtent l="0" t="0" r="15240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93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60652" id="ตัวเชื่อมต่อตรง 32" o:spid="_x0000_s1026" style="position:absolute;flip:y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17.1pt" to="478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  <w:r w:rsidR="00BB725E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27CB980C" w14:textId="77777777" w:rsidR="00BB725E" w:rsidRDefault="00D23973" w:rsidP="00CD7783">
      <w:pPr>
        <w:spacing w:after="0" w:line="240" w:lineRule="auto"/>
        <w:ind w:right="-1038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6E432A8D" wp14:editId="21C45797">
                <wp:simplePos x="0" y="0"/>
                <wp:positionH relativeFrom="column">
                  <wp:posOffset>1210945</wp:posOffset>
                </wp:positionH>
                <wp:positionV relativeFrom="paragraph">
                  <wp:posOffset>219298</wp:posOffset>
                </wp:positionV>
                <wp:extent cx="5170921" cy="0"/>
                <wp:effectExtent l="0" t="0" r="10795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09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989B5" id="ตัวเชื่อมต่อตรง 33" o:spid="_x0000_s1026" style="position:absolute;flip:y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7.25pt" to="502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67311F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BB725E">
        <w:rPr>
          <w:rFonts w:ascii="TH Sarabun New" w:hAnsi="TH Sarabun New" w:cs="TH Sarabun New" w:hint="cs"/>
          <w:sz w:val="36"/>
          <w:szCs w:val="36"/>
          <w:cs/>
        </w:rPr>
        <w:t>ข้าพเจ้า</w:t>
      </w:r>
    </w:p>
    <w:p w14:paraId="4894C15A" w14:textId="77777777" w:rsidR="00BB725E" w:rsidRDefault="00D2397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0460F2C8" wp14:editId="164E9B9B">
                <wp:simplePos x="0" y="0"/>
                <wp:positionH relativeFrom="column">
                  <wp:posOffset>-5938</wp:posOffset>
                </wp:positionH>
                <wp:positionV relativeFrom="paragraph">
                  <wp:posOffset>218061</wp:posOffset>
                </wp:positionV>
                <wp:extent cx="6389420" cy="0"/>
                <wp:effectExtent l="0" t="0" r="1143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75536" id="ตัวเชื่อมต่อตรง 34" o:spid="_x0000_s1026" style="position:absolute;flip:y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7.15pt" to="502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</w:p>
    <w:p w14:paraId="0DCA6DFE" w14:textId="77777777" w:rsidR="0067311F" w:rsidRDefault="007C4F4A" w:rsidP="006731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60B43E95" wp14:editId="7DD1B996">
                <wp:simplePos x="0" y="0"/>
                <wp:positionH relativeFrom="column">
                  <wp:posOffset>1175657</wp:posOffset>
                </wp:positionH>
                <wp:positionV relativeFrom="paragraph">
                  <wp:posOffset>222654</wp:posOffset>
                </wp:positionV>
                <wp:extent cx="3319153" cy="0"/>
                <wp:effectExtent l="0" t="0" r="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91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12E89" id="ตัวเชื่อมต่อตรง 35" o:spid="_x0000_s1026" style="position:absolute;flip:y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7.55pt" to="353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BB725E">
        <w:rPr>
          <w:rFonts w:ascii="TH Sarabun New" w:hAnsi="TH Sarabun New" w:cs="TH Sarabun New" w:hint="cs"/>
          <w:sz w:val="36"/>
          <w:szCs w:val="36"/>
          <w:cs/>
        </w:rPr>
        <w:t>ได้รับสำเนา</w:t>
      </w:r>
      <w:r w:rsidR="000A581F">
        <w:rPr>
          <w:rFonts w:ascii="TH Sarabun New" w:hAnsi="TH Sarabun New" w:cs="TH Sarabun New" w:hint="cs"/>
          <w:sz w:val="36"/>
          <w:szCs w:val="36"/>
          <w:cs/>
        </w:rPr>
        <w:t>ฎีกา</w:t>
      </w:r>
      <w:r w:rsidR="00BB725E">
        <w:rPr>
          <w:rFonts w:ascii="TH Sarabun New" w:hAnsi="TH Sarabun New" w:cs="TH Sarabun New" w:hint="cs"/>
          <w:sz w:val="36"/>
          <w:szCs w:val="36"/>
          <w:cs/>
        </w:rPr>
        <w:t xml:space="preserve">ของ   </w:t>
      </w:r>
      <w:r w:rsidR="00CD7783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0A581F">
        <w:rPr>
          <w:rFonts w:ascii="TH Sarabun New" w:hAnsi="TH Sarabun New" w:cs="TH Sarabun New" w:hint="cs"/>
          <w:sz w:val="36"/>
          <w:szCs w:val="36"/>
          <w:cs/>
        </w:rPr>
        <w:t xml:space="preserve">     </w:t>
      </w:r>
      <w:r w:rsidR="00CD778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</w:t>
      </w:r>
      <w:r w:rsidR="000A581F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CD7783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0A581F">
        <w:rPr>
          <w:rFonts w:ascii="TH Sarabun New" w:hAnsi="TH Sarabun New" w:cs="TH Sarabun New" w:hint="cs"/>
          <w:sz w:val="36"/>
          <w:szCs w:val="36"/>
          <w:cs/>
        </w:rPr>
        <w:t>แล้ว ขอทำคำแก้ฎีกา</w:t>
      </w:r>
      <w:r w:rsidR="00BB725E">
        <w:rPr>
          <w:rFonts w:ascii="TH Sarabun New" w:hAnsi="TH Sarabun New" w:cs="TH Sarabun New" w:hint="cs"/>
          <w:sz w:val="36"/>
          <w:szCs w:val="36"/>
          <w:cs/>
        </w:rPr>
        <w:t>ยื่นต่อศาล</w:t>
      </w:r>
      <w:r w:rsidR="0067311F">
        <w:rPr>
          <w:rFonts w:ascii="TH Sarabun New" w:hAnsi="TH Sarabun New" w:cs="TH Sarabun New" w:hint="cs"/>
          <w:sz w:val="36"/>
          <w:szCs w:val="36"/>
          <w:cs/>
        </w:rPr>
        <w:t xml:space="preserve"> </w:t>
      </w:r>
    </w:p>
    <w:p w14:paraId="29EA6A03" w14:textId="77777777" w:rsidR="0072280D" w:rsidRDefault="00AB79BA" w:rsidP="0067311F">
      <w:pPr>
        <w:spacing w:after="0" w:line="312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55968" behindDoc="0" locked="1" layoutInCell="1" allowOverlap="1" wp14:anchorId="71C99910" wp14:editId="5E01F877">
                <wp:simplePos x="0" y="0"/>
                <wp:positionH relativeFrom="column">
                  <wp:posOffset>-100941</wp:posOffset>
                </wp:positionH>
                <wp:positionV relativeFrom="paragraph">
                  <wp:posOffset>345366</wp:posOffset>
                </wp:positionV>
                <wp:extent cx="6577200" cy="4424400"/>
                <wp:effectExtent l="0" t="0" r="0" b="0"/>
                <wp:wrapNone/>
                <wp:docPr id="939" name="Text Box 9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77200" cy="442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6B9059D3" w14:textId="77777777" w:rsidR="000906AE" w:rsidRDefault="00E064C0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</w:t>
                            </w:r>
                          </w:p>
                          <w:p w14:paraId="1BD2F1C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916DE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32FDC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3DBB1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3F435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0810B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771E3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CF11F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F17DD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744DC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D9CF5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F4584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EC936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DFEC5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7AFE0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6F46E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FEE96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4CC8B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BD0C7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931D7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DE7D4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79E4B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480FF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99DF4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18AC5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98933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54B0D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12399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3778B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1F0D2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4850A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4A2AE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5D71E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E8B24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0B73C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650A0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3DC67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F3B80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E85EB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86F28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128FD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24F57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E8845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2A798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848A5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BC90E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0F32E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1F901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E8B97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1F2F7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6DCFE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CD0C8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65B74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35571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5BED7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B0F63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E1B67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21554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D0AC0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6372D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3958B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0DC15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C01F4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7C780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1575F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5C55C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52CE1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B82CC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9BB16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F0A84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74CE6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1E8C1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F176B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64504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6983B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EE28E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A39BE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9FD38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8335F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B92C1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DDBB3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63D15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62144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B19BD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B3BCE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63B0A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7DE23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5C647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873F8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9D52D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800DC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9D2E9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10F92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33EE2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44B1A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6018D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A5499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05181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7B372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0091F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ED6C2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5BEF4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F8984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F752F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3749F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1C657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6D419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7978D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1DEB8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E0A96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D0944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D59E9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32F50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EF016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14DF6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CB1AE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D306D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BB90B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ACD34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31B67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32AAA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C8DEC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17F8B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ACB4A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9C664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0BACC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F0D82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A0A23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7CCAB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7A808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A2EE4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9CDF9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3A284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27FAC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CC1C4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6598E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A87A5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6B197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BC3E8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B85EA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14AFD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AAD69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F873D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80F66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793AC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D01BE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CBA80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F96A4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6F3B4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41D4A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87FDF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2774E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BD93C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DAC72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17142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6D3F7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277DB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0F6B2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8F0A3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88BA2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5A248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3888B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E1B25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848A7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C14B5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749E2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E40BB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A26BA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09EA3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6C4C4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B70E0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A1A19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C02A0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18BC5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FE03C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E3257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21D11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60929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E570B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221AF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711A3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07C1C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A24E5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A4C91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C3042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83C1C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ADFF8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30D12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D3DF3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262C7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84F75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11DFA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BD1CA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00DB2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E35E2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9EC31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AE746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B3EB8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60328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7F41B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0970E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3E5E0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AA579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EFDB6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C1EA0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3C951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307F2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8BC9C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C978E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2F9E3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D67B1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3C7DD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B4773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4DAE2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1DF03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95721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464C0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DF451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6A650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B3EB4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5511B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95E2B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28422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7EB5A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0C69B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40706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2571A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867AF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2871C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A2D36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9457D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FB2CB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EE951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DA407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E7D60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0B426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FF648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C0533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45BD2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7635F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022D4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90257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F9CE7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72D10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CA921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52BF2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7B92A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B5206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A9CBB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F813D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1D6D4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F61EA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02A8A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0E2E7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18A26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1B453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3A921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02563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B3479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CF29A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7CC5E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C20E0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A1293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B5FFE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286A7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8812C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44DF5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39DDC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FE2A2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A50F7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4EF94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BF249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EA927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0287A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1AB4A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918A9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7DA7F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A210B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680FB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3024D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0236E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00295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3F7D2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B1D72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97C8A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F9DEE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E8FFC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A9A0E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8DB01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A8CF0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1AF84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B30F7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64012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8CD0E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369C9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22E81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2E5E8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EDF08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30884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E9497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B31D4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76697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B795D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FC8D7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CBA36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49C2A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BE294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4399F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76392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7C3FC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A7734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FD8D2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1C293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670BD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3DE23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1B364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FE691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1321C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048C0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7C476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CCEF7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0CBF3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117AC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9FE22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B5004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D7E65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ACE6A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18A9D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37B66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5C7FF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A5A6E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FF91A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8388E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292DC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CE669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4372C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96D26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125CF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841A6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F602F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DC88E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7C270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F345F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CED9B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82E69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D45C8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EDCF8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3F41E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CF851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32C01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FF22C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E69EA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6290B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56A0F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69C71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07D9B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38B7F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F77C0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5E73A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86EC3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1FBB3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5DF54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97D63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02275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AC1E4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1181C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AD556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B18E7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B3E48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52821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55293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1ABE5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0481D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F51EF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B0F29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57926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98437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6057F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1A5EC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B2511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DE52B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185BD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88691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34D90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77699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1AA39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02BA9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BDDBF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ABB49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3D0C3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0A32F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50C0F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07517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CC561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1045E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560DE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5F203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64CA8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B9AAE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DF2DC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ECD3E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8B561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7250C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9294E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671FE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3F034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6CD2D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E26AF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2E30D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13866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1844E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176AB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66D05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547BB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1B05F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C03FD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5D67D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660D1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11BFC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F69ED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377EE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0B7E8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02573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D7AB3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D07AE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08D26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7CA07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2405E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02B27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84CF9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1C31F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B68CD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466E2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FC717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99848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7ED00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00001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10B1A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7BFCB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9B5A1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DBFB1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3DBB2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4116B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104A2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F8DF4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9A9A5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1F8C2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51069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75C45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F9108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FBA7E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64AD0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4F695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883F0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E72AB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5E7E4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1F54C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04B1E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2A110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DC548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A257E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1291C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706CB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07A35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12FC6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6AD30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2F00A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37B35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E914A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CA7D5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38878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B3C34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57129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722E7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6D306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E6702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6868F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8EE64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250DE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9253B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A291B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BDB59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ECF31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37B0D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8749D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28D05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CD708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62932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B339A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B754E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419D6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3F5C3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C0A85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077BE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294CC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72109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F2EBC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4B643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4F892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4DD02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37FF9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54913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5359D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A9B6A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D073E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FAC22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F7213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C22D0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46043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1B8A7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9AE53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57886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18BE1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408C8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5C2EF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83D49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7E6FA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8F381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68521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2297A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216E5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93A73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8218F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04492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76D79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3ADE0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64A8B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A8EC6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817A7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44F62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A45A2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24AE5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42183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A7446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F70DA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D2FC3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23515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F4D57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AD318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52145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E1F5B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9D21B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240DA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2B954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0AC30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E97FA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D3BAE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B7274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6BDC4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EECD9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51D10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CBE13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8BCA4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DB005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A91CE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C71AE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5F8D9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C7E83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248AA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E9031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274C1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9EC89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818E6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41384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189F1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9BD7A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ADC2D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17A3E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F7451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23109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3FA34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68C14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CA8CE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8BDC1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8779A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53F6C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301A9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7835C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B4960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EC1F9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850C1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2CE01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9C914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7DB42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75C6F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5FAAE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2D503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6A389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09320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D1DD9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2F8F0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8FB65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5338E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BA646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A9F07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7B28E0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DBE7D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596A4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503ED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87149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2DF34B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DB698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6D0FE0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06F36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B53135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2D6FD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2907D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1EA770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0A2F7B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CC5994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9538B7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AD95E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5D8FF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681181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744C7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A75450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5A7967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F00CF4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2DD0B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ADFCA4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C1DD8B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5CFFA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C8818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1F274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3206CA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3B37D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DB1A3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8A60CA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AFFBE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60851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DDD270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DEF6C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AE96F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E398E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6D550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6373C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5CF39A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FA4D2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6E0AAA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9BD22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DA1D6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A7B0B7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335FA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EA722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29F0C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06B505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5B598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8692A5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B48E6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C88DD7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F64B5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B456F0" w14:textId="77777777" w:rsidR="00FA1191" w:rsidRPr="000906AE" w:rsidRDefault="00FA1191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99910" id="_x0000_t202" coordsize="21600,21600" o:spt="202" path="m,l,21600r21600,l21600,xe">
                <v:stroke joinstyle="miter"/>
                <v:path gradientshapeok="t" o:connecttype="rect"/>
              </v:shapetype>
              <v:shape id="Text Box 939" o:spid="_x0000_s1029" type="#_x0000_t202" style="position:absolute;margin-left:-7.95pt;margin-top:27.2pt;width:517.9pt;height:348.4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" filled="f" stroked="f" strokeweight=".5pt">
                <o:lock v:ext="edit" aspectratio="t"/>
                <v:textbox style="mso-next-textbox:#Text Box 900">
                  <w:txbxContent>
                    <w:p w14:paraId="6B9059D3" w14:textId="77777777" w:rsidR="000906AE" w:rsidRDefault="00E064C0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</w:t>
                      </w:r>
                    </w:p>
                    <w:p w14:paraId="1BD2F1C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916DE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32FDC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3DBB1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3F435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0810B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771E3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CF11F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F17DD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744DC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D9CF5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F4584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EC936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DFEC5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7AFE0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6F46E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FEE96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4CC8B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BD0C7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931D7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DE7D4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79E4B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480FF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99DF4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18AC5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98933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54B0D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12399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3778B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1F0D2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4850A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4A2AE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5D71E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E8B24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0B73C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650A0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3DC67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F3B80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E85EB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86F28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128FD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24F57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E8845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2A798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848A5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BC90E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0F32E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1F901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E8B97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1F2F7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6DCFE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CD0C8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65B74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35571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5BED7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B0F63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E1B67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21554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D0AC0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6372D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3958B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0DC15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C01F4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7C780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1575F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5C55C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52CE1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B82CC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9BB16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F0A84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74CE6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1E8C1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F176B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64504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6983B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EE28E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A39BE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9FD38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8335F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B92C1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DDBB3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63D15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62144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B19BD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B3BCE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63B0A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7DE23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5C647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873F8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9D52D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800DC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9D2E9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10F92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33EE2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44B1A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6018D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A5499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05181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7B372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0091F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ED6C2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5BEF4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F8984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F752F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3749F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1C657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6D419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7978D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1DEB8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E0A96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D0944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D59E9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32F50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EF016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14DF6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CB1AE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D306D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BB90B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ACD34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31B67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32AAA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C8DEC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17F8B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ACB4A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9C664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0BACC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F0D82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A0A23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7CCAB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7A808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A2EE4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9CDF9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3A284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27FAC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CC1C4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6598E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A87A5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6B197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BC3E8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B85EA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14AFD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AAD69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F873D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80F66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793AC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D01BE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CBA80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F96A4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6F3B4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41D4A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87FDF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2774E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BD93C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DAC72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17142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6D3F7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277DB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0F6B2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8F0A3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88BA2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5A248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3888B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E1B25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848A7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C14B5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749E2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E40BB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A26BA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09EA3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6C4C4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B70E0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A1A19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C02A0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18BC5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FE03C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E3257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21D11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60929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E570B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221AF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711A3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07C1C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A24E5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A4C91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C3042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83C1C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ADFF8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30D12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D3DF3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262C7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84F75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11DFA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BD1CA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00DB2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E35E2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9EC31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AE746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B3EB8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60328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7F41B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0970E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3E5E0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AA579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EFDB6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C1EA0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3C951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307F2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8BC9C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C978E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2F9E3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D67B1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3C7DD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B4773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4DAE2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1DF03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95721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464C0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DF451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6A650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B3EB4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5511B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95E2B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28422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7EB5A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0C69B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40706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2571A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867AF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2871C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A2D36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9457D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FB2CB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EE951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DA407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E7D60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0B426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FF648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C0533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45BD2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7635F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022D4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90257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F9CE7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72D10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CA921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52BF2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7B92A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B5206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A9CBB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F813D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1D6D4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F61EA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02A8A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0E2E7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18A26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1B453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3A921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02563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B3479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CF29A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7CC5E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C20E0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A1293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B5FFE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286A7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8812C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44DF5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39DDC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FE2A2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A50F7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4EF94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BF249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EA927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0287A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1AB4A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918A9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7DA7F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A210B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680FB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3024D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0236E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00295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3F7D2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B1D72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97C8A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F9DEE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E8FFC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A9A0E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8DB01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A8CF0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1AF84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B30F7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64012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8CD0E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369C9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22E81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2E5E8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EDF08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30884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E9497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B31D4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76697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B795D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FC8D7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CBA36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49C2A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BE294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4399F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76392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7C3FC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A7734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FD8D2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1C293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670BD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3DE23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1B364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FE691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1321C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048C0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7C476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CCEF7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0CBF3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117AC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9FE22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B5004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D7E65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ACE6A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18A9D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37B66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5C7FF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A5A6E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FF91A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8388E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292DC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CE669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4372C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96D26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125CF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841A6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F602F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DC88E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7C270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F345F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CED9B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82E69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D45C8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EDCF8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3F41E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CF851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32C01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FF22C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E69EA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6290B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56A0F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69C71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07D9B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38B7F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F77C0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5E73A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86EC3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1FBB3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5DF54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97D63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02275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AC1E4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1181C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AD556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B18E7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B3E48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52821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55293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1ABE5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0481D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F51EF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B0F29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57926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98437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6057F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1A5EC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B2511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DE52B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185BD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88691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34D90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77699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1AA39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02BA9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BDDBF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ABB49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3D0C3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0A32F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50C0F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07517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CC561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1045E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560DE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5F203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64CA8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B9AAE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DF2DC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ECD3E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8B561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7250C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9294E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671FE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3F034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6CD2D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E26AF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2E30D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13866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1844E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176AB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66D05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547BB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1B05F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C03FD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5D67D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660D1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11BFC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F69ED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377EE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0B7E8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02573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D7AB3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D07AE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08D26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7CA07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2405E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02B27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84CF9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1C31F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B68CD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466E2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FC717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99848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7ED00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00001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10B1A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7BFCB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9B5A1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DBFB1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3DBB2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4116B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104A2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F8DF4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9A9A5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1F8C2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51069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75C45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F9108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FBA7E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64AD0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4F695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883F0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E72AB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5E7E4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1F54C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04B1E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2A110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DC548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A257E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1291C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706CB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07A35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12FC6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6AD30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2F00A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37B35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E914A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CA7D5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38878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B3C34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57129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722E7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6D306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E6702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6868F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8EE64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250DE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9253B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A291B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BDB59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ECF31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37B0D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8749D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28D05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CD708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62932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B339A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B754E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419D6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3F5C3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C0A85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077BE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294CC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72109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F2EBC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4B643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4F892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4DD02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37FF9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54913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5359D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A9B6A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D073E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FAC22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F7213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C22D0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46043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1B8A7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9AE53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57886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18BE1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408C8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5C2EF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83D49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7E6FA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8F381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68521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2297A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216E5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93A73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8218F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04492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76D79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3ADE0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64A8B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A8EC6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817A7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44F62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A45A2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24AE5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42183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A7446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F70DA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D2FC3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23515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F4D57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AD318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52145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E1F5B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9D21B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240DA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2B954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0AC30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E97FA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D3BAE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B7274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6BDC4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EECD9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51D10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CBE13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8BCA4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DB005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A91CE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C71AE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5F8D9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C7E83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248AA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E9031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274C1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9EC89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818E6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41384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189F1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9BD7A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ADC2D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17A3E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F7451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23109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3FA34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68C14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CA8CE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8BDC1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8779A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53F6C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301A9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7835C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B4960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EC1F9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850C1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2CE01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9C914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7DB42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75C6F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5FAAE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2D503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6A389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09320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D1DD9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2F8F0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8FB65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5338E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BA646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A9F07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7B28E0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DBE7D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596A4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503ED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87149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2DF34B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DB698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6D0FE0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06F36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B53135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2D6FD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2907D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1EA770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0A2F7B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CC5994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9538B7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AD95E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5D8FF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681181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744C7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A75450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5A7967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F00CF4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2DD0B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ADFCA4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C1DD8B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5CFFA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C8818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1F274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3206CA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3B37D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DB1A3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8A60CA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AFFBE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60851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DDD270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DEF6C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AE96F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E398E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6D550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6373C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5CF39A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FA4D2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6E0AAA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9BD22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DA1D6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A7B0B7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335FA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EA722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29F0C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06B505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5B598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8692A5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B48E6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C88DD7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F64B5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B456F0" w14:textId="77777777" w:rsidR="00FA1191" w:rsidRPr="000906AE" w:rsidRDefault="00FA1191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B725E">
        <w:rPr>
          <w:rFonts w:ascii="TH Sarabun New" w:hAnsi="TH Sarabun New" w:cs="TH Sarabun New" w:hint="cs"/>
          <w:sz w:val="36"/>
          <w:szCs w:val="36"/>
          <w:cs/>
        </w:rPr>
        <w:t>มีข้อความตามที่จะกล่าวต่อไปนี้</w:t>
      </w:r>
    </w:p>
    <w:p w14:paraId="20F1CC89" w14:textId="77777777" w:rsidR="0072280D" w:rsidRDefault="00B62CCF" w:rsidP="0067311F">
      <w:pPr>
        <w:spacing w:after="0" w:line="360" w:lineRule="auto"/>
        <w:ind w:right="-1038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0CA5DE9A" wp14:editId="5259669A">
                <wp:simplePos x="0" y="0"/>
                <wp:positionH relativeFrom="column">
                  <wp:posOffset>1086262</wp:posOffset>
                </wp:positionH>
                <wp:positionV relativeFrom="paragraph">
                  <wp:posOffset>210185</wp:posOffset>
                </wp:positionV>
                <wp:extent cx="5296840" cy="0"/>
                <wp:effectExtent l="0" t="0" r="0" b="19050"/>
                <wp:wrapNone/>
                <wp:docPr id="941" name="ตัวเชื่อมต่อตรง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6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DC4A7" id="ตัวเชื่อมต่อตรง 941" o:spid="_x0000_s1026" style="position:absolute;flip:y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5pt,16.55pt" to="502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" strokecolor="black [3213]" strokeweight=".5pt">
                <v:stroke dashstyle="1 1" joinstyle="miter"/>
              </v:line>
            </w:pict>
          </mc:Fallback>
        </mc:AlternateContent>
      </w:r>
      <w:r w:rsidR="0067311F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BB725E">
        <w:rPr>
          <w:rFonts w:ascii="TH Sarabun New" w:hAnsi="TH Sarabun New" w:cs="TH Sarabun New" w:hint="cs"/>
          <w:sz w:val="36"/>
          <w:szCs w:val="36"/>
          <w:cs/>
        </w:rPr>
        <w:t>ข้อ ๑.</w:t>
      </w:r>
    </w:p>
    <w:p w14:paraId="77405645" w14:textId="77777777" w:rsidR="0072280D" w:rsidRDefault="007C4F4A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4AC205AD" wp14:editId="10608EA0">
                <wp:simplePos x="0" y="0"/>
                <wp:positionH relativeFrom="column">
                  <wp:posOffset>-5938</wp:posOffset>
                </wp:positionH>
                <wp:positionV relativeFrom="paragraph">
                  <wp:posOffset>214630</wp:posOffset>
                </wp:positionV>
                <wp:extent cx="6389370" cy="0"/>
                <wp:effectExtent l="0" t="0" r="1143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961B2" id="ตัวเชื่อมต่อตรง 36" o:spid="_x0000_s1026" style="position:absolute;flip:y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6.9pt" to="502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</w:p>
    <w:p w14:paraId="7A3A7F3D" w14:textId="77777777" w:rsidR="0072280D" w:rsidRDefault="007C4F4A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634C3C42" wp14:editId="7EB0894A">
                <wp:simplePos x="0" y="0"/>
                <wp:positionH relativeFrom="column">
                  <wp:posOffset>-5938</wp:posOffset>
                </wp:positionH>
                <wp:positionV relativeFrom="paragraph">
                  <wp:posOffset>213995</wp:posOffset>
                </wp:positionV>
                <wp:extent cx="6389370" cy="0"/>
                <wp:effectExtent l="0" t="0" r="1143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E8D88" id="ตัวเชื่อมต่อตรง 37" o:spid="_x0000_s1026" style="position:absolute;flip:y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6.85pt" to="502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</w:p>
    <w:p w14:paraId="31302FD6" w14:textId="77777777" w:rsidR="0072280D" w:rsidRDefault="007C4F4A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558FC980" wp14:editId="083229D1">
                <wp:simplePos x="0" y="0"/>
                <wp:positionH relativeFrom="column">
                  <wp:posOffset>-5938</wp:posOffset>
                </wp:positionH>
                <wp:positionV relativeFrom="paragraph">
                  <wp:posOffset>214630</wp:posOffset>
                </wp:positionV>
                <wp:extent cx="6389370" cy="0"/>
                <wp:effectExtent l="0" t="0" r="1143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D19E1" id="ตัวเชื่อมต่อตรง 38" o:spid="_x0000_s1026" style="position:absolute;flip:y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6.9pt" to="502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" strokecolor="black [3213]" strokeweight=".5pt">
                <v:stroke dashstyle="1 1" joinstyle="miter"/>
              </v:line>
            </w:pict>
          </mc:Fallback>
        </mc:AlternateContent>
      </w:r>
    </w:p>
    <w:p w14:paraId="20A7F524" w14:textId="77777777" w:rsidR="0072280D" w:rsidRDefault="007C4F4A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077AE323" wp14:editId="10686FA3">
                <wp:simplePos x="0" y="0"/>
                <wp:positionH relativeFrom="column">
                  <wp:posOffset>-5938</wp:posOffset>
                </wp:positionH>
                <wp:positionV relativeFrom="paragraph">
                  <wp:posOffset>215265</wp:posOffset>
                </wp:positionV>
                <wp:extent cx="6389370" cy="0"/>
                <wp:effectExtent l="0" t="0" r="11430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BDDEA" id="ตัวเชื่อมต่อตรง 39" o:spid="_x0000_s1026" style="position:absolute;flip:y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6.95pt" to="502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</w:p>
    <w:p w14:paraId="66743C18" w14:textId="77777777" w:rsidR="0072280D" w:rsidRDefault="007C4F4A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118F835B" wp14:editId="49AEE3F1">
                <wp:simplePos x="0" y="0"/>
                <wp:positionH relativeFrom="column">
                  <wp:posOffset>-5938</wp:posOffset>
                </wp:positionH>
                <wp:positionV relativeFrom="paragraph">
                  <wp:posOffset>215900</wp:posOffset>
                </wp:positionV>
                <wp:extent cx="6389370" cy="0"/>
                <wp:effectExtent l="0" t="0" r="11430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21C3B" id="ตัวเชื่อมต่อตรง 40" o:spid="_x0000_s1026" style="position:absolute;flip:y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7pt" to="502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</w:p>
    <w:p w14:paraId="143252A4" w14:textId="77777777" w:rsidR="0072280D" w:rsidRDefault="007C4F4A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556B82FE" wp14:editId="188D4070">
                <wp:simplePos x="0" y="0"/>
                <wp:positionH relativeFrom="column">
                  <wp:posOffset>-5938</wp:posOffset>
                </wp:positionH>
                <wp:positionV relativeFrom="paragraph">
                  <wp:posOffset>213995</wp:posOffset>
                </wp:positionV>
                <wp:extent cx="6389370" cy="0"/>
                <wp:effectExtent l="0" t="0" r="11430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1C550" id="ตัวเชื่อมต่อตรง 41" o:spid="_x0000_s1026" style="position:absolute;flip:y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6.85pt" to="502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</w:p>
    <w:p w14:paraId="699922F6" w14:textId="77777777" w:rsidR="0072280D" w:rsidRDefault="007C4F4A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7DEDCD52" wp14:editId="26EAAB51">
                <wp:simplePos x="0" y="0"/>
                <wp:positionH relativeFrom="column">
                  <wp:posOffset>-5938</wp:posOffset>
                </wp:positionH>
                <wp:positionV relativeFrom="paragraph">
                  <wp:posOffset>208280</wp:posOffset>
                </wp:positionV>
                <wp:extent cx="6389370" cy="0"/>
                <wp:effectExtent l="0" t="0" r="1143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FBACA" id="ตัวเชื่อมต่อตรง 42" o:spid="_x0000_s1026" style="position:absolute;flip:y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6.4pt" to="502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</w:p>
    <w:p w14:paraId="32DF18DA" w14:textId="77777777" w:rsidR="0072280D" w:rsidRDefault="007C4F4A" w:rsidP="0067311F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13BB04E4" wp14:editId="08B756BA">
                <wp:simplePos x="0" y="0"/>
                <wp:positionH relativeFrom="column">
                  <wp:posOffset>-5938</wp:posOffset>
                </wp:positionH>
                <wp:positionV relativeFrom="paragraph">
                  <wp:posOffset>209550</wp:posOffset>
                </wp:positionV>
                <wp:extent cx="6389370" cy="0"/>
                <wp:effectExtent l="0" t="0" r="11430" b="19050"/>
                <wp:wrapNone/>
                <wp:docPr id="854" name="ตัวเชื่อมต่อตรง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38399" id="ตัวเชื่อมต่อตรง 854" o:spid="_x0000_s1026" style="position:absolute;flip:y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6.5pt" to="502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</w:p>
    <w:p w14:paraId="33C922BC" w14:textId="77777777" w:rsidR="0072280D" w:rsidRDefault="007C4F4A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7C86E460" wp14:editId="5DF429AA">
                <wp:simplePos x="0" y="0"/>
                <wp:positionH relativeFrom="column">
                  <wp:posOffset>-5938</wp:posOffset>
                </wp:positionH>
                <wp:positionV relativeFrom="paragraph">
                  <wp:posOffset>219710</wp:posOffset>
                </wp:positionV>
                <wp:extent cx="6389370" cy="0"/>
                <wp:effectExtent l="0" t="0" r="11430" b="19050"/>
                <wp:wrapNone/>
                <wp:docPr id="940" name="ตัวเชื่อมต่อตรง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D21A0" id="ตัวเชื่อมต่อตรง 940" o:spid="_x0000_s1026" style="position:absolute;flip:y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7.3pt" to="502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</w:p>
    <w:p w14:paraId="46466156" w14:textId="77777777" w:rsidR="0072280D" w:rsidRDefault="004D3482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77120" behindDoc="0" locked="1" layoutInCell="1" allowOverlap="1" wp14:anchorId="7AEF4315" wp14:editId="47ED8526">
                <wp:simplePos x="0" y="0"/>
                <wp:positionH relativeFrom="column">
                  <wp:posOffset>-749300</wp:posOffset>
                </wp:positionH>
                <wp:positionV relativeFrom="paragraph">
                  <wp:posOffset>-53975</wp:posOffset>
                </wp:positionV>
                <wp:extent cx="6584950" cy="9626600"/>
                <wp:effectExtent l="0" t="0" r="0" b="0"/>
                <wp:wrapNone/>
                <wp:docPr id="900" name="Text Box 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0" o:spid="_x0000_s1030" type="#_x0000_t202" style="position:absolute;margin-left:-59pt;margin-top:-4.25pt;width:518.5pt;height:758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w4owIAAKg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" filled="f" stroked="f" strokeweight=".5pt">
                <v:path arrowok="t"/>
                <o:lock v:ext="edit" aspectratio="t"/>
                <v:textbox style="mso-next-textbox:#Text Box 901">
                  <w:txbxContent/>
                </v:textbox>
                <w10:anchorlock/>
              </v:shape>
            </w:pict>
          </mc:Fallback>
        </mc:AlternateContent>
      </w:r>
      <w:r w:rsidR="003B34F2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7E19DAD8" wp14:editId="40ED7AB8">
                <wp:simplePos x="0" y="0"/>
                <wp:positionH relativeFrom="column">
                  <wp:posOffset>2203450</wp:posOffset>
                </wp:positionH>
                <wp:positionV relativeFrom="paragraph">
                  <wp:posOffset>-549275</wp:posOffset>
                </wp:positionV>
                <wp:extent cx="711200" cy="355600"/>
                <wp:effectExtent l="0" t="0" r="0" b="6350"/>
                <wp:wrapNone/>
                <wp:docPr id="841" name="Text Box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D537D" w14:textId="77777777" w:rsidR="003B34F2" w:rsidRPr="003B34F2" w:rsidRDefault="003B34F2" w:rsidP="003B34F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1" o:spid="_x0000_s1031" type="#_x0000_t202" style="position:absolute;margin-left:173.5pt;margin-top:-43.25pt;width:56pt;height:28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" filled="f" stroked="f" strokeweight=".5pt">
                <v:textbox>
                  <w:txbxContent>
                    <w:p w:rsidR="003B34F2" w:rsidRPr="003B34F2" w:rsidRDefault="003B34F2" w:rsidP="003B34F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7189AE32" wp14:editId="49ECADB3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" name="ตัวเชื่อมต่อตร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284CC" id="ตัวเชื่อมต่อตรง 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tWKwIAAHo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17D0777C" wp14:editId="33848027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" name="ตัวเชื่อมต่อตร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55A53" id="ตัวเชื่อมต่อตรง 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7D35232B" wp14:editId="7A932200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" name="ตัวเชื่อมต่อตร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E91F3" id="ตัวเชื่อมต่อตรง 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qqLAIAAHo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798C6417" wp14:editId="19E8BD92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" name="ตัวเชื่อมต่อตร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B55A9" id="ตัวเชื่อมต่อตรง 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AKLAIAAHo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10BD3D38" wp14:editId="46E24324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" name="ตัวเชื่อมต่อตร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7D1E0" id="ตัวเชื่อมต่อตรง 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h0KwIAAHo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7136A5F3" wp14:editId="58894E5E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" name="ตัวเชื่อมต่อตร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221DC" id="ตัวเชื่อมต่อตรง 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269045FD" wp14:editId="07D9CC96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" name="ตัวเชื่อมต่อตร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3CE94" id="ตัวเชื่อมต่อตรง 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498A4985" wp14:editId="5933418A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8" name="ตัวเชื่อมต่อตร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9FBF7" id="ตัวเชื่อมต่อตรง 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RsKwIAAHo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1E663D40" wp14:editId="53488C3A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9" name="ตัวเชื่อมต่อตร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D492D" id="ตัวเชื่อมต่อตรง 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21386DF4" wp14:editId="0CDEFE2A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0" name="ตัวเชื่อมต่อตรง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EC452" id="ตัวเชื่อมต่อตรง 1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B3LAIAAHw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61C94089" wp14:editId="00BDB937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1" name="ตัวเชื่อมต่อตรง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E24D6" id="ตัวเชื่อมต่อตรง 1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S/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0977269C" wp14:editId="3B10E7EB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2" name="ตัวเชื่อมต่อตรง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9D5B7" id="ตัวเชื่อมต่อตรง 1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k8LAIAAHw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129DFF06" wp14:editId="524D407A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3" name="ตัวเชื่อมต่อตรง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2D63A" id="ตัวเชื่อมต่อตรง 1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30LAIAAHw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78AF641B" wp14:editId="7BA04D33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4" name="ตัวเชื่อมต่อตรง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FBB1D" id="ตัวเชื่อมต่อตรง 1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LhLA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4FBEA539" wp14:editId="5FD553BF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5" name="ตัวเชื่อมต่อตรง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C0E34" id="ตัวเชื่อมต่อตรง 1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Yp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15FAB0A3" wp14:editId="4D57266B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6" name="ตัวเชื่อมต่อตรง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12153" id="ตัวเชื่อมต่อตรง 1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uq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2369C278" wp14:editId="2B564924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7" name="ตัวเชื่อมต่อตรง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AD30C" id="ตัวเชื่อมต่อตรง 1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9iLA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2840B1DC" wp14:editId="54F41F36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8" name="ตัวเชื่อมต่อตรง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86DD5" id="ตัวเชื่อมต่อตรง 1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SA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345E2FBD" wp14:editId="1C5A2653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9" name="ตัวเชื่อมต่อตรง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D1E73" id="ตัวเชื่อมต่อตรง 1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BILA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497D0EA0" wp14:editId="5DA6ED1C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0" name="ตัวเชื่อมต่อตรง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69468" id="ตัวเชื่อมต่อตรง 2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LWLQIAAHw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N19wtYtAgAAfA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67E334F8" wp14:editId="1273FA38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1" name="ตัวเชื่อมต่อตรง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07924" id="ตัวเชื่อมต่อตรง 21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YeLQIAAHw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H1e9h4tAgAAfA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510EE52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5937D9B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6467787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864562E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C4AD7E9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E49DE23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2DBAC0C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0641F34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C0DD560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9BF824B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2F6367D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A951894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4DC9DF7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EA4C90C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2C1B3AA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C166696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226A5C90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56DD282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131A908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292E6FA6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757E01AD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7E1349E6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506E6BA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4CE563F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ACF7F35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55009AB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A8FB0DF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5814D5A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C815694" w14:textId="77777777" w:rsidR="00363310" w:rsidRDefault="00363310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8E34048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71260629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79168" behindDoc="0" locked="1" layoutInCell="1" allowOverlap="1" wp14:anchorId="0652EDF2" wp14:editId="367F07D9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1" name="Text Box 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1" o:spid="_x0000_s1032" type="#_x0000_t202" style="position:absolute;left:0;text-align:left;margin-left:-9pt;margin-top:-4.05pt;width:518.5pt;height:758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E1pg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WBI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MzrqubKB/IBUsdCOmzP8vkSIlsz5J2ZxvhBW3Bn+ET9SAUIB3YmSAuzPv70HfaQ9SimpcV4z&#10;6l53zApK1DeNAzEdjsdhwONlfPV5hBd7LtmcS/SuWgBihJTH7OIx6HvVH6WF6hlXyzxERRHTHGNn&#10;1PfHhW+3CK4mLubzqIQjbZhf6pXh/YQEAq6bZ2ZNx1KPBH+AfrJZ+oasrW5AS8N850GWkcmh621X&#10;OzRwHUSCd6sr7Jvze9Q6LdjZL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CBBYTW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2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425CECBE" wp14:editId="01F317DC">
                <wp:simplePos x="0" y="0"/>
                <wp:positionH relativeFrom="column">
                  <wp:posOffset>-146050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81" name="Text Box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1315C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DA0B2" id="Text Box 881" o:spid="_x0000_s1033" type="#_x0000_t202" style="position:absolute;left:0;text-align:left;margin-left:-11.5pt;margin-top:-43.05pt;width:56pt;height:28p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65E6F670" wp14:editId="68890446">
                <wp:simplePos x="0" y="0"/>
                <wp:positionH relativeFrom="column">
                  <wp:posOffset>2844800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42" name="Text Box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5109C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2" o:spid="_x0000_s1034" type="#_x0000_t202" style="position:absolute;left:0;text-align:left;margin-left:224pt;margin-top:-43.55pt;width:56pt;height:28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34gAIAAGw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B75DD40" wp14:editId="23B5C8B4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3" name="ตัวเชื่อมต่อตรง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3ED65" id="ตัวเชื่อมต่อตรง 4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vMLgIAAHw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BWU7zC4CAAB8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0FE15CF6" wp14:editId="53B80C5A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4" name="ตัวเชื่อมต่อตรง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944E8" id="ตัวเชื่อมต่อตรง 4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TZLgIAAHw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poUk2S4CAAB8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56BEC15E" wp14:editId="6F0D29D5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5" name="ตัวเชื่อมต่อตรง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8178F" id="ตัวเชื่อมต่อตรง 4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AR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AGphARLQIAAHw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70AC5CA" wp14:editId="2352C880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6" name="ตัวเชื่อมต่อตรง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81A87" id="ตัวเชื่อมต่อตรง 4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2S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w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p8Q9ki0CAAB8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39E2A27A" wp14:editId="46800334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7" name="ตัวเชื่อมต่อตรง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38901" id="ตัวเชื่อมต่อตรง 4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laLQIAAHw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B+cJWi0CAAB8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3807B669" wp14:editId="1AEDAFCA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8" name="ตัวเชื่อมต่อตรง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9E1EF" id="ตัวเชื่อมต่อตรง 4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K4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B7DA376" wp14:editId="0DF4BFDC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9" name="ตัวเชื่อมต่อตรง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859EF" id="ตัวเชื่อมต่อตรง 4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ZwLgIAAHw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vH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BBJjZwLgIAAHw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0171142C" wp14:editId="6A1F86C4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0" name="ตัวเชื่อมต่อตรง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9CF38" id="ตัวเชื่อมต่อตรง 5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5682028A" wp14:editId="54A85EAB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1" name="ตัวเชื่อมต่อตรง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BD75C" id="ตัวเชื่อมต่อตรง 5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xRLQ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5A44AD99" wp14:editId="17C49A81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2" name="ตัวเชื่อมต่อตรง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330A9" id="ตัวเชื่อมต่อตรง 5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HSLQIAAHw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G7REdItAgAAfA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6C680B1F" wp14:editId="6E7F904E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3" name="ตัวเชื่อมต่อตรง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4BA4C" id="ตัวเชื่อมต่อตรง 5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UaLQIAAHw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2ECFFDD8" wp14:editId="7C4A0488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4" name="ตัวเชื่อมต่อตรง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D1ED7" id="ตัวเชื่อมต่อตรง 5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oPLQIAAHw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bRI6Dy0CAAB8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3E9CD708" wp14:editId="21F2310A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5" name="ตัวเชื่อมต่อตรง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37571" id="ตัวเชื่อมต่อตรง 5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7HLA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63500C05" wp14:editId="10EA0F49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6" name="ตัวเชื่อมต่อตรง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C03BB" id="ตัวเชื่อมต่อตรง 5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NELQ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GxTI0QtAgAAfA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7E591378" wp14:editId="3A4CEC63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7" name="ตัวเชื่อมต่อตรง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B95B0" id="ตัวเชื่อมต่อตรง 5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eMLQIAAHw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MxwF4wtAgAAfA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34156D4E" wp14:editId="350F0CEC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8" name="ตัวเชื่อมต่อตรง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B4704" id="ตัวเชื่อมต่อตรง 5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xuLQ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CqSHG4tAgAAfA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1D6F8D6F" wp14:editId="5B918AAD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9" name="ตัวเชื่อมต่อตรง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4DDD0" id="ตัวเชื่อมต่อตรง 5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imLQIAAHw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IqxKKYtAgAAfA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79820741" wp14:editId="0C5D44D9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0" name="ตัวเชื่อมต่อตรง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11A43" id="ตัวเชื่อมต่อตรง 6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o4LQIAAHw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7126F299" wp14:editId="7E35D981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1" name="ตัวเชื่อมต่อตรง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21B8E" id="ตัวเชื่อมต่อตรง 6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7w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NMNbvAtAgAAfA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72E628DD" wp14:editId="02BAA1FF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2" name="ตัวเชื่อมต่อตรง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06A18" id="ตัวเชื่อมต่อตรง 6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NzLQIAAHw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cm9Dcy0CAAB8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4CE562EA" wp14:editId="17109C74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3" name="ตัวเชื่อมต่อตรง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410D2" id="ตัวเชื่อมต่อตรง 6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e7LQIAAHw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AC744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95716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2B83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6B7E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F119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7871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A01D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8824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DC62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C0E5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3040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1EBE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71E09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C2F0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89B1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5F31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FC50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A26E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6874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3CFF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31B4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D747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D826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4957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B993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6470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4A3C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0C5E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91DA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7AE1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37B86C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1216" behindDoc="0" locked="1" layoutInCell="1" allowOverlap="1" wp14:anchorId="734ED8C4" wp14:editId="32DED41C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2" name="Text Box 9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2" o:spid="_x0000_s1035" type="#_x0000_t202" style="position:absolute;margin-left:-59pt;margin-top:-4.05pt;width:518.5pt;height:758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rApg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WBE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M3rZc2UD+QGpYqEdN2f4fYkQLZnzT8zifCGsuDP8I36kAoQCuhMlBdiff3sP+kh7lFJS47xm&#10;1L3umBWUqG8aB2I6HI/DgMfL+OrzCC/2XLI5l+hdtQDEaIipGx6PQd+r/igtVM+4WuYhKoqY5hg7&#10;o74/Lny7RXA1cTGfRyUcacP8Uq8M7yckEHDdPDNrOpZ6JPgD9JPN0jdkbXUDWhrmOw+yjEwOXW+7&#10;2qGB6yASvFtdYd+c36PWacHOfgE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CDuErApgIAAKg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03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297C0838" wp14:editId="16542237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3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B1B86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3" o:spid="_x0000_s1036" type="#_x0000_t202" style="position:absolute;margin-left:172pt;margin-top:-43.05pt;width:56pt;height:28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34B1519A" wp14:editId="11944E93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4" name="ตัวเชื่อมต่อตรง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42F45" id="ตัวเชื่อมต่อตรง 6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iu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Q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caxori0CAAB8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019717C7" wp14:editId="1C77CD84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5" name="ตัวเชื่อมต่อตรง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6141E" id="ตัวเชื่อมต่อตรง 6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xm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0Y9cZi0CAAB8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3B13F87A" wp14:editId="08303628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6" name="ตัวเชื่อมต่อตรง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DE7B8" id="ตัวเชื่อมต่อตรง 66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Hl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3C9A3F73" wp14:editId="0480EAFC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7" name="ตัวเชื่อมต่อตรง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80833" id="ตัวเชื่อมต่อตรง 67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Ut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Q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60C36E9B" wp14:editId="44771ED4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8" name="ตัวเชื่อมต่อตรง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997C3" id="ตัวเชื่อมต่อตรง 6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7P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28E681C9" wp14:editId="2E0DBC89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9" name="ตัวเชื่อมต่อตรง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3F384" id="ตัวเชื่อมต่อตรง 6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oH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6006964E" wp14:editId="77C11390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0" name="ตัวเชื่อมต่อตรง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F467F" id="ตัวเชื่อมต่อตรง 70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TuLQIAAHw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Li5RO4tAgAAfA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4518645D" wp14:editId="53CF10BC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1" name="ตัวเชื่อมต่อตรง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E989D" id="ตัวเชื่อมต่อตรง 71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Am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Qw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BiacCYtAgAAfA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49C1EB0A" wp14:editId="2F62CA4E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2" name="ตัวเชื่อมต่อตรง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87607" id="ตัวเชื่อมต่อตรง 7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2lLQIAAHw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Ln4XaUtAgAAfA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7BF7ECD9" wp14:editId="71462ADA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3" name="ตัวเชื่อมต่อตรง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8D626" id="ตัวเชื่อมต่อตรง 7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2ltLgIAAHw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Z22ltLgIAAHw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2BE6EE4C" wp14:editId="5550B240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4" name="ตัวเชื่อมต่อตรง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211E1" id="ตัวเชื่อมต่อตรง 7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Z4LQIAAHw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Lo7dngtAgAAfA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13D31685" wp14:editId="2413BAEB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5" name="ตัวเชื่อมต่อตรง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99F97" id="ตัวเชื่อมต่อตรง 75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Kw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BoYQrAtAgAAfA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23F6919B" wp14:editId="453C9EAE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6" name="ตัวเชื่อมต่อตรง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2AFF8" id="ตัวเชื่อมต่อตรง 76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8z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w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41A05BF7" wp14:editId="3FF4FC01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7" name="ตัวเชื่อมต่อตรง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CE124" id="ตัวเชื่อมต่อตรง 77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v7LgIAAHw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1hpEgFM+rar137s2u/d3cfu/ZL1/7q7j537Y+uvQ2h4Rsw37r2EwIeNLE2LgOt&#10;pVrb0AbaqGtzpel7h5RelkRt2HNnYBpwRwI8OcKHjTM9s+G2QlwK8y5AgxY0CTVxYrtxYqzxiMLh&#10;7On5bPrs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AbWVv7LgIAAHw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34749412" wp14:editId="77614AFB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8" name="ตัวเชื่อมต่อตรง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B6CE6" id="ตัวเชื่อมต่อตรง 78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AZ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6A867438" wp14:editId="43257E0E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9" name="ตัวเชื่อมต่อตรง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14D68" id="ตัวเชื่อมต่อตรง 7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TRLgIAAHw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vH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BdmGTRLgIAAHw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1061C6A4" wp14:editId="120E361B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80" name="ตัวเชื่อมต่อตรง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508C2" id="ตัวเชื่อมต่อตรง 80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+nLQIAAHw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Bf1z6ctAgAAfA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463E69F2" wp14:editId="63735555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81" name="ตัวเชื่อมต่อตรง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39A32" id="ตัวเชื่อมต่อตรง 81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tvLQ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LfW+28tAgAAfA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5A9D97B6" wp14:editId="6AD2084B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82" name="ตัวเชื่อมต่อตรง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EE66B" id="ตัวเชื่อมต่อตรง 82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bsLQIAAHw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Ba01uwtAgAAfA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169503A9" wp14:editId="6DBA18C6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83" name="ตัวเชื่อมต่อตรง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46972" id="ตัวเชื่อมต่อตรง 83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IkLQIAAHw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LaX4iQtAgAAfA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17554E7B" wp14:editId="3EB0838D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84" name="ตัวเชื่อมต่อตรง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E182F" id="ตัวเชื่อมต่อตรง 84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0xLQIAAHw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BV3/TEtAgAAfA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2AAD8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4496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428E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5412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45A3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9EBF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18A1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010C8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4A54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8991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9D32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9FB2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8257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6412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1973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638B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E373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E2D6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51040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137D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C510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12E2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7649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0042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FB64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4974A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0C31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C2ED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2EA9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242F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4B7FBA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3264" behindDoc="0" locked="1" layoutInCell="1" allowOverlap="1" wp14:anchorId="14B37AE9" wp14:editId="447F0972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3" name="Text Box 9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3" o:spid="_x0000_s1037" type="#_x0000_t202" style="position:absolute;left:0;text-align:left;margin-left:-9pt;margin-top:-4.05pt;width:518.5pt;height:758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supg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CS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gd5&#10;48RrRsc9VzaQH5AqFtpxc4bflwjRkjn/xCzOF8KKO8M/4kcqQCigO1FSgP35t/egj7RHKSU1zmtG&#10;3euOWUGJ+qZxIKbD8TgMeLyMrz6P8GLPJZtzid5VC0CMhpi64fEY9L3qj9JC9YyrZR6ioohpjrEz&#10;6vvjwrdbBFcTF/N5VMKRNswv9crwfkICAdfNM7OmY6lHgj9AP9ksfUPWVjegpWG+8yDLyOTQ9bar&#10;HRq4DiLBu9UV9s35PWqdFuzsF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LZpOy6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589A3B38" wp14:editId="2FDEC742">
                <wp:simplePos x="0" y="0"/>
                <wp:positionH relativeFrom="column">
                  <wp:posOffset>-139700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82" name="Text Box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90061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3E65D" id="Text Box 882" o:spid="_x0000_s1038" type="#_x0000_t202" style="position:absolute;left:0;text-align:left;margin-left:-11pt;margin-top:-43.05pt;width:56pt;height:28pt;z-index:2526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lIfwIAAGwFAAAOAAAAZHJzL2Uyb0RvYy54bWysVF1P2zAUfZ+0/2D5faQtlL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108F08BE" wp14:editId="5A4F2BBA">
                <wp:simplePos x="0" y="0"/>
                <wp:positionH relativeFrom="column">
                  <wp:posOffset>2825750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4" name="Text Box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136F1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4" o:spid="_x0000_s1039" type="#_x0000_t202" style="position:absolute;left:0;text-align:left;margin-left:222.5pt;margin-top:-43.05pt;width:56pt;height:28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l2gAIAAGw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(๕)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2A4D5C15" wp14:editId="74D25F7A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85" name="ตัวเชื่อมต่อตรง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CA64C" id="ตัวเชื่อมต่อตรง 85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n5LA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45A5C0F5" wp14:editId="02E857BE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86" name="ตัวเชื่อมต่อตรง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8D155" id="ตัวเชื่อมต่อตรง 86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R6LQ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AUNuR6LQIAAHw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267AB43F" wp14:editId="4C618C69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87" name="ตัวเชื่อมต่อตรง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981FB" id="ตัวเชื่อมต่อตรง 87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CyLQIAAHw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C0FdCyLQIAAHw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5554797A" wp14:editId="24C5154A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88" name="ตัวเชื่อมต่อตรง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4C4FE" id="ตัวเชื่อมต่อตรง 8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tQLQ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UvfbUC0CAAB8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37CE74CD" wp14:editId="0663A9CD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89" name="ตัวเชื่อมต่อตรง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5F88B" id="ตัวเชื่อมต่อตรง 89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+YLQIAAHw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8tTvmC0CAAB8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3875E255" wp14:editId="1D78ADF3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90" name="ตัวเชื่อมต่อตรง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6E230" id="ตัวเชื่อมต่อตรง 90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39B5F94D" wp14:editId="1529D764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91" name="ตัวเชื่อมต่อตรง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0997C" id="ตัวเชื่อมต่อตรง 91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W5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HxB5bktAgAAfA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0138D7B2" wp14:editId="7CB77C43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92" name="ตัวเชื่อมต่อตรง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F9229" id="ตัวเชื่อมต่อตรง 9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g6LQIAAHw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262703D0" wp14:editId="41CA101D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93" name="ตัวเชื่อมต่อตรง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90C82" id="ตัวเชื่อมต่อตรง 9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zyLgIAAHw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B9APzyLgIAAHw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7FD9024C" wp14:editId="433A0EAD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94" name="ตัวเชื่อมต่อตรง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94A2B" id="ตัวเชื่อมต่อตรง 94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PnLgIAAHw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nz/D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De4OPnLgIAAHw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2551E06F" wp14:editId="511BD724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95" name="ตัวเชื่อมต่อตรง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FAFA9" id="ตัวเชื่อมต่อตรง 95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cv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34197198" wp14:editId="4F27B52D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96" name="ตัวเชื่อมต่อตรง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387A0" id="ตัวเชื่อมต่อตรง 96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qs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36H6rC0CAAB8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415E5AD6" wp14:editId="5BCF9543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97" name="ตัวเชื่อมต่อตรง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55E20" id="ตัวเชื่อมต่อตรง 97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5kLgIAAHw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nz/D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H+CzmQuAgAAfA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459E1D28" wp14:editId="5DD15DFF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98" name="ตัวเชื่อมต่อตรง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FC967" id="ตัวเชื่อมต่อตรง 98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WG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JlgxYYtAgAAfA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440FF101" wp14:editId="329D8663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99" name="ตัวเชื่อมต่อตรง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A8669" id="ตัวเชื่อมต่อตรง 99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DlD8U4tAgAAfA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60394154" wp14:editId="0F8C2AA8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00" name="ตัวเชื่อมต่อตรง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392E3" id="ตัวเชื่อมต่อตรง 100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Hd/Lj0tAgAAfg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0F4D1B2B" wp14:editId="1C17F393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01" name="ตัวเชื่อมต่อตรง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C7D9C" id="ตัวเชื่อมต่อตรง 10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pJLQ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Eezykk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5DE815A8" wp14:editId="2B93C445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02" name="ตัวเชื่อมต่อตรง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B5873" id="ตัวเชื่อมต่อตรง 102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fU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5EDD56AB" wp14:editId="6C52C286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03" name="ตัวเชื่อมต่อตรง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4BFA3" id="ตัวเชื่อมต่อตรง 103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Og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AnKwOg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3DFD77CE" wp14:editId="3FE9EDAE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04" name="ตัวเชื่อมต่อตรง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B9EB9" id="ตัวเชื่อมต่อตรง 10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w1LQ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9knMNS0CAAB+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0C500FDE" wp14:editId="767D8173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05" name="ตัวเชื่อมต่อตรง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8CDB9" id="ตัวเชื่อมต่อตรง 105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76FE6C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F428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B115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8337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F5E8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E706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F7B6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29A09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0187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B76B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9E24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E098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402D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25F0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85CC6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FEA1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7F98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171F9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2483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E151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FC8E8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F558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4526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E84F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3BC7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4EA3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EAA2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757D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5F61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2B16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FBD7A9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5312" behindDoc="0" locked="1" layoutInCell="1" allowOverlap="1" wp14:anchorId="47DC15C2" wp14:editId="613B8C6A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4" name="Text Box 9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4" o:spid="_x0000_s1040" type="#_x0000_t202" style="position:absolute;margin-left:-59pt;margin-top:-4.05pt;width:518.5pt;height:758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ASpgIAAKg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GY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MzrpubKB/IBUsdCOmzP8rkSIVsz5R2ZxvhBW3Bn+AT9SAUIB3YmSAuzPv70HfaQ9SimpcV4z&#10;6l53zApK1DeNAzEbjsdhwONlPPk8wos9l2zOJXpXLQExGmLqhsdj0PeqP0oL1TOulkWIiiKmOcbO&#10;qO+PS99uEVxNXCwWUQlH2jC/0k+G9xMSCLhunpk1HUs9Evwe+slm6RuytroBLQ2LnQdZRiaHrrdd&#10;7dDAdRAJ3q2usG/O71HrtGDnvwA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D6iLASpgIAAKg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05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4486AFA6" wp14:editId="7E0D57C8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5" name="Text Box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28FA5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(๖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5" o:spid="_x0000_s1041" type="#_x0000_t202" style="position:absolute;margin-left:173.5pt;margin-top:-43.05pt;width:56pt;height:28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(๖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60ED83BF" wp14:editId="12E42C67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06" name="ตัวเชื่อมต่อตรง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0E31E" id="ตัวเชื่อมต่อตรง 106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XcLQ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ltEF3C0CAAB+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5688221D" wp14:editId="3F91A34D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07" name="ตัวเชื่อมต่อตรง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37E57" id="ตัวเชื่อมต่อตรง 107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GoLQ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ph3hqC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5132A8F9" wp14:editId="1F8936CB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08" name="ตัวเชื่อมต่อตรง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ABBAE" id="ตัวเชื่อมต่อตรง 108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6E07D785" wp14:editId="3DE3F7FC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09" name="ตัวเชื่อมต่อตรง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6B547" id="ตัวเชื่อมต่อตรง 109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BF3g5Y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6DAD6353" wp14:editId="2FC84CC2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10" name="ตัวเชื่อมต่อตรง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DEF91" id="ตัวเชื่อมต่อตรง 110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32356DA4" wp14:editId="46BC0B23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11" name="ตัวเชื่อมต่อตรง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E9445" id="ตัวเชื่อมต่อตรง 111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dv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th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37042065" wp14:editId="345BA500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12" name="ตัวเชื่อมต่อตรง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A26B7" id="ตัวเชื่อมต่อตรง 112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ry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TWc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HczSvItAgAAfg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3AD5B077" wp14:editId="32DF994D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13" name="ตัวเชื่อมต่อตรง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E29A4" id="ตัวเชื่อมต่อตรง 113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6G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NzvF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Ef/roY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4708F12B" wp14:editId="3D18E26D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14" name="ตัวเชื่อมต่อตรง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9ED04" id="ตัวเชื่อมต่อตรง 114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ET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Z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JadYRMtAgAAfg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7EB34756" wp14:editId="3EC4A2FB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15" name="ตัวเชื่อมต่อตรง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F3DC6" id="ตัวเชื่อมต่อตรง 115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Vn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KZRhWc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18AD5106" wp14:editId="4C0A24DA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16" name="ตัวเชื่อมต่อตรง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0A26B" id="ตัวเชื่อมต่อตรง 116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j6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tj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PYFqPotAgAAfg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3C349896" wp14:editId="48CE80B8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17" name="ตัวเชื่อมต่อตรง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761A9" id="ตัวเชื่อมต่อตรง 117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yO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Z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MbJTI4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352CDE99" wp14:editId="15645F90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18" name="ตัวเชื่อมต่อตรง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A4309" id="ตัวเชื่อมต่อตรง 118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cK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46B2D1D5" wp14:editId="5528ACE6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19" name="ตัวเชื่อมต่อตรง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6A762" id="ตัวเชื่อมต่อตรง 119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N+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NzvH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CUKo34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147DC933" wp14:editId="389C749B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20" name="ตัวเชื่อมต่อตรง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9C92B" id="ตัวเชื่อมต่อตรง 120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6532384C" wp14:editId="52A69B38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21" name="ตัวเชื่อมต่อตรง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0C83B" id="ตัวเชื่อมต่อตรง 121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EE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aY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IcbkQQ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5C9D847D" wp14:editId="21F0A4C0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22" name="ตัวเชื่อมต่อตรง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8C46A" id="ตัวเชื่อมต่อตรง 122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yZ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WY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NdPvJktAgAAfg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27ED1E76" wp14:editId="4EB65DFF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23" name="ตัวเชื่อมต่อตรง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31863" id="ตัวเชื่อมต่อตรง 123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jtLQ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oDZzc4wUqSCIXXtl6792bXfu7sPXfu5a391d5+69kfXfg2h4Rsw37r2IwpEaGNtXAZq&#10;K7WxoRG0UTfmWtN3Dim9KonasmfOwDwgU4AnJ/iwcaZnNtxWiEth3gZo0II2oSbObD/OjDUeUTic&#10;n13Mp0/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OeDWO0tAgAAfg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4540E444" wp14:editId="6581DC5E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24" name="ตัวเชื่อมต่อตรง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6D5C7" id="ตัวเชื่อมต่อตรง 124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d4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2R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Dbhl3gtAgAAfg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41EFEFEB" wp14:editId="2CD3E82F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25" name="ตัวเชื่อมต่อตรง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18791" id="ตัวเชื่อมต่อตรง 125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AYtcww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587F166F" wp14:editId="1E8C857B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26" name="ตัวเชื่อมต่อตรง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C9A28" id="ตัวเชื่อมต่อตรง 126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6R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eY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FZ5XpEtAgAAfg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A8D3D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83A9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123D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CA58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A5CC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A90A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0E00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2F602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8940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829A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7EF09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E066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CF35C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4E680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FAE8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BE38E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99C4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2349E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D6EC0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2A6C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A3FD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43DE2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AF1BC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CA2F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9F30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25139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6E89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A11C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D41D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8D44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9334F1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7360" behindDoc="0" locked="1" layoutInCell="1" allowOverlap="1" wp14:anchorId="0FE97B68" wp14:editId="0B2FEF58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5" name="Text Box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5" o:spid="_x0000_s1042" type="#_x0000_t202" style="position:absolute;left:0;text-align:left;margin-left:-9pt;margin-top:-4.05pt;width:518.5pt;height:758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0fpgIAAKg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GE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sZ89VzaQH5AqFtpxc4bflQjRijn/yCzOF8KKO8M/4EcqQCigO1FSgP35t/egj7RHKSU1zmtG&#10;3euOWUGJ+qZxIGbD8TgMeLyMJ59HeLHnks25RO+qJSBGQ0zd8HgM+l71R2mhesbVsghRUcQ0x9gZ&#10;9f1x6dstgquJi8UiKuFIG+ZX+snwfkICAdfNM7OmY6lHgt9DP9ksfUPWVjegpWGx8yDLyOTQ9bar&#10;HRq4DiLBu9UV9s35PWqdFuz8F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LGcHR+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48FDBD0A" wp14:editId="4949F9B4">
                <wp:simplePos x="0" y="0"/>
                <wp:positionH relativeFrom="column">
                  <wp:posOffset>-139700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3" name="Text Box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DB58B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3" o:spid="_x0000_s1043" type="#_x0000_t202" style="position:absolute;left:0;text-align:left;margin-left:-11pt;margin-top:-42.55pt;width:56pt;height:28pt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35FD5CC3" wp14:editId="53DC6DAB">
                <wp:simplePos x="0" y="0"/>
                <wp:positionH relativeFrom="column">
                  <wp:posOffset>2832100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46" name="Text Box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843ED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(๗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6" o:spid="_x0000_s1044" type="#_x0000_t202" style="position:absolute;left:0;text-align:left;margin-left:223pt;margin-top:-42.55pt;width:56pt;height:28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(๗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4A68283D" wp14:editId="18DC9450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27" name="ตัวเชื่อมต่อตรง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0F4F2" id="ตัวเชื่อมต่อตรง 127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rl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2R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613286F8" wp14:editId="6A70C3FD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28" name="ตัวเชื่อมต่อตรง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47B3D" id="ตัวเชื่อมต่อตรง 128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C1urFhLQIAAH4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031BB055" wp14:editId="5848642D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29" name="ตัวเชื่อมต่อตรง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DE48A" id="ตัวเชื่อมต่อตรง 129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UVLQ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CFdlUVLQIAAH4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6C37EE23" wp14:editId="38B792C0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30" name="ตัวเชื่อมต่อตรง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30874" id="ตัวเชื่อมต่อตรง 130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1wPYVi0CAAB+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7585A816" wp14:editId="238E5A1E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31" name="ตัวเชื่อมต่อตรง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CCF02" id="ตัวเชื่อมต่อตรง 131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wi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dzrD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5888Ii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2723E9C5" wp14:editId="27CBFF3D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32" name="ตัวเชื่อมต่อตรง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7EAA6" id="ตัวเชื่อมต่อตรง 132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G/LQ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oDZnc0wUqSCIXXtl6792bXfu7sPXfu5a391d5+69kfXfg2h4Rsw37r2IwpEaGNtXAZq&#10;K7WxoRG0UTfmWtN3Dim9KonasmfOwDwgU4AnJ/iwcaZnNtxWiEth3gZo0II2oSbObD/OjDUeUTic&#10;n13Mp0/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580B8460" wp14:editId="4CE24013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33" name="ตัวเชื่อมต่อตรง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10B97" id="ตัวเชื่อมต่อตรง 133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XLLQ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QJmN5thpEgFQ+raL137s2u/d3cfuvZz1/7q7j517Y+u/RpCwzdgvnXtRxSI0MbauAzU&#10;VmpjQyNoo27MtabvHFJ6VRK1Zc+cgXlApgBPTvBh40zPbLitEJfCvA3QoAVtQk2c2X6cGWs8onA4&#10;n13Mp0/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IdX9cs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1EC0F3A5" wp14:editId="6B4FB324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34" name="ตัวเชื่อมต่อตรง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8205B" id="ตัวเชื่อมต่อตรง 134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pe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E6f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BWNTpe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6B9860BD" wp14:editId="4FC42BD2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35" name="ตัวเชื่อมต่อตรง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702AE" id="ตัวเชื่อมต่อตรง 135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33D1E631" wp14:editId="1678A38B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36" name="ตัวเชื่อมต่อตรง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AAD8C" id="ตัวเชื่อมต่อตรง 136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O3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dzrH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Dat87ctAgAAfg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2D26D8C0" wp14:editId="4655FBA4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37" name="ตัวเชื่อมต่อตรง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1593D" id="ตัวเชื่อมต่อตรง 137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fD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E6f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GYRfD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6BA39DC3" wp14:editId="7EE84436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38" name="ตัวเชื่อมต่อตรง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F0675" id="ตัวเชื่อมต่อตรง 138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1W4cRy0CAAB+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2F8DCDEB" wp14:editId="6E21856A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39" name="ตัวเชื่อมต่อตรง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496B7" id="ตัวเชื่อมต่อตรง 139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gzLg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OWi+DM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17081392" wp14:editId="2BE3766C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40" name="ตัวเชื่อมต่อตรง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938B8" id="ตัวเชื่อมต่อตรง 140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PcumactAgAAfg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5042D16B" wp14:editId="2E68DAF3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41" name="ตัวเชื่อมต่อตรง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281BF" id="ตัวเชื่อมต่อตรง 141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3T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MfifdMtAgAAfg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07A47765" wp14:editId="4B850C5F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42" name="ตัวเชื่อมต่อตรง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C0D1B" id="ตัวเชื่อมต่อตรง 142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BO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Jz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Je2UE4tAgAAfg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4A387892" wp14:editId="73764DA1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43" name="ตัวเชื่อมต่อตร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777BA" id="ตัวเชื่อมต่อตรง 143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Q6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J6e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CnerQ6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1C8D1C77" wp14:editId="6C89C82F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44" name="ตัวเชื่อมต่อตร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B1DBC" id="ตัวเชื่อมต่อตรง 144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uv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B2GHuv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7CD1B3CC" wp14:editId="13EB9BB6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45" name="ตัวเชื่อมต่อตรง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4A3CE" id="ตัวเชื่อมต่อตรง 145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/bLQIAAH4EAAAOAAAAZHJzL2Uyb0RvYy54bWysVMGO0zAQvSPxD1buNO3CVk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EbUn9stAgAAfg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50C15FAC" wp14:editId="2580190F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46" name="ตัวเชื่อมต่อตรง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F161E" id="ตัวเชื่อมต่อตรง 146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JG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x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FoCyRi0CAAB+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3E4E2A8B" wp14:editId="57C2E505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47" name="ตัวเชื่อมต่อตรง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ADB89" id="ตัวเชื่อมต่อตรง 147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Yy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AmTFYy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962EE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617C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E4B29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A5380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6457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6CE2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465C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4DB2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B597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78B1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45B0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9729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26830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7C76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E7AF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41F7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D178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F63C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85389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D7C9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5DD1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49F3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0DFB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7D788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8510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E299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1A8A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2F95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8CFB9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9C94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EB0895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9408" behindDoc="0" locked="1" layoutInCell="1" allowOverlap="1" wp14:anchorId="6AD8D871" wp14:editId="1BF448E9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6" name="Text Box 9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6" o:spid="_x0000_s1045" type="#_x0000_t202" style="position:absolute;margin-left:-59pt;margin-top:-4.05pt;width:518.5pt;height:758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bqpgIAAKg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ASZTbqpgIAAKg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07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059DCED1" wp14:editId="1213D5EF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7" name="Text Box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D3A33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(๘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7" o:spid="_x0000_s1046" type="#_x0000_t202" style="position:absolute;margin-left:173.5pt;margin-top:-43.05pt;width:56pt;height:28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(๘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1E02F988" wp14:editId="732BA9B9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48" name="ตัวเชื่อมต่อตรง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B3DCB" id="ตัวเชื่อมต่อตรง 148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122LQIAAH4EAAAOAAAAZHJzL2Uyb0RvYy54bWysVMGO0zAQvSPxD1buNO3CVk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9UNdti0CAAB+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6D1B1DCF" wp14:editId="445374ED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49" name="ตัวเชื่อมต่อตรง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2A452" id="ตัวเชื่อมต่อตรง 149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nC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bN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MWPucI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50B98323" wp14:editId="77E8A3C9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50" name="ตัวเชื่อมต่อตรง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D3B4D" id="ตัวเชื่อมต่อตรง 150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32E06090" wp14:editId="64E5489B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51" name="ตัวเชื่อมต่อตรง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FCFC" id="ตัวเชื่อมต่อตรง 151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D1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4B1F4969" wp14:editId="0A501897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52" name="ตัวเชื่อมต่อตรง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81D4C" id="ตัวเชื่อมต่อตรง 152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1oLQ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3DCC0B5C" wp14:editId="57DC8C3B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53" name="ตัวเชื่อมต่อตรง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879DA" id="ตัวเชื่อมต่อตรง 153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kcLQ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42FC9C09" wp14:editId="6FFACE9F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54" name="ตัวเชื่อมต่อตรง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BDAA3" id="ตัวเชื่อมต่อตรง 154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aJLQ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BbM1oktAgAAfg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03D5A34D" wp14:editId="35E66610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55" name="ตัวเชื่อมต่อตรง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FE247" id="ตัวเชื่อมต่อตรง 155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CYAMv0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62E64A47" wp14:editId="37BC7729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56" name="ตัวเชื่อมต่อตรง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0D901" id="ตัวเชื่อมต่อตรง 156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9g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HZUH2AtAgAAfg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543432EA" wp14:editId="71921EBC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57" name="ตัวเชื่อมต่อตรง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64381" id="ตัวเชื่อมต่อตรง 157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sULQ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EaY+xQ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0DB20970" wp14:editId="0220B9F9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58" name="ตัวเชื่อมต่อตรง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3BD44" id="ตัวเชื่อมต่อตรง 158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JWX8JAtAgAAfg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3C8B4658" wp14:editId="46168359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59" name="ตัวเชื่อมต่อตรง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0D269" id="ตัวเชื่อมต่อตรง 159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TkLQ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KVbFOQ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68B9D4F5" wp14:editId="3C2B9CDC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60" name="ตัวเชื่อมต่อตรง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92619" id="ตัวเชื่อมต่อตรง 160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702D864D" wp14:editId="1D8624C5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61" name="ตัวเชื่อมต่อตรง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0A037" id="ตัวเชื่อมต่อตรง 161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ae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9h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AdKJp4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3E3D6984" wp14:editId="5505BF86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62" name="ตัวเชื่อมต่อตรง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C4118" id="ตัวเชื่อมต่อตรง 162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sD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Wc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589157F6" wp14:editId="5AE861DD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63" name="ตัวเชื่อมต่อตรง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9622D" id="ตัวเชื่อมต่อตรง 163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93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Nz/F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GfS73c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1FFF51E6" wp14:editId="20F5ACA3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64" name="ตัวเชื่อมต่อตรง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353B9" id="ตัวเชื่อมต่อตรง 164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Di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5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LawIOItAgAAfg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0BECB904" wp14:editId="13829317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65" name="ตัวเชื่อมต่อตรง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041" id="ตัวเชื่อมต่อตรง 165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SW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IZ8xJYtAgAAfg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13519B85" wp14:editId="3CC7FFB4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66" name="ตัวเชื่อมต่อตรง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1FD93" id="ตัวเชื่อมต่อตรง 166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kL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9j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NYo6QstAgAAfg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5FA973AE" wp14:editId="02C7CB82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67" name="ตัวเชื่อมต่อตรง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E04F5" id="ตัวเชื่อมต่อตรง 167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1/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5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ObkDX8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45D6DFEA" wp14:editId="5F58FBDC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68" name="ตัวเชื่อมต่อตรง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8A2D9" id="ตัวเชื่อมต่อตรง 168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b7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DXrBvstAgAAfg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5B513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AB61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CF2C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F481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24EE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CBE7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6B77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DFAF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4AFB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B1B4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742C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D23B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5231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4FD6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EAD0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3BBD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DE64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C8FA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321B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5EEC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A449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92CA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657C8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67E0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1885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BB78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1836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EA48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E4AC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CB03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41B6DC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1456" behindDoc="0" locked="1" layoutInCell="1" allowOverlap="1" wp14:anchorId="73C30E52" wp14:editId="1D09531B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7" name="Text Box 9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7" o:spid="_x0000_s1047" type="#_x0000_t202" style="position:absolute;left:0;text-align:left;margin-left:-9pt;margin-top:-4.05pt;width:518.5pt;height:758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8YpgIAAKg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Jo4jxi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09C5FB45" wp14:editId="0B452BFC">
                <wp:simplePos x="0" y="0"/>
                <wp:positionH relativeFrom="column">
                  <wp:posOffset>-133350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4" name="Text Box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2EB08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17DC2" id="Text Box 884" o:spid="_x0000_s1048" type="#_x0000_t202" style="position:absolute;left:0;text-align:left;margin-left:-10.5pt;margin-top:-42.55pt;width:56pt;height:28pt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77B51293" wp14:editId="78967BCC">
                <wp:simplePos x="0" y="0"/>
                <wp:positionH relativeFrom="column">
                  <wp:posOffset>2813050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48" name="Text Box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D6D37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(๙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8" o:spid="_x0000_s1049" type="#_x0000_t202" style="position:absolute;left:0;text-align:left;margin-left:221.5pt;margin-top:-42.55pt;width:56pt;height:28pt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(๙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40183E9D" wp14:editId="7D26F076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69" name="ตัวเชื่อมต่อตรง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E2591" id="ตัวเชื่อมต่อตรง 169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KP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Nz/H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59E3E07E" wp14:editId="162824E8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70" name="ตัวเชื่อมต่อตรง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BAC53" id="ตัวเชื่อมต่อตรง 170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BXUm/MLQIAAH4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1D1C97AC" wp14:editId="6CF36E95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71" name="ตัวเชื่อมต่อตรง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20EC6" id="ตัวเชื่อมต่อตรง 171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4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Bnnou4LQIAAH4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51E646CF" wp14:editId="0A3756A2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72" name="ตัวเชื่อมต่อตรง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423FC" id="ตัวเชื่อมต่อตรง 172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Yl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Jz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N8qmJS0CAAB+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080339C1" wp14:editId="7ECB5DBA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73" name="ตัวเชื่อมต่อตรง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DD479" id="ตัวเชื่อมต่อตรง 173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JR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J6e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AcGQlE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5AD7A6C0" wp14:editId="1E24E919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74" name="ตัวเชื่อมต่อตรง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61CF4" id="ตัวเชื่อมต่อตรง 174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3E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WZI3E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090F134A" wp14:editId="2263C1FF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75" name="ตัวเชื่อมต่อตรง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2218F" id="ตัวเชื่อมต่อตรง 175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mwLQIAAH4EAAAOAAAAZHJzL2Uyb0RvYy54bWysVMGO0zAQvSPxD1buNO2iLU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OaoabA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68160B62" wp14:editId="30BF8DD6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76" name="ตัวเชื่อมต่อตรง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5534E" id="ตัวเชื่อมต่อตรง 176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Qt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x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3FB11F69" wp14:editId="090EE2BA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77" name="ตัวเชื่อมต่อตรง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EBE56" id="ตัวเชื่อมต่อตรง 177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BZ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AqY3dkZRopUMKSu/dq1P7v2e3f3sWu/dO2v7u5z1/7o2tsQGr4B861rP6FAhDbWxmWg&#10;tlRrGxpBG3VtrjR975DSy5KoDXvuDMwDMgV4coQPG2d6ZsNthbgU5l2ABi1oE2rizHbjzFjjEYXD&#10;2dPz2fTZ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GMKBZ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1B1CBC69" wp14:editId="3874BC85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78" name="ตัวเชื่อมต่อตรง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95530" id="ตัวเชื่อมต่อตรง 178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vdLQIAAH4EAAAOAAAAZHJzL2Uyb0RvYy54bWysVMGO0zAQvSPxD1buNO2iLU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FU/q90tAgAAfg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717112E1" wp14:editId="19EE3667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79" name="ตัวเชื่อมต่อตรง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D1CC9" id="ตัวเชื่อมต่อตรง 179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0+p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bN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Bl80+p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62A9E036" wp14:editId="2A0B6CCF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80" name="ตัวเชื่อมต่อตรง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81795" id="ตัวเชื่อมต่อตรง 180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Ntox0y0CAAB+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1359F7FA" wp14:editId="7D8ADCD3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81" name="ตัวเชื่อมต่อตรง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C1934" id="ตัวเชื่อมต่อตรง 181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Wn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534694E5" wp14:editId="55CAF3FA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82" name="ตัวเชื่อมต่อตรง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D6F74" id="ตัวเชื่อมต่อตรง 182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g6LQ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FZC+DotAgAAfg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65FE8F0A" wp14:editId="71C26EF0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83" name="ตัวเชื่อมต่อตรง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1CAA7" id="ตัวเชื่อมต่อตรง 183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xOLQ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GaOHE4tAgAAfg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4B26D423" wp14:editId="2BA532BC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84" name="ตัวเชื่อมต่อตรง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934A6" id="ตัวเชื่อมต่อตรง 184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PbLQ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Lfs09stAgAAfg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7B981EF9" wp14:editId="15E93E01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85" name="ตัวเชื่อมต่อตรง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37C84" id="ตัวเชื่อมต่อตรง 185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IcgN68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2FFC7678" wp14:editId="0359A5BA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86" name="ตัวเชื่อมต่อตรง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F5ACF" id="ตัวเชื่อมต่อตรง 186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oy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213772AA" wp14:editId="6736B008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87" name="ตัวเชื่อมต่อตรง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BCDC1" id="ตัวเชื่อมต่อตรง 187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5GLQ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Oe4/kYtAgAAfg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380C1FAA" wp14:editId="442780CB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88" name="ตัวเชื่อมต่อตรง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D532D" id="ตัวเชื่อมต่อตรง 188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NLf1wi0CAAB+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3A84C2E3" wp14:editId="123561D3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89" name="ตัวเชื่อมต่อตรง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33C8E" id="ตัวเชื่อมต่อตรง 189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G2LQ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510F0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E1DC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D413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EDC4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863C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D937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3DE3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4E6C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B044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3E92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8E82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3F4E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A5D6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333B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6F62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11BE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D29BA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A9A7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7DCB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EC02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3988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2742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25BE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0F3E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D70D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228B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4651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C3B1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72A3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F891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FAF63F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3504" behindDoc="0" locked="1" layoutInCell="1" allowOverlap="1" wp14:anchorId="24F68996" wp14:editId="2109003C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8" name="Text Box 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8" o:spid="_x0000_s1050" type="#_x0000_t202" style="position:absolute;margin-left:-59pt;margin-top:-4.05pt;width:518.5pt;height:758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VspQ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EnuNWylAgAAqA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 style="mso-next-textbox:#Text Box 909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715AAEDF" wp14:editId="3EF3A03E">
                <wp:simplePos x="0" y="0"/>
                <wp:positionH relativeFrom="column">
                  <wp:posOffset>2197100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49" name="Text Box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78EF8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(๑๐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9" o:spid="_x0000_s1051" type="#_x0000_t202" style="position:absolute;margin-left:173pt;margin-top:-42.55pt;width:56pt;height:28p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(๑๐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23572E7C" wp14:editId="629F1B38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90" name="ตัวเชื่อมต่อตรง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3AA10" id="ตัวเชื่อมต่อตรง 190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Vg6c9S0CAAB+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0CE41AD3" wp14:editId="25E5BE36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91" name="ตัวเชื่อมต่อตรง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E556F" id="ตัวเชื่อมต่อตรง 191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iB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dz7D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ZsJ4gS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79BEE1E0" wp14:editId="2AEC3A6C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92" name="ตัวเชื่อมต่อตรง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599F2" id="ตัวเชื่อมต่อตรง 192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UcLQ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438A1860" wp14:editId="23D5FE3B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93" name="ตัวเชื่อมต่อตรง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35193" id="ตัวเชื่อมต่อตรง 193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FoLg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AGWrFo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6386F1BA" wp14:editId="4AF453AC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94" name="ตัวเชื่อมต่อตรง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A1847" id="ตัวเชื่อมต่อตรง 194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79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fk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DXOH79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1A3AC4EE" wp14:editId="5BA190F6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95" name="ตัวเชื่อมต่อตรง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693DC" id="ตัวเชื่อมต่อตรง 195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6043178A" wp14:editId="08EAF1BD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96" name="ตัวเชื่อมต่อตรง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C9714" id="ตัวเชื่อมต่อตรง 196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U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dz7H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LegtxQtAgAAfg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384882A7" wp14:editId="50C913D6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97" name="ตัวเชื่อมต่อตรง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1E964" id="ตัวเชื่อมต่อตรง 197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Ng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fk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CHbFNg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4D0AEA68" wp14:editId="36CF86AD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98" name="ตัวเชื่อมต่อตรง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44F6E" id="ตัวเชื่อมต่อตรง 198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FRjWOQtAgAAfg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526E6E18" wp14:editId="718260FD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99" name="ตัวเชื่อมต่อตรง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05F00" id="ตัวเชื่อมต่อตรง 199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GSvvJA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31CFB4AF" wp14:editId="08537146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00" name="ตัวเชื่อมต่อตรง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42073" id="ตัวเชื่อมต่อตรง 200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PrLQIAAH4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OMqk+stAgAAfg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042D39CA" wp14:editId="560EA611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01" name="ตัวเชื่อมต่อตรง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AF29A" id="ตัวเชื่อมต่อตรง 201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ef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NPmd58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0B05B00C" wp14:editId="743F75FA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02" name="ตัวเชื่อมต่อตรง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73266" id="ตัวเชื่อมต่อตรง 202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oC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IOyWgI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419DEBCF" wp14:editId="626C44EE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03" name="ตัวเชื่อมต่อตรง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59EF1" id="ตัวเชื่อมต่อตรง 203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52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LD3DSJEKhtS1X7r2Z9d+7+4+dO3nrv3V3X3q2h9d+zWEhm/AfOvajygQoY21cRmo&#10;rdTGhkbQRt2Ya03fOaT0qiRqy545A/OAWxLgyQk+bJzpmQ23FeJSmLcBGrSgTaiJM9uPM2ONRxQO&#10;52cX8+nT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Czfr52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6E9D4B67" wp14:editId="2362B2AB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04" name="ตัวเชื่อมต่อตรง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45A73" id="ตัวเชื่อมต่อตรง 204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Hj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U8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BiHHHj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1C6D1487" wp14:editId="1FB940AF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05" name="ตัวเชื่อมต่อตรง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61687" id="ตัวเชื่อมต่อตรง 205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WX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FLQlZc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20F3318C" wp14:editId="2CC095A3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06" name="ตัวเชื่อมต่อตรง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CC1BD" id="ตัวเชื่อมต่อตรง 206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gK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AChLgK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73395685" wp14:editId="79B91104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07" name="ตัวเชื่อมต่อตรง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96822" id="ตัวเชื่อมต่อตรง 207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x+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U8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AySFx+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4BCECB73" wp14:editId="575FE480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08" name="ตัวเชื่อมต่อตรง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F034A" id="ตัวเชื่อมต่อตรง 208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f6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OFHV/otAgAAfg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14CDE7A8" wp14:editId="3A3CD3C0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09" name="ตัวเชื่อมต่อตรง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F1924" id="ตัวเชื่อมต่อตรง 209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OO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DRi7OO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4A943DAC" wp14:editId="340ECFEB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10" name="ตัวเชื่อมต่อตรง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B4931" id="ตัวเชื่อมต่อตรง 210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7N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m4I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CD/j7N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9C57D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6943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62441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DBC2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AFA1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CAB1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FFC9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D3FD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A1FA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0A7C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61F7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5EB4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48BF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DB1F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5833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B33C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21E6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848E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5684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2E2E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C581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040E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9B79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9A14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2112E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DEDC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C741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16D2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8B10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FA33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A7B192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5552" behindDoc="0" locked="1" layoutInCell="1" allowOverlap="1" wp14:anchorId="374B3B72" wp14:editId="5C344C6B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9" name="Text Box 9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9" o:spid="_x0000_s1052" type="#_x0000_t202" style="position:absolute;left:0;text-align:left;margin-left:-9pt;margin-top:-4.05pt;width:518.5pt;height:758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g8pQIAAKk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10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5D649410" wp14:editId="769118EE">
                <wp:simplePos x="0" y="0"/>
                <wp:positionH relativeFrom="column">
                  <wp:posOffset>-139700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85" name="Text Box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060EF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5" o:spid="_x0000_s1053" type="#_x0000_t202" style="position:absolute;left:0;text-align:left;margin-left:-11pt;margin-top:-42.05pt;width:56pt;height:28pt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37764A9D" wp14:editId="50192F18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0" name="Text Box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11677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(๑๑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0" o:spid="_x0000_s1054" type="#_x0000_t202" style="position:absolute;left:0;text-align:left;margin-left:223pt;margin-top:-43.05pt;width:56pt;height:28pt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(๑๑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71307F30" wp14:editId="6C8C3B9D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11" name="ตัวเชื่อมต่อตรง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D3B9E" id="ตัวเชื่อมต่อตรง 211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szLauS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5AD7D485" wp14:editId="2500CE1B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12" name="ตัวเชื่อมต่อตรง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B92EE" id="ตัวเชื่อมต่อตรง 212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ck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r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42b3J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2AEFA8D8" wp14:editId="472D2170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13" name="ตัวเชื่อมต่อตรง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A11A0" id="ตัวเชื่อมต่อตรง 213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NQ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bHq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06oTU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29689DA8" wp14:editId="2D74F2F3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14" name="ตัวเชื่อมต่อตรง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BABA9" id="ตัวเชื่อมต่อตรง 21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zF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T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ALI3MU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7A99219A" wp14:editId="5FAAFC2B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15" name="ตัวเชื่อมต่อตรง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FC2EC" id="ตัวเชื่อมต่อตรง 215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ix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Hq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MgQ4sS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3D98D4C3" wp14:editId="2B272032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16" name="ตัวเชื่อมต่อตรง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DC834" id="ตัวเชื่อมต่อตรง 216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Us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rH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BiUBUs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170AF276" wp14:editId="1A04599C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17" name="ตัวเชื่อมต่อตรง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7773F" id="ตัวเชื่อมต่อตรง 217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FY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T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BSnPFY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33EE66C0" wp14:editId="5BE8AC9D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18" name="ตัวเชื่อมต่อตร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9BE98" id="ตัวเชื่อมต่อตรง 218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rc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Aq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Bk/rc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0832ED36" wp14:editId="24C2F2DB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19" name="ตัวเชื่อมต่อตรง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C2088" id="ตัวเชื่อมต่อตรง 219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6o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bHq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xXx6o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65EB84E9" wp14:editId="1756D82E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20" name="ตัวเชื่อมต่อตรง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6B5A6" id="ตัวเชื่อมต่อตรง 220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im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m4E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jgsim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79B02803" wp14:editId="75FBE9FB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21" name="ตัวเชื่อมต่อตรง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1FD87" id="ตัวเชื่อมต่อตรง 221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zS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bF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TTizS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5C4C3BCA" wp14:editId="739EAD17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22" name="ตัวเชื่อมต่อตรง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5BDF5" id="ตัวเชื่อมต่อตรง 222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FP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b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EMaAU8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29633D19" wp14:editId="5F2BB7BB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23" name="ตัวเชื่อมต่อตรง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4D228" id="ตัวเชื่อมต่อตรง 223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U7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bHa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HPW5Ts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2B345DFF" wp14:editId="1306CA0B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24" name="ตัวเชื่อมต่อตรง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82ADD" id="ตัวเชื่อมต่อตรง 224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qu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CitCqu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0681C9A3" wp14:editId="3C212A30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25" name="ตัวเชื่อมต่อตรง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D2F02" id="ตัวเชื่อมต่อตรง 225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7a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Ha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JJ4ztotAgAAfg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5F5C4136" wp14:editId="713EA349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26" name="ตัวเชื่อมต่อตรง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F44E0" id="ตัวเชื่อมต่อตรง 226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NH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bH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CLONH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0B0B0C3A" wp14:editId="41E0C557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27" name="ตัวเชื่อมต่อตรง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6DF67" id="ตัวเชื่อมต่อตรง 227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cz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y4Acz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66FF8441" wp14:editId="73818FCC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28" name="ตัวเชื่อมต่อตรง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02D66" id="ตัวเชื่อมต่อตรง 228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y3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Aa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Ah7wy3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4C766B50" wp14:editId="75FFAC9C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29" name="ตัวเชื่อมต่อตรง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F8A22" id="ตัวเชื่อมต่อตรง 229" o:spid="_x0000_s1026" style="position:absolute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jD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bHa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ARI+jD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6C8DC0A0" wp14:editId="15239FF5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30" name="ตัวเชื่อมต่อตรง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D0DC6" id="ตัวเชื่อมต่อตรง 230" o:spid="_x0000_s1026" style="position:absolute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ENWZYA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12BC27CA" wp14:editId="574F232F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31" name="ตัวเชื่อมต่อตรง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763AE" id="ตัวเชื่อมต่อตรง 231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H0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GyK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BzmoH0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853DB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1F20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36CE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8B53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09E8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3049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80C2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A2B93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A8F4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AD85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D5F7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84B0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7AF27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B528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DC01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3E4E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639C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8AA5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E9AE9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DCE2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EEFE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9E92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5BEA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5225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7D3C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8D0A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CBE7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7304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77C7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310E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F5D268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7600" behindDoc="0" locked="1" layoutInCell="1" allowOverlap="1" wp14:anchorId="1205A1C3" wp14:editId="7D1B6797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0" name="Text Box 9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0" o:spid="_x0000_s1055" type="#_x0000_t202" style="position:absolute;margin-left:-59pt;margin-top:-4.05pt;width:518.5pt;height:758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K3pQIAAKk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NoJMrelAgAAqQ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 style="mso-next-textbox:#Text Box 911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1F61FD13" wp14:editId="0D368711">
                <wp:simplePos x="0" y="0"/>
                <wp:positionH relativeFrom="column">
                  <wp:posOffset>2197100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1" name="Text Box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E718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1" o:spid="_x0000_s1056" type="#_x0000_t202" style="position:absolute;margin-left:173pt;margin-top:-42.55pt;width:56pt;height:28pt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๒)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7FE83D63" wp14:editId="0B87F13C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32" name="ตัวเชื่อมต่อตรง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59F2F" id="ตัวเชื่อมต่อตรง 232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xp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G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CPOrGk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793E3E6B" wp14:editId="63ED94D7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33" name="ตัวเชื่อมต่อตรง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8695C" id="ตัวเชื่อมต่อตรง 233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ATAkgd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2C73F39E" wp14:editId="7755C35F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34" name="ตัวเชื่อมต่อตรง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0D532" id="ตัวเชื่อมต่อตรง 234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eI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J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3034FE96" wp14:editId="7C1789B2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35" name="ตัวเชื่อมต่อตรง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E859" id="ตัวเชื่อมต่อตรง 235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P8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yrGP8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2E0A5D43" wp14:editId="5EA8A6E2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36" name="ตัวเชื่อมต่อตรง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347B2" id="ตัวเชื่อมต่อตรง 236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5h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GyO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i+E5h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07171A40" wp14:editId="1C56BD2E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37" name="ตัวเชื่อมต่อตรง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1967F" id="ตัวเชื่อมต่อตรง 237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oV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J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kjSqFS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46A43C77" wp14:editId="25B08842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38" name="ตัวเชื่อมต่อตรง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2F562" id="ตัวเชื่อมต่อตรง 238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GR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BO6GR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00681C74" wp14:editId="351844C4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39" name="ตัวเชื่อมต่อตรง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1E0C7" id="ตัวเชื่อมต่อตรง 239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0Xl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9OTc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cfdF5S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7F12D6A3" wp14:editId="10C125BA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40" name="ตัวเชื่อมต่อตรง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736F9" id="ตัวเชื่อมต่อตรง 240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RxLgIAAH4EAAAOAAAAZHJzL2Uyb0RvYy54bWysVMGO0zAQvSPxD5bvNGlhqy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5nT8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BjeyRx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5CD10372" wp14:editId="597E1311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41" name="ตัวเชื่อมต่อตรง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EE840" id="ตัวเชื่อมต่อตรง 241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AF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BTt8AF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54AE472B" wp14:editId="3CED2E37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42" name="ตัวเชื่อมต่อตรง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51E09" id="ตัวเชื่อมต่อตรง 242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+2Y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D4+2Y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7212B58A" wp14:editId="52CB6CDD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43" name="ตัวเชื่อมต่อตรง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60444" id="ตัวเชื่อมต่อตรง 243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ns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z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My8J7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611C2C54" wp14:editId="10DD8EC0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44" name="ตัวเชื่อมต่อตรง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00456" id="ตัวเชื่อมต่อตรง 244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Z5LwIAAH4EAAAOAAAAZHJzL2Uyb0RvYy54bWysVMGO0zAQvSPxD5bvNG3Z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JC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1EBA155F" wp14:editId="63D2AB23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45" name="ตัวเชื่อมต่อตรง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C3BE" id="ตัวเชื่อมต่อตรง 245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IN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Tn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NKBIg0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23FC3E73" wp14:editId="1EF4885D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46" name="ตัวเชื่อมต่อตรง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8D352" id="ตัวเชื่อมต่อตรง 246" o:spid="_x0000_s1026" style="position:absolute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+Q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C1Q+Q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26200F4F" wp14:editId="36F81407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47" name="ตัวเชื่อมต่อตรง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C0D53" id="ตัวเชื่อมต่อตรง 247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vk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PH32H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shnr5C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66253193" wp14:editId="3BEBB6DC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48" name="ตัวเชื่อมต่อตรง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8A9FA" id="ตัวเชื่อมต่อตรง 248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Bg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YF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BhFuBg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5CD2E352" wp14:editId="2167B2FB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49" name="ตัวเชื่อมต่อตรง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ABB9E" id="ตัวเชื่อมต่อตรง 249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QU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mL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UdoEFC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224A1A22" wp14:editId="0FD940C1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50" name="ตัวเชื่อมต่อตรง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8C2CC" id="ตัวเชื่อมต่อตรง 250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1C95DAA5" wp14:editId="3BF1BE10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51" name="ตัวเชื่อมต่อตรง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E0609" id="ตัวเชื่อมต่อตรง 251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0j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K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AzY20j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441548A6" wp14:editId="7F90E42A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52" name="ตัวเชื่อมต่อตรง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7CC77" id="ตัวเชื่อมต่อตรง 252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C+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jN0C+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495C20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40CB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DD01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93EA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8ADF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B177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36F8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EF0F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3403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6F05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3D59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957F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43AC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2E97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6952A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941C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0884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D47E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0CDE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CF5F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98B51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6929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68DE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2028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B72E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8E08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EE37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C38F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7517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069C9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B15F9B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9648" behindDoc="0" locked="1" layoutInCell="1" allowOverlap="1" wp14:anchorId="748E139E" wp14:editId="0993980D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1" name="Text Box 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1" o:spid="_x0000_s1057" type="#_x0000_t202" style="position:absolute;left:0;text-align:left;margin-left:-9pt;margin-top:-4.05pt;width:518.5pt;height:758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Bp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XBI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EfVRT5YN5AfkioV23pzh9yVitGTOPzGLA4a44tLwj/iRChAL6E6UFGB//u096CPvUUpJjQOb&#10;Ufe6Y1ZQor5pnIjpcDwOEx4v46vPI7zYc8nmXKJ31QIQJOQ8ZhePQd+r/igtVM+4W+YhKoqY5hg7&#10;o74/Lny7RnA3cTGfRyWcacP8Uq8M70ckMHDdPDNrOpp6ZPgD9KPN0jdsbXUDXBrmOw+yjFQObW+7&#10;2sGB+yAyvNtdYeGc36PWacPOfgE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HaPUGm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2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7E3CE3BD" wp14:editId="00F9D2A2">
                <wp:simplePos x="0" y="0"/>
                <wp:positionH relativeFrom="column">
                  <wp:posOffset>-133350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6" name="Text Box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93FA1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6" o:spid="_x0000_s1058" type="#_x0000_t202" style="position:absolute;left:0;text-align:left;margin-left:-10.5pt;margin-top:-42.55pt;width:56pt;height:28p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0B1245D4" wp14:editId="570D999A">
                <wp:simplePos x="0" y="0"/>
                <wp:positionH relativeFrom="column">
                  <wp:posOffset>2832100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2" name="Text Box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B17AC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2" o:spid="_x0000_s1059" type="#_x0000_t202" style="position:absolute;left:0;text-align:left;margin-left:223pt;margin-top:-42.55pt;width:56pt;height:28pt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3FCA8824" wp14:editId="57D5B17B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53" name="ตัวเชื่อมต่อตรง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3193B" id="ตัวเชื่อมต่อตรง 253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TK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eDo7w0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U/ukyi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3C06A4CF" wp14:editId="65ED6CF8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54" name="ตัวเชื่อมต่อตรง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B23F5" id="ตัวเชื่อมต่อตรง 254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tf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p7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gplrXy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607A42C7" wp14:editId="4D60C095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55" name="ตัวเชื่อมต่อตรง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A717E" id="ตัวเชื่อมต่อตรง 255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8r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slWPKy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13C8EA60" wp14:editId="1DD41AFA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56" name="ตัวเชื่อมต่อตรง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33316" id="ตัวเชื่อมต่อตรง 256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K2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6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OIBorY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6D1BA1D7" wp14:editId="581C97B6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57" name="ตัวเชื่อมต่อตรง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BAC01" id="ตัวเชื่อมต่อตรง 257" o:spid="_x0000_s1026" style="position:absolute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bC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p7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NLNRsI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5BF4FC74" wp14:editId="6085D816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58" name="ตัวเชื่อมต่อตรง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10962" id="ตัวเชื่อมต่อตรง 258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1G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ABwk1G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09BFBE0E" wp14:editId="1BEACE71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59" name="ตัวเชื่อมต่อตรง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23A98" id="ตัวเชื่อมต่อตรง 259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AxDqky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19FE971A" wp14:editId="56F76FF3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60" name="ตัวเชื่อมต่อตรง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0A6D9" id="ตัวเชื่อมต่อตรง 260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88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m4M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j0388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6D8E9D42" wp14:editId="1333E0F8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61" name="ตัวเชื่อมต่อตรง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62B4C" id="ตัวเชื่อมต่อตรง 261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tI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7F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TH5tI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484A4476" wp14:editId="64314FD0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62" name="ตัวเชื่อมต่อตรง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10D31" id="ตัวเชื่อมต่อตรง 262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bV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7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DDS7bV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52CFBC72" wp14:editId="067D521C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63" name="ตัวเชื่อมต่อตรง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D4D8B" id="ตัวเชื่อมต่อตรง 263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Kh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bH6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Dzh1Kh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10C3B6D8" wp14:editId="3F4A3890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64" name="ตัวเชื่อมต่อตรง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EB754" id="ตัวเชื่อมต่อตรง 264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00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CLlnTQ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1D68B9B7" wp14:editId="55A96D4F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65" name="ตัวเชื่อมต่อตรง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1931D" id="ตัวเชื่อมต่อตรง 265" o:spid="_x0000_s1026" style="position:absolute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lA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H6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5FD342A5" wp14:editId="46B090B4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66" name="ตัวเชื่อมต่อตรง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29314" id="ตัวเชื่อมต่อตรง 266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CfVTd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7EAC1E48" wp14:editId="2C12A8A4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67" name="ตัวเชื่อมต่อตรง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115D9" id="ตัวเชื่อมต่อตรง 267" o:spid="_x0000_s1026" style="position:absolute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Cp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ysbCp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62DC786A" wp14:editId="3F04565F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68" name="ตัวเชื่อมต่อตรง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25DCC" id="ตัวเชื่อมต่อตรง 268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st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A6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hvrst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24724884" wp14:editId="4F54A6CD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69" name="ตัวเชื่อมต่อตรง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9BA1F" id="ตัวเชื่อมต่อตรง 269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9Z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bH6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CRcl9Z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7008" behindDoc="0" locked="1" layoutInCell="1" allowOverlap="1" wp14:anchorId="7D8FDECF" wp14:editId="1363B153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70" name="ตัวเชื่อมต่อตรง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8961E" id="ตัวเชื่อมต่อตรง 270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IaLgIAAH4EAAAOAAAAZHJzL2Uyb0RvYy54bWysVMGO0zAQvSPxD5bvNGnRli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5nT8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DB9Ia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72967605" wp14:editId="113A98DA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71" name="ตัวเชื่อมต่อตรง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C727D" id="ตัวเชื่อมต่อตรง 271" o:spid="_x0000_s1026" style="position:absolute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Zu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DzyzZu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1" wp14:anchorId="1006A091" wp14:editId="694A8515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72" name="ตัวเชื่อมต่อตรง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8DC0A" id="ตัวเชื่อมต่อตรง 272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vz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KOfG/M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6AE06F7C" wp14:editId="3F21E7BA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73" name="ตัวเชื่อมต่อตรง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9D9EF" id="ตัวเชื่อมต่อตรง 273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+H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z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k1P/h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AADC4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4910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1C55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1B42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E214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3272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5C4A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A457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BF26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45D5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13C3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430D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5EA1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680B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908A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2A8F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D4D8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76E5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5542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EB25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F99E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37A8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3AC9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6014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11C34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7CD8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8F52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5F09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E9F3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2901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1B708C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1696" behindDoc="0" locked="1" layoutInCell="1" allowOverlap="1" wp14:anchorId="12C391D5" wp14:editId="73BE41E3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2" name="Text Box 9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2" o:spid="_x0000_s1060" type="#_x0000_t202" style="position:absolute;margin-left:-59pt;margin-top:-4.05pt;width:518.5pt;height:758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oz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XBE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EfXLniwbyA/IFQvtvDnD70vEaMmcf2IWBwxxxaXhH/EjFSAW0J0oKcD+/Nt70Efeo5SSGgc2&#10;o+51x6ygRH3TOBHT4XgcJjxexlefR3ix55LNuUTvqgUgSEPM3fB4DPpe9UdpoXrG3TIPUVHENMfY&#10;GfX9ceHbNYK7iYv5PCrhTBvml3pleD8igYHr5plZ09HUI8MfoB9tlr5ha6sb4NIw33mQZaRyaHvb&#10;1Q4O3AeR4d3uCgvn/B61Tht29gs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C9x1ozpgIAAKk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13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64F2936E" wp14:editId="490EC771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3" name="Text Box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26FBD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(๑๔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6B4D2" id="Text Box 853" o:spid="_x0000_s1061" type="#_x0000_t202" style="position:absolute;margin-left:172pt;margin-top:-43.05pt;width:56pt;height:28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vqgQIAAG0FAAAOAAAAZHJzL2Uyb0RvYy54bWysVF1P2zAUfZ+0/2D5faQtlL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(๑๔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570603C7" wp14:editId="1CCBDF4F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74" name="ตัวเชื่อมต่อตรง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54627" id="ตัวเชื่อมต่อตรง 274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AS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PH3+D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CMTAS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3152" behindDoc="0" locked="1" layoutInCell="1" allowOverlap="1" wp14:anchorId="54429065" wp14:editId="18AA6376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75" name="ตัวเชื่อมต่อตรง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41CF3" id="ตัวเชื่อมต่อตรง 275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Rm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Tn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cv3UZi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5BB66781" wp14:editId="7FAD9E32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76" name="ตัวเชื่อมต่อตรง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945AA" id="ตัวเชื่อมต่อตรง 276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n7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Kp+fs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5200" behindDoc="0" locked="1" layoutInCell="1" allowOverlap="1" wp14:anchorId="429AD84E" wp14:editId="4968F0CB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77" name="ตัวเชื่อมต่อตรง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C839B" id="ตัวเชื่อมต่อตรง 277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2PLwIAAH4EAAAOAAAAZHJzL2Uyb0RvYy54bWysVMGO0zAQvSPxD5bvNG3Rdne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EmUdjy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59EA6806" wp14:editId="10A58493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78" name="ตัวเชื่อมต่อตรง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03269" id="ตัวเชื่อมต่อตรง 278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YL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YF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DBahYL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7248" behindDoc="0" locked="1" layoutInCell="1" allowOverlap="1" wp14:anchorId="38DBBF70" wp14:editId="614C02D4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79" name="ตัวเชื่อมต่อตรง 2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249B0" id="ตัวเชื่อมต่อตรง 279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J/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mL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8abyfy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3C15625F" wp14:editId="1B6BAACF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80" name="ตัวเชื่อมต่อตรง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1542E" id="ตัวเชื่อมต่อตรง 280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Cij4wF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9296" behindDoc="0" locked="1" layoutInCell="1" allowOverlap="1" wp14:anchorId="0C8487F1" wp14:editId="535FD9A1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81" name="ตัวเชื่อมต่อตรง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A9330" id="ตัวเชื่อมต่อตรง 281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hx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1P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CSQ2hx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1F2CCE5B" wp14:editId="14F53CDF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82" name="ตัวเชื่อมต่อตรง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77E95" id="ตัวเชื่อมต่อตรง 282" o:spid="_x0000_s1026" style="position:absolute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Xs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1P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CF0Xs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1344" behindDoc="0" locked="1" layoutInCell="1" allowOverlap="1" wp14:anchorId="1F2CF940" wp14:editId="1B62D59B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83" name="ตัวเชื่อมต่อตรง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3404C" id="ตัวเชื่อมต่อตรง 283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6GY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2fYa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Dy26GY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39A96E7B" wp14:editId="34002FFD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84" name="ตัวเชื่อมต่อตรง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A0AD4" id="ตัวเชื่อมต่อตรง 284" o:spid="_x0000_s1026" style="position:absolute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4NLgIAAH4EAAAOAAAAZHJzL2Uyb0RvYy54bWysVMGO0zAQvSPxD5bvNG1hq2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0/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juW4N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3392" behindDoc="0" locked="1" layoutInCell="1" allowOverlap="1" wp14:anchorId="063DC572" wp14:editId="0ACC534D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85" name="ตัวเชื่อมต่อตรง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4C7ED" id="ตัวเชื่อมต่อตรง 285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p5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ATdYp5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5BA45CE1" wp14:editId="4B8C0E83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86" name="ตัวเชื่อมต่อตรง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95106" id="ตัวเชื่อมต่อตรง 286" o:spid="_x0000_s1026" style="position:absolute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fk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3P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EMhp+Q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5440" behindDoc="0" locked="1" layoutInCell="1" allowOverlap="1" wp14:anchorId="57158B35" wp14:editId="708A655D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87" name="ตัวเชื่อมต่อตรง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41E1B" id="ตัวเชื่อมต่อตรง 287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OQLgIAAH4EAAAOAAAAZHJzL2Uyb0RvYy54bWysVMGO0zAQvSPxD5bvNG3Rlm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0/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Bz7UOQ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085F9D52" wp14:editId="57230211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88" name="ตัวเชื่อมต่อตรง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0DF38" id="ตัวเชื่อมต่อตรง 288" o:spid="_x0000_s1026" style="position:absolute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gU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g4kgU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7488" behindDoc="0" locked="1" layoutInCell="1" allowOverlap="1" wp14:anchorId="7513379D" wp14:editId="7D498262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89" name="ตัวเชื่อมต่อตรง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63637" id="ตัวเชื่อมต่อตรง 289" o:spid="_x0000_s1026" style="position:absolute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xgLgIAAH4EAAAOAAAAZHJzL2Uyb0RvYy54bWysVMGO0zAQvSPxD5bvNG3RVt2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CQLqxg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081BEFA7" wp14:editId="32C58B7F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90" name="ตัวเชื่อมต่อตรง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D37CD" id="ตัวเชื่อมต่อตรง 290" o:spid="_x0000_s1026" style="position:absolute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CWyEj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9536" behindDoc="0" locked="1" layoutInCell="1" allowOverlap="1" wp14:anchorId="5F8558F5" wp14:editId="19B29655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91" name="ตัวเชื่อมต่อตรง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534C9" id="ตัวเชื่อมต่อตรง 291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VX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GKK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yl8VX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733E00DC" wp14:editId="2CB3EACA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92" name="ตัวเชื่อมต่อตรง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8097E" id="ตัวเชื่อมต่อตรง 292" o:spid="_x0000_s1026" style="position:absolute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jK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GKG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Ciw+jK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1584" behindDoc="0" locked="1" layoutInCell="1" allowOverlap="1" wp14:anchorId="0D430C65" wp14:editId="603F3D54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93" name="ตัวเชื่อมต่อตรง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C8B99" id="ตัวเชื่อมต่อตรง 293" o:spid="_x0000_s1026" style="position:absolute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y+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9PzE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kg8Mv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7520BA05" wp14:editId="038D5159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94" name="ตัวเชื่อมต่อตรง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6CFAD" id="ตัวเชื่อมต่อตรง 294" o:spid="_x0000_s1026" style="position:absolute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Mr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nZC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DB996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D399C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BFC04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408B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36BB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B1B9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2692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CA91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3C6B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E4FC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B53F9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5625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DF0E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4D0A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9A4B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5F2C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3CB6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3F81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50DC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1A11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1077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C953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A34E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00CE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0B341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DB37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DB7A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EA56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0843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20FF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081F17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3744" behindDoc="0" locked="1" layoutInCell="1" allowOverlap="1" wp14:anchorId="5F767CCD" wp14:editId="5F9EAA86">
                <wp:simplePos x="0" y="0"/>
                <wp:positionH relativeFrom="column">
                  <wp:posOffset>-116205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3" name="Text Box 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3" o:spid="_x0000_s1062" type="#_x0000_t202" style="position:absolute;left:0;text-align:left;margin-left:-9.15pt;margin-top:-4.05pt;width:518.5pt;height:758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QO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fCS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1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6500BFA7" wp14:editId="68C555DD">
                <wp:simplePos x="0" y="0"/>
                <wp:positionH relativeFrom="column">
                  <wp:posOffset>-146050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87" name="Text Box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81BC3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7" o:spid="_x0000_s1063" type="#_x0000_t202" style="position:absolute;left:0;text-align:left;margin-left:-11.5pt;margin-top:-43.05pt;width:56pt;height:28pt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57BE436" wp14:editId="2CEEDF28">
                <wp:simplePos x="0" y="0"/>
                <wp:positionH relativeFrom="column">
                  <wp:posOffset>2844800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5" name="Text Box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21E35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๑๕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5" o:spid="_x0000_s1064" type="#_x0000_t202" style="position:absolute;left:0;text-align:left;margin-left:224pt;margin-top:-42.55pt;width:56pt;height:28pt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ZngQIAAG0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๑๕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62F3DEF7" wp14:editId="40BD96FA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6386195" cy="0"/>
                <wp:effectExtent l="0" t="0" r="14605" b="19050"/>
                <wp:wrapNone/>
                <wp:docPr id="295" name="ตัวเชื่อมต่อตรง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2549A" id="ตัวเชื่อมต่อตรง 295" o:spid="_x0000_s1026" style="position:absolute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5pt" to="502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5680" behindDoc="0" locked="1" layoutInCell="1" allowOverlap="1" wp14:anchorId="4455C837" wp14:editId="29EEC631">
                <wp:simplePos x="0" y="0"/>
                <wp:positionH relativeFrom="column">
                  <wp:posOffset>0</wp:posOffset>
                </wp:positionH>
                <wp:positionV relativeFrom="paragraph">
                  <wp:posOffset>681355</wp:posOffset>
                </wp:positionV>
                <wp:extent cx="6386195" cy="0"/>
                <wp:effectExtent l="0" t="0" r="14605" b="19050"/>
                <wp:wrapNone/>
                <wp:docPr id="296" name="ตัวเชื่อมต่อตรง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0705E" id="ตัวเชื่อมต่อตรง 296" o:spid="_x0000_s1026" style="position:absolute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3.65pt" to="502.8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rC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GKO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483601F8" wp14:editId="5AF65B76">
                <wp:simplePos x="0" y="0"/>
                <wp:positionH relativeFrom="column">
                  <wp:posOffset>0</wp:posOffset>
                </wp:positionH>
                <wp:positionV relativeFrom="paragraph">
                  <wp:posOffset>1137920</wp:posOffset>
                </wp:positionV>
                <wp:extent cx="6386195" cy="0"/>
                <wp:effectExtent l="0" t="0" r="14605" b="19050"/>
                <wp:wrapNone/>
                <wp:docPr id="297" name="ตัวเชื่อมต่อตรง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A7C10" id="ตัวเชื่อมต่อตรง 297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9.6pt" to="502.8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62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nZC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7728" behindDoc="0" locked="1" layoutInCell="1" allowOverlap="1" wp14:anchorId="381FABF0" wp14:editId="3213E982">
                <wp:simplePos x="0" y="0"/>
                <wp:positionH relativeFrom="column">
                  <wp:posOffset>0</wp:posOffset>
                </wp:positionH>
                <wp:positionV relativeFrom="paragraph">
                  <wp:posOffset>1588135</wp:posOffset>
                </wp:positionV>
                <wp:extent cx="6386195" cy="0"/>
                <wp:effectExtent l="0" t="0" r="14605" b="19050"/>
                <wp:wrapNone/>
                <wp:docPr id="298" name="ตัวเชื่อมต่อตรง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BBEF5" id="ตัวเชื่อมต่อตรง 298" o:spid="_x0000_s1026" style="position:absolute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05pt" to="502.8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Uy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40F1F977" wp14:editId="1DFC30E2">
                <wp:simplePos x="0" y="0"/>
                <wp:positionH relativeFrom="column">
                  <wp:posOffset>0</wp:posOffset>
                </wp:positionH>
                <wp:positionV relativeFrom="paragraph">
                  <wp:posOffset>2044065</wp:posOffset>
                </wp:positionV>
                <wp:extent cx="6386195" cy="0"/>
                <wp:effectExtent l="0" t="0" r="14605" b="19050"/>
                <wp:wrapNone/>
                <wp:docPr id="299" name="ตัวเชื่อมต่อตรง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87542" id="ตัวเชื่อมต่อตรง 299" o:spid="_x0000_s1026" style="position:absolute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0.95pt" to="502.8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9776" behindDoc="0" locked="1" layoutInCell="1" allowOverlap="1" wp14:anchorId="6EEC2218" wp14:editId="73E4E44F">
                <wp:simplePos x="0" y="0"/>
                <wp:positionH relativeFrom="column">
                  <wp:posOffset>0</wp:posOffset>
                </wp:positionH>
                <wp:positionV relativeFrom="paragraph">
                  <wp:posOffset>2500630</wp:posOffset>
                </wp:positionV>
                <wp:extent cx="6386195" cy="0"/>
                <wp:effectExtent l="0" t="0" r="14605" b="19050"/>
                <wp:wrapNone/>
                <wp:docPr id="300" name="ตัวเชื่อมต่อตรง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C2E9F" id="ตัวเชื่อมต่อตรง 300" o:spid="_x0000_s1026" style="position:absolute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6.9pt" to="502.8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2F1792A0" wp14:editId="3660DB91">
                <wp:simplePos x="0" y="0"/>
                <wp:positionH relativeFrom="column">
                  <wp:posOffset>0</wp:posOffset>
                </wp:positionH>
                <wp:positionV relativeFrom="paragraph">
                  <wp:posOffset>2957195</wp:posOffset>
                </wp:positionV>
                <wp:extent cx="6386195" cy="0"/>
                <wp:effectExtent l="0" t="0" r="14605" b="19050"/>
                <wp:wrapNone/>
                <wp:docPr id="301" name="ตัวเชื่อมต่อตรง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E4F37" id="ตัวเชื่อมต่อตรง 301" o:spid="_x0000_s1026" style="position:absolute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2.85pt" to="502.85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PS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1824" behindDoc="0" locked="1" layoutInCell="1" allowOverlap="1" wp14:anchorId="3CD4228B" wp14:editId="313DF24F">
                <wp:simplePos x="0" y="0"/>
                <wp:positionH relativeFrom="column">
                  <wp:posOffset>0</wp:posOffset>
                </wp:positionH>
                <wp:positionV relativeFrom="paragraph">
                  <wp:posOffset>3413760</wp:posOffset>
                </wp:positionV>
                <wp:extent cx="6386195" cy="0"/>
                <wp:effectExtent l="0" t="0" r="14605" b="19050"/>
                <wp:wrapNone/>
                <wp:docPr id="302" name="ตัวเชื่อมต่อตรง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F7BB8" id="ตัวเชื่อมต่อตรง 302" o:spid="_x0000_s1026" style="position:absolute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8.8pt" to="502.85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5P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WTrDSJEKhtS1X7r2Z9d+7+4+dO3nrv3V3X3q2h9d+zWEhm/AfOvajygQoY21cRmo&#10;rdTGhkbQRt2Ya03fOaT0qiRqy545A/OAWxLgyQk+bJzpmQ23FeJSmLcBGrSgTaiJM9uPM2ONRxQO&#10;52cX8+nT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308582F0" wp14:editId="0CFCFA8C">
                <wp:simplePos x="0" y="0"/>
                <wp:positionH relativeFrom="column">
                  <wp:posOffset>0</wp:posOffset>
                </wp:positionH>
                <wp:positionV relativeFrom="paragraph">
                  <wp:posOffset>3869690</wp:posOffset>
                </wp:positionV>
                <wp:extent cx="6386195" cy="0"/>
                <wp:effectExtent l="0" t="0" r="14605" b="19050"/>
                <wp:wrapNone/>
                <wp:docPr id="303" name="ตัวเชื่อมต่อตรง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AA22D" id="ตัวเชื่อมต่อตรง 303" o:spid="_x0000_s1026" style="position:absolute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4.7pt" to="502.85pt,3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o7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3SGkSIVDKlrv3Ttz6793t196NrPXfuru/vUtT+69msIDd+A+da1H1EgQhtr4zJQ&#10;W6mNDY2gjbox15q+c0jpVUnUlj1zBuYBtyTAkxN82DjTMxtuK8SlMG8DNGhBm1ATZ7YfZ8Yajygc&#10;zmcX8+nT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3872" behindDoc="0" locked="1" layoutInCell="1" allowOverlap="1" wp14:anchorId="602479AA" wp14:editId="725C606C">
                <wp:simplePos x="0" y="0"/>
                <wp:positionH relativeFrom="column">
                  <wp:posOffset>0</wp:posOffset>
                </wp:positionH>
                <wp:positionV relativeFrom="paragraph">
                  <wp:posOffset>4326255</wp:posOffset>
                </wp:positionV>
                <wp:extent cx="6386195" cy="0"/>
                <wp:effectExtent l="0" t="0" r="14605" b="19050"/>
                <wp:wrapNone/>
                <wp:docPr id="304" name="ตัวเชื่อมต่อตรง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0557E" id="ตัวเชื่อมต่อตรง 304" o:spid="_x0000_s1026" style="position:absolute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0.65pt" to="502.8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WuLgIAAH4EAAAOAAAAZHJzL2Uyb0RvYy54bWysVMGO0zAQvSPxD5bvNOku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Z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5CEBFE20" wp14:editId="64810B3B">
                <wp:simplePos x="0" y="0"/>
                <wp:positionH relativeFrom="column">
                  <wp:posOffset>0</wp:posOffset>
                </wp:positionH>
                <wp:positionV relativeFrom="paragraph">
                  <wp:posOffset>4782820</wp:posOffset>
                </wp:positionV>
                <wp:extent cx="6386195" cy="0"/>
                <wp:effectExtent l="0" t="0" r="14605" b="19050"/>
                <wp:wrapNone/>
                <wp:docPr id="305" name="ตัวเชื่อมต่อตรง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AF48F" id="ตัวเชื่อมต่อตรง 305" o:spid="_x0000_s1026" style="position:absolute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6.6pt" to="502.85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Ha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DeHAHaLgIAAH4EAAAOAAAAAAAAAAAAAAAAAC4CAABk&#10;cnMvZTJvRG9jLnhtbFBLAQItABQABgAIAAAAIQDmMysh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5920" behindDoc="0" locked="1" layoutInCell="1" allowOverlap="1" wp14:anchorId="4598CF11" wp14:editId="124CA9F4">
                <wp:simplePos x="0" y="0"/>
                <wp:positionH relativeFrom="column">
                  <wp:posOffset>0</wp:posOffset>
                </wp:positionH>
                <wp:positionV relativeFrom="paragraph">
                  <wp:posOffset>5239385</wp:posOffset>
                </wp:positionV>
                <wp:extent cx="6386195" cy="0"/>
                <wp:effectExtent l="0" t="0" r="14605" b="19050"/>
                <wp:wrapNone/>
                <wp:docPr id="306" name="ตัวเชื่อมต่อตรง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FBFFB" id="ตัวเชื่อมต่อตรง 306" o:spid="_x0000_s1026" style="position:absolute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2.55pt" to="502.85pt,4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xH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2220A2E6" wp14:editId="5916204E">
                <wp:simplePos x="0" y="0"/>
                <wp:positionH relativeFrom="column">
                  <wp:posOffset>0</wp:posOffset>
                </wp:positionH>
                <wp:positionV relativeFrom="paragraph">
                  <wp:posOffset>5695315</wp:posOffset>
                </wp:positionV>
                <wp:extent cx="6386195" cy="0"/>
                <wp:effectExtent l="0" t="0" r="14605" b="19050"/>
                <wp:wrapNone/>
                <wp:docPr id="307" name="ตัวเชื่อมต่อตรง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01D3F" id="ตัวเชื่อมต่อตรง 307" o:spid="_x0000_s1026" style="position:absolute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45pt" to="502.85pt,4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gzLgIAAH4EAAAOAAAAZHJzL2Uyb0RvYy54bWysVMGO0zAQvSPxD5bvNOmutix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Z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40E22681" wp14:editId="3EEBF85B">
                <wp:simplePos x="0" y="0"/>
                <wp:positionH relativeFrom="column">
                  <wp:posOffset>0</wp:posOffset>
                </wp:positionH>
                <wp:positionV relativeFrom="paragraph">
                  <wp:posOffset>6151880</wp:posOffset>
                </wp:positionV>
                <wp:extent cx="6386195" cy="0"/>
                <wp:effectExtent l="0" t="0" r="14605" b="19050"/>
                <wp:wrapNone/>
                <wp:docPr id="308" name="ตัวเชื่อมต่อตรง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70529" id="ตัวเชื่อมต่อตรง 308" o:spid="_x0000_s1026" style="position:absolute;flip: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4pt" to="502.85pt,4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O3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8992" behindDoc="0" locked="1" layoutInCell="1" allowOverlap="1" wp14:anchorId="7DA39E8F" wp14:editId="0906DC8C">
                <wp:simplePos x="0" y="0"/>
                <wp:positionH relativeFrom="column">
                  <wp:posOffset>0</wp:posOffset>
                </wp:positionH>
                <wp:positionV relativeFrom="paragraph">
                  <wp:posOffset>6608445</wp:posOffset>
                </wp:positionV>
                <wp:extent cx="6386195" cy="0"/>
                <wp:effectExtent l="0" t="0" r="14605" b="19050"/>
                <wp:wrapNone/>
                <wp:docPr id="309" name="ตัวเชื่อมต่อตรง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7BED7" id="ตัวเชื่อมต่อตรง 309" o:spid="_x0000_s1026" style="position:absolute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35pt" to="502.85pt,5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fD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0016" behindDoc="0" locked="1" layoutInCell="1" allowOverlap="1" wp14:anchorId="67479F6E" wp14:editId="41BC1E1F">
                <wp:simplePos x="0" y="0"/>
                <wp:positionH relativeFrom="column">
                  <wp:posOffset>0</wp:posOffset>
                </wp:positionH>
                <wp:positionV relativeFrom="paragraph">
                  <wp:posOffset>7065010</wp:posOffset>
                </wp:positionV>
                <wp:extent cx="6386195" cy="0"/>
                <wp:effectExtent l="0" t="0" r="14605" b="19050"/>
                <wp:wrapNone/>
                <wp:docPr id="310" name="ตัวเชื่อมต่อตรง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821DC" id="ตัวเชื่อมต่อตรง 310" o:spid="_x0000_s1026" style="position:absolute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3pt" to="502.85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68DC58F6" wp14:editId="684DBD11">
                <wp:simplePos x="0" y="0"/>
                <wp:positionH relativeFrom="column">
                  <wp:posOffset>0</wp:posOffset>
                </wp:positionH>
                <wp:positionV relativeFrom="paragraph">
                  <wp:posOffset>7520940</wp:posOffset>
                </wp:positionV>
                <wp:extent cx="6386195" cy="0"/>
                <wp:effectExtent l="0" t="0" r="14605" b="19050"/>
                <wp:wrapNone/>
                <wp:docPr id="311" name="ตัวเชื่อมต่อตรง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82F6C" id="ตัวเชื่อมต่อตรง 311" o:spid="_x0000_s1026" style="position:absolute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2pt" to="502.85pt,5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70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7MZ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2064" behindDoc="0" locked="1" layoutInCell="1" allowOverlap="1" wp14:anchorId="095B1E01" wp14:editId="079AC443">
                <wp:simplePos x="0" y="0"/>
                <wp:positionH relativeFrom="column">
                  <wp:posOffset>0</wp:posOffset>
                </wp:positionH>
                <wp:positionV relativeFrom="paragraph">
                  <wp:posOffset>7977505</wp:posOffset>
                </wp:positionV>
                <wp:extent cx="6386195" cy="0"/>
                <wp:effectExtent l="0" t="0" r="14605" b="19050"/>
                <wp:wrapNone/>
                <wp:docPr id="312" name="ตัวเชื่อมต่อตรง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90052" id="ตัวเชื่อมต่อตรง 312" o:spid="_x0000_s1026" style="position:absolute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15pt" to="502.85pt,6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Np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XS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3088" behindDoc="0" locked="1" layoutInCell="1" allowOverlap="1" wp14:anchorId="57680525" wp14:editId="4C9A4F3B">
                <wp:simplePos x="0" y="0"/>
                <wp:positionH relativeFrom="column">
                  <wp:posOffset>0</wp:posOffset>
                </wp:positionH>
                <wp:positionV relativeFrom="paragraph">
                  <wp:posOffset>8434070</wp:posOffset>
                </wp:positionV>
                <wp:extent cx="6386195" cy="0"/>
                <wp:effectExtent l="0" t="0" r="14605" b="19050"/>
                <wp:wrapNone/>
                <wp:docPr id="313" name="ตัวเชื่อมต่อตรง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3224F" id="ตัวเชื่อมต่อตรง 313" o:spid="_x0000_s1026" style="position:absolute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1pt" to="502.85pt,6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cd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+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4112" behindDoc="0" locked="1" layoutInCell="1" allowOverlap="1" wp14:anchorId="56DE6EC3" wp14:editId="2E4C10FF">
                <wp:simplePos x="0" y="0"/>
                <wp:positionH relativeFrom="column">
                  <wp:posOffset>0</wp:posOffset>
                </wp:positionH>
                <wp:positionV relativeFrom="paragraph">
                  <wp:posOffset>8890635</wp:posOffset>
                </wp:positionV>
                <wp:extent cx="6386195" cy="0"/>
                <wp:effectExtent l="0" t="0" r="14605" b="19050"/>
                <wp:wrapNone/>
                <wp:docPr id="314" name="ตัวเชื่อมต่อตรง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99F4C" id="ตัวเชื่อมต่อตรง 314" o:spid="_x0000_s1026" style="position:absolute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05pt" to="502.85pt,7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iI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2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5136" behindDoc="0" locked="1" layoutInCell="1" allowOverlap="1" wp14:anchorId="3734DE87" wp14:editId="0249BD5C">
                <wp:simplePos x="0" y="0"/>
                <wp:positionH relativeFrom="column">
                  <wp:posOffset>0</wp:posOffset>
                </wp:positionH>
                <wp:positionV relativeFrom="paragraph">
                  <wp:posOffset>9346565</wp:posOffset>
                </wp:positionV>
                <wp:extent cx="6386195" cy="0"/>
                <wp:effectExtent l="0" t="0" r="14605" b="19050"/>
                <wp:wrapNone/>
                <wp:docPr id="315" name="ตัวเชื่อมต่อตรง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15F27" id="ตัวเชื่อมต่อตรง 315" o:spid="_x0000_s1026" style="position:absolute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5.95pt" to="502.85pt,7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z8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B9D7A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8325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4C36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D980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302E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83AD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A5FA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84F94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5BA5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E747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BA7C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4C21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B4C6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4282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A555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C456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48E5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9DDE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7A2B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D943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FDD5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E986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DAEA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60E57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50D0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5F05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5569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CCC0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0A52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FB66DD" w14:textId="77777777" w:rsidR="00124C0A" w:rsidRDefault="00124C0A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1A5FC75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5792" behindDoc="0" locked="1" layoutInCell="1" allowOverlap="1" wp14:anchorId="61F21D81" wp14:editId="2062C8B7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4" name="Text Box 9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4" o:spid="_x0000_s1065" type="#_x0000_t202" style="position:absolute;margin-left:-58.5pt;margin-top:-4.05pt;width:518.5pt;height:758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Jkpg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+GY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5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08BADFB6" wp14:editId="04250AAF">
                <wp:simplePos x="0" y="0"/>
                <wp:positionH relativeFrom="column">
                  <wp:posOffset>2209800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6" name="Text Box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3F798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(๑๖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6" o:spid="_x0000_s1066" type="#_x0000_t202" style="position:absolute;margin-left:174pt;margin-top:-43.05pt;width:56pt;height:28pt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69gQIAAG0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(๑๖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7184" behindDoc="0" locked="1" layoutInCell="1" allowOverlap="1" wp14:anchorId="1C178C94" wp14:editId="4E78DBA9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16" name="ตัวเชื่อมต่อตรง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C76FD" id="ตัวเชื่อมต่อตรง 316" o:spid="_x0000_s1026" style="position:absolute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Fh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7M5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O6cgWE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8208" behindDoc="0" locked="1" layoutInCell="1" allowOverlap="1" wp14:anchorId="0D8FD0B1" wp14:editId="6145D829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17" name="ตัวเชื่อมต่อตรง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63C5A" id="ตัวเชื่อมต่อตรง 317" o:spid="_x0000_s1026" style="position:absolute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UV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2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DeUGUV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9232" behindDoc="0" locked="1" layoutInCell="1" allowOverlap="1" wp14:anchorId="4F829022" wp14:editId="5EE05020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18" name="ตัวเชื่อมต่อตรง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1B68C" id="ตัวเชื่อมต่อตรง 318" o:spid="_x0000_s1026" style="position:absolute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6R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A1fbp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0256" behindDoc="0" locked="1" layoutInCell="1" allowOverlap="1" wp14:anchorId="5E6ECB6B" wp14:editId="5B7EA202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19" name="ตัวเชื่อมต่อตรง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C9F8D" id="ตัวเชื่อมต่อตรง 319" o:spid="_x0000_s1026" style="position:absolute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rl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HR6gZ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PZOK5S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1280" behindDoc="0" locked="1" layoutInCell="1" allowOverlap="1" wp14:anchorId="241A1446" wp14:editId="17888A56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20" name="ตัวเชื่อมต่อตรง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4A116" id="ตัวเชื่อมต่อตรง 320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vTlzr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2304" behindDoc="0" locked="1" layoutInCell="1" allowOverlap="1" wp14:anchorId="6C2FD4F7" wp14:editId="0209EBC4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21" name="ตัวเชื่อมต่อตรง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B3D87" id="ตัวเชื่อมต่อตรง 321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if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WyK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fgrif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3328" behindDoc="0" locked="1" layoutInCell="1" allowOverlap="1" wp14:anchorId="51A65E32" wp14:editId="76789382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22" name="ตัวเชื่อมต่อตรง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F7707" id="ตัวเชื่อมต่อตรง 322" o:spid="_x0000_s1026" style="position:absolute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UC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W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DP1pUC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4352" behindDoc="0" locked="1" layoutInCell="1" allowOverlap="1" wp14:anchorId="0ABFCFED" wp14:editId="7B986793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23" name="ตัวเชื่อมต่อตรง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C6A1C" id="ตัวเชื่อมต่อตรง 323" o:spid="_x0000_s1026" style="position:absolute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/xpxdi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20CA6040" wp14:editId="0EDB35D2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24" name="ตัวเชื่อมต่อตรง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E1776" id="ตัวเชื่อมต่อตรง 324" o:spid="_x0000_s1026" style="position:absolute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7j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p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Lni+4y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6400" behindDoc="0" locked="1" layoutInCell="1" allowOverlap="1" wp14:anchorId="0AAC601B" wp14:editId="11EFA2BC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25" name="ตัวเชื่อมต่อตรง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98A5E" id="ตัวเชื่อมต่อตรง 325" o:spid="_x0000_s1026" style="position:absolute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qX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etFqX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7424" behindDoc="0" locked="1" layoutInCell="1" allowOverlap="1" wp14:anchorId="3142BF3E" wp14:editId="68AF8929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26" name="ตัวเชื่อมต่อตรง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485DB" id="ตัวเชื่อมต่อตรง 326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cK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WyO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O4HcK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8448" behindDoc="0" locked="1" layoutInCell="1" allowOverlap="1" wp14:anchorId="312DC95B" wp14:editId="44926B45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27" name="ตัวเชื่อมต่อตรง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C08FA" id="ตัวเชื่อมต่อตรง 327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N+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p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fiyTfi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9472" behindDoc="0" locked="1" layoutInCell="1" allowOverlap="1" wp14:anchorId="402A0D49" wp14:editId="284C6D7B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28" name="ตัวเชื่อมต่อตรง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BBCF6" id="ตัวเชื่อมต่อตรง 328" o:spid="_x0000_s1026" style="position:absolute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j6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K0jmPo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0496" behindDoc="0" locked="1" layoutInCell="1" allowOverlap="1" wp14:anchorId="1710D7DC" wp14:editId="7C35D408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29" name="ตัวเชื่อมต่อตรง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62209" id="ตัวเชื่อมต่อตรง 329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3yO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yfTc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ne98ji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1520" behindDoc="0" locked="1" layoutInCell="1" allowOverlap="1" wp14:anchorId="38143131" wp14:editId="79AFE90F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30" name="ตัวเชื่อมต่อตรง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5FA52" id="ตัวเชื่อมต่อตรง 330" o:spid="_x0000_s1026" style="position:absolute;flip: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DPmvHN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2544" behindDoc="0" locked="1" layoutInCell="1" allowOverlap="1" wp14:anchorId="6C8CD07E" wp14:editId="71276F47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31" name="ตัวเชื่อมต่อตรง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002C7" id="ตัวเชื่อมต่อตรง 331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W5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U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D/VhW5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3568" behindDoc="0" locked="1" layoutInCell="1" allowOverlap="1" wp14:anchorId="10E4DA3A" wp14:editId="3694980C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32" name="ตัวเชื่อมต่อตรง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51599" id="ตัวเชื่อมต่อตรง 332" o:spid="_x0000_s1026" style="position:absolute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4592" behindDoc="0" locked="1" layoutInCell="1" allowOverlap="1" wp14:anchorId="7D99C7F1" wp14:editId="0F98629D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33" name="ตัวเชื่อมต่อตรง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382B7" id="ตัวเชื่อมต่อตรง 333" o:spid="_x0000_s1026" style="position:absolute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xQ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CfztxQ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5616" behindDoc="0" locked="1" layoutInCell="1" allowOverlap="1" wp14:anchorId="640BD077" wp14:editId="34493E3F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34" name="ตัวเชื่อมต่อตรง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95C4C" id="ตัวเชื่อมต่อตรง 334" o:spid="_x0000_s1026" style="position:absolute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PFLwIAAH4EAAAOAAAAZHJzL2Uyb0RvYy54bWysVMGO0zAQvSPxD5bvNO2W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T5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TqwTxS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6640" behindDoc="0" locked="1" layoutInCell="1" allowOverlap="1" wp14:anchorId="78E5C8A1" wp14:editId="224ECF36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35" name="ตัวเชื่อมต่อตรง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B83EE" id="ตัวเชื่อมต่อตรง 335" o:spid="_x0000_s1026" style="position:absolute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ex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B+YPex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7664" behindDoc="0" locked="1" layoutInCell="1" allowOverlap="1" wp14:anchorId="447014DF" wp14:editId="1ADD8914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36" name="ตัวเชื่อมต่อตรง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5EE06" id="ตัวเชื่อมต่อตรง 336" o:spid="_x0000_s1026" style="position:absolute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os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c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uNNos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7D2FB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19A0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1FF0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49A8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C769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2ECD7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8C81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624A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E145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3082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08226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1CB9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16E5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6DCA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00E9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040E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A8C1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23C8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C56F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4BBE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C7EE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1CD1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8DED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DAE79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F32F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78AC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8194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2965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3661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5963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472701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7840" behindDoc="0" locked="1" layoutInCell="1" allowOverlap="1" wp14:anchorId="3FE0847B" wp14:editId="23472FB6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5" name="Text Box 9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5" o:spid="_x0000_s1067" type="#_x0000_t202" style="position:absolute;left:0;text-align:left;margin-left:-9pt;margin-top:-4.05pt;width:518.5pt;height:758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C6pg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+GE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EfVpT5YN5AfkioV23pzhdyVitGLOPzKLA4a44tLwD/iRChAL6E6UFGB//u096CPvUUpJjQOb&#10;Ufe6Y1ZQor5pnIjZcDwOEx4v48nnEV7suWRzLtG7agkI0hBzNzweg75X/VFaqJ5xtyxCVBQxzTF2&#10;Rn1/XPp2jeBu4mKxiEo404b5lX4yvB+RwMB188ys6WjqkeH30I82S9+wtdUNcGlY7DzIMlI5tL3t&#10;agcH7oPI8G53hYVzfo9apw07/wU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PkV8Lq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7CFE2876" wp14:editId="3D6344C8">
                <wp:simplePos x="0" y="0"/>
                <wp:positionH relativeFrom="column">
                  <wp:posOffset>-139700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8" name="Text Box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A6E95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8" o:spid="_x0000_s1068" type="#_x0000_t202" style="position:absolute;left:0;text-align:left;margin-left:-11pt;margin-top:-42.55pt;width:56pt;height:28pt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245287B2" wp14:editId="0D2C85BE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25464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(๑๗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7" o:spid="_x0000_s1069" type="#_x0000_t202" style="position:absolute;left:0;text-align:left;margin-left:223pt;margin-top:-43.05pt;width:56pt;height:28pt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(๑๗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001387D8" wp14:editId="084F1754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37" name="ตัวเชื่อมต่อตรง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C160C" id="ตัวเชื่อมต่อตรง 337" o:spid="_x0000_s1026" style="position:absolute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5YLwIAAH4EAAAOAAAAZHJzL2Uyb0RvYy54bWysVMGO0zAQvSPxD5bvNO1WW3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T5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B74Plg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0736" behindDoc="0" locked="1" layoutInCell="1" allowOverlap="1" wp14:anchorId="5D3EAB49" wp14:editId="483DF8BD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38" name="ตัวเชื่อมต่อตรง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6F068" id="ตัวเชื่อมต่อตรง 338" o:spid="_x0000_s1026" style="position:absolute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Xc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zfc13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0C7C3D89" wp14:editId="15516034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39" name="ตัวเชื่อมต่อตรง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00487" id="ตัวเชื่อมต่อตรง 339" o:spid="_x0000_s1026" style="position:absolute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GoLwIAAH4EAAAOAAAAZHJzL2Uyb0RvYy54bWysVLFu2zAQ3Qv0HwjutewYMR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+n5xgpUsKQ2uZb2/xqmx/t/ae2+do2v9v7L23zs22+h1D/DZi7tvmMAhHaWBmX&#10;gtpSrW1oBK3VtbnS9INDSi8LojbspTMwD7glAZ4c4cPGmY5Zc1siLoW5CdCgBW1CdZzZbpgZqz2i&#10;cDibns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P070ag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2784" behindDoc="0" locked="1" layoutInCell="1" allowOverlap="1" wp14:anchorId="6DE45D8A" wp14:editId="6CE56F3E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40" name="ตัวเชื่อมต่อตรง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9E59F" id="ตัวเชื่อมต่อตรง 340" o:spid="_x0000_s1026" style="position:absolute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A8LgIAAH4EAAAOAAAAZHJzL2Uyb0RvYy54bWysVMGO0zAQvSPxD5bvNO0uWy1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Pn0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O+3sDw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3808" behindDoc="0" locked="1" layoutInCell="1" allowOverlap="1" wp14:anchorId="38E97DF5" wp14:editId="7091F126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41" name="ตัวเชื่อมต่อตรง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BCB9F" id="ตัวเชื่อมต่อตรง 341" o:spid="_x0000_s1026" style="position:absolute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RI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Dfe1RI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4832" behindDoc="0" locked="1" layoutInCell="1" allowOverlap="1" wp14:anchorId="29DD3425" wp14:editId="2626344D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42" name="ตัวเชื่อมต่อตรง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F8A70" id="ตัวเชื่อมต่อตรง 342" o:spid="_x0000_s1026" style="position:absolute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nV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5856" behindDoc="0" locked="1" layoutInCell="1" allowOverlap="1" wp14:anchorId="22B1450B" wp14:editId="05B26D06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43" name="ตัวเชื่อมต่อตรง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6C624" id="ตัวเชื่อมต่อตรง 343" o:spid="_x0000_s1026" style="position:absolute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52hLwIAAH4EAAAOAAAAZHJzL2Uyb0RvYy54bWysVMGO0zAQvSPxD5bvNO2W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v+OdoS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6880" behindDoc="0" locked="1" layoutInCell="1" allowOverlap="1" wp14:anchorId="290D313C" wp14:editId="7A268B28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44" name="ตัวเชื่อมต่อตรง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2573A" id="ตัวเชื่อมต่อตรง 344" o:spid="_x0000_s1026" style="position:absolute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I0LwIAAH4EAAAOAAAAZHJzL2Uyb0RvYy54bWysVE2P0zAQvSPxHyzfadL9qJao6Qq1Wi4r&#10;qFjg7nXsxsKxLds06Y0biDs/AHHgxIET2X+T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7904" behindDoc="0" locked="1" layoutInCell="1" allowOverlap="1" wp14:anchorId="33B57EDC" wp14:editId="54D0852E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45" name="ตัวเชื่อมต่อตรง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A778D" id="ตัวเชื่อมต่อตรง 345" o:spid="_x0000_s1026" style="position:absolute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ZA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BeTbZA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8928" behindDoc="0" locked="1" layoutInCell="1" allowOverlap="1" wp14:anchorId="5E920595" wp14:editId="22ED1719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46" name="ตัวเชื่อมต่อตรง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F3820" id="ตัวเชื่อมต่อตรง 346" o:spid="_x0000_s1026" style="position:absolute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vd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9952" behindDoc="0" locked="1" layoutInCell="1" allowOverlap="1" wp14:anchorId="7C9BD81F" wp14:editId="01BF0664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47" name="ตัวเชื่อมต่อตรง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EC290" id="ตัวเชื่อมต่อตรง 347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+p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8dPMF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PtV/q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0976" behindDoc="0" locked="1" layoutInCell="1" allowOverlap="1" wp14:anchorId="1864D7D0" wp14:editId="6FB803DB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48" name="ตัวเชื่อมต่อตรง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E9CFA" id="ตัวเชื่อมต่อตรง 348" o:spid="_x0000_s1026" style="position:absolute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Qt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Q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O3adC0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2000" behindDoc="0" locked="1" layoutInCell="1" allowOverlap="1" wp14:anchorId="0178C95F" wp14:editId="11D1E8B4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49" name="ตัวเชื่อมต่อตรง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25892" id="ตัวเชื่อมต่อตรง 349" o:spid="_x0000_s1026" style="position:absolute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BZ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z6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DdFpBZ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3024" behindDoc="0" locked="1" layoutInCell="1" allowOverlap="1" wp14:anchorId="3CD8F4CB" wp14:editId="6A33E5F3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50" name="ตัวเชื่อมต่อตรง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C7CB5" id="ตัวเชื่อมต่อตรง 350" o:spid="_x0000_s1026" style="position:absolute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4048" behindDoc="0" locked="1" layoutInCell="1" allowOverlap="1" wp14:anchorId="64098779" wp14:editId="5C9F11E2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51" name="ตัวเชื่อมต่อตรง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01D18" id="ตัวเชื่อมต่อตรง 351" o:spid="_x0000_s1026" style="position:absolute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lu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57Mp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C/r/lu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5072" behindDoc="0" locked="1" layoutInCell="1" allowOverlap="1" wp14:anchorId="5D7DFEA4" wp14:editId="459EB6DD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52" name="ตัวเชื่อมต่อตรง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89E9E" id="ตัวเชื่อมต่อตรง 352" o:spid="_x0000_s1026" style="position:absolute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9Tz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+Gw2xU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v+9Tz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6096" behindDoc="0" locked="1" layoutInCell="1" allowOverlap="1" wp14:anchorId="74DA1B97" wp14:editId="6E6171DB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53" name="ตัวเชื่อมต่อตรง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E7B8F" id="ตัวเชื่อมต่อตรง 353" o:spid="_x0000_s1026" style="position:absolute;flip: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fNzCH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7120" behindDoc="0" locked="1" layoutInCell="1" allowOverlap="1" wp14:anchorId="2B59BE18" wp14:editId="2CDE68F9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54" name="ตัวเชื่อมต่อตรง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3D521" id="ตัวเชื่อมต่อตรง 354" o:spid="_x0000_s1026" style="position:absolute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8S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DlX/Ei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8144" behindDoc="0" locked="1" layoutInCell="1" allowOverlap="1" wp14:anchorId="6B6DF285" wp14:editId="73FDBEE4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55" name="ตัวเชื่อมต่อตรง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1BBAC" id="ตัวเชื่อมต่อตรง 355" o:spid="_x0000_s1026" style="position:absolute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tm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A+mRtm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9168" behindDoc="0" locked="1" layoutInCell="1" allowOverlap="1" wp14:anchorId="6891244A" wp14:editId="232A27A4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56" name="ตัวเชื่อมต่อตรง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05B73" id="ตัวเชื่อมต่อตรง 356" o:spid="_x0000_s1026" style="position:absolute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b7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57M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G7NNvs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0192" behindDoc="0" locked="1" layoutInCell="1" allowOverlap="1" wp14:anchorId="233F829D" wp14:editId="5682982D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57" name="ตัวเชื่อมต่อตรง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9E5CF" id="ตัวเชื่อมต่อตรง 357" o:spid="_x0000_s1026" style="position:absolute;flip: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KP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XgHSj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BB0413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C355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B578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DECF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C3B6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3D64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4C3D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E707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0C9C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C98F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9BC9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95F7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40EB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8FF4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ABE1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E78D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2730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8456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EE1F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31F5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A137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D19E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BDE8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9B30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9678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A1D52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7C11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AE2E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3E6A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872A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7B1C55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9888" behindDoc="0" locked="1" layoutInCell="1" allowOverlap="1" wp14:anchorId="6B14D9B3" wp14:editId="19F0A2B0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6" name="Text Box 9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6" o:spid="_x0000_s1070" type="#_x0000_t202" style="position:absolute;margin-left:-59pt;margin-top:-4.05pt;width:518.5pt;height:758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rg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17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3F9DFAC0" wp14:editId="2AA97629">
                <wp:simplePos x="0" y="0"/>
                <wp:positionH relativeFrom="column">
                  <wp:posOffset>2216150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8" name="Text Box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33AB9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(๑๘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8" o:spid="_x0000_s1071" type="#_x0000_t202" style="position:absolute;margin-left:174.5pt;margin-top:-42.55pt;width:56pt;height:28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(๑๘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2240" behindDoc="0" locked="1" layoutInCell="1" allowOverlap="1" wp14:anchorId="4226D7A3" wp14:editId="672B72C3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58" name="ตัวเชื่อมต่อตรง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8DA15" id="ตัวเชื่อมต่อตรง 358" o:spid="_x0000_s1026" style="position:absolute;flip:y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kL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I0O2Qs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3264" behindDoc="0" locked="1" layoutInCell="1" allowOverlap="1" wp14:anchorId="08DE87EC" wp14:editId="5C111D7C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59" name="ตัวเชื่อมต่อตรง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D9C60" id="ตัวเชื่อมต่อตรง 359" o:spid="_x0000_s1026" style="position:absolute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1/LwIAAH4EAAAOAAAAZHJzL2Uyb0RvYy54bWysVLFu2zAQ3Qv0HwjutewENh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C9wj1/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4288" behindDoc="0" locked="1" layoutInCell="1" allowOverlap="1" wp14:anchorId="17A4F318" wp14:editId="2E0E996A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60" name="ตัวเชื่อมต่อตรง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7CFF9" id="ตัวเชื่อมต่อตรง 360" o:spid="_x0000_s1026" style="position:absolute;flip:y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8f63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5312" behindDoc="0" locked="1" layoutInCell="1" allowOverlap="1" wp14:anchorId="01204C1B" wp14:editId="4F145E0E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61" name="ตัวเชื่อมต่อตรง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EAC53" id="ตัวเชื่อมต่อตรง 361" o:spid="_x0000_s1026" style="position:absolute;flip: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8F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/MZ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Af0w8F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6336" behindDoc="0" locked="1" layoutInCell="1" allowOverlap="1" wp14:anchorId="5B692C68" wp14:editId="6CD9779B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62" name="ตัวเชื่อมต่อตรง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DE92B" id="ตัวเชื่อมต่อตรง 362" o:spid="_x0000_s1026" style="position:absolute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KY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X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BPhyKY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7360" behindDoc="0" locked="1" layoutInCell="1" allowOverlap="1" wp14:anchorId="6DCE6FBD" wp14:editId="23A19E5F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63" name="ตัวเชื่อมต่อตรง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5B66B" id="ตัวเชื่อมต่อตรง 363" o:spid="_x0000_s1026" style="position:absolute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bs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B/S8bs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8384" behindDoc="0" locked="1" layoutInCell="1" allowOverlap="1" wp14:anchorId="0A456DF8" wp14:editId="24987333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64" name="ตัวเชื่อมต่อตรง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D6D49" id="ตัวเชื่อมต่อตรง 364" o:spid="_x0000_s1026" style="position:absolute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l5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+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rikJeS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9408" behindDoc="0" locked="1" layoutInCell="1" allowOverlap="1" wp14:anchorId="07883689" wp14:editId="0FA0D26E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65" name="ตัวเชื่อมต่อตรง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EB7A4" id="ตัวเชื่อมต่อตรง 365" o:spid="_x0000_s1026" style="position:absolute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0N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Ce5e0N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0432" behindDoc="0" locked="1" layoutInCell="1" allowOverlap="1" wp14:anchorId="27B58354" wp14:editId="797BFE49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66" name="ตัวเชื่อมต่อตรง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BA23F" id="ตัวเชื่อมต่อตรง 366" o:spid="_x0000_s1026" style="position:absolute;flip:y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CQ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/M5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OscCQ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1456" behindDoc="0" locked="1" layoutInCell="1" allowOverlap="1" wp14:anchorId="24D72F61" wp14:editId="6E4175A0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67" name="ตัวเชื่อมต่อตรง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35A47" id="ตัวเชื่อมต่อตรง 367" o:spid="_x0000_s1026" style="position:absolute;flip:y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Tk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+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/n0k5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2480" behindDoc="0" locked="1" layoutInCell="1" allowOverlap="1" wp14:anchorId="604A6FB6" wp14:editId="22AC8B3C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68" name="ตัวเชื่อมต่อตรง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9C130" id="ตัวเชื่อมต่อตรง 368" o:spid="_x0000_s1026" style="position:absolute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9g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tci9g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3504" behindDoc="0" locked="1" layoutInCell="1" allowOverlap="1" wp14:anchorId="506648C6" wp14:editId="7F02B4CF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69" name="ตัวเชื่อมต่อตรง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2446D" id="ตัวเชื่อมต่อตรง 369" o:spid="_x0000_s1026" style="position:absolute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sU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HR2gZ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Hb7LF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4528" behindDoc="0" locked="1" layoutInCell="1" allowOverlap="1" wp14:anchorId="25DF6415" wp14:editId="060F4F47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70" name="ตัวเชื่อมต่อตรง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60E25" id="ตัวเชื่อมต่อตรง 370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ZXLgIAAH4EAAAOAAAAZHJzL2Uyb0RvYy54bWysVMGO0zAQvSPxD5bvNO2utix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Pn0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E/LRlc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5552" behindDoc="0" locked="1" layoutInCell="1" allowOverlap="1" wp14:anchorId="1460FB83" wp14:editId="679D8437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71" name="ตัวเชื่อมต่อตรง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953C2" id="ตัวเชื่อมต่อตรง 371" o:spid="_x0000_s1026" style="position:absolute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Ij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fweiIy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6576" behindDoc="0" locked="1" layoutInCell="1" allowOverlap="1" wp14:anchorId="20E61197" wp14:editId="353D9F01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72" name="ตัวเชื่อมต่อตรง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D1A8F" id="ตัวเชื่อมต่อตรง 372" o:spid="_x0000_s1026" style="position:absolute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++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L1OPvi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1809B857" wp14:editId="47F1A651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73" name="ตัวเชื่อมต่อตรง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B23B4" id="ตัวเชื่อมต่อตรง 373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vKLwIAAH4EAAAOAAAAZHJzL2Uyb0RvYy54bWysVMGO0zAQvSPxD5bvNO1WW3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H59ryi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8624" behindDoc="0" locked="1" layoutInCell="1" allowOverlap="1" wp14:anchorId="1C863A8F" wp14:editId="64813E36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74" name="ตัวเชื่อมต่อตรง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8855B" id="ตัวเชื่อมต่อตรง 374" o:spid="_x0000_s1026" style="position:absolute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Rf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yeP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9648" behindDoc="0" locked="1" layoutInCell="1" allowOverlap="1" wp14:anchorId="4D3C9BA5" wp14:editId="292BF6B7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75" name="ตัวเชื่อมต่อตรง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1104B" id="ตัวเชื่อมต่อตรง 375" o:spid="_x0000_s1026" style="position:absolute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Ar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+MUAr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16A481EE" wp14:editId="40194AD2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76" name="ตัวเชื่อมต่อตรง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184DC" id="ตัวเชื่อมต่อตรง 376" o:spid="_x0000_s1026" style="position:absolute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22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rmVtti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1696" behindDoc="0" locked="1" layoutInCell="1" allowOverlap="1" wp14:anchorId="25583F72" wp14:editId="4586B422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77" name="ตัวเชื่อมต่อตรง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DBFA9" id="ตัวเชื่อมต่อตรง 377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nCLwIAAH4EAAAOAAAAZHJzL2Uyb0RvYy54bWysVMGO0zAQvSPxD5bvNOmutrtETVeo1XJZ&#10;QcUCd69jNxaObdmmSW/cQNz5AMSBEwdOZP8m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6fY6RIBUPq2i9d+7Nrv3d3H7r2c9f+6u4+de2Prv0aQsM3YL517UcUiNDG2rgM&#10;1JZqbUMjaKNuzLWm7xxSelkStWHPnIF5wC0J8OQIHzbO9MyG2wpxKczbAA1a0CbUxJntxpmxxiMK&#10;h7PTi9n06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nqmJw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2720" behindDoc="0" locked="1" layoutInCell="1" allowOverlap="1" wp14:anchorId="5BB94D46" wp14:editId="6ED656DC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78" name="ตัวเชื่อมต่อตรง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62E20" id="ตัวเชื่อมต่อตรง 378" o:spid="_x0000_s1026" style="position:absolute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JG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Q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NpoJG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7FACB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5A4F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A942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6F20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46E5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E7AA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849E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B349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1A9A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AD4F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D625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56F8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919F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A516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6FB0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CAF2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C80C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8505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21B78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8B4E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4C79E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ED3F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A14E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53179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BBC0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CD7E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6B78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F6A9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CEF3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52BA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DB7E7A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1936" behindDoc="0" locked="1" layoutInCell="1" allowOverlap="1" wp14:anchorId="2FCF2D5C" wp14:editId="3A0BEA94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7" name="Text Box 9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7" o:spid="_x0000_s1072" type="#_x0000_t202" style="position:absolute;left:0;text-align:left;margin-left:-9pt;margin-top:-4.05pt;width:518.5pt;height:758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zB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BdkozB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1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76330688" wp14:editId="1E8E7649">
                <wp:simplePos x="0" y="0"/>
                <wp:positionH relativeFrom="column">
                  <wp:posOffset>-152400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9" name="Text Box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86DED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9" o:spid="_x0000_s1073" type="#_x0000_t202" style="position:absolute;left:0;text-align:left;margin-left:-12pt;margin-top:-42.55pt;width:56pt;height:28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qBgAIAAG0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A5C9121" wp14:editId="2C388B30">
                <wp:simplePos x="0" y="0"/>
                <wp:positionH relativeFrom="column">
                  <wp:posOffset>2832100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9" name="Text Box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608BE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(๑๙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9" o:spid="_x0000_s1074" type="#_x0000_t202" style="position:absolute;left:0;text-align:left;margin-left:223pt;margin-top:-42.55pt;width:56pt;height:28pt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(๑๙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4768" behindDoc="0" locked="1" layoutInCell="1" allowOverlap="1" wp14:anchorId="10406F02" wp14:editId="12EF468B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79" name="ตัวเชื่อมต่อตรง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6618F" id="ตัวเชื่อมต่อตรง 379" o:spid="_x0000_s1026" style="position:absolute;flip:y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Yy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z6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H1qZjI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5792" behindDoc="0" locked="1" layoutInCell="1" allowOverlap="1" wp14:anchorId="0071F96C" wp14:editId="2F7A5D2E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80" name="ตัวเชื่อมต่อตรง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24279" id="ตัวเชื่อมต่อตรง 380" o:spid="_x0000_s1026" style="position:absolute;flip: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LkMYS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6816" behindDoc="0" locked="1" layoutInCell="1" allowOverlap="1" wp14:anchorId="0455895A" wp14:editId="6083064A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81" name="ตัวเชื่อมต่อตรง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120D1" id="ตัวเชื่อมต่อตรง 381" o:spid="_x0000_s1026" style="position:absolute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w8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8/kU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Ho/8P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7840" behindDoc="0" locked="1" layoutInCell="1" allowOverlap="1" wp14:anchorId="1D953D1C" wp14:editId="01560C7B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82" name="ตัวเชื่อมต่อตรง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8C49D" id="ตัวเชื่อมต่อตรง 382" o:spid="_x0000_s1026" style="position:absolute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Gh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fDafYq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E7b0aE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8864" behindDoc="0" locked="1" layoutInCell="1" allowOverlap="1" wp14:anchorId="5D296BBA" wp14:editId="19169C62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83" name="ตัวเชื่อมต่อตรง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E14B3" id="ตัวเชื่อมต่อตรง 383" o:spid="_x0000_s1026" style="position:absolute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XVLgIAAH4EAAAOAAAAZHJzL2Uyb0RvYy54bWysVMGO0zAQvSPxD5bvNO1WW5W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Q+xUiREobUNl/b5lfb/GjvP7bNl7a5a+8/t83PtvkWQv03YL63zScUiNDGyrgU&#10;1FZqY0MjaK2uzZWm7x1SelUQtWUvnIF5wC0J8OQEHzbOdMya2xJxKcxNgAYtaBOq48z2w8xY7RGF&#10;w9l0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H4XNdU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9888" behindDoc="0" locked="1" layoutInCell="1" allowOverlap="1" wp14:anchorId="137A2A6E" wp14:editId="50BA74BC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84" name="ตัวเชื่อมต่อตรง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3732A" id="ตัวเชื่อมต่อตรง 384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pALwIAAH4EAAAOAAAAZHJzL2Uyb0RvYy54bWysVMGO0zAQvSPxD5bvNO0u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6ez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0912" behindDoc="0" locked="1" layoutInCell="1" allowOverlap="1" wp14:anchorId="1C1D21AC" wp14:editId="24A18101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85" name="ตัวเชื่อมต่อตรง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BB4BF" id="ตัวเชื่อมต่อตรง 385" o:spid="_x0000_s1026" style="position:absolute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40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CfuR40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1936" behindDoc="0" locked="1" layoutInCell="1" allowOverlap="1" wp14:anchorId="62DEBBB5" wp14:editId="15D3FF60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86" name="ตัวเชื่อมต่อตรง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3BB83" id="ตัวเชื่อมต่อตรง 386" o:spid="_x0000_s1026" style="position:absolute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Op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2960" behindDoc="0" locked="1" layoutInCell="1" allowOverlap="1" wp14:anchorId="00F8B994" wp14:editId="60F422FA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87" name="ตัวเชื่อมต่อตรง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A78B4" id="ตัวเชื่อมต่อตรง 387" o:spid="_x0000_s1026" style="position:absolute;flip: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fdLwIAAH4EAAAOAAAAZHJzL2Uyb0RvYy54bWysVMGO0zAQvSPxD5bvNO2utnS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6ez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/yHX3S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3984" behindDoc="0" locked="1" layoutInCell="1" allowOverlap="1" wp14:anchorId="10EEC437" wp14:editId="32EA266E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88" name="ตัวเชื่อมต่อตรง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BAD85" id="ตัวเชื่อมต่อตรง 388" o:spid="_x0000_s1026" style="position:absolute;flip:y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xZ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sLtxZ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5008" behindDoc="0" locked="1" layoutInCell="1" allowOverlap="1" wp14:anchorId="5BD1297E" wp14:editId="0231B752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89" name="ตัวเชื่อมต่อตรง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608D4" id="ตัวเชื่อมต่อตรง 389" o:spid="_x0000_s1026" style="position:absolute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HOI4L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6032" behindDoc="0" locked="1" layoutInCell="1" allowOverlap="1" wp14:anchorId="48527185" wp14:editId="1DD9E605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90" name="ตัวเชื่อมต่อตรง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59B4B" id="ตัวเชื่อมต่อตรง 390" o:spid="_x0000_s1026" style="position:absolute;flip: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E6XtW4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7056" behindDoc="0" locked="1" layoutInCell="1" allowOverlap="1" wp14:anchorId="4B5A0B1B" wp14:editId="5868FAFA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91" name="ตัวเชื่อมต่อตรง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73CA0" id="ตัวเชื่อมต่อตรง 391" o:spid="_x0000_s1026" style="position:absolute;flip:y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1Ea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PRiip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+W1Ea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8080" behindDoc="0" locked="1" layoutInCell="1" allowOverlap="1" wp14:anchorId="4E711F70" wp14:editId="64CFE4A0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92" name="ตัวเชื่อมต่อตรง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43CCC" id="ตัวเชื่อมต่อตรง 392" o:spid="_x0000_s1026" style="position:absolute;flip: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yH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yfnU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9104" behindDoc="0" locked="1" layoutInCell="1" allowOverlap="1" wp14:anchorId="1682BF45" wp14:editId="30F0782F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93" name="ตัวเชื่อมต่อตรง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DC30C" id="ตัวเชื่อมต่อตรง 393" o:spid="_x0000_s1026" style="position:absolute;flip:y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jzLwIAAH4EAAAOAAAAZHJzL2Uyb0RvYy54bWysVLFu2zAQ3Qv0HwjutewYMR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/PpxgpUsKQ2uZb2/xqmx/t/ae2+do2v9v7L23zs22+h1D/DZi7tvmMAhHaWBmX&#10;gtpSrW1oBK3VtbnS9INDSi8LojbspTMwD7glAZ4c4cPGmY5Zc1siLoW5CdCgBW1CdZzZbpgZqz2i&#10;cDibns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HsOY8y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0128" behindDoc="0" locked="1" layoutInCell="1" allowOverlap="1" wp14:anchorId="143F6CCF" wp14:editId="603DEA7C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94" name="ตัวเชื่อมต่อตรง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4EF6E" id="ตัวเชื่อมต่อตรง 394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dm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48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1152" behindDoc="0" locked="1" layoutInCell="1" allowOverlap="1" wp14:anchorId="4259741C" wp14:editId="7CC82093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95" name="ตัวเชื่อมต่อตรง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9D676" id="ตัวเชื่อมต่อตรง 395" o:spid="_x0000_s1026" style="position:absolute;flip: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P9tsxI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2176" behindDoc="0" locked="1" layoutInCell="1" allowOverlap="1" wp14:anchorId="24968F68" wp14:editId="3F0840C1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96" name="ตัวเชื่อมต่อตรง 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E4383" id="ตัวเชื่อมต่อตรง 396" o:spid="_x0000_s1026" style="position:absolute;flip:y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6P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PRihp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rzmejy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3200" behindDoc="0" locked="1" layoutInCell="1" allowOverlap="1" wp14:anchorId="3AA8F9E4" wp14:editId="7F876821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97" name="ตัวเชื่อมต่อตรง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12270" id="ตัวเชื่อมต่อตรง 397" o:spid="_x0000_s1026" style="position:absolute;flip: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r7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48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n/V6+y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4224" behindDoc="0" locked="1" layoutInCell="1" allowOverlap="1" wp14:anchorId="08B2C50F" wp14:editId="4D3E88B8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98" name="ตัวเชื่อมต่อตรง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2102B" id="ตัวเชื่อมต่อตรง 398" o:spid="_x0000_s1026" style="position:absolute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F/Lg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Ez6cX8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5248" behindDoc="0" locked="1" layoutInCell="1" allowOverlap="1" wp14:anchorId="730FE47D" wp14:editId="43BD93F5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99" name="ตัวเชื่อมต่อตรง 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9EBCE" id="ตัวเชื่อมต่อตรง 399" o:spid="_x0000_s1026" style="position:absolute;flip: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fDaVC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3900B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2840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4BB1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EBF7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77C9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86A3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3A7A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88D1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D4F5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E8FC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340C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C0A1C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0A22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EBF3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EAA3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8163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DDE9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4D9E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D3C89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C245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EE76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3ABD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84D2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84EF6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E005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2F838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D542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55056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BC4D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FDC8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09AB2F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3984" behindDoc="0" locked="1" layoutInCell="1" allowOverlap="1" wp14:anchorId="5AE20448" wp14:editId="2BCB15AD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8" name="Text Box 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8" o:spid="_x0000_s1075" type="#_x0000_t202" style="position:absolute;margin-left:-58.5pt;margin-top:-4.05pt;width:518.5pt;height:758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LL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9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290B4752" wp14:editId="30BBD47B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0" name="Text Box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47929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5C73F" id="Text Box 860" o:spid="_x0000_s1076" type="#_x0000_t202" style="position:absolute;margin-left:172pt;margin-top:-43.05pt;width:56pt;height:28pt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๐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7296" behindDoc="0" locked="1" layoutInCell="1" allowOverlap="1" wp14:anchorId="30D3354C" wp14:editId="31B06A72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00" name="ตัวเชื่อมต่อตรง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F9E82" id="ตัวเชื่อมต่อตรง 400" o:spid="_x0000_s1026" style="position:absolute;flip: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IqHmJ0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8320" behindDoc="0" locked="1" layoutInCell="1" allowOverlap="1" wp14:anchorId="57F055FA" wp14:editId="3A1F4B5C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01" name="ตัวเชื่อมต่อตรง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08162" id="ตัวเชื่อมต่อตรง 401" o:spid="_x0000_s1026" style="position:absolute;flip:y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zp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VT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LpLfOk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9344" behindDoc="0" locked="1" layoutInCell="1" allowOverlap="1" wp14:anchorId="5D9AE5B5" wp14:editId="1A6B3011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02" name="ตัวเชื่อมต่อตรง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D20BB" id="ตัวเชื่อมต่อตรง 402" o:spid="_x0000_s1026" style="position:absolute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F0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ks4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OofUXQ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0368" behindDoc="0" locked="1" layoutInCell="1" allowOverlap="1" wp14:anchorId="1D1FB174" wp14:editId="63E7683C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03" name="ตัวเชื่อมต่อตรง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12A77" id="ตัวเชื่อมต่อตรง 403" o:spid="_x0000_s1026" style="position:absolute;flip:y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UALgIAAH4EAAAOAAAAZHJzL2Uyb0RvYy54bWysVMGO0zAQvSPxD5bvNOku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P01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a07UA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1392" behindDoc="0" locked="1" layoutInCell="1" allowOverlap="1" wp14:anchorId="3F96AF5F" wp14:editId="12D2A6BB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04" name="ตัวเชื่อมต่อตรง 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C4B5D" id="ตัวเชื่อมต่อตรง 404" o:spid="_x0000_s1026" style="position:absolute;flip:y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qV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anGClSwZC69mvX/uza793dx6790rW/urvPXfuja29DaPgGzLeu/YQCEdpYG5eB&#10;2lKtbWgEbdS1udL0vUNKL0uiNuy5MzAPuCUBnhzhw8aZntlwWyEuhXkXoEEL2oSaOLPdODPWeETh&#10;cPb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ALsXqV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2416" behindDoc="0" locked="1" layoutInCell="1" allowOverlap="1" wp14:anchorId="365317E5" wp14:editId="2CC87C5E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05" name="ตัวเชื่อมต่อตรง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D5635" id="ตัวเชื่อมต่อตรง 405" o:spid="_x0000_s1026" style="position:absolute;flip:y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7h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A7fZ7h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3440" behindDoc="0" locked="1" layoutInCell="1" allowOverlap="1" wp14:anchorId="2257E343" wp14:editId="20B65543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06" name="ตัวเชื่อมต่อตรง 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C0481" id="ตัวเชื่อมต่อตรง 406" o:spid="_x0000_s1026" style="position:absolute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N8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rKbN8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4464" behindDoc="0" locked="1" layoutInCell="1" allowOverlap="1" wp14:anchorId="0DF1AF9A" wp14:editId="0BEA6CA2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07" name="ตัวเชื่อมต่อตรง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592F8" id="ตัวเชื่อมต่อตรง 407" o:spid="_x0000_s1026" style="position:absolute;flip:y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cI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Bb5VcI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5488" behindDoc="0" locked="1" layoutInCell="1" allowOverlap="1" wp14:anchorId="3B56337B" wp14:editId="7501CB19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08" name="ตัวเชื่อมต่อตรง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75DC1" id="ตัวเชื่อมต่อตรง 408" o:spid="_x0000_s1026" style="position:absolute;flip: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yM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CI6lyM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6512" behindDoc="0" locked="1" layoutInCell="1" allowOverlap="1" wp14:anchorId="60D980FB" wp14:editId="1336039D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09" name="ตัวเชื่อมต่อตรง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95151" id="ตัวเชื่อมต่อตรง 409" o:spid="_x0000_s1026" style="position:absolute;flip: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j4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C4Jrj4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7536" behindDoc="0" locked="1" layoutInCell="1" allowOverlap="1" wp14:anchorId="1A355D21" wp14:editId="0C426C38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10" name="ตัวเชื่อมต่อตรง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D8F91" id="ตัวเชื่อมต่อตรง 410" o:spid="_x0000_s1026" style="position:absolute;flip:y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W7LgIAAH4EAAAOAAAAZHJzL2Uyb0RvYy54bWysVE2P0zAQvSPxHyzfadqFrZ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N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DqUzW7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8560" behindDoc="0" locked="1" layoutInCell="1" allowOverlap="1" wp14:anchorId="6B3E60C8" wp14:editId="5313BA96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11" name="ตัวเชื่อมต่อตรง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E6074" id="ตัวเชื่อมต่อตรง 411" o:spid="_x0000_s1026" style="position:absolute;flip:y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HP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Dan9HP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9584" behindDoc="0" locked="1" layoutInCell="1" allowOverlap="1" wp14:anchorId="36E9F5EB" wp14:editId="488C01A7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12" name="ตัวเชื่อมต่อตรง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296FE" id="ตัวเชื่อมต่อตรง 412" o:spid="_x0000_s1026" style="position:absolute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xS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1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IrL/FI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0608" behindDoc="0" locked="1" layoutInCell="1" allowOverlap="1" wp14:anchorId="3E282FDF" wp14:editId="26C14D70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13" name="ตัวเชื่อมต่อตรง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045F4" id="ตัวเชื่อมต่อตรง 413" o:spid="_x0000_s1026" style="position:absolute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gm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s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ugcYJi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1632" behindDoc="0" locked="1" layoutInCell="1" allowOverlap="1" wp14:anchorId="60C489D7" wp14:editId="6EE8FA3C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14" name="ตัวเชื่อมต่อตรง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E2E2D" id="ตัวเชื่อมต่อตรง 414" o:spid="_x0000_s1026" style="position:absolute;flip:y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ezLw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a2XXsy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2656" behindDoc="0" locked="1" layoutInCell="1" allowOverlap="1" wp14:anchorId="7AD4B6AC" wp14:editId="4D70CD75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15" name="ตัวเชื่อมต่อตรง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3D10F" id="ตัวเชื่อมต่อตรง 415" o:spid="_x0000_s1026" style="position:absolute;flip: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PH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e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BbqTPH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3680" behindDoc="0" locked="1" layoutInCell="1" allowOverlap="1" wp14:anchorId="7B86EDC6" wp14:editId="025CB0D5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16" name="ตัวเชื่อมต่อตรง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4AE61" id="ตัวเชื่อมต่อตรง 416" o:spid="_x0000_s1026" style="position:absolute;flip:y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5a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AL/R5a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4704" behindDoc="0" locked="1" layoutInCell="1" allowOverlap="1" wp14:anchorId="38F87E12" wp14:editId="30095634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17" name="ตัวเชื่อมต่อตรง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8FFC5" id="ตัวเชื่อมต่อตรง 417" o:spid="_x0000_s1026" style="position:absolute;flip: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ou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9O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A7Mfou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5728" behindDoc="0" locked="1" layoutInCell="1" allowOverlap="1" wp14:anchorId="713CD551" wp14:editId="45D068C1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18" name="ตัวเชื่อมต่อตรง 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B2A7" id="ตัวเชื่อมต่อตรง 418" o:spid="_x0000_s1026" style="position:absolute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Gq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Q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DoPvGq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6752" behindDoc="0" locked="1" layoutInCell="1" allowOverlap="1" wp14:anchorId="674F9658" wp14:editId="73478CD3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19" name="ตัวเชื่อมต่อตรง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9E409" id="ตัวเชื่อมต่อตรง 419" o:spid="_x0000_s1026" style="position:absolute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Xe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e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2PIV3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7776" behindDoc="0" locked="1" layoutInCell="1" allowOverlap="1" wp14:anchorId="1AF27935" wp14:editId="6320B826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20" name="ตัวเชื่อมต่อตรง 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FC273" id="ตัวเชื่อมต่อตรง 420" o:spid="_x0000_s1026" style="position:absolute;flip:y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PQLgIAAH4EAAAOAAAAZHJzL2Uyb0RvYy54bWysVMGO0zAQvSPxD5bvNGlhqy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6fzM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KL8PQ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8F905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4E973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0C3D8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A113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63A2C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6763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6ECD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BC8B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32B8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E65A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3C9E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A9EB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B0DC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F853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95B9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FBAA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DB8D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C37B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6A43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BABC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D673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27F7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563E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AE887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B580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0863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DAB7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D166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68B7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66B0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A0921C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6032" behindDoc="0" locked="1" layoutInCell="1" allowOverlap="1" wp14:anchorId="79457819" wp14:editId="791D3F4E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9" name="Text Box 9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9" o:spid="_x0000_s1077" type="#_x0000_t202" style="position:absolute;left:0;text-align:left;margin-left:-9pt;margin-top:-4.05pt;width:518.5pt;height:758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EsxhuO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20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721286A6" wp14:editId="4BC47D20">
                <wp:simplePos x="0" y="0"/>
                <wp:positionH relativeFrom="column">
                  <wp:posOffset>-158750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0" name="Text Box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957C9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0" o:spid="_x0000_s1078" type="#_x0000_t202" style="position:absolute;left:0;text-align:left;margin-left:-12.5pt;margin-top:-43.05pt;width:56pt;height:28pt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4C0100FA" wp14:editId="5D8F542E">
                <wp:simplePos x="0" y="0"/>
                <wp:positionH relativeFrom="column">
                  <wp:posOffset>2851150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4EF22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1" o:spid="_x0000_s1079" type="#_x0000_t202" style="position:absolute;left:0;text-align:left;margin-left:224.5pt;margin-top:-42.05pt;width:56pt;height:28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9824" behindDoc="0" locked="1" layoutInCell="1" allowOverlap="1" wp14:anchorId="5E9D4EFD" wp14:editId="53EC176D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21" name="ตัวเชื่อมต่อตรง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29BC4" id="ตัวเชื่อมต่อตรง 421" o:spid="_x0000_s1026" style="position:absolute;flip:y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yek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euMnpC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0848" behindDoc="0" locked="1" layoutInCell="1" allowOverlap="1" wp14:anchorId="234B906F" wp14:editId="24F0B204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22" name="ตัวเชื่อมต่อตรง 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C971F" id="ตัวเชื่อมต่อตรง 422" o:spid="_x0000_s1026" style="position:absolute;flip:y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o5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KrcKOS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1872" behindDoc="0" locked="1" layoutInCell="1" allowOverlap="1" wp14:anchorId="40EA0611" wp14:editId="6CF78002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23" name="ตัวเชื่อมต่อตรง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62F2A" id="ตัวเชื่อมต่อตรง 423" o:spid="_x0000_s1026" style="position:absolute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5N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fT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Bp77k0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2896" behindDoc="0" locked="1" layoutInCell="1" allowOverlap="1" wp14:anchorId="6DF6B1A7" wp14:editId="2C0A4749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24" name="ตัวเชื่อมต่อตรง 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86C1C" id="ตัวเชื่อมต่อตรง 424" o:spid="_x0000_s1026" style="position:absolute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HYLwIAAH4EAAAOAAAAZHJzL2Uyb0RvYy54bWysVMGO0zAQvSPxD5bvNG3Z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pC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3920" behindDoc="0" locked="1" layoutInCell="1" allowOverlap="1" wp14:anchorId="215D797D" wp14:editId="1A0A6C35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25" name="ตัวเชื่อมต่อตรง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479B8" id="ตัวเชื่อมต่อตรง 425" o:spid="_x0000_s1026" style="position:absolute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Ws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jv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+9XFrC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4944" behindDoc="0" locked="1" layoutInCell="1" allowOverlap="1" wp14:anchorId="1CE5DEC9" wp14:editId="39A07AF8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26" name="ตัวเชื่อมต่อตรง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CB058" id="ตัวเชื่อมต่อตรง 426" o:spid="_x0000_s1026" style="position:absolute;flip:y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gx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Crgegx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5968" behindDoc="0" locked="1" layoutInCell="1" allowOverlap="1" wp14:anchorId="5C9A4D8A" wp14:editId="269D91FC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27" name="ตัวเชื่อมต่อตรง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1862D" id="ตัวเชื่อมต่อตรง 427" o:spid="_x0000_s1026" style="position:absolute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xF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Gz6H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m00MRS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6992" behindDoc="0" locked="1" layoutInCell="1" allowOverlap="1" wp14:anchorId="05F624C7" wp14:editId="4EED8A8F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28" name="ตัวเชื่อมต่อตรง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C09B7" id="ตัวเชื่อมต่อตรง 428" o:spid="_x0000_s1026" style="position:absolute;flip:y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fB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oN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BIQgfB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8016" behindDoc="0" locked="1" layoutInCell="1" allowOverlap="1" wp14:anchorId="09E9667F" wp14:editId="5A0DC1BE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29" name="ตัวเชื่อมต่อตรง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537F5" id="ตัวเชื่อมต่อตรง 429" o:spid="_x0000_s1026" style="position:absolute;flip:y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O1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fT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eI7jtS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9040" behindDoc="0" locked="1" layoutInCell="1" allowOverlap="1" wp14:anchorId="5CCE8B49" wp14:editId="7AC2539F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30" name="ตัวเชื่อมต่อตรง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84C6B" id="ตัวเชื่อมต่อตรง 430" o:spid="_x0000_s1026" style="position:absolute;flip:y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272LgIAAH4EAAAOAAAAZHJzL2Uyb0RvYy54bWysVMGO0zAQvSPxD5bvNO0uWy1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fno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q+272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0064" behindDoc="0" locked="1" layoutInCell="1" allowOverlap="1" wp14:anchorId="0C0EEE61" wp14:editId="33DBBD34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31" name="ตัวเชื่อมต่อตรง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E7F54" id="ตัวเชื่อมต่อตรง 431" o:spid="_x0000_s1026" style="position:absolute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qC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GjeKgi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1088" behindDoc="0" locked="1" layoutInCell="1" allowOverlap="1" wp14:anchorId="0FF6560D" wp14:editId="784FE23F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32" name="ตัวเชื่อมต่อตรง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6C202" id="ตัวเชื่อมต่อตรง 432" o:spid="_x0000_s1026" style="position:absolute;flip:y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cf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c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2112" behindDoc="0" locked="1" layoutInCell="1" allowOverlap="1" wp14:anchorId="2BA78D90" wp14:editId="55EE9EC2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33" name="ตัวเชื่อมต่อตรง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E9EEF" id="ตัวเชื่อมต่อตรง 433" o:spid="_x0000_s1026" style="position:absolute;flip: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0NrLwIAAH4EAAAOAAAAZHJzL2Uyb0RvYy54bWysVMGO0zAQvSPxD5bvNO2W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6r0Nr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3136" behindDoc="0" locked="1" layoutInCell="1" allowOverlap="1" wp14:anchorId="3E4D6353" wp14:editId="39E841BE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34" name="ตัวเชื่อมต่อตรง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9431B" id="ตัวเชื่อมต่อตรง 434" o:spid="_x0000_s1026" style="position:absolute;flip:y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z+LwIAAH4EAAAOAAAAZHJzL2Uyb0RvYy54bWysVE2P0zAQvSPxHyzfadL9qJao6Qq1Wi4r&#10;qFjg7nXsxsKxLds06Y0biDs/AHHgxIET2X+T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4160" behindDoc="0" locked="1" layoutInCell="1" allowOverlap="1" wp14:anchorId="1E2EE0A8" wp14:editId="076D3D37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35" name="ตัวเชื่อมต่อตรง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813B8" id="ตัวเชื่อมต่อตรง 435" o:spid="_x0000_s1026" style="position:absolute;flip:y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iK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CbAWiK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5184" behindDoc="0" locked="1" layoutInCell="1" allowOverlap="1" wp14:anchorId="04D21298" wp14:editId="0A1FF9C2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36" name="ตัวเชื่อมต่อตรง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51B27" id="ตัวเชื่อมต่อตรง 436" o:spid="_x0000_s1026" style="position:absolute;flip:y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UX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6208" behindDoc="0" locked="1" layoutInCell="1" allowOverlap="1" wp14:anchorId="07BD4539" wp14:editId="03154299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37" name="ตัวเชื่อมต่อตรง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3875C" id="ตัวเชื่อมต่อตรง 437" o:spid="_x0000_s1026" style="position:absolute;flip:y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Fj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x6dPMF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+5mhYy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7232" behindDoc="0" locked="1" layoutInCell="1" allowOverlap="1" wp14:anchorId="61A8A579" wp14:editId="1DE0EE26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38" name="ตัวเชื่อมต่อตรง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E6F29" id="ตัวเชื่อมต่อตรง 438" o:spid="_x0000_s1026" style="position:absolute;flip:y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rn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Aolqrn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8256" behindDoc="0" locked="1" layoutInCell="1" allowOverlap="1" wp14:anchorId="591CF475" wp14:editId="46DAFF60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39" name="ตัวเชื่อมต่อตรง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583CA" id="ตัวเชื่อมต่อตรง 439" o:spid="_x0000_s1026" style="position:absolute;flip:y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6T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z2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GFpOky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9280" behindDoc="0" locked="1" layoutInCell="1" allowOverlap="1" wp14:anchorId="5A83DBAB" wp14:editId="0F8F0824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40" name="ตัวเชื่อมต่อตรง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B9207" id="ตัวเชื่อมต่อตรง 440" o:spid="_x0000_s1026" style="position:absolute;flip:y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ArWLwc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0304" behindDoc="0" locked="1" layoutInCell="1" allowOverlap="1" wp14:anchorId="7D37F875" wp14:editId="6743A739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41" name="ตัวเชื่อมต่อตรง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CDEA2" id="ตัวเชื่อมต่อตรง 441" o:spid="_x0000_s1026" style="position:absolute;flip:y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tzLw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OhrLc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A11F8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76B5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2613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BF91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4804C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EB90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18E1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96C4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0E78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22E8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43E2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4D6E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84C1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FC08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D166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460A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FB4C3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A7B11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42D5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09E2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5047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C625A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9EDE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BEE0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C7F0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573B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826B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5089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ACDA1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38BA9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5C13B2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8080" behindDoc="0" locked="1" layoutInCell="1" allowOverlap="1" wp14:anchorId="29732653" wp14:editId="41921837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0" name="Text Box 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0" o:spid="_x0000_s1080" type="#_x0000_t202" style="position:absolute;margin-left:-59pt;margin-top:-4.05pt;width:518.5pt;height:758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" filled="f" stroked="f" strokeweight=".5pt">
                <v:path arrowok="t"/>
                <o:lock v:ext="edit" aspectratio="t"/>
                <v:textbox style="mso-next-textbox:#Text Box 921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1CB7DC8F" wp14:editId="549526F9">
                <wp:simplePos x="0" y="0"/>
                <wp:positionH relativeFrom="column">
                  <wp:posOffset>2197100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EDA8C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2" o:spid="_x0000_s1081" type="#_x0000_t202" style="position:absolute;margin-left:173pt;margin-top:-43.05pt;width:56pt;height:28pt;z-index:2526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OvgQIAAG0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๒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2352" behindDoc="0" locked="1" layoutInCell="1" allowOverlap="1" wp14:anchorId="7905142B" wp14:editId="52E39D2C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42" name="ตัวเชื่อมต่อตรง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9841E" id="ตัวเชื่อมต่อตรง 442" o:spid="_x0000_s1026" style="position:absolute;flip:y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buLwIAAH4EAAAOAAAAZHJzL2Uyb0RvYy54bWysVMGO0zAQvSPxD5bvNG3Z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OTK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qTubu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3376" behindDoc="0" locked="1" layoutInCell="1" allowOverlap="1" wp14:anchorId="01117C07" wp14:editId="16CFC042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43" name="ตัวเชื่อมต่อตรง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CF893" id="ตัวเชื่อมต่อตรง 443" o:spid="_x0000_s1026" style="position:absolute;flip:y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KaLwIAAH4EAAAOAAAAZHJzL2Uyb0RvYy54bWysVE2P0zAQvSPxHyzfadL9qJao6Qq1Wi4r&#10;qFjg7nXsxsKxLds06Y0biDs/AHHgxIET2X+T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BaggKa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4400" behindDoc="0" locked="1" layoutInCell="1" allowOverlap="1" wp14:anchorId="3B0F61CB" wp14:editId="58278877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44" name="ตัวเชื่อมต่อตรง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FC337" id="ตัวเชื่อมต่อตรง 444" o:spid="_x0000_s1026" style="position:absolute;flip: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0PLwIAAH4EAAAOAAAAZHJzL2Uyb0RvYy54bWysVMGO0zAQvSPxD5bvNO3S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TK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5424" behindDoc="0" locked="1" layoutInCell="1" allowOverlap="1" wp14:anchorId="7FAB2BF9" wp14:editId="64C2DB21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45" name="ตัวเชื่อมต่อตรง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009BC" id="ตัวเชื่อมต่อตรง 445" o:spid="_x0000_s1026" style="position:absolute;flip:y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l7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C7LCl7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6448" behindDoc="0" locked="1" layoutInCell="1" allowOverlap="1" wp14:anchorId="225D5B94" wp14:editId="728F0764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46" name="ตัวเชื่อมต่อตรง 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9C520" id="ตัวเชื่อมต่อตรง 446" o:spid="_x0000_s1026" style="position:absolute;flip:y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TmLwIAAH4EAAAOAAAAZHJzL2Uyb0RvYy54bWysVMGO0zAQvSPxD5bvNO2y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R0jpEiJQypa7927c+u/d7dfezaL137q7v73LU/uvY2hIZvwHzr2k8oEKGNlXEp&#10;qK3UxoZG0FpdmytN3zuk9KogasueOwPzgFsS4MkRPmyc6Zk1tyXiUph3ARq0oE2ojjNrxpmx2iMK&#10;h/O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7472" behindDoc="0" locked="1" layoutInCell="1" allowOverlap="1" wp14:anchorId="741B843B" wp14:editId="5EACC3D8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47" name="ตัวเชื่อมต่อตรง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ABA91" id="ตัวเชื่อมต่อตรง 447" o:spid="_x0000_s1026" style="position:absolute;flip:y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CSLwIAAH4EAAAOAAAAZHJzL2Uyb0RvYy54bWysVMGO0zAQvSPxD5bvNOmy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9MnGClSwZC69kvX/uza793th6793LW/uttPXfuja7+G0PANmG9d+xEFIrSxNi4D&#10;taVa29AI2qhrc6XpO4eUXpZEbdgzZ2AecEsCPDnCh40zPbPhtkJcCvM2QIMWtAk1cWa7cWas8YjC&#10;4ezx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27Tgki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8496" behindDoc="0" locked="1" layoutInCell="1" allowOverlap="1" wp14:anchorId="24E20B6A" wp14:editId="0EDCA219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48" name="ตัวเชื่อมต่อตรง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9CD15" id="ตัวเชื่อมต่อตรง 448" o:spid="_x0000_s1026" style="position:absolute;flip:y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sW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AIu+sW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9520" behindDoc="0" locked="1" layoutInCell="1" allowOverlap="1" wp14:anchorId="41436296" wp14:editId="5129F599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49" name="ตัวเชื่อมต่อตรง 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C443F" id="ตัวเชื่อมต่อตรง 449" o:spid="_x0000_s1026" style="position:absolute;flip:y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9iLwIAAH4EAAAOAAAAZHJzL2Uyb0RvYy54bWysVMGO0zAQvSPxD5bvNOmy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55eYKRIBUPq2i9d+7Nrv3d3H7r2c9f+6u4+de2Prv0aQsM3YL517UcUiNDG2rgM&#10;1JZqbUMjaKNuzLWm7xxSelkStWHPnIF5wC0J8OQIHzbO9MyG2wpxKczbAA1a0CbUxJntxpmxxiMK&#10;h7O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OHcPYi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0544" behindDoc="0" locked="1" layoutInCell="1" allowOverlap="1" wp14:anchorId="51BFD801" wp14:editId="47CE8E02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50" name="ตัวเชื่อมต่อตรง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2C879" id="ตัวเชื่อมต่อตรง 450" o:spid="_x0000_s1026" style="position:absolute;flip:y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1568" behindDoc="0" locked="1" layoutInCell="1" allowOverlap="1" wp14:anchorId="5A2AAEED" wp14:editId="3285AFE3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51" name="ตัวเชื่อมต่อตรง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5013B" id="ตัวเชื่อมต่อตรง 451" o:spid="_x0000_s1026" style="position:absolute;flip:y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ZV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BazmZV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2592" behindDoc="0" locked="1" layoutInCell="1" allowOverlap="1" wp14:anchorId="4DB95F9F" wp14:editId="5B962D87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52" name="ตัวเชื่อมต่อตรง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0FC97" id="ตัวเชื่อมต่อตรง 452" o:spid="_x0000_s1026" style="position:absolute;flip:y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vI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n82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KmkvI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3616" behindDoc="0" locked="1" layoutInCell="1" allowOverlap="1" wp14:anchorId="2B5D7AEC" wp14:editId="3C417245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53" name="ตัวเชื่อมต่อตรง 4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90CF7" id="ตัวเชื่อมต่อตรง 453" o:spid="_x0000_s1026" style="position:absolute;flip:y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+8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Olavv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4640" behindDoc="0" locked="1" layoutInCell="1" allowOverlap="1" wp14:anchorId="35C9A64C" wp14:editId="13FD744C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54" name="ตัวเชื่อมต่อตรง 4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AE001" id="ตัวเชื่อมต่อตรง 454" o:spid="_x0000_s1026" style="position:absolute;flip:y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ApLwIAAH4EAAAOAAAAZHJzL2Uyb0RvYy54bWysVMGO0zAQvSPxD5bvNO2y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5664" behindDoc="0" locked="1" layoutInCell="1" allowOverlap="1" wp14:anchorId="7D635468" wp14:editId="66AA20F3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55" name="ตัวเชื่อมต่อตรง 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A12D7" id="ตัวเชื่อมต่อตรง 455" o:spid="_x0000_s1026" style="position:absolute;flip:y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RdLQ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Nv4hF0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6688" behindDoc="0" locked="1" layoutInCell="1" allowOverlap="1" wp14:anchorId="27BEFE31" wp14:editId="652A7790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56" name="ตัวเชื่อมต่อตรง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BA5A7" id="ตัวเชื่อมต่อตรง 456" o:spid="_x0000_s1026" style="position:absolute;flip:y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nA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LrKnA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7712" behindDoc="0" locked="1" layoutInCell="1" allowOverlap="1" wp14:anchorId="2939C062" wp14:editId="279626C0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57" name="ตัวเชื่อมต่อตรง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ADB89" id="ตัวเชื่อมต่อตรง 457" o:spid="_x0000_s1026" style="position:absolute;flip:y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20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LPpc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u2BNtC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8736" behindDoc="0" locked="1" layoutInCell="1" allowOverlap="1" wp14:anchorId="4659619A" wp14:editId="6E022038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58" name="ตัวเชื่อมต่อตรง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B5AEE" id="ตัวเชื่อมต่อตรง 458" o:spid="_x0000_s1026" style="position:absolute;flip:y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Yw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Qx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Bob0Yw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9760" behindDoc="0" locked="1" layoutInCell="1" allowOverlap="1" wp14:anchorId="629AE4ED" wp14:editId="6B4D372E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59" name="ตัวเชื่อมต่อตรง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374CD" id="ตัวเชื่อมต่อตรง 459" o:spid="_x0000_s1026" style="position:absolute;flip:y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JELwIAAH4EAAAOAAAAZHJzL2Uyb0RvYy54bWysVMGO0zAQvSPxD5bvNO1Cq9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l9Mz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WKOiRC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0784" behindDoc="0" locked="1" layoutInCell="1" allowOverlap="1" wp14:anchorId="0C4ACCCF" wp14:editId="2C9FE6A9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60" name="ตัวเชื่อมต่อตรง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2432F" id="ตัวเชื่อมต่อตรง 460" o:spid="_x0000_s1026" style="position:absolute;flip:y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RKLgIAAH4EAAAOAAAAZHJzL2Uyb0RvYy54bWysVE2P0zAQvSPxHyzfadqFrZ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d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DKfnRK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1808" behindDoc="0" locked="1" layoutInCell="1" allowOverlap="1" wp14:anchorId="0D60A37C" wp14:editId="4F6C8777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61" name="ตัวเชื่อมต่อตรง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48BB2" id="ตัวเชื่อมต่อตรง 461" o:spid="_x0000_s1026" style="position:absolute;flip:y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A+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D6spA+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2832" behindDoc="0" locked="1" layoutInCell="1" allowOverlap="1" wp14:anchorId="1195BBA5" wp14:editId="384C737F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62" name="ตัวเชื่อมต่อตรง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3BFA7" id="ตัวเชื่อมต่อตรง 462" o:spid="_x0000_s1026" style="position:absolute;flip:y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2j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9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Cq5r2j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E6C54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EECA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E932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5113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5531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50D3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E0FB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2AD8E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CFCF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510F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BEEB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61B2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083D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2089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40E6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DE7D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824F2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2269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3521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54C2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B60B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F5619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AE92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47BF0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775D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4DFD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F9CEE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834C6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171F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1F62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05ACD2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0128" behindDoc="0" locked="1" layoutInCell="1" allowOverlap="1" wp14:anchorId="67F79EB5" wp14:editId="21908236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1" name="Text Box 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1" o:spid="_x0000_s1082" type="#_x0000_t202" style="position:absolute;left:0;text-align:left;margin-left:-9pt;margin-top:-4.05pt;width:518.5pt;height:758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B53hM+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22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3FE02024" wp14:editId="143DECB5">
                <wp:simplePos x="0" y="0"/>
                <wp:positionH relativeFrom="column">
                  <wp:posOffset>-152400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1" name="Text Box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2AB46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1" o:spid="_x0000_s1083" type="#_x0000_t202" style="position:absolute;left:0;text-align:left;margin-left:-12pt;margin-top:-43.05pt;width:56pt;height:28pt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26AE9740" wp14:editId="12ED2E45">
                <wp:simplePos x="0" y="0"/>
                <wp:positionH relativeFrom="column">
                  <wp:posOffset>2819400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DAE92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3" o:spid="_x0000_s1084" type="#_x0000_t202" style="position:absolute;left:0;text-align:left;margin-left:222pt;margin-top:-43.05pt;width:56pt;height:28pt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4880" behindDoc="0" locked="1" layoutInCell="1" allowOverlap="1" wp14:anchorId="3014D380" wp14:editId="2A02A573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63" name="ตัวเชื่อมต่อตรง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1758F" id="ตัวเชื่อมต่อตรง 463" o:spid="_x0000_s1026" style="position:absolute;flip:y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nX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8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JoqWdc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5904" behindDoc="0" locked="1" layoutInCell="1" allowOverlap="1" wp14:anchorId="4291FF59" wp14:editId="75FDD99D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64" name="ตัวเชื่อมต่อตรง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FA9C5" id="ตัวเชื่อมต่อตรง 464" o:spid="_x0000_s1026" style="position:absolute;flip:y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ZCLwIAAH4EAAAOAAAAZHJzL2Uyb0RvYy54bWysVMGO0zAQvSPxD5bvNO2y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R+ipEiJQypa7927c+u/d7dfezaL137q7v73LU/uvY2hIZvwHzr2k8oEKGNlXEp&#10;qK3UxoZG0FpdmytN3zuk9KogasueOwPzgFsS4MkRPmyc6Zk1tyXiUph3ARq0oE2ojjNrxpmx2iMK&#10;h/O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6928" behindDoc="0" locked="1" layoutInCell="1" allowOverlap="1" wp14:anchorId="26924589" wp14:editId="54826904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65" name="ตัวเชื่อมต่อตรง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B0DA2" id="ตัวเชื่อมต่อตรง 465" o:spid="_x0000_s1026" style="position:absolute;flip:y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I2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f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e4RyNi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7952" behindDoc="0" locked="1" layoutInCell="1" allowOverlap="1" wp14:anchorId="2A03ACE6" wp14:editId="6A0CC35A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66" name="ตัวเชื่อมต่อตรง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4A390" id="ตัวเชื่อมต่อตรง 466" o:spid="_x0000_s1026" style="position:absolute;flip:y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+r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CvQX6s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8976" behindDoc="0" locked="1" layoutInCell="1" allowOverlap="1" wp14:anchorId="06AF3EB2" wp14:editId="0C04F4D4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67" name="ตัวเชื่อมต่อตรง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AF9CA" id="ตัวเชื่อมต่อตรง 467" o:spid="_x0000_s1026" style="position:absolute;flip:y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vf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7O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Bscu98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0000" behindDoc="0" locked="1" layoutInCell="1" allowOverlap="1" wp14:anchorId="35312B67" wp14:editId="3A5AE5B6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68" name="ตัวเชื่อมต่อตรง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C8718" id="ตัวเชื่อมต่อตรง 468" o:spid="_x0000_s1026" style="position:absolute;flip: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Bb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IE7Bb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1024" behindDoc="0" locked="1" layoutInCell="1" allowOverlap="1" wp14:anchorId="4C2B420C" wp14:editId="3291926A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69" name="ตัวเชื่อมต่อตรง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93881" id="ตัวเชื่อมต่อตรง 469" o:spid="_x0000_s1026" style="position:absolute;flip:y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1Qv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+N9ULy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2048" behindDoc="0" locked="1" layoutInCell="1" allowOverlap="1" wp14:anchorId="15AAAE00" wp14:editId="4FE1E009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70" name="ตัวเชื่อมต่อตรง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4F97E" id="ตัวเชื่อมต่อตรง 470" o:spid="_x0000_s1026" style="position:absolute;flip:y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qqtls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3072" behindDoc="0" locked="1" layoutInCell="1" allowOverlap="1" wp14:anchorId="275C8F4A" wp14:editId="24F1D171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71" name="ตัวเชื่อมต่อตรง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43839" id="ตัวเชื่อมต่อตรง 471" o:spid="_x0000_s1026" style="position:absolute;flip:y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0Y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+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aZj0Y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4096" behindDoc="0" locked="1" layoutInCell="1" allowOverlap="1" wp14:anchorId="6BFCA16F" wp14:editId="55CA00CE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72" name="ตัวเชื่อมต่อตรง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19299" id="ตัวเชื่อมต่อตรง 472" o:spid="_x0000_s1026" style="position:absolute;flip:y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CF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Oz5F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5120" behindDoc="0" locked="1" layoutInCell="1" allowOverlap="1" wp14:anchorId="418DC4D0" wp14:editId="76C44191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73" name="ตัวเชื่อมต่อตรง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1AB6" id="ตัวเชื่อมต่อตรง 473" o:spid="_x0000_s1026" style="position:absolute;flip:y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Tx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x09O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+v708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6144" behindDoc="0" locked="1" layoutInCell="1" allowOverlap="1" wp14:anchorId="621447FE" wp14:editId="3F1ABFE7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74" name="ตัวเชื่อมต่อตรง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323BE" id="ตัวเชื่อมต่อตรง 474" o:spid="_x0000_s1026" style="position:absolute;flip:y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tkLwIAAH4EAAAOAAAAZHJzL2Uyb0RvYy54bWysVMGO0zAQvSPxD5bvNOmy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yenGClSwZC69kvX/uza793th6793LW/uttPXfuja7+G0PANmG9d+xEFIrSxNi4D&#10;taVa29AI2qhrc6XpO4eUXpZEbdgzZ2AecEsCPDnCh40zPbPhtkJcCvM2QIMWtAk1cWa7cWas8YjC&#10;4ezx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7168" behindDoc="0" locked="1" layoutInCell="1" allowOverlap="1" wp14:anchorId="0040D897" wp14:editId="52C1B9E6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75" name="ตัวเชื่อมต่อตรง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FA071" id="ตัวเชื่อมต่อตรง 475" o:spid="_x0000_s1026" style="position:absolute;flip:y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8Q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BtQ3xA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8192" behindDoc="0" locked="1" layoutInCell="1" allowOverlap="1" wp14:anchorId="6D058A5D" wp14:editId="089A09E6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76" name="ตัวเชื่อมต่อตรง 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EB322" id="ตัวเชื่อมต่อตรง 476" o:spid="_x0000_s1026" style="position:absolute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KN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9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LBPKN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9216" behindDoc="0" locked="1" layoutInCell="1" allowOverlap="1" wp14:anchorId="187A76A0" wp14:editId="2D25A933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77" name="ตัวเชื่อมต่อตรง 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55126" id="ตัวเชื่อมต่อตรง 477" o:spid="_x0000_s1026" style="position:absolute;flip:y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b5LwIAAH4EAAAOAAAAZHJzL2Uyb0RvYy54bWysVMGO0zAQvSPxD5bvNOnCdpe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2dnGClSwZC69kvX/uza793th6793LW/uttPXfuja7+G0PANmG9d+xEFIrSxNi4D&#10;taVa29AI2qhrc6XpO4eUXpZEbdgzZ2AecEsCPDnCh40zPbPhtkJcCvM2QIMWtAk1cWa7cWas8YjC&#10;4ezx+Wz69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e8gW+S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0240" behindDoc="0" locked="1" layoutInCell="1" allowOverlap="1" wp14:anchorId="18D8D189" wp14:editId="50EB3D99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78" name="ตัวเชื่อมต่อตรง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E74E0" id="ตัวเชื่อมต่อตรง 478" o:spid="_x0000_s1026" style="position:absolute;flip:y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19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oxx19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1264" behindDoc="0" locked="1" layoutInCell="1" allowOverlap="1" wp14:anchorId="6BA705B3" wp14:editId="01928C2F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79" name="ตัวเชื่อมต่อตรง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ECAED" id="ตัวเชื่อมต่อตรง 479" o:spid="_x0000_s1026" style="position:absolute;flip:y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kJ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J0/PMV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mAv5CS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2288" behindDoc="0" locked="1" layoutInCell="1" allowOverlap="1" wp14:anchorId="6E1886C4" wp14:editId="3DF7070A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80" name="ตัวเชื่อมต่อตรง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2E624" id="ตัวเชื่อมต่อตรง 480" o:spid="_x0000_s1026" style="position:absolute;flip:y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LIodz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3312" behindDoc="0" locked="1" layoutInCell="1" allowOverlap="1" wp14:anchorId="48D5D6FC" wp14:editId="4EA55EE8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81" name="ตัวเชื่อมต่อตรง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35029" id="ตัวเชื่อมต่อตรง 481" o:spid="_x0000_s1026" style="position:absolute;flip:y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mMH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F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D77mMH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4336" behindDoc="0" locked="1" layoutInCell="1" allowOverlap="1" wp14:anchorId="3936D08F" wp14:editId="06EBD578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82" name="ตัวเชื่อมต่อตรง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A261B" id="ตัวเชื่อมต่อตรง 482" o:spid="_x0000_s1026" style="position:absolute;flip:y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6aLgIAAH4EAAAOAAAAZHJzL2Uyb0RvYy54bWysVMGO0zAQvSPxD5bvNG1hq2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z+ZT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Ku6Tpo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5360" behindDoc="0" locked="1" layoutInCell="1" allowOverlap="1" wp14:anchorId="20691611" wp14:editId="7A8049DD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83" name="ตัวเชื่อมต่อตรง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6293B" id="ตัวเชื่อมต่อตรง 483" o:spid="_x0000_s1026" style="position:absolute;flip:y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ruLwIAAH4EAAAOAAAAZHJzL2Uyb0RvYy54bWysVMGO0zAQvSPxD5bvNO0u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89np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m3aq7i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4C393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F71F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741B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4EE3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6CFB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02D1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2F43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37C8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02C4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423F9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8EF8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F13B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7F95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8744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508F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A0F0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480E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6763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67CE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68BD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4013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3B9D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146E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CE5B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ABB1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B35B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D182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8FC7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F859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924C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831A65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2176" behindDoc="0" locked="1" layoutInCell="1" allowOverlap="1" wp14:anchorId="269E8C43" wp14:editId="2B77AC40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2" name="Text Box 9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2" o:spid="_x0000_s1085" type="#_x0000_t202" style="position:absolute;margin-left:-59pt;margin-top:-4.05pt;width:518.5pt;height:758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23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2917D8C9" wp14:editId="12E46014">
                <wp:simplePos x="0" y="0"/>
                <wp:positionH relativeFrom="column">
                  <wp:posOffset>2190750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8F480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A82B9" id="Text Box 864" o:spid="_x0000_s1086" type="#_x0000_t202" style="position:absolute;margin-left:172.5pt;margin-top:-43.05pt;width:56pt;height:28pt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๔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7408" behindDoc="0" locked="1" layoutInCell="1" allowOverlap="1" wp14:anchorId="5E469690" wp14:editId="550AEE19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84" name="ตัวเชื่อมต่อตรง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04B7C" id="ตัวเชื่อมต่อตรง 484" o:spid="_x0000_s1026" style="position:absolute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V7LwIAAH4EAAAOAAAAZHJzL2Uyb0RvYy54bWysVMGO0zAQvSPxD5bvNO2y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6ezU4wUKWFIbfOtbe7a5kd7/6ltvrbNr/b+S9v8bJvbEOq/AfO9bT6jQIQ2Vsal&#10;oLZUaxsaQWt1ba40/eCQ0suCqA174QzMA25JgCdH+LBxpmPW3JaIS2HeB2jQgjahOs5sN8yM1R5R&#10;OJw+n0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KFGV7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8432" behindDoc="0" locked="1" layoutInCell="1" allowOverlap="1" wp14:anchorId="1F5D227B" wp14:editId="530083A7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85" name="ตัวเชื่อมต่อตรง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5783D" id="ตัวเชื่อมต่อตรง 485" o:spid="_x0000_s1026" style="position:absolute;flip:y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EPLQ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etiBDy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9456" behindDoc="0" locked="1" layoutInCell="1" allowOverlap="1" wp14:anchorId="55C775A2" wp14:editId="5FF8AB21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86" name="ตัวเชื่อมต่อตรง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E60A1" id="ตัวเชื่อมต่อตรง 486" o:spid="_x0000_s1026" style="position:absolute;flip:y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yS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D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qMrJI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0480" behindDoc="0" locked="1" layoutInCell="1" allowOverlap="1" wp14:anchorId="61CA04AD" wp14:editId="1E224C13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87" name="ตัวเชื่อมต่อตรง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BD733" id="ตัวเชื่อมต่อตรง 487" o:spid="_x0000_s1026" style="position:absolute;flip:y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GkBI5i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1504" behindDoc="0" locked="1" layoutInCell="1" allowOverlap="1" wp14:anchorId="24CD259C" wp14:editId="6D2887B1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88" name="ตัวเชื่อมต่อตรง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AF0E7" id="ตัวเชื่อมต่อตรง 488" o:spid="_x0000_s1026" style="position:absolute;flip:y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Ni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DJT0Ni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2528" behindDoc="0" locked="1" layoutInCell="1" allowOverlap="1" wp14:anchorId="46EA9014" wp14:editId="2FA635FE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89" name="ตัวเชื่อมต่อตรง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CD659" id="ตัวเชื่อมต่อตรง 489" o:spid="_x0000_s1026" style="position:absolute;flip:y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+YOnFi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3552" behindDoc="0" locked="1" layoutInCell="1" allowOverlap="1" wp14:anchorId="16722C3D" wp14:editId="3517E745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90" name="ตัวเชื่อมต่อตรง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85D52" id="ตัวเชื่อมต่อตรง 490" o:spid="_x0000_s1026" style="position:absolute;flip:y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Cr9ipV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4576" behindDoc="0" locked="1" layoutInCell="1" allowOverlap="1" wp14:anchorId="71100400" wp14:editId="0E766E36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91" name="ตัวเชื่อมต่อตรง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D010C" id="ตัวเชื่อมต่อตรง 491" o:spid="_x0000_s1026" style="position:absolute;flip:y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4h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q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mzrOIS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5600" behindDoc="0" locked="1" layoutInCell="1" allowOverlap="1" wp14:anchorId="706ECAFB" wp14:editId="656DF651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92" name="ตัวเชื่อมต่อตรง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6A40E" id="ตัวเชื่อมต่อตรง 492" o:spid="_x0000_s1026" style="position:absolute;flip:y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O8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dnU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y27jvC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6624" behindDoc="0" locked="1" layoutInCell="1" allowOverlap="1" wp14:anchorId="468F7A6F" wp14:editId="0958DB94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93" name="ตัวเชื่อมต่อตรง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2FC87" id="ตัวเชื่อมต่อตรง 493" o:spid="_x0000_s1026" style="position:absolute;flip:y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fI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704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+6IHy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7648" behindDoc="0" locked="1" layoutInCell="1" allowOverlap="1" wp14:anchorId="30EC7BC8" wp14:editId="7B557847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94" name="ตัวเชื่อมต่อตรง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53437" id="ตัวเชื่อมต่อตรง 494" o:spid="_x0000_s1026" style="position:absolute;flip:y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hdLwIAAH4EAAAOAAAAZHJzL2Uyb0RvYy54bWysVMGO0zAQvSPxD5bvNOmy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6cYqRIBUPq2i9d+7Nrv3d3H7r2c9f+6u4+de2Prv0aQsM3YL517UcUiNDG2rgM&#10;1JZqbUMjaKNuzLWm7xxSelkStWHPnIF5wC0J8OQIHzbO9MyG2wpxKczbAA1a0CbUxJntxpmxxiMK&#10;h7O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8672" behindDoc="0" locked="1" layoutInCell="1" allowOverlap="1" wp14:anchorId="18F426B8" wp14:editId="697E1C1C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95" name="ตัวเชื่อมต่อตรง 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53F86" id="ตัวเชื่อมต่อตรง 495" o:spid="_x0000_s1026" style="position:absolute;flip:y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wpLQIAAH4EAAAOAAAAZHJzL2Uyb0RvYy54bWysVMGO0zAQvSPxD1buNO3CVk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BoMLCk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9696" behindDoc="0" locked="1" layoutInCell="1" allowOverlap="1" wp14:anchorId="26095203" wp14:editId="4E9C0FE3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96" name="ตัวเชื่อมต่อตรง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E9AFF" id="ตัวเชื่อมต่อตรง 496" o:spid="_x0000_s1026" style="position:absolute;flip:y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G0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0720" behindDoc="0" locked="1" layoutInCell="1" allowOverlap="1" wp14:anchorId="541A464A" wp14:editId="0F076206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97" name="ตัวเชื่อมต่อตรง 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F8BB7" id="ตัวเชื่อมต่อตรง 497" o:spid="_x0000_s1026" style="position:absolute;flip:y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XA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J+dPMV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epTlwC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1744" behindDoc="0" locked="1" layoutInCell="1" allowOverlap="1" wp14:anchorId="29482B31" wp14:editId="50ADB451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98" name="ตัวเชื่อมต่อตรง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667DF" id="ตัวเชื่อมต่อตรง 498" o:spid="_x0000_s1026" style="position:absolute;flip:y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5E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pm+5E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2768" behindDoc="0" locked="1" layoutInCell="1" allowOverlap="1" wp14:anchorId="32EB6623" wp14:editId="0BBA16F9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99" name="ตัวเชื่อมต่อตรง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873FD" id="ตัวเชื่อมต่อตรง 499" o:spid="_x0000_s1026" style="position:absolute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mVcKMC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3792" behindDoc="0" locked="1" layoutInCell="1" allowOverlap="1" wp14:anchorId="7D100227" wp14:editId="6A2F9F1B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00" name="ตัวเชื่อมต่อตรง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96861" id="ตัวเชื่อมต่อตรง 500" o:spid="_x0000_s1026" style="position:absolute;flip:y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AZLDNAtAgAAfg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4816" behindDoc="0" locked="1" layoutInCell="1" allowOverlap="1" wp14:anchorId="3FF7C246" wp14:editId="1EE4CDC0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01" name="ตัวเชื่อมต่อตรง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FCE8C" id="ตัวเชื่อมต่อตรง 501" o:spid="_x0000_s1026" style="position:absolute;flip:y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ik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A2h+ik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5840" behindDoc="0" locked="1" layoutInCell="1" allowOverlap="1" wp14:anchorId="4AB5FBD1" wp14:editId="428A5C30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02" name="ตัวเชื่อมต่อตรง 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2F233" id="ตัวเชื่อมต่อตรง 502" o:spid="_x0000_s1026" style="position:absolute;flip: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U5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/QM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Bm08U5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6864" behindDoc="0" locked="1" layoutInCell="1" allowOverlap="1" wp14:anchorId="50FF806B" wp14:editId="74EE60AF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03" name="ตัวเชื่อมต่อตรง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267DE" id="ตัวเชื่อมต่อตรง 503" o:spid="_x0000_s1026" style="position:absolute;flip: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FN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BWHyFN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7888" behindDoc="0" locked="1" layoutInCell="1" allowOverlap="1" wp14:anchorId="78001547" wp14:editId="363D40CD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04" name="ตัวเชื่อมต่อตรง 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6644C" id="ตัวเชื่อมต่อตรง 504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7Y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CHfe7Y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9987F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700B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65B44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C253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0271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C2CB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FA77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C1ECC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A628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7CC5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A8B2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CAED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18A0E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E0CAC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CF20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3139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71979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D280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98DB9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2CD3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BE60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90EE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1D49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A06E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BFF4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0DAB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6A348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6DF3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1D11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2F34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FA7902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4224" behindDoc="0" locked="1" layoutInCell="1" allowOverlap="1" wp14:anchorId="66EBC3A0" wp14:editId="7DBCB214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3" name="Text Box 9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3" o:spid="_x0000_s1087" type="#_x0000_t202" style="position:absolute;left:0;text-align:left;margin-left:-9pt;margin-top:-4.05pt;width:518.5pt;height:758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dZ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iS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gd5&#10;48RrRkfjniwbyA/IFQvtvDnD70vEaMmcf2IWBwxxxaXhH/EjFSAW0J0oKcD+/Nt70Efeo5SSGgc2&#10;o+51x6ygRH3TOBHT4XgcJjxexlefR3ix55LNuUTvqgUgSEPM3fB4DPpe9UdpoXrG3TIPUVHENMfY&#10;GfX9ceHbNYK7iYv5PCrhTBvml3pleD8igYHr5plZ09HUI8MfoB9tlr5ha6sb4NIw33mQZaRyaHvb&#10;1Q4O3AeR4d3uCgvn/B61Tht29gs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GDVp1m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2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4B08AB1E" wp14:editId="26996F7F">
                <wp:simplePos x="0" y="0"/>
                <wp:positionH relativeFrom="column">
                  <wp:posOffset>-146050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2" name="Text Box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E9FB4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2" o:spid="_x0000_s1088" type="#_x0000_t202" style="position:absolute;left:0;text-align:left;margin-left:-11.5pt;margin-top:-42.05pt;width:56pt;height:28pt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4IgQIAAG0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67572D8E" wp14:editId="167B994C">
                <wp:simplePos x="0" y="0"/>
                <wp:positionH relativeFrom="column">
                  <wp:posOffset>2825750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21FC1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5" o:spid="_x0000_s1089" type="#_x0000_t202" style="position:absolute;left:0;text-align:left;margin-left:222.5pt;margin-top:-43.05pt;width:56pt;height:28pt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๕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9936" behindDoc="0" locked="1" layoutInCell="1" allowOverlap="1" wp14:anchorId="1EB4C3FD" wp14:editId="17CF9069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05" name="ตัวเชื่อมต่อตรง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409D6" id="ตัวเชื่อมต่อตรง 505" o:spid="_x0000_s1026" style="position:absolute;flip:y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qs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0960" behindDoc="0" locked="1" layoutInCell="1" allowOverlap="1" wp14:anchorId="10E3DB46" wp14:editId="105FB8B7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06" name="ตัวเชื่อมต่อตรง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A574B" id="ตัวเชื่อมต่อตรง 506" o:spid="_x0000_s1026" style="position:absolute;flip:y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cx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5+UnMS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1984" behindDoc="0" locked="1" layoutInCell="1" allowOverlap="1" wp14:anchorId="433E055E" wp14:editId="3D60CC87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07" name="ตัวเชื่อมต่อตรง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E7031" id="ตัวเชื่อมต่อตรง 507" o:spid="_x0000_s1026" style="position:absolute;flip:y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NF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1ynDRS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3008" behindDoc="0" locked="1" layoutInCell="1" allowOverlap="1" wp14:anchorId="459327AA" wp14:editId="39658FAE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08" name="ตัวเชื่อมต่อตรง 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970DB" id="ตัวเชื่อมต่อตรง 508" o:spid="_x0000_s1026" style="position:absolute;flip:y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jB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BCbIwS0CAAB+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4032" behindDoc="0" locked="1" layoutInCell="1" allowOverlap="1" wp14:anchorId="0845E7C5" wp14:editId="7CD93712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09" name="ตัวเชื่อมต่อตรง 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074E9" id="ตัวเชื่อมต่อตรง 509" o:spid="_x0000_s1026" style="position:absolute;flip:y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y1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DTqLLU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5056" behindDoc="0" locked="1" layoutInCell="1" allowOverlap="1" wp14:anchorId="3422AAD2" wp14:editId="310008BD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10" name="ตัวเชื่อมต่อตรง 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1E23C" id="ตัวเชื่อมต่อตรง 510" o:spid="_x0000_s1026" style="position:absolute;flip:y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Bmn6H2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6080" behindDoc="0" locked="1" layoutInCell="1" allowOverlap="1" wp14:anchorId="695C1B51" wp14:editId="0D90D868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11" name="ตัวเชื่อมต่อตรง 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12160" id="ตัวเชื่อมต่อตรง 511" o:spid="_x0000_s1026" style="position:absolute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BWU0WC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7104" behindDoc="0" locked="1" layoutInCell="1" allowOverlap="1" wp14:anchorId="08CAC96E" wp14:editId="669E248D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12" name="ตัวเชื่อมต่อตรง 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0DF53" id="ตัวเชื่อมต่อตรง 512" o:spid="_x0000_s1026" style="position:absolute;flip:y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gf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Z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AGB2gf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8128" behindDoc="0" locked="1" layoutInCell="1" allowOverlap="1" wp14:anchorId="5BED19C6" wp14:editId="3202B7FE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13" name="ตัวเชื่อมต่อตรง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566E8" id="ตัวเชื่อมต่อตรง 513" o:spid="_x0000_s1026" style="position:absolute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xr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+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A2y4xr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9152" behindDoc="0" locked="1" layoutInCell="1" allowOverlap="1" wp14:anchorId="2D5956CD" wp14:editId="5763D3E8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14" name="ตัวเชื่อมต่อตรง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02635" id="ตัวเชื่อมต่อตรง 514" o:spid="_x0000_s1026" style="position:absolute;flip:y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P+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2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DnqUP+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0176" behindDoc="0" locked="1" layoutInCell="1" allowOverlap="1" wp14:anchorId="2BC55887" wp14:editId="4CE20670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15" name="ตัวเชื่อมต่อตรง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D312F" id="ตัวเชื่อมต่อตรง 515" o:spid="_x0000_s1026" style="position:absolute;flip:y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eK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+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1200" behindDoc="0" locked="1" layoutInCell="1" allowOverlap="1" wp14:anchorId="161DD6E6" wp14:editId="11C9F1BA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16" name="ตัวเชื่อมต่อตรง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D1B3A" id="ตัวเชื่อมต่อตรง 516" o:spid="_x0000_s1026" style="position:absolute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oX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+kc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Icxihc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2224" behindDoc="0" locked="1" layoutInCell="1" allowOverlap="1" wp14:anchorId="0B4B1A94" wp14:editId="5B476778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17" name="ตัวเชื่อมต่อตรง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08412" id="ตัวเชื่อมต่อตรง 517" o:spid="_x0000_s1026" style="position:absolute;flip:y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5j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2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Lf9bmM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3248" behindDoc="0" locked="1" layoutInCell="1" allowOverlap="1" wp14:anchorId="5D596047" wp14:editId="48CF5D08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18" name="ตัวเชื่อมต่อตรง 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CD75B" id="ตัวเชื่อมต่อตรง 518" o:spid="_x0000_s1026" style="position:absolute;flip:y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Xn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y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k8mXn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4272" behindDoc="0" locked="1" layoutInCell="1" allowOverlap="1" wp14:anchorId="5630E28F" wp14:editId="2C705BF2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19" name="ตัวเชื่อมต่อตรง 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81312" id="ตัวเชื่อมต่อตรง 519" o:spid="_x0000_s1026" style="position:absolute;flip:y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GT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+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UPoGT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5296" behindDoc="0" locked="1" layoutInCell="1" allowOverlap="1" wp14:anchorId="6D841E24" wp14:editId="00853302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20" name="ตัวเชื่อมต่อตรง 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D0C59" id="ตัวเชื่อมต่อตรง 520" o:spid="_x0000_s1026" style="position:absolute;flip:y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G41ed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6320" behindDoc="0" locked="1" layoutInCell="1" allowOverlap="1" wp14:anchorId="110284CF" wp14:editId="28ADABB4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21" name="ตัวเชื่อมต่อตรง 5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81833" id="ตัวเชื่อมต่อตรง 521" o:spid="_x0000_s1026" style="position:absolute;flip:y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Pp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K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2L7Pp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7344" behindDoc="0" locked="1" layoutInCell="1" allowOverlap="1" wp14:anchorId="29A0E7B4" wp14:editId="1CE5B547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22" name="ตัวเชื่อมต่อตรง 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D7370" id="ตัวเชื่อมต่อตรง 522" o:spid="_x0000_s1026" style="position:absolute;flip:y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50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Cme550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8368" behindDoc="0" locked="1" layoutInCell="1" allowOverlap="1" wp14:anchorId="33682E90" wp14:editId="3ECF0A44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23" name="ตัวเชื่อมต่อตรง 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370A6" id="ตัวเชื่อมต่อตรง 523" o:spid="_x0000_s1026" style="position:absolute;flip:y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oA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eDY9w0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CWt3oA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9392" behindDoc="0" locked="1" layoutInCell="1" allowOverlap="1" wp14:anchorId="27C99A86" wp14:editId="7C39D14E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24" name="ตัวเชื่อมต่อตรง 5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3BB9D" id="ตัวเชื่อมต่อตรง 524" o:spid="_x0000_s1026" style="position:absolute;flip:y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WV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9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EfVtZU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0416" behindDoc="0" locked="1" layoutInCell="1" allowOverlap="1" wp14:anchorId="511F9A3E" wp14:editId="446D0E92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25" name="ตัวเชื่อมต่อตรง 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F560E" id="ตัวเชื่อมต่อตรง 525" o:spid="_x0000_s1026" style="position:absolute;flip:y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Hh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B3GVHh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80137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B5CB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47B4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D748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0B44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61EC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BC02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C0C9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0979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8B36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C439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E4FA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7C7E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18F9E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37E9C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0FA5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48FF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7C4D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A9508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82FF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9903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38328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F81F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DB12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5570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CEF5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B4E8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386AD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675B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237E7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B840A6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6272" behindDoc="0" locked="1" layoutInCell="1" allowOverlap="1" wp14:anchorId="26D4CCE9" wp14:editId="4CC5C044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4" name="Text Box 9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4" o:spid="_x0000_s1090" type="#_x0000_t202" style="position:absolute;margin-left:-59pt;margin-top:-4.05pt;width:518.5pt;height:758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Ezpw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9GY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25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596DBE54" wp14:editId="622B7D3F">
                <wp:simplePos x="0" y="0"/>
                <wp:positionH relativeFrom="column">
                  <wp:posOffset>2197100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309F1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6" o:spid="_x0000_s1091" type="#_x0000_t202" style="position:absolute;margin-left:173pt;margin-top:-43.05pt;width:56pt;height:28pt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๖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2464" behindDoc="0" locked="1" layoutInCell="1" allowOverlap="1" wp14:anchorId="3970C6D5" wp14:editId="3688B744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26" name="ตัวเชื่อมต่อตรง 5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352F6" id="ตัวเชื่อมต่อตรง 526" o:spid="_x0000_s1026" style="position:absolute;flip:y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x8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6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CdNfHw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3488" behindDoc="0" locked="1" layoutInCell="1" allowOverlap="1" wp14:anchorId="35EB7608" wp14:editId="251BF1F1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27" name="ตัวเชื่อมต่อตรง 5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33DD5" id="ตัวเชื่อมต่อตรง 527" o:spid="_x0000_s1026" style="position:absolute;flip:y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gI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9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BeBmAg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4512" behindDoc="0" locked="1" layoutInCell="1" allowOverlap="1" wp14:anchorId="3C1D66A5" wp14:editId="4EF79557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28" name="ตัวเชื่อมต่อตรง 5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B985A" id="ตัวเชื่อมต่อตรง 528" o:spid="_x0000_s1026" style="position:absolute;flip:y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OM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MSOk4w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5536" behindDoc="0" locked="1" layoutInCell="1" allowOverlap="1" wp14:anchorId="0B291CCD" wp14:editId="4342910E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29" name="ตัวเชื่อมต่อตรง 5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17B25" id="ตัวเชื่อมต่อตรง 529" o:spid="_x0000_s1026" style="position:absolute;flip:y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0Qnf4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6560" behindDoc="0" locked="1" layoutInCell="1" allowOverlap="1" wp14:anchorId="6BC3A2D8" wp14:editId="4B4B33BA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30" name="ตัวเชื่อมต่อตรง 5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61A46" id="ตัวเชื่อมต่อตรง 530" o:spid="_x0000_s1026" style="position:absolute;flip:y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mN/q7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7584" behindDoc="0" locked="1" layoutInCell="1" allowOverlap="1" wp14:anchorId="1F0C38C5" wp14:editId="32EA9B02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31" name="ตัวเชื่อมต่อตรง 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059C0" id="ตัวเชื่อมต่อตรง 531" o:spid="_x0000_s1026" style="position:absolute;flip:y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7P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Mp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W+x7P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8608" behindDoc="0" locked="1" layoutInCell="1" allowOverlap="1" wp14:anchorId="6D497377" wp14:editId="35DF90F8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32" name="ตัวเชื่อมต่อตรง 5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EBDFC" id="ตัวเชื่อมต่อตรง 532" o:spid="_x0000_s1026" style="position:absolute;flip:y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NS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eHY2xU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DGrzNS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9632" behindDoc="0" locked="1" layoutInCell="1" allowOverlap="1" wp14:anchorId="5CC953EE" wp14:editId="32A5C97F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33" name="ตัวเชื่อมต่อตรง 5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E7581" id="ตัวเชื่อมต่อตรง 533" o:spid="_x0000_s1026" style="position:absolute;flip:y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D2Y9cm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0656" behindDoc="0" locked="1" layoutInCell="1" allowOverlap="1" wp14:anchorId="1D2FE687" wp14:editId="51AB9744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34" name="ตัวเชื่อมต่อตรง 5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02007" id="ตัวเชื่อมต่อตรง 534" o:spid="_x0000_s1026" style="position:absolute;flip:y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iz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JwEYsy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1680" behindDoc="0" locked="1" layoutInCell="1" allowOverlap="1" wp14:anchorId="3ED6FDD2" wp14:editId="58D42D44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35" name="ตัวเชื่อมต่อตรง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05868" id="ตัวเชื่อมต่อตรง 535" o:spid="_x0000_s1026" style="position:absolute;flip:y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zH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XzfzH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2704" behindDoc="0" locked="1" layoutInCell="1" allowOverlap="1" wp14:anchorId="5ED96A95" wp14:editId="55DAD103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36" name="ตัวเชื่อมต่อตรง 5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98E2E" id="ตัวเชื่อมต่อตรง 536" o:spid="_x0000_s1026" style="position:absolute;flip:y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Fa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M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HmdFa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3728" behindDoc="0" locked="1" layoutInCell="1" allowOverlap="1" wp14:anchorId="469135BC" wp14:editId="4BC73860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37" name="ตัวเชื่อมต่อตรง 5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F8968" id="ตัวเชื่อมต่อตรง 537" o:spid="_x0000_s1026" style="position:absolute;flip:y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Uu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d1U1Li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4752" behindDoc="0" locked="1" layoutInCell="1" allowOverlap="1" wp14:anchorId="34CA94DD" wp14:editId="5ABDC1E4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38" name="ตัวเชื่อมต่อตรง 5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39166" id="ตัวเชื่อมต่อตรง 538" o:spid="_x0000_s1026" style="position:absolute;flip:y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6q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KRaPqo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5776" behindDoc="0" locked="1" layoutInCell="1" allowOverlap="1" wp14:anchorId="3CC43F57" wp14:editId="4FBEBB94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39" name="ตัวเชื่อมต่อตรง 5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B2366" id="ตัวเชื่อมต่อตรง 539" o:spid="_x0000_s1026" style="position:absolute;flip:y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reLwIAAH4EAAAOAAAAZHJzL2Uyb0RvYy54bWysVLFu2zAQ3Qv0HwjutewENh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lJba3i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6800" behindDoc="0" locked="1" layoutInCell="1" allowOverlap="1" wp14:anchorId="632F07D6" wp14:editId="1E4C8C3D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40" name="ตัวเชื่อมต่อตรง 5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8497C" id="ตัวเชื่อมต่อตรง 540" o:spid="_x0000_s1026" style="position:absolute;flip:y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GGrtK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7824" behindDoc="0" locked="1" layoutInCell="1" allowOverlap="1" wp14:anchorId="79ACBE6C" wp14:editId="73123343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41" name="ตัวเชื่อมต่อตรง 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0C871" id="ตัวเชื่อมต่อตรง 541" o:spid="_x0000_s1026" style="position:absolute;flip:y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8+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C21l8+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8848" behindDoc="0" locked="1" layoutInCell="1" allowOverlap="1" wp14:anchorId="1C457F43" wp14:editId="312FF2CD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42" name="ตัวเชื่อมต่อตรง 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4317B" id="ตัวเชื่อมต่อตรง 542" o:spid="_x0000_s1026" style="position:absolute;flip:y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Kj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8+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mgnKj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9872" behindDoc="0" locked="1" layoutInCell="1" allowOverlap="1" wp14:anchorId="17826490" wp14:editId="0058A3BC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43" name="ตัวเชื่อมต่อตรง 5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F3DD1" id="ตัวเชื่อมต่อตรง 543" o:spid="_x0000_s1026" style="position:absolute;flip:y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bX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1k6W1y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0896" behindDoc="0" locked="1" layoutInCell="1" allowOverlap="1" wp14:anchorId="638E1858" wp14:editId="5D48D8E3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44" name="ตัวเชื่อมต่อตรง 5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FDD09" id="ตัวเชื่อมต่อตรง 544" o:spid="_x0000_s1026" style="position:absolute;flip:y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lCLwIAAH4EAAAOAAAAZHJzL2Uyb0RvYy54bWysVMGO0zAQvSPxD5bvNO2y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ByxZQi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1920" behindDoc="0" locked="1" layoutInCell="1" allowOverlap="1" wp14:anchorId="4EB55A6D" wp14:editId="1E5AD8E6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45" name="ตัวเชื่อมต่อตรง 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69783" id="ตัวเชื่อมต่อตรง 545" o:spid="_x0000_s1026" style="position:absolute;flip:y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02LQ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DfgvTY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2944" behindDoc="0" locked="1" layoutInCell="1" allowOverlap="1" wp14:anchorId="1E3FA61B" wp14:editId="0AD41648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46" name="ตัวเชื่อมต่อตรง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47433" id="ตัวเชื่อมต่อตรง 546" o:spid="_x0000_s1026" style="position:absolute;flip:y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Cr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ntJCr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89505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0D9A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FDCB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82E5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BCA7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717A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7B9D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677D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4456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AA0A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713F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AFF7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AAF4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7013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B472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908F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ECFA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64A7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6B74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6032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8226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04F2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DBDD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CC81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9ECE6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6049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0154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0BFF3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49BF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532D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F501EC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8320" behindDoc="0" locked="1" layoutInCell="1" allowOverlap="1" wp14:anchorId="05676BAD" wp14:editId="6B9A8311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5" name="Text Box 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5" o:spid="_x0000_s1092" type="#_x0000_t202" style="position:absolute;left:0;text-align:left;margin-left:-9pt;margin-top:-4.05pt;width:518.5pt;height:758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Ptpw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9GE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Mzqa9mTZQH5Arlho580ZflciRivm/COzOGCIKy4N/4AfqQCxgO5ESQH259/egz7yHqWU1Diw&#10;GXWvO2YFJeqbxomYDcfjMOHxMp58HuHFnks25xK9q5aAIA0xd8PjMeh71R+lheoZd8siREUR0xxj&#10;Z9T3x6Vv1wjuJi4Wi6iEM22YX+knw/sRCQxcN8/Mmo6mHhl+D/1os/QNW1vdAJeGxc6DLCOVQ9vb&#10;rnZw4D6IDO92V1g45/eoddqw818A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D2RLPt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2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21A31E5C" wp14:editId="09D07A94">
                <wp:simplePos x="0" y="0"/>
                <wp:positionH relativeFrom="column">
                  <wp:posOffset>-133350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3" name="Text Box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AE49A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3" o:spid="_x0000_s1093" type="#_x0000_t202" style="position:absolute;left:0;text-align:left;margin-left:-10.5pt;margin-top:-43.05pt;width:56pt;height:28pt;z-index:2526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ro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1DFB3A5D" wp14:editId="49FAB6E9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BD901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7" o:spid="_x0000_s1094" type="#_x0000_t202" style="position:absolute;left:0;text-align:left;margin-left:223pt;margin-top:-43.05pt;width:56pt;height:28pt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๗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4992" behindDoc="0" locked="1" layoutInCell="1" allowOverlap="1" wp14:anchorId="3247DA2B" wp14:editId="09896F14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47" name="ตัวเชื่อมต่อตรง 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1F8A9" id="ตัวเชื่อมต่อตรง 547" o:spid="_x0000_s1026" style="position:absolute;flip:y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Tf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PTZc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Fd4dN8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6016" behindDoc="0" locked="1" layoutInCell="1" allowOverlap="1" wp14:anchorId="7877025E" wp14:editId="08A2C185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48" name="ตัวเชื่อมต่อตรง 5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C418E" id="ตัวเชื่อมต่อตรง 548" o:spid="_x0000_s1026" style="position:absolute;flip:y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9b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R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hHd/Wy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7040" behindDoc="0" locked="1" layoutInCell="1" allowOverlap="1" wp14:anchorId="66E6B80C" wp14:editId="3C2F8F0F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49" name="ตัวเชื่อมต่อตรง 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93C6E" id="ตัวเชื่อมต่อตรง 549" o:spid="_x0000_s1026" style="position:absolute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svLwIAAH4EAAAOAAAAZHJzL2Uyb0RvYy54bWysVMGO0zAQvSPxD5bvNO1Cq9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cvzj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LS7my8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8064" behindDoc="0" locked="1" layoutInCell="1" allowOverlap="1" wp14:anchorId="078FFF1B" wp14:editId="3A3A5B51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50" name="ตัวเชื่อมต่อตรง 5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93542" id="ตัวเชื่อมต่อตรง 550" o:spid="_x0000_s1026" style="position:absolute;flip:y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9088" behindDoc="0" locked="1" layoutInCell="1" allowOverlap="1" wp14:anchorId="6BCE0837" wp14:editId="5A1E255B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51" name="ตัวเชื่อมต่อตรง 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1DB06" id="ตัวเชื่อมต่อตรง 551" o:spid="_x0000_s1026" style="position:absolute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IY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9kU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NYC8hg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0112" behindDoc="0" locked="1" layoutInCell="1" allowOverlap="1" wp14:anchorId="518C0C2B" wp14:editId="04BBADFC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52" name="ตัวเชื่อมต่อตรง 5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3C4A0" id="ตัวเชื่อมต่อตรง 552" o:spid="_x0000_s1026" style="position:absolute;flip:y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+F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b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CGVt+F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1136" behindDoc="0" locked="1" layoutInCell="1" allowOverlap="1" wp14:anchorId="2F0E404A" wp14:editId="50C52302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53" name="ตัวเชื่อมต่อตรง 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A0523" id="ตัวเชื่อมต่อตรง 553" o:spid="_x0000_s1026" style="position:absolute;flip:y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vx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C2mjvx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2160" behindDoc="0" locked="1" layoutInCell="1" allowOverlap="1" wp14:anchorId="35DCF28C" wp14:editId="7851B122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54" name="ตัวเชื่อมต่อตรง 5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B685E" id="ตัวเชื่อมต่อตรง 554" o:spid="_x0000_s1026" style="position:absolute;flip:y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Rk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Bn+PRk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3184" behindDoc="0" locked="1" layoutInCell="1" allowOverlap="1" wp14:anchorId="7105621B" wp14:editId="76919047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55" name="ตัวเชื่อมต่อตรง 5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BFD88" id="ตัวเชื่อมต่อตรง 555" o:spid="_x0000_s1026" style="position:absolute;flip:y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AQ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9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4208" behindDoc="0" locked="1" layoutInCell="1" allowOverlap="1" wp14:anchorId="4958F857" wp14:editId="753C07E1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56" name="ตัวเชื่อมต่อตรง 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42D33" id="ตัวเชื่อมต่อตรง 556" o:spid="_x0000_s1026" style="position:absolute;flip:y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2N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9kc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HYD2N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5232" behindDoc="0" locked="1" layoutInCell="1" allowOverlap="1" wp14:anchorId="1B07409F" wp14:editId="0046CD3C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57" name="ตัวเชื่อมต่อตรง 5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4B466" id="ตัวเชื่อมต่อตรง 557" o:spid="_x0000_s1026" style="position:absolute;flip:y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n5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3rNn5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6256" behindDoc="0" locked="1" layoutInCell="1" allowOverlap="1" wp14:anchorId="373C367D" wp14:editId="1C031C07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58" name="ตัวเชื่อมต่อตรง 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037DE" id="ตัวเชื่อมต่อตรง 558" o:spid="_x0000_s1026" style="position:absolute;flip:y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J9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x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OSj0n0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7280" behindDoc="0" locked="1" layoutInCell="1" allowOverlap="1" wp14:anchorId="3E56E666" wp14:editId="26D1B731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59" name="ตัวเชื่อมต่อตรง 5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266D8" id="ตัวเชื่อมต่อตรง 559" o:spid="_x0000_s1026" style="position:absolute;flip:y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YJ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9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NRvNgk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8304" behindDoc="0" locked="1" layoutInCell="1" allowOverlap="1" wp14:anchorId="566D8800" wp14:editId="4307407E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60" name="ตัวเชื่อมต่อตรง 5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381B7" id="ตัวเชื่อมต่อตรง 560" o:spid="_x0000_s1026" style="position:absolute;flip:y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GsuAH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9328" behindDoc="0" locked="1" layoutInCell="1" allowOverlap="1" wp14:anchorId="0841E91C" wp14:editId="639887A6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61" name="ตัวเชื่อมต่อตรง 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E3F4F" id="ตัวเชื่อมต่อตรง 561" o:spid="_x0000_s1026" style="position:absolute;flip:y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Rz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/kU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2fgRz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0352" behindDoc="0" locked="1" layoutInCell="1" allowOverlap="1" wp14:anchorId="6D98D926" wp14:editId="1BCF6B96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62" name="ตัวเชื่อมต่อตรง 5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79404" id="ตัวเชื่อมต่อตรง 562" o:spid="_x0000_s1026" style="position:absolute;flip:y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nu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f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AmKinu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1376" behindDoc="0" locked="1" layoutInCell="1" allowOverlap="1" wp14:anchorId="7F5F18CE" wp14:editId="7E478354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63" name="ตัวเชื่อมต่อตรง 5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8A70F" id="ตัวเชื่อมต่อตรง 563" o:spid="_x0000_s1026" style="position:absolute;flip:y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2a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AW5s2a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2400" behindDoc="0" locked="1" layoutInCell="1" allowOverlap="1" wp14:anchorId="18862E52" wp14:editId="6EABBC8E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64" name="ตัวเชื่อมต่อตรง 5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62E3F" id="ตัวเชื่อมต่อตรง 564" o:spid="_x0000_s1026" style="position:absolute;flip:y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IP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+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HhAIP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3424" behindDoc="0" locked="1" layoutInCell="1" allowOverlap="1" wp14:anchorId="4D6D7957" wp14:editId="7BD4CBDA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65" name="ตัวเชื่อมต่อตรง 5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21D48" id="ตัวเชื่อมต่อตรง 565" o:spid="_x0000_s1026" style="position:absolute;flip:y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Z7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/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PdI5nstAgAAfg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4448" behindDoc="0" locked="1" layoutInCell="1" allowOverlap="1" wp14:anchorId="2D9D74D0" wp14:editId="0C972AE7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66" name="ตัวเชื่อมต่อตรง 5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4BCA0" id="ตัวเชื่อมต่อตรง 566" o:spid="_x0000_s1026" style="position:absolute;flip:y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Kccy+Y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5472" behindDoc="0" locked="1" layoutInCell="1" allowOverlap="1" wp14:anchorId="1E55A381" wp14:editId="566E5F8F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67" name="ตัวเชื่อมต่อตรง 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6F046" id="ตัวเชื่อมต่อตรง 567" o:spid="_x0000_s1026" style="position:absolute;flip:y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+S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+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CX0C+S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C57BA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9FDB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B2BB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D48B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F36F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06F0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50F5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F4EFC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9EC2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971E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6D2B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3D76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0A4E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7564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8C09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630D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FD19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BA50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BC55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22F9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D89E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53E0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D582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F863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1BE2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DA05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1216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0685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4E6F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10F8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2C490B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0368" behindDoc="0" locked="1" layoutInCell="1" allowOverlap="1" wp14:anchorId="6354C6AA" wp14:editId="4656602B">
                <wp:simplePos x="0" y="0"/>
                <wp:positionH relativeFrom="column">
                  <wp:posOffset>-749300</wp:posOffset>
                </wp:positionH>
                <wp:positionV relativeFrom="paragraph">
                  <wp:posOffset>-57785</wp:posOffset>
                </wp:positionV>
                <wp:extent cx="6584950" cy="9626600"/>
                <wp:effectExtent l="0" t="0" r="0" b="0"/>
                <wp:wrapNone/>
                <wp:docPr id="926" name="Text Box 9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6" o:spid="_x0000_s1095" type="#_x0000_t202" style="position:absolute;margin-left:-59pt;margin-top:-4.55pt;width:518.5pt;height:758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m3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27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7AB4277C" wp14:editId="6C5BC664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74926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๘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8" o:spid="_x0000_s1096" type="#_x0000_t202" style="position:absolute;margin-left:172pt;margin-top:-43.05pt;width:56pt;height:28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๘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7520" behindDoc="0" locked="1" layoutInCell="1" allowOverlap="1" wp14:anchorId="17D6DE65" wp14:editId="291E8A1B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68" name="ตัวเชื่อมต่อตรง 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ADF70" id="ตัวเชื่อมต่อตรง 568" o:spid="_x0000_s1026" style="position:absolute;flip:y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QW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z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ETfJBY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8544" behindDoc="0" locked="1" layoutInCell="1" allowOverlap="1" wp14:anchorId="13A4F73E" wp14:editId="3AADB94D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69" name="ตัวเชื่อมต่อตรง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53C46" id="ตัวเชื่อมต่อตรง 569" o:spid="_x0000_s1026" style="position:absolute;flip:y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Bi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/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HQTwGI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9568" behindDoc="0" locked="1" layoutInCell="1" allowOverlap="1" wp14:anchorId="35AA8628" wp14:editId="69E9756F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70" name="ตัวเชื่อมต่อตรง 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5E116" id="ตัวเชื่อมต่อตรง 570" o:spid="_x0000_s1026" style="position:absolute;flip:y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ZmTS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0592" behindDoc="0" locked="1" layoutInCell="1" allowOverlap="1" wp14:anchorId="3C4B1969" wp14:editId="281AB52D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71" name="ตัวเชื่อมต่อตรง 5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E370F" id="ตัวเชื่อมต่อตรง 571" o:spid="_x0000_s1026" style="position:absolute;flip:y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lV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AWqqlV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1616" behindDoc="0" locked="1" layoutInCell="1" allowOverlap="1" wp14:anchorId="23A545A2" wp14:editId="166D19DE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72" name="ตัวเชื่อมต่อตรง 5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10DFC" id="ตัวเชื่อมต่อตรง 572" o:spid="_x0000_s1026" style="position:absolute;flip:y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TI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8+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BG/oTI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2640" behindDoc="0" locked="1" layoutInCell="1" allowOverlap="1" wp14:anchorId="72860E18" wp14:editId="1BD7B49E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73" name="ตัวเชื่อมต่อตรง 5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B1908" id="ตัวเชื่อมต่อตรง 573" o:spid="_x0000_s1026" style="position:absolute;flip:y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C8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djJgvC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3664" behindDoc="0" locked="1" layoutInCell="1" allowOverlap="1" wp14:anchorId="3D38DBA7" wp14:editId="494F6FBB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74" name="ตัวเชื่อมต่อตรง 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19353" id="ตัวเชื่อมต่อตรง 574" o:spid="_x0000_s1026" style="position:absolute;flip:y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8p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PT5M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p1CvKS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4688" behindDoc="0" locked="1" layoutInCell="1" allowOverlap="1" wp14:anchorId="077E3F84" wp14:editId="1157519F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75" name="ตัวเชื่อมต่อตรง 5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B8620" id="ตัวเชื่อมต่อตรง 575" o:spid="_x0000_s1026" style="position:absolute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tdLQ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JecS10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5712" behindDoc="0" locked="1" layoutInCell="1" allowOverlap="1" wp14:anchorId="5DE2E9BF" wp14:editId="652E2BF0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76" name="ตัวเชื่อมต่อตรง 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E59C5" id="ตัวเชื่อมต่อตรง 576" o:spid="_x0000_s1026" style="position:absolute;flip: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bA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HyGbA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6736" behindDoc="0" locked="1" layoutInCell="1" allowOverlap="1" wp14:anchorId="37587114" wp14:editId="56F6CC67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77" name="ตัวเชื่อมต่อตรง 5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90DE3" id="ตัวเชื่อมต่อตรง 577" o:spid="_x0000_s1026" style="position:absolute;flip:y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K0LwIAAH4EAAAOAAAAZHJzL2Uyb0RvYy54bWysVMGO0zAQvSPxD5bvNO2idne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9wSCt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7760" behindDoc="0" locked="1" layoutInCell="1" allowOverlap="1" wp14:anchorId="550C77D7" wp14:editId="5A5E4693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78" name="ตัวเชื่อมต่อตรง 5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55160" id="ตัวเชื่อมต่อตรง 578" o:spid="_x0000_s1026" style="position:absolute;flip:y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kw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R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kC4kw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8784" behindDoc="0" locked="1" layoutInCell="1" allowOverlap="1" wp14:anchorId="6DC65C93" wp14:editId="6DDA782C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79" name="ตัวเชื่อมต่อตรง 5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FEFD8" id="ตัวเชื่อมต่อตรง 579" o:spid="_x0000_s1026" style="position:absolute;flip:y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1ELwIAAH4EAAAOAAAAZHJzL2Uyb0RvYy54bWysVMGO0zAQvSPxD5bvNO2ilt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cvzj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FMdtR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9808" behindDoc="0" locked="1" layoutInCell="1" allowOverlap="1" wp14:anchorId="71412B17" wp14:editId="6C1EFBFA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80" name="ตัวเชื่อมต่อตรง 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D70E0" id="ตัวเชื่อมต่อตรง 580" o:spid="_x0000_s1026" style="position:absolute;flip:y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EfuEz4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0832" behindDoc="0" locked="1" layoutInCell="1" allowOverlap="1" wp14:anchorId="7BB591F0" wp14:editId="7FACA895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81" name="ตัวเชื่อมต่อตรง 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8CEB0" id="ตัวเชื่อมต่อตรง 581" o:spid="_x0000_s1026" style="position:absolute;flip:y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dK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B3IvdK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1856" behindDoc="0" locked="1" layoutInCell="1" allowOverlap="1" wp14:anchorId="1DCC5AD6" wp14:editId="43C57D36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82" name="ตัวเชื่อมต่อตรง 5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3A79" id="ตัวเชื่อมต่อตรง 582" o:spid="_x0000_s1026" style="position:absolute;flip:y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AndtrX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2880" behindDoc="0" locked="1" layoutInCell="1" allowOverlap="1" wp14:anchorId="0A6166AC" wp14:editId="55AC9718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83" name="ตัวเชื่อมต่อตรง 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D13D4" id="ตัวเชื่อมต่อตรง 583" o:spid="_x0000_s1026" style="position:absolute;flip:y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6jLgIAAH4EAAAOAAAAZHJzL2Uyb0RvYy54bWysVMGO0zAQvSPxD5bvNO2uWpW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AXuj6j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3904" behindDoc="0" locked="1" layoutInCell="1" allowOverlap="1" wp14:anchorId="592D5FEA" wp14:editId="3CC578F0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84" name="ตัวเชื่อมต่อตรง 5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4A503" id="ตัวเชื่อมต่อตรง 584" o:spid="_x0000_s1026" style="position:absolute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G2PE2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4928" behindDoc="0" locked="1" layoutInCell="1" allowOverlap="1" wp14:anchorId="7EBD5C5C" wp14:editId="418D3912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85" name="ตัวเชื่อมต่อตรง 5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8A52E" id="ตัวเชื่อมต่อตรง 585" o:spid="_x0000_s1026" style="position:absolute;flip:y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VC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2FBVC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5952" behindDoc="0" locked="1" layoutInCell="1" allowOverlap="1" wp14:anchorId="61D346EC" wp14:editId="0154AE58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86" name="ตัวเชื่อมต่อตรง 5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4C503" id="ตัวเชื่อมต่อตรง 586" o:spid="_x0000_s1026" style="position:absolute;flip:y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jf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CmQDjf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6976" behindDoc="0" locked="1" layoutInCell="1" allowOverlap="1" wp14:anchorId="28B11AF2" wp14:editId="2D637981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87" name="ตัวเชื่อมต่อตรง 5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AC207" id="ตัวเชื่อมต่อตรง 587" o:spid="_x0000_s1026" style="position:absolute;flip:y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CWjNyr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8000" behindDoc="0" locked="1" layoutInCell="1" allowOverlap="1" wp14:anchorId="5C3902B2" wp14:editId="12294B09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88" name="ตัวเชื่อมต่อตรง 5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D67F1" id="ตัวเชื่อมต่อตรง 588" o:spid="_x0000_s1026" style="position:absolute;flip:y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cv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Fg9cv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6FAE3A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FBF0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4E19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2EB9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A0AA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CACF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89DC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E560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A1B6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E5EA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6462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3290B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E72F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2370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9EA7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822A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ABD0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72DA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2A52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B4F6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643E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AD01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165C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DFE4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506C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5BDAE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E992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B2B0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327D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0B3E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63852C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2416" behindDoc="0" locked="1" layoutInCell="1" allowOverlap="1" wp14:anchorId="55304454" wp14:editId="37BA1CDD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7" name="Text Box 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7" o:spid="_x0000_s1097" type="#_x0000_t202" style="position:absolute;left:0;text-align:left;margin-left:-9pt;margin-top:-4.05pt;width:518.5pt;height:758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+W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BSw8+W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2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79F215A9" wp14:editId="5735EA41">
                <wp:simplePos x="0" y="0"/>
                <wp:positionH relativeFrom="column">
                  <wp:posOffset>-146050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4" name="Text Box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8714A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4" o:spid="_x0000_s1098" type="#_x0000_t202" style="position:absolute;left:0;text-align:left;margin-left:-11.5pt;margin-top:-42.05pt;width:56pt;height:28pt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vE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4A68B52D" wp14:editId="2DFB58F7">
                <wp:simplePos x="0" y="0"/>
                <wp:positionH relativeFrom="column">
                  <wp:posOffset>2838450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0528C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9" o:spid="_x0000_s1099" type="#_x0000_t202" style="position:absolute;left:0;text-align:left;margin-left:223.5pt;margin-top:-43.55pt;width:56pt;height:28pt;z-index:25261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๙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0048" behindDoc="0" locked="1" layoutInCell="1" allowOverlap="1" wp14:anchorId="1E90B880" wp14:editId="3102C5E4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89" name="ตัวเชื่อมต่อตรง 5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13082" id="ตัวเชื่อมต่อตรง 589" o:spid="_x0000_s1026" style="position:absolute;flip:y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NbLgIAAH4EAAAOAAAAZHJzL2Uyb0RvYy54bWysVMGO0zAQvSPxD5bvNO2iVt2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dU8zWy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1072" behindDoc="0" locked="1" layoutInCell="1" allowOverlap="1" wp14:anchorId="526E88EE" wp14:editId="7587E8C6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90" name="ตัวเชื่อมต่อตรง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C89C9" id="ตัวเชื่อมต่อตรง 590" o:spid="_x0000_s1026" style="position:absolute;flip:y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Jzq+G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2096" behindDoc="0" locked="1" layoutInCell="1" allowOverlap="1" wp14:anchorId="79F9FDB8" wp14:editId="06877D8C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91" name="ตัวเชื่อมต่อตรง 5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8BAF7" id="ตัวเชื่อมต่อตรง 591" o:spid="_x0000_s1026" style="position:absolute;flip:y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ps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4sp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F/Zab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3120" behindDoc="0" locked="1" layoutInCell="1" allowOverlap="1" wp14:anchorId="16E82786" wp14:editId="6340F3FA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92" name="ตัวเชื่อมต่อตรง 5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C8C2B" id="ตัวเชื่อมต่อตรง 592" o:spid="_x0000_s1026" style="position:absolute;flip:y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Eeid/E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4144" behindDoc="0" locked="1" layoutInCell="1" allowOverlap="1" wp14:anchorId="4DDCB5C8" wp14:editId="27368C14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93" name="ตัวเชื่อมต่อตรง 5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87F3E" id="ตัวเชื่อมต่อตรง 593" o:spid="_x0000_s1026" style="position:absolute;flip:y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OFLwIAAH4EAAAOAAAAZHJzL2Uyb0RvYy54bWysVLFu2zAQ3Qv0HwjutewENh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B3bpOF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5168" behindDoc="0" locked="1" layoutInCell="1" allowOverlap="1" wp14:anchorId="72A8AD9C" wp14:editId="4C192B6A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94" name="ตัวเชื่อมต่อตรง 5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B6802" id="ตัวเชื่อมต่อตรง 594" o:spid="_x0000_s1026" style="position:absolute;flip:y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wQLwIAAH4EAAAOAAAAZHJzL2Uyb0RvYy54bWysVMGO0zAQvSPxD5bvNO1Cq9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dnL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6192" behindDoc="0" locked="1" layoutInCell="1" allowOverlap="1" wp14:anchorId="7CA35127" wp14:editId="206D4898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95" name="ตัวเชื่อมต่อตรง 5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BDC0C" id="ตัวเชื่อมต่อตรง 595" o:spid="_x0000_s1026" style="position:absolute;flip:y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JbAuGQ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7216" behindDoc="0" locked="1" layoutInCell="1" allowOverlap="1" wp14:anchorId="1B86B9C6" wp14:editId="1A91B082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96" name="ตัวเชื่อมต่อตรง 5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47837" id="ตัวเชื่อมต่อตรง 596" o:spid="_x0000_s1026" style="position:absolute;flip:y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X5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4s5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DGlJX5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8240" behindDoc="0" locked="1" layoutInCell="1" allowOverlap="1" wp14:anchorId="622D1AF4" wp14:editId="776FF787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97" name="ตัวเชื่อมต่อตรง 5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42E14" id="ตัวเชื่อมต่อตรง 597" o:spid="_x0000_s1026" style="position:absolute;flip:y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GNLwIAAH4EAAAOAAAAZHJzL2Uyb0RvYy54bWysVMGO0zAQvSPxD5bvNO2ilt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dnL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9lhxjS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9264" behindDoc="0" locked="1" layoutInCell="1" allowOverlap="1" wp14:anchorId="1D77DDAC" wp14:editId="1A7FCB0E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98" name="ตัวเชื่อมต่อตรง 5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6E2DF" id="ตัวเชื่อมต่อตรง 598" o:spid="_x0000_s1026" style="position:absolute;flip: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oJ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lV3oJ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0288" behindDoc="0" locked="1" layoutInCell="1" allowOverlap="1" wp14:anchorId="339D9B13" wp14:editId="4052EA37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99" name="ตัวเชื่อมต่อตรง 5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50B3" id="ตัวเชื่อมต่อตรง 599" o:spid="_x0000_s1026" style="position:absolute;flip:y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Vm559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1312" behindDoc="0" locked="1" layoutInCell="1" allowOverlap="1" wp14:anchorId="47F0104E" wp14:editId="5FAE4F62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00" name="ตัวเชื่อมต่อตรง 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67CC6" id="ตัวเชื่อมต่อตรง 600" o:spid="_x0000_s1026" style="position:absolute;flip:y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JIesQY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2336" behindDoc="0" locked="1" layoutInCell="1" allowOverlap="1" wp14:anchorId="3D2854A5" wp14:editId="4F4402F3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01" name="ตัวเชื่อมต่อตรง 6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7F877" id="ตัวเชื่อมต่อตรง 601" o:spid="_x0000_s1026" style="position:absolute;flip:y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Vy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KLSVXI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3360" behindDoc="0" locked="1" layoutInCell="1" allowOverlap="1" wp14:anchorId="7F320947" wp14:editId="3D9AE34D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02" name="ตัวเชื่อมต่อตรง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6A986" id="ตัวเชื่อมต่อตรง 602" o:spid="_x0000_s1026" style="position:absolute;flip:y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jv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Dyhnjv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4384" behindDoc="0" locked="1" layoutInCell="1" allowOverlap="1" wp14:anchorId="7A0EDA36" wp14:editId="26D63045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03" name="ตัวเชื่อมต่อตรง 6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24DA5" id="ตัวเชื่อมต่อตรง 603" o:spid="_x0000_s1026" style="position:absolute;flip:y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yb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DCSpyb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5408" behindDoc="0" locked="1" layoutInCell="1" allowOverlap="1" wp14:anchorId="02069B37" wp14:editId="527D3FC8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04" name="ตัวเชื่อมต่อตรง 6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52BDE" id="ตัวเชื่อมต่อตรง 604" o:spid="_x0000_s1026" style="position:absolute;flip:y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MO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Z+k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ATKFMO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6432" behindDoc="0" locked="1" layoutInCell="1" allowOverlap="1" wp14:anchorId="2A04BB58" wp14:editId="1293E7BA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05" name="ตัวเชื่อมต่อตรง 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D124F" id="ตัวเชื่อมต่อตรง 605" o:spid="_x0000_s1026" style="position:absolute;flip:y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d6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Aj5Ld6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7456" behindDoc="0" locked="1" layoutInCell="1" allowOverlap="1" wp14:anchorId="4F2D8C5B" wp14:editId="216E6B55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06" name="ตัวเชื่อมต่อตรง 6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4AF18" id="ตัวเชื่อมต่อตรง 606" o:spid="_x0000_s1026" style="position:absolute;flip:y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rn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BzsJrn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8480" behindDoc="0" locked="1" layoutInCell="1" allowOverlap="1" wp14:anchorId="2418616A" wp14:editId="565DE890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07" name="ตัวเชื่อมต่อตรง 6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8FB03" id="ตัวเชื่อมต่อตรง 607" o:spid="_x0000_s1026" style="position:absolute;flip:y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6T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Z+k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BDfH6T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9504" behindDoc="0" locked="1" layoutInCell="1" allowOverlap="1" wp14:anchorId="6BAFB9F8" wp14:editId="4F7E613E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08" name="ตัวเชื่อมต่อตรง 6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2B775" id="ตัวเชื่อมต่อตรง 608" o:spid="_x0000_s1026" style="position:absolute;flip:y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UX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JBzdRc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0528" behindDoc="0" locked="1" layoutInCell="1" allowOverlap="1" wp14:anchorId="3E6574FE" wp14:editId="55461C93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09" name="ตัวเชื่อมต่อตรง 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88FA9" id="ตัวเชื่อมต่อตรง 609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Cgv5Fj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4F89C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8E8C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C154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C8E6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4078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4953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1EB0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73C6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83E00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35A3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D388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1BBF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86B3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91ED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476C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2B38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1D0C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7407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4409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3E05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72F8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A6AA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FA75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8B63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7D09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E9BD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1A3D9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B9A2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9BB7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DABF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E7E4DF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4464" behindDoc="0" locked="1" layoutInCell="1" allowOverlap="1" wp14:anchorId="7DC3073E" wp14:editId="3DF9DF8B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8" name="Text Box 9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8" o:spid="_x0000_s1100" type="#_x0000_t202" style="position:absolute;margin-left:-58.5pt;margin-top:-4.05pt;width:518.5pt;height:758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Gc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29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3601A174" wp14:editId="779B9D54">
                <wp:simplePos x="0" y="0"/>
                <wp:positionH relativeFrom="column">
                  <wp:posOffset>2222500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663C9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(๓๐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0" o:spid="_x0000_s1101" type="#_x0000_t202" style="position:absolute;margin-left:175pt;margin-top:-43.05pt;width:56pt;height:28pt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(๓๐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2576" behindDoc="0" locked="1" layoutInCell="1" allowOverlap="1" wp14:anchorId="27EF9694" wp14:editId="2D70775F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10" name="ตัวเชื่อมต่อตรง 6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B139D" id="ตัวเชื่อมต่อตรง 610" o:spid="_x0000_s1026" style="position:absolute;flip:y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wgLgIAAH4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PLKHCA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3600" behindDoc="0" locked="1" layoutInCell="1" allowOverlap="1" wp14:anchorId="4EA0358D" wp14:editId="73334B58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11" name="ตัวเชื่อมต่อตรง 6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2739B" id="ตัวเชื่อมต่อตรง 611" o:spid="_x0000_s1026" style="position:absolute;flip:y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hU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MIG+FQ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4624" behindDoc="0" locked="1" layoutInCell="1" allowOverlap="1" wp14:anchorId="11DE691B" wp14:editId="1C72E749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12" name="ตัวเชื่อมต่อตรง 6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9904D" id="ตัวเชื่อมต่อตรง 612" o:spid="_x0000_s1026" style="position:absolute;flip:y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XJ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Dr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JJS1ck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5648" behindDoc="0" locked="1" layoutInCell="1" allowOverlap="1" wp14:anchorId="7F1F9104" wp14:editId="790B3AD0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13" name="ตัวเชื่อมต่อตรง 6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40E93" id="ตัวเชื่อมต่อตรง 613" o:spid="_x0000_s1026" style="position:absolute;flip:y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G9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9kp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CinjG9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6672" behindDoc="0" locked="1" layoutInCell="1" allowOverlap="1" wp14:anchorId="3EDC4136" wp14:editId="22BE9401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14" name="ตัวเชื่อมต่อตรง 6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D58F3" id="ตัวเชื่อมต่อตรง 614" o:spid="_x0000_s1026" style="position:absolute;flip:y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4o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u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Bz/P4o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7696" behindDoc="0" locked="1" layoutInCell="1" allowOverlap="1" wp14:anchorId="0440A69C" wp14:editId="3F4463A6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15" name="ตัวเชื่อมต่อตรง 6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AA35B" id="ตัวเชื่อมต่อตรง 615" o:spid="_x0000_s1026" style="position:absolute;flip:y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pc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BDMBpc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8720" behindDoc="0" locked="1" layoutInCell="1" allowOverlap="1" wp14:anchorId="3DAF9AE4" wp14:editId="14D5F087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16" name="ตัวเชื่อมต่อตรง 6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C7856" id="ตัวเชื่อมต่อตรง 616" o:spid="_x0000_s1026" style="position:absolute;flip:y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fB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ATZDfB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9744" behindDoc="0" locked="1" layoutInCell="1" allowOverlap="1" wp14:anchorId="6E791A65" wp14:editId="36F68D1A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17" name="ตัวเชื่อมต่อตรง 6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CD353" id="ตัวเชื่อมต่อตรง 617" o:spid="_x0000_s1026" style="position:absolute;flip:y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O1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u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AjqNO1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0768" behindDoc="0" locked="1" layoutInCell="1" allowOverlap="1" wp14:anchorId="2B8FF464" wp14:editId="4C9F60EA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18" name="ตัวเชื่อมต่อตรง 6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15473" id="ตัวเชื่อมต่อตรง 618" o:spid="_x0000_s1026" style="position:absolute;flip:y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gx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wp9gx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1792" behindDoc="0" locked="1" layoutInCell="1" allowOverlap="1" wp14:anchorId="1955E0E1" wp14:editId="0EA0D27C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19" name="ตัวเชื่อมต่อตรง 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06BF6" id="ตัวเชื่อมต่อตรง 619" o:spid="_x0000_s1026" style="position:absolute;flip:y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xF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zjDRRMKSu/dq1P7v2e3f3sWu/dO2v7u5z1/7o2m8xNHwD5rZrP6FIhDbW1ueg&#10;ttJXLjaCNvraXhr63iNtVhXRG/bcW5gH3JIIz47wceNtz2y4U4hLYd9FaNSCNqEmzWw3zow1AVE4&#10;nD89gwJ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MBrPEU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2816" behindDoc="0" locked="1" layoutInCell="1" allowOverlap="1" wp14:anchorId="4AB7A21B" wp14:editId="01D2D575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20" name="ตัวเชื่อมต่อตรง 6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06F85" id="ตัวเชื่อมต่อตรง 620" o:spid="_x0000_s1026" style="position:absolute;flip:y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pL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n4E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StupL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3840" behindDoc="0" locked="1" layoutInCell="1" allowOverlap="1" wp14:anchorId="10538F59" wp14:editId="70AEF264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21" name="ตัวเชื่อมต่อตรง 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DF516" id="ตัวเชื่อมต่อตรง 621" o:spid="_x0000_s1026" style="position:absolute;flip:y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4/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DbF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Bieg4/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4864" behindDoc="0" locked="1" layoutInCell="1" allowOverlap="1" wp14:anchorId="0295EBDB" wp14:editId="4C85D80C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22" name="ตัวเชื่อมต่อตรง 6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D816" id="ตัวเชื่อมต่อตรง 622" o:spid="_x0000_s1026" style="position:absolute;flip:y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Oi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Db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DIuI6I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5888" behindDoc="0" locked="1" layoutInCell="1" allowOverlap="1" wp14:anchorId="45BE13A3" wp14:editId="28042570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23" name="ตัวเชื่อมต่อตรง 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16279" id="ตัวเชื่อมต่อตรง 623" o:spid="_x0000_s1026" style="position:absolute;flip:y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fW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fHa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AC4sfW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6912" behindDoc="0" locked="1" layoutInCell="1" allowOverlap="1" wp14:anchorId="421D0FA1" wp14:editId="6FED7A70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24" name="ตัวเชื่อมต่อตรง 6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5F880" id="ตัวเชื่อมต่อตรง 624" o:spid="_x0000_s1026" style="position:absolute;flip:y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hD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5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DTgAhD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7936" behindDoc="0" locked="1" layoutInCell="1" allowOverlap="1" wp14:anchorId="047F0A8F" wp14:editId="18C4CAC5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25" name="ตัวเชื่อมต่อตรง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671A2" id="ตัวเชื่อมต่อตรง 625" o:spid="_x0000_s1026" style="position:absolute;flip:y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w3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Ha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ONM7Dc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8960" behindDoc="0" locked="1" layoutInCell="1" allowOverlap="1" wp14:anchorId="50A3B198" wp14:editId="32E0FFBE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26" name="ตัวเชื่อมต่อตรง 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E36B2" id="ตัวเชื่อมต่อตรง 626" o:spid="_x0000_s1026" style="position:absolute;flip:y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CzGMGq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9984" behindDoc="0" locked="1" layoutInCell="1" allowOverlap="1" wp14:anchorId="7CBFE899" wp14:editId="694B27D8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27" name="ตัวเชื่อมต่อตรง 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2FD57" id="ตัวเชื่อมต่อตรง 627" o:spid="_x0000_s1026" style="position:absolute;flip:y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Xe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5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CD1CXe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1008" behindDoc="0" locked="1" layoutInCell="1" allowOverlap="1" wp14:anchorId="034489D3" wp14:editId="77681CE5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28" name="ตัวเชื่อมต่อตรง 6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E4111" id="ตัวเชื่อมต่อตรง 628" o:spid="_x0000_s1026" style="position:absolute;flip:y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5a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Aa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BQ2y5a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2032" behindDoc="0" locked="1" layoutInCell="1" allowOverlap="1" wp14:anchorId="702974B4" wp14:editId="016F035F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29" name="ตัวเชื่อมต่อตรง 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0134A" id="ตัวเชื่อมต่อตรง 629" o:spid="_x0000_s1026" style="position:absolute;flip:y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ou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fHa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BgF8ou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3056" behindDoc="0" locked="1" layoutInCell="1" allowOverlap="1" wp14:anchorId="1AE10F3B" wp14:editId="47121B5B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30" name="ตัวเชื่อมต่อตรง 6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44F2E" id="ตัวเชื่อมต่อตรง 630" o:spid="_x0000_s1026" style="position:absolute;flip:y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yYkdt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1442B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3795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6ACF3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9CE3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C5E4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EBAB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19FE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370E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3B091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D9B0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650C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92D3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C02C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6F5F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A91A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7A77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4534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FF7F8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CBAB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867C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6C5D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5AB7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43D0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AEAB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EDBC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5EAD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3F19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CE60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5A3A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745C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04DF4B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6512" behindDoc="0" locked="1" layoutInCell="1" allowOverlap="1" wp14:anchorId="1CB05DFF" wp14:editId="3512B908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9" name="Text Box 9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3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9" o:spid="_x0000_s1102" type="#_x0000_t202" style="position:absolute;left:0;text-align:left;margin-left:-9pt;margin-top:-4.05pt;width:518.5pt;height:758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30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2A5146FE" wp14:editId="0B1D4502">
                <wp:simplePos x="0" y="0"/>
                <wp:positionH relativeFrom="column">
                  <wp:posOffset>-152400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95" name="Text Box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765D5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5" o:spid="_x0000_s1103" type="#_x0000_t202" style="position:absolute;left:0;text-align:left;margin-left:-12pt;margin-top:-42.55pt;width:56pt;height:28pt;z-index:2526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dl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7CED232F" wp14:editId="306BAA87">
                <wp:simplePos x="0" y="0"/>
                <wp:positionH relativeFrom="column">
                  <wp:posOffset>2870200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1" name="Text Box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B0AC3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(๓๑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1" o:spid="_x0000_s1104" type="#_x0000_t202" style="position:absolute;left:0;text-align:left;margin-left:226pt;margin-top:-43.55pt;width:56pt;height:28pt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(๓๑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5104" behindDoc="0" locked="1" layoutInCell="1" allowOverlap="1" wp14:anchorId="2D79B89D" wp14:editId="31AC2206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31" name="ตัวเชื่อมต่อตรง 6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3C460" id="ตัวเชื่อมต่อตรง 631" o:spid="_x0000_s1026" style="position:absolute;flip:y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MZ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9MZ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Aq6jGS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6128" behindDoc="0" locked="1" layoutInCell="1" allowOverlap="1" wp14:anchorId="33A2027E" wp14:editId="69466C18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32" name="ตัวเชื่อมต่อตรง 6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5922B" id="ตัวเชื่อมต่อตรง 632" o:spid="_x0000_s1026" style="position:absolute;flip:y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6E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/G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UvqOh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7152" behindDoc="0" locked="1" layoutInCell="1" allowOverlap="1" wp14:anchorId="4DADCA22" wp14:editId="1F304608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33" name="ตัวเชื่อมต่อตรง 6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99289" id="ตัวเชื่อมต่อตรง 633" o:spid="_x0000_s1026" style="position:absolute;flip:y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rw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89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YjZq8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8176" behindDoc="0" locked="1" layoutInCell="1" allowOverlap="1" wp14:anchorId="19FB65EB" wp14:editId="5C81A702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34" name="ตัวเชื่อมต่อตรง 6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8D331" id="ตัวเชื่อมต่อตรง 634" o:spid="_x0000_s1026" style="position:absolute;flip:y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Vl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H76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9200" behindDoc="0" locked="1" layoutInCell="1" allowOverlap="1" wp14:anchorId="74F0F23B" wp14:editId="5A89C0F6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35" name="ตัวเชื่อมต่อตรง 6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78DDF" id="ตัวเชื่อมต่อตรง 635" o:spid="_x0000_s1026" style="position:absolute;flip:y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g5hBES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0224" behindDoc="0" locked="1" layoutInCell="1" allowOverlap="1" wp14:anchorId="71BC7D33" wp14:editId="671BF394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36" name="ตัวเชื่อมต่อตรง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84C49" id="ตัวเชื่อมต่อตรง 636" o:spid="_x0000_s1026" style="position:absolute;flip:y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yM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9M5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TzGyM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1248" behindDoc="0" locked="1" layoutInCell="1" allowOverlap="1" wp14:anchorId="365C5DE4" wp14:editId="108AC79A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37" name="ตัวเชื่อมต่อตรง 6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F814A" id="ตัวเชื่อมต่อตรง 637" o:spid="_x0000_s1026" style="position:absolute;flip:y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j4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H76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4wCI+C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2272" behindDoc="0" locked="1" layoutInCell="1" allowOverlap="1" wp14:anchorId="37181545" wp14:editId="31F4C5FE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38" name="ตัวเชื่อมต่อตรง 6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E0475" id="ตัวเชื่อมต่อตรง 638" o:spid="_x0000_s1026" style="position:absolute;flip:y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3296" behindDoc="0" locked="1" layoutInCell="1" allowOverlap="1" wp14:anchorId="165C7785" wp14:editId="7461DF69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39" name="ตัวเชื่อมต่อตรง 6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A268F" id="ตัวเชื่อมต่อตรง 639" o:spid="_x0000_s1026" style="position:absolute;flip:y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cI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eHZ6gZ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AMNnCC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4320" behindDoc="0" locked="1" layoutInCell="1" allowOverlap="1" wp14:anchorId="69C4C4E4" wp14:editId="3CC24182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40" name="ตัวเชื่อมต่อตรง 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EEC56" id="ตัวเชื่อมต่อตรง 640" o:spid="_x0000_s1026" style="position:absolute;flip:y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acLgIAAH4EAAAOAAAAZHJzL2Uyb0RvYy54bWysVE2P0zAQvSPxHyzfadqFrZ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WePwF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STwac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5344" behindDoc="0" locked="1" layoutInCell="1" allowOverlap="1" wp14:anchorId="0357FA89" wp14:editId="6133193B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41" name="ตัวเชื่อมต่อตรง 6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BF494" id="ตัวเชื่อมต่อตรง 641" o:spid="_x0000_s1026" style="position:absolute;flip:y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Lo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ig+Lo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6368" behindDoc="0" locked="1" layoutInCell="1" allowOverlap="1" wp14:anchorId="005BE6DF" wp14:editId="60B4A4D8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42" name="ตัวเชื่อมต่อตรง 6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27001" id="ตัวเชื่อมต่อตรง 642" o:spid="_x0000_s1026" style="position:absolute;flip:y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91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5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HLXz3U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7392" behindDoc="0" locked="1" layoutInCell="1" allowOverlap="1" wp14:anchorId="0D24D647" wp14:editId="593D218E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43" name="ตัวเชื่อมต่อตรง 6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64892" id="ตัวเชื่อมต่อตรง 643" o:spid="_x0000_s1026" style="position:absolute;flip:y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sB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P70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CGysB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8416" behindDoc="0" locked="1" layoutInCell="1" allowOverlap="1" wp14:anchorId="193D3488" wp14:editId="5C15071E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44" name="ตัวเชื่อมต่อตรง 6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AF826" id="ตัวเชื่อมต่อตรง 644" o:spid="_x0000_s1026" style="position:absolute;flip:y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SULwIAAH4EAAAOAAAAZHJzL2Uyb0RvYy54bWysVMGO0zAQvSPxD5bvNO2y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H56ipEiJQypa7927c+u/d7dfezaL137q7v73LU/uvY2hIZvwHzr2k8oEKGNlXEp&#10;qK3UxoZG0FpdmytN3zuk9KogasueOwPzgFsS4MkRPmyc6Zk1tyXiUph3ARq0oE2ojjNrxpmx2iMK&#10;h/O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9440" behindDoc="0" locked="1" layoutInCell="1" allowOverlap="1" wp14:anchorId="2DBEEF34" wp14:editId="10EB678C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45" name="ตัวเชื่อมต่อตรง 6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4F8B1" id="ตัวเชื่อมต่อตรง 645" o:spid="_x0000_s1026" style="position:absolute;flip:y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Dg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uQ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CjtQDg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0464" behindDoc="0" locked="1" layoutInCell="1" allowOverlap="1" wp14:anchorId="31F02E8A" wp14:editId="66364550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46" name="ตัวเชื่อมต่อตรง 6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F462C" id="ตัวเชื่อมต่อตรง 646" o:spid="_x0000_s1026" style="position:absolute;flip:y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19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z4S19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1488" behindDoc="0" locked="1" layoutInCell="1" allowOverlap="1" wp14:anchorId="4B0DFE74" wp14:editId="72E793A9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47" name="ตัวเชื่อมต่อตรง 6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271D6" id="ตัวเชื่อมต่อตรง 647" o:spid="_x0000_s1026" style="position:absolute;flip:y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kJ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2ZO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DLckJ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2512" behindDoc="0" locked="1" layoutInCell="1" allowOverlap="1" wp14:anchorId="3918AD56" wp14:editId="02BE884C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48" name="ตัวเชื่อมต่อตรง 6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94113" id="ตัวเชื่อมต่อตรง 648" o:spid="_x0000_s1026" style="position:absolute;flip:y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KN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R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AQIsKN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3536" behindDoc="0" locked="1" layoutInCell="1" allowOverlap="1" wp14:anchorId="627F8D18" wp14:editId="5254C87B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49" name="ตัวเชื่อมต่อตรง 6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879D8" id="ตัวเชื่อมต่อตรง 649" o:spid="_x0000_s1026" style="position:absolute;flip:y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b5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56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IO4m+S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4560" behindDoc="0" locked="1" layoutInCell="1" allowOverlap="1" wp14:anchorId="199C03B5" wp14:editId="1146F53F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50" name="ตัวเชื่อมต่อตรง 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EC321" id="ตัวเชื่อมต่อตรง 650" o:spid="_x0000_s1026" style="position:absolute;flip:y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5584" behindDoc="0" locked="1" layoutInCell="1" allowOverlap="1" wp14:anchorId="6A3B3818" wp14:editId="7CE3D21F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51" name="ตัวเชื่อมต่อตรง 6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D8A9D" id="ตัวเชื่อมต่อตรง 651" o:spid="_x0000_s1026" style="position:absolute;flip:y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/O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89kU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BCV0/O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AF70F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1582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2F1F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E321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7726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1BE3C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FD1E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8083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365F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EDE9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2127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07AE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B13C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7D13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6E20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DB03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20DA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7D6E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F6C2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9092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51F9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D776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EC6B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D570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46F7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8B94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BD9E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8709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8327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9C6E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5B0B33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8560" behindDoc="0" locked="1" layoutInCell="1" allowOverlap="1" wp14:anchorId="4B00F48F" wp14:editId="7EB2F12E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0" name="Text Box 9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3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0" o:spid="_x0000_s1105" type="#_x0000_t202" style="position:absolute;margin-left:-59pt;margin-top:-4.05pt;width:518.5pt;height:758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" filled="f" stroked="f" strokeweight=".5pt">
                <v:path arrowok="t"/>
                <o:lock v:ext="edit" aspectratio="t"/>
                <v:textbox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31DB6CBF" wp14:editId="49E798C1">
                <wp:simplePos x="0" y="0"/>
                <wp:positionH relativeFrom="column">
                  <wp:posOffset>2184400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2" name="Text Box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D3B61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2" o:spid="_x0000_s1106" type="#_x0000_t202" style="position:absolute;margin-left:172pt;margin-top:-43.55pt;width:56pt;height:28pt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4RgQ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๒)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7632" behindDoc="0" locked="1" layoutInCell="1" allowOverlap="1" wp14:anchorId="54DBF4E3" wp14:editId="154E7AF7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52" name="ตัวเชื่อมต่อตรง 6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6364A" id="ตัวเชื่อมต่อตรง 652" o:spid="_x0000_s1026" style="position:absolute;flip:y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JT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6b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BIDYlM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8656" behindDoc="0" locked="1" layoutInCell="1" allowOverlap="1" wp14:anchorId="7ED008AE" wp14:editId="0DE9E8D6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53" name="ตัวเชื่อมต่อตรง 6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9FD58" id="ตัวเชื่อมต่อตรง 653" o:spid="_x0000_s1026" style="position:absolute;flip:y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Yn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89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CLPhic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9680" behindDoc="0" locked="1" layoutInCell="1" allowOverlap="1" wp14:anchorId="61960353" wp14:editId="530A8016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54" name="ตัวเชื่อมต่อตรง 6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AE062" id="ตัวเชื่อมต่อตรง 654" o:spid="_x0000_s1026" style="position:absolute;flip:y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my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P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POtSbI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0704" behindDoc="0" locked="1" layoutInCell="1" allowOverlap="1" wp14:anchorId="54E0AC46" wp14:editId="4A3DE2EE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55" name="ตัวเชื่อมต่อตรง 6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FF9DD" id="ตัวเชื่อมต่อตรง 655" o:spid="_x0000_s1026" style="position:absolute;flip:y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3G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89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1728" behindDoc="0" locked="1" layoutInCell="1" allowOverlap="1" wp14:anchorId="433794B6" wp14:editId="4650D233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56" name="ตัวเชื่อมต่อตรง 6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BBD16" id="ตัวเชื่อมต่อตรง 656" o:spid="_x0000_s1026" style="position:absolute;flip:y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TNYBb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2752" behindDoc="0" locked="1" layoutInCell="1" allowOverlap="1" wp14:anchorId="259CBE54" wp14:editId="093E6127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57" name="ตัวเชื่อมต่อตรง 6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06B1A" id="ตัวเชื่อมต่อตรง 657" o:spid="_x0000_s1026" style="position:absolute;flip:y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Qv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P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j+WQv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3776" behindDoc="0" locked="1" layoutInCell="1" allowOverlap="1" wp14:anchorId="3921D755" wp14:editId="624E9A43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58" name="ตัวเชื่อมต่อตรง 6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60FEA" id="ตัวเชื่อมต่อตรง 658" o:spid="_x0000_s1026" style="position:absolute;flip:y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+r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8x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w9m+r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4800" behindDoc="0" locked="1" layoutInCell="1" allowOverlap="1" wp14:anchorId="7C80F9FE" wp14:editId="7B037690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59" name="ตัวเชื่อมต่อตรง 6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97B58" id="ตัวเชื่อมต่อตรง 659" o:spid="_x0000_s1026" style="position:absolute;flip:y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vf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89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BAOovf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5824" behindDoc="0" locked="1" layoutInCell="1" allowOverlap="1" wp14:anchorId="4EE864BA" wp14:editId="446D1B7F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60" name="ตัวเชื่อมต่อตรง 6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33ECD" id="ตัวเชื่อมต่อตรง 660" o:spid="_x0000_s1026" style="position:absolute;flip:y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13RLgIAAH4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S513R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6848" behindDoc="0" locked="1" layoutInCell="1" allowOverlap="1" wp14:anchorId="28C4AE81" wp14:editId="1C675CC3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61" name="ตัวเชื่อมต่อตรง 6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220BD" id="ตัวเชื่อมต่อตรง 661" o:spid="_x0000_s1026" style="position:absolute;flip:y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ml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DiK7ml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7872" behindDoc="0" locked="1" layoutInCell="1" allowOverlap="1" wp14:anchorId="445E6CC5" wp14:editId="757FA9CA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62" name="ตัวเชื่อมต่อตรง 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CCB94" id="ตัวเชื่อมต่อตรง 662" o:spid="_x0000_s1026" style="position:absolute;flip:y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Cyf5Q4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8896" behindDoc="0" locked="1" layoutInCell="1" allowOverlap="1" wp14:anchorId="3DA19D9F" wp14:editId="7C28C4AF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63" name="ตัวเชื่อมต่อตรง 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DD089" id="ตัวเชื่อมต่อตรง 663" o:spid="_x0000_s1026" style="position:absolute;flip:y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BM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/kp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CCs3BM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9920" behindDoc="0" locked="1" layoutInCell="1" allowOverlap="1" wp14:anchorId="430E6B4E" wp14:editId="1B376163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64" name="ตัวเชื่อมต่อตรง 6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44CFC" id="ตัวเชื่อมต่อตรง 664" o:spid="_x0000_s1026" style="position:absolute;flip:y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/Z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+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FPRv9k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0944" behindDoc="0" locked="1" layoutInCell="1" allowOverlap="1" wp14:anchorId="369FC278" wp14:editId="29F45594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65" name="ตัวเชื่อมต่อตรง 6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B3B58" id="ตัวเชื่อมต่อตรง 665" o:spid="_x0000_s1026" style="position:absolute;flip:y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ut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BjHVut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1968" behindDoc="0" locked="1" layoutInCell="1" allowOverlap="1" wp14:anchorId="1D83DC65" wp14:editId="66AAC90F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66" name="ตัวเชื่อมต่อตรง 6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96DF2" id="ตัวเชื่อมต่อตรง 666" o:spid="_x0000_s1026" style="position:absolute;flip:y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AzSXYw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2992" behindDoc="0" locked="1" layoutInCell="1" allowOverlap="1" wp14:anchorId="40F03165" wp14:editId="59A3CD93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67" name="ตัวเชื่อมต่อตรง 6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C0DF7" id="ตัวเชื่อมต่อตรง 667" o:spid="_x0000_s1026" style="position:absolute;flip:y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JE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+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ADhZJE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4016" behindDoc="0" locked="1" layoutInCell="1" allowOverlap="1" wp14:anchorId="7C127117" wp14:editId="6A8986C0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68" name="ตัวเชื่อมต่อตรง 6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75BEC" id="ตัวเชื่อมต่อตรง 668" o:spid="_x0000_s1026" style="position:absolute;flip:y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nA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QipnA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5040" behindDoc="0" locked="1" layoutInCell="1" allowOverlap="1" wp14:anchorId="39035648" wp14:editId="5011DC86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69" name="ตัวเชื่อมต่อตรง 6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37F0B" id="ตัวเชื่อมต่อตรง 669" o:spid="_x0000_s1026" style="position:absolute;flip:y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20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gRn20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6064" behindDoc="0" locked="1" layoutInCell="1" allowOverlap="1" wp14:anchorId="5845EEC0" wp14:editId="0DE50F13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70" name="ตัวเชื่อมต่อตรง 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8DD4F" id="ตัวเชื่อมต่อตรง 670" o:spid="_x0000_s1026" style="position:absolute;flip:y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D3LgIAAH4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WePwF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CyM/D3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7088" behindDoc="0" locked="1" layoutInCell="1" allowOverlap="1" wp14:anchorId="277FFEC8" wp14:editId="745DFEF1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71" name="ตัวเชื่อมต่อตรง 6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1117F" id="ตัวเชื่อมต่อตรง 671" o:spid="_x0000_s1026" style="position:absolute;flip:y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SD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CC/xSD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8112" behindDoc="0" locked="1" layoutInCell="1" allowOverlap="1" wp14:anchorId="550A5DE8" wp14:editId="09C17EF3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72" name="ตัวเชื่อมต่อตรง 6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3C99D" id="ตัวเชื่อมต่อตรง 672" o:spid="_x0000_s1026" style="position:absolute;flip:y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ke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5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DSqzke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2C95F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6EC3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5968C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14AE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7BE2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BD7D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8F39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A82B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A483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4948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69EA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5C04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31EB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2DB0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E4FE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0E91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00FA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86A7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E641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7E549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80CC7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3021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76C8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F291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D5E7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118E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9EFF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CEB6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3156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C173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6E1FA3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0608" behindDoc="0" locked="1" layoutInCell="1" allowOverlap="1" wp14:anchorId="5F2FF8CE" wp14:editId="4E68F072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1" name="Text Box 9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51">
                        <w:txbxContent>
                          <w:p w14:paraId="7C49E60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0984F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3FA27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48B72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A719A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90D8C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D8A5A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57D86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15ADF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C113E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24B5D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61EDB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E9B78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31E63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5AC79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A6E6D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F3500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51E8A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57D6F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DDA7D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7C466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A5EE2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AF31D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185B8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7D04A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28E2C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917B4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345F6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3C431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E59E7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FC48F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88057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47A3D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654C9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39174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3DC19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38F22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ADDD3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0D53A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4F66D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28336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4890D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EA730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4CDB3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81D16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4C084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E6892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28633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737B8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57445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E4692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A40BC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65047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686ED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72123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3294F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89834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7EFAF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6E8EF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6FDDF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A3421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2A714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476D6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3C06D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E04A6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92ACB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F84F1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FE9C5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C17D6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F53F5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8C0C2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BA1CE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F3149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68F24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23E52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1A4AE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B872E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1E0DC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031B5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3C3A6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99A04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A62D8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2DE2F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6A1EA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26306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1C9DF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E3DFF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133D1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1AECE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FF1C1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E5140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3DB4B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4BCE5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36C57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42C12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F9856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7ED69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FC595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FB642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3ECD7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5D343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A8B74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8B4F4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6DD4C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898D2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F99C8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F62B0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DD726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7B92F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C2FA7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10233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23C96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F3295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86118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5A312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1C238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8B7F4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9FB2F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A0BF1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CE97C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A1E51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DE92D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B4737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BE4D8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B1482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2AC43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B6FC2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F338A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D1677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7BF3C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453E6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77554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0F3B3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5E9BB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87CDC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EE74D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05D16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3FEA3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09DD0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706E1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3B61E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28ED0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1B2D1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9EBB7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8B208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6B690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AA16A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33D2F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3146D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7687C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43E4EA" w14:textId="77777777" w:rsidR="002A2A33" w:rsidRPr="004D3482" w:rsidRDefault="002A2A3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F8CE" id="Text Box 931" o:spid="_x0000_s1107" type="#_x0000_t202" style="position:absolute;left:0;text-align:left;margin-left:-9pt;margin-top:-4.05pt;width:518.5pt;height:758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" filled="f" stroked="f" strokeweight=".5pt">
                <o:lock v:ext="edit" aspectratio="t"/>
                <v:textbox style="mso-next-textbox:#Text Box 932">
                  <w:txbxContent>
                    <w:p w14:paraId="7C49E60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0984F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3FA27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48B72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A719A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90D8C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D8A5A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57D86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15ADF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C113E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24B5D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61EDB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E9B78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31E63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5AC79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A6E6D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F3500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51E8A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57D6F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DDA7D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7C466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A5EE2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AF31D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185B8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7D04A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28E2C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917B4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345F6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3C431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E59E7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FC48F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88057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47A3D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654C9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39174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3DC19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38F22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ADDD3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0D53A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4F66D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28336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4890D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EA730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4CDB3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81D16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4C084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E6892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28633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737B8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57445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E4692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A40BC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65047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686ED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72123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3294F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89834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7EFAF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6E8EF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6FDDF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A3421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2A714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476D6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3C06D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E04A6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92ACB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F84F1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FE9C5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C17D6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F53F5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8C0C2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BA1CE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F3149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68F24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23E52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1A4AE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B872E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1E0DC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031B5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3C3A6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99A04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A62D8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2DE2F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6A1EA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26306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1C9DF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E3DFF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133D1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1AECE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FF1C1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E5140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3DB4B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4BCE5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36C57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42C12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F9856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7ED69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FC595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FB642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3ECD7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5D343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A8B74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8B4F4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6DD4C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898D2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F99C8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F62B0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DD726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7B92F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C2FA7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10233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23C96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F3295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86118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5A312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1C238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8B7F4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9FB2F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A0BF1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CE97C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A1E51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DE92D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B4737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BE4D8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B1482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2AC43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B6FC2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F338A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D1677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7BF3C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453E6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77554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0F3B3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5E9BB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87CDC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EE74D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05D16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3FEA3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09DD0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706E1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3B61E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28ED0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1B2D1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9EBB7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8B208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6B690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AA16A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33D2F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3146D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7687C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43E4EA" w14:textId="77777777" w:rsidR="002A2A33" w:rsidRPr="004D3482" w:rsidRDefault="002A2A3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2ADD17B0" wp14:editId="7EE27F58">
                <wp:simplePos x="0" y="0"/>
                <wp:positionH relativeFrom="column">
                  <wp:posOffset>-152400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6" name="Text Box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02BC4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6" o:spid="_x0000_s1108" type="#_x0000_t202" style="position:absolute;left:0;text-align:left;margin-left:-12pt;margin-top:-42.05pt;width:56pt;height:28pt;z-index:2526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523C4CF4" wp14:editId="6E60FB63">
                <wp:simplePos x="0" y="0"/>
                <wp:positionH relativeFrom="column">
                  <wp:posOffset>2819400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D85EA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3" o:spid="_x0000_s1109" type="#_x0000_t202" style="position:absolute;left:0;text-align:left;margin-left:222pt;margin-top:-43.05pt;width:56pt;height:28pt;z-index:2526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0160" behindDoc="0" locked="1" layoutInCell="1" allowOverlap="1" wp14:anchorId="19990180" wp14:editId="1DDB3AC8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73" name="ตัวเชื่อมต่อตรง 6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CBAE4" id="ตัวเชื่อมต่อตรง 673" o:spid="_x0000_s1026" style="position:absolute;flip:y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1q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P70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OJn3Wo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1184" behindDoc="0" locked="1" layoutInCell="1" allowOverlap="1" wp14:anchorId="7E6AD5BB" wp14:editId="63966749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74" name="ตัวเชื่อมต่อตรง 6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7B25F" id="ตัวเชื่อมต่อตรง 674" o:spid="_x0000_s1026" style="position:absolute;flip:y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L/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2dM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MwUS/y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2208" behindDoc="0" locked="1" layoutInCell="1" allowOverlap="1" wp14:anchorId="1C053B35" wp14:editId="0FBD1202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75" name="ตัวเชื่อมต่อตรง 6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92093" id="ตัวเชื่อมต่อตรง 675" o:spid="_x0000_s1026" style="position:absolute;flip:y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aL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uQ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A8n2iy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3232" behindDoc="0" locked="1" layoutInCell="1" allowOverlap="1" wp14:anchorId="6368A194" wp14:editId="400B9637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76" name="ตัวเชื่อมต่อตรง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0C451" id="ตัวเชื่อมต่อตรง 676" o:spid="_x0000_s1026" style="position:absolute;flip:y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sW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FOd2xY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4256" behindDoc="0" locked="1" layoutInCell="1" allowOverlap="1" wp14:anchorId="178E8197" wp14:editId="510E4DE1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77" name="ตัวเชื่อมต่อตรง 6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CD164" id="ตัวเชื่อมต่อตรง 677" o:spid="_x0000_s1026" style="position:absolute;flip:y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9i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z87O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BjUT9i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5280" behindDoc="0" locked="1" layoutInCell="1" allowOverlap="1" wp14:anchorId="2CCE8A47" wp14:editId="0A9BA1F5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78" name="ตัวเชื่อมต่อตรง 6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C52F9" id="ตัวเชื่อมต่อตรง 678" o:spid="_x0000_s1026" style="position:absolute;flip:y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Tm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R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CwXjTm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6304" behindDoc="0" locked="1" layoutInCell="1" allowOverlap="1" wp14:anchorId="0FA0F784" wp14:editId="2D444FAE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79" name="ตัวเชื่อมต่อตรง 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42D3F" id="ตัวเชื่อมต่อตรง 679" o:spid="_x0000_s1026" style="position:absolute;flip:y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CS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56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gJLQki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7328" behindDoc="0" locked="1" layoutInCell="1" allowOverlap="1" wp14:anchorId="30B1A00D" wp14:editId="2955E465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80" name="ตัวเชื่อมต่อตรง 6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4A451" id="ตัวเชื่อมต่อตรง 680" o:spid="_x0000_s1026" style="position:absolute;flip:y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7oLgIAAH4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DTu67o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8352" behindDoc="0" locked="1" layoutInCell="1" allowOverlap="1" wp14:anchorId="5F27D014" wp14:editId="156683DB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81" name="ตัวเชื่อมต่อตรง 6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5BD4D" id="ตัวเชื่อมต่อตรง 681" o:spid="_x0000_s1026" style="position:absolute;flip:y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qc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Djd0qc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9376" behindDoc="0" locked="1" layoutInCell="1" allowOverlap="1" wp14:anchorId="18DD3450" wp14:editId="792CAD09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82" name="ตัวเชื่อมต่อตรง 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AB3F2" id="ตัวเชื่อมต่อตรง 682" o:spid="_x0000_s1026" style="position:absolute;flip:y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cB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tP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CzI2cB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0400" behindDoc="0" locked="1" layoutInCell="1" allowOverlap="1" wp14:anchorId="41F73984" wp14:editId="4466518C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83" name="ตัวเชื่อมต่อตรง 6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A4DE1" id="ตัวเชื่อมต่อตรง 683" o:spid="_x0000_s1026" style="position:absolute;flip:y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4N1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2fwc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CD74N1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1424" behindDoc="0" locked="1" layoutInCell="1" allowOverlap="1" wp14:anchorId="24534479" wp14:editId="29769CEA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84" name="ตัวเชื่อมต่อตรง 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5508D" id="ตัวเชื่อมต่อตรง 684" o:spid="_x0000_s1026" style="position:absolute;flip:y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zg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mz/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FKNTOA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2448" behindDoc="0" locked="1" layoutInCell="1" allowOverlap="1" wp14:anchorId="466E975F" wp14:editId="1BB1F39A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85" name="ตัวเชื่อมต่อตรง 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C7734" id="ตัวเชื่อมต่อตรง 685" o:spid="_x0000_s1026" style="position:absolute;flip:y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iU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3472" behindDoc="0" locked="1" layoutInCell="1" allowOverlap="1" wp14:anchorId="14DB177E" wp14:editId="3420E742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86" name="ตัวเชื่อมต่อตรง 6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1C7E6" id="ตัวเชื่อมต่อตรง 686" o:spid="_x0000_s1026" style="position:absolute;flip:y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AyFYUJ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4496" behindDoc="0" locked="1" layoutInCell="1" allowOverlap="1" wp14:anchorId="6D54A870" wp14:editId="63CECC3E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87" name="ตัวเชื่อมต่อตรง 6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6012A" id="ตัวเชื่อมต่อตรง 687" o:spid="_x0000_s1026" style="position:absolute;flip:y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F9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mz/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AC2WF9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5520" behindDoc="0" locked="1" layoutInCell="1" allowOverlap="1" wp14:anchorId="0F7E5499" wp14:editId="7C801E89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88" name="ตัวเชื่อมต่อตรง 6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842F6" id="ตัวเชื่อมต่อตรง 688" o:spid="_x0000_s1026" style="position:absolute;flip:y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r5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R1mr5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6544" behindDoc="0" locked="1" layoutInCell="1" allowOverlap="1" wp14:anchorId="5A206D5F" wp14:editId="2910BC3D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89" name="ตัวเชื่อมต่อตรง 6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2BA16" id="ตัวเชื่อมต่อตรง 689" o:spid="_x0000_s1026" style="position:absolute;flip:y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6NLg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2fwCI0UqGFLXfunan137vbv70LWfu/ZXd/epa3907dcQGr4B861rP6JAhDbWxmWg&#10;tlIbGxpBG3VjrjV955DSq5KoLXvmDMwDbkmAJyf4sHGmZzbcVohLYd4GaNCCNqEmzmw/zow1HlE4&#10;nD2dz6YX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hGo6N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7568" behindDoc="0" locked="1" layoutInCell="1" allowOverlap="1" wp14:anchorId="02124B21" wp14:editId="12D8D1BC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90" name="ตัวเชื่อมต่อตรง 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2848B" id="ตัวเชื่อมต่อตรง 690" o:spid="_x0000_s1026" style="position:absolute;flip:y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CzbwPO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8592" behindDoc="0" locked="1" layoutInCell="1" allowOverlap="1" wp14:anchorId="22F2DB3D" wp14:editId="59D177A5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91" name="ตัวเชื่อมต่อตรง 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3811E" id="ตัวเชื่อมต่อตรง 691" o:spid="_x0000_s1026" style="position:absolute;flip:y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e6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CDo+e6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9616" behindDoc="0" locked="1" layoutInCell="1" allowOverlap="1" wp14:anchorId="53E7CF87" wp14:editId="7F115F08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92" name="ตัวเชื่อมต่อตรง 6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7BF50" id="ตัวเชื่อมต่อตรง 692" o:spid="_x0000_s1026" style="position:absolute;flip:y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8on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/GKG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NP3yic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0640" behindDoc="0" locked="1" layoutInCell="1" allowOverlap="1" wp14:anchorId="5877B2D0" wp14:editId="0313A79D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93" name="ตัวเชื่อมต่อตรง 6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3BD7F" id="ตัวเชื่อมต่อตรง 693" o:spid="_x0000_s1026" style="position:absolute;flip:y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5T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eHZxip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4zsuU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2C060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3355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57A5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6583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6BFF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40ACC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31BB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F0B3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2D5E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9382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11B7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C8E6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41433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BCF5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1078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E56C0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6D70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8A6D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A72B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2BA6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A91E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1016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3E55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66AC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FEC1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5163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577B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245E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4931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ECC6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8413BE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2656" behindDoc="0" locked="1" layoutInCell="1" allowOverlap="1" wp14:anchorId="2411E18B" wp14:editId="5D064B1E">
                <wp:simplePos x="0" y="0"/>
                <wp:positionH relativeFrom="column">
                  <wp:posOffset>-742950</wp:posOffset>
                </wp:positionH>
                <wp:positionV relativeFrom="paragraph">
                  <wp:posOffset>-57785</wp:posOffset>
                </wp:positionV>
                <wp:extent cx="6584950" cy="9626600"/>
                <wp:effectExtent l="0" t="0" r="0" b="0"/>
                <wp:wrapNone/>
                <wp:docPr id="932" name="Text Box 9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2" o:spid="_x0000_s1110" type="#_x0000_t202" style="position:absolute;margin-left:-58.5pt;margin-top:-4.55pt;width:518.5pt;height:758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YBowIAAKk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" filled="f" stroked="f" strokeweight=".5pt">
                <v:path arrowok="t"/>
                <o:lock v:ext="edit" aspectratio="t"/>
                <v:textbox style="mso-next-textbox:#Text Box 933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557CA287" wp14:editId="2973ECB6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C28F1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(๓๔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4" o:spid="_x0000_s1111" type="#_x0000_t202" style="position:absolute;margin-left:173.5pt;margin-top:-43.05pt;width:56pt;height:28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(๓๔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2688" behindDoc="0" locked="1" layoutInCell="1" allowOverlap="1" wp14:anchorId="5F4CC986" wp14:editId="1FDBF77E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94" name="ตัวเชื่อมต่อตรง 6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6C2AA" id="ตัวเชื่อมต่อตรง 694" o:spid="_x0000_s1026" style="position:absolute;flip:y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HG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86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AyWeHG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3712" behindDoc="0" locked="1" layoutInCell="1" allowOverlap="1" wp14:anchorId="54B26022" wp14:editId="5A1EDD81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95" name="ตัวเชื่อมต่อตรง 6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9AA8B" id="ตัวเชื่อมต่อตรง 695" o:spid="_x0000_s1026" style="position:absolute;flip:y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Wy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ApUFsi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4736" behindDoc="0" locked="1" layoutInCell="1" allowOverlap="1" wp14:anchorId="6D247FF1" wp14:editId="2C4D37D7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96" name="ตัวเชื่อมต่อตรง 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C934F" id="ตัวเชื่อมต่อตรง 696" o:spid="_x0000_s1026" style="position:absolute;flip:y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gv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FLBKC8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5760" behindDoc="0" locked="1" layoutInCell="1" allowOverlap="1" wp14:anchorId="2963ED2D" wp14:editId="798EA86B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97" name="ตัวเชื่อมต่อตรง 6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36104" id="ตัวเชื่อมต่อตรง 697" o:spid="_x0000_s1026" style="position:absolute;flip:y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b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86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Yg3MWy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6784" behindDoc="0" locked="1" layoutInCell="1" allowOverlap="1" wp14:anchorId="70DFFF3D" wp14:editId="5C4FB66D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98" name="ตัวเชื่อมต่อตรง 6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815B3" id="ตัวเชื่อมต่อตรง 698" o:spid="_x0000_s1026" style="position:absolute;flip:y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ff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xAsff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7808" behindDoc="0" locked="1" layoutInCell="1" allowOverlap="1" wp14:anchorId="791669C2" wp14:editId="6BE42279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99" name="ตัวเชื่อมต่อตรง 6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8D0A4" id="ตัวเชื่อมต่อตรง 699" o:spid="_x0000_s1026" style="position:absolute;flip:y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BziOr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8832" behindDoc="0" locked="1" layoutInCell="1" allowOverlap="1" wp14:anchorId="2A0B647C" wp14:editId="121AAB83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00" name="ตัวเชื่อมต่อตรง 7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C52C8" id="ตัวเชื่อมต่อตรง 700" o:spid="_x0000_s1026" style="position:absolute;flip:y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Ae0iVL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9856" behindDoc="0" locked="1" layoutInCell="1" allowOverlap="1" wp14:anchorId="2432787D" wp14:editId="3F451A38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01" name="ตัวเชื่อมต่อตรง 7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FA9BE" id="ตัวเชื่อมต่อตรง 701" o:spid="_x0000_s1026" style="position:absolute;flip:y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E/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VT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AuHsE/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0880" behindDoc="0" locked="1" layoutInCell="1" allowOverlap="1" wp14:anchorId="590BA2C5" wp14:editId="2E7043E6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02" name="ตัวเชื่อมต่อตรง 7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104E1" id="ตัวเชื่อมต่อตรง 702" o:spid="_x0000_s1026" style="position:absolute;flip:y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yi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ks4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B+Suyi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1904" behindDoc="0" locked="1" layoutInCell="1" allowOverlap="1" wp14:anchorId="23E98A59" wp14:editId="516D5039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03" name="ตัวเชื่อมต่อตรง 7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A9E6B" id="ตัวเชื่อมต่อตรง 703" o:spid="_x0000_s1026" style="position:absolute;flip:y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jWLgIAAH4EAAAOAAAAZHJzL2Uyb0RvYy54bWysVMGO0zAQvSPxD5bvNOmutix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P01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BOhgjW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2928" behindDoc="0" locked="1" layoutInCell="1" allowOverlap="1" wp14:anchorId="69AB7704" wp14:editId="7201CC43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04" name="ตัวเชื่อมต่อตรง 7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48F9A" id="ตัวเชื่อมต่อตรง 704" o:spid="_x0000_s1026" style="position:absolute;flip:y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dD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Cf5MdD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3952" behindDoc="0" locked="1" layoutInCell="1" allowOverlap="1" wp14:anchorId="4A061130" wp14:editId="65CE392C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05" name="ตัวเชื่อมต่อตรง 7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E7106" id="ตัวเชื่อมต่อตรง 705" o:spid="_x0000_s1026" style="position:absolute;flip:y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M3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CvKCM3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4976" behindDoc="0" locked="1" layoutInCell="1" allowOverlap="1" wp14:anchorId="33744BEA" wp14:editId="0F911E50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06" name="ตัวเชื่อมต่อตรง 7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FA467" id="ตัวเชื่อมต่อตรง 706" o:spid="_x0000_s1026" style="position:absolute;flip:y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6q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P98Dqo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6000" behindDoc="0" locked="1" layoutInCell="1" allowOverlap="1" wp14:anchorId="4D448F6B" wp14:editId="5A3EEA17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07" name="ตัวเชื่อมต่อตรง 7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50FDE" id="ตัวเชื่อมต่อตรง 707" o:spid="_x0000_s1026" style="position:absolute;flip:y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re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DPsOre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7024" behindDoc="0" locked="1" layoutInCell="1" allowOverlap="1" wp14:anchorId="3AA7559D" wp14:editId="408C3908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08" name="ตัวเชื่อมต่อตรง 7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C19A8" id="ตัวเชื่อมต่อตรง 708" o:spid="_x0000_s1026" style="position:absolute;flip:y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Fa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Acv+Fa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8048" behindDoc="0" locked="1" layoutInCell="1" allowOverlap="1" wp14:anchorId="5E74CF4E" wp14:editId="4241D6A7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09" name="ตัวเชื่อมต่อตรง 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D25D5" id="ตัวเชื่อมต่อตรง 709" o:spid="_x0000_s1026" style="position:absolute;flip:y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Uu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AscwUu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9072" behindDoc="0" locked="1" layoutInCell="1" allowOverlap="1" wp14:anchorId="72D48D0C" wp14:editId="5F33F108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10" name="ตัวเชื่อมต่อตรง 7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9E04D" id="ตัวเชื่อมต่อตรง 710" o:spid="_x0000_s1026" style="position:absolute;flip:y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htLgIAAH4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N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B+Boht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0096" behindDoc="0" locked="1" layoutInCell="1" allowOverlap="1" wp14:anchorId="66B29A7E" wp14:editId="6CDDC4C3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11" name="ตัวเชื่อมต่อตรง 7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3725A" id="ตัวเชื่อมต่อตรง 711" o:spid="_x0000_s1026" style="position:absolute;flip:y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wZ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BOymwZ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1120" behindDoc="0" locked="1" layoutInCell="1" allowOverlap="1" wp14:anchorId="12D269C0" wp14:editId="2D2F966F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12" name="ตัวเชื่อมต่อตรง 7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F1F9F" id="ตัวเชื่อมต่อตรง 712" o:spid="_x0000_s1026" style="position:absolute;flip:y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GE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1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AenkGE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2144" behindDoc="0" locked="1" layoutInCell="1" allowOverlap="1" wp14:anchorId="15AAF632" wp14:editId="5AB395C8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13" name="ตัวเชื่อมต่อตรง 7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F5FE5" id="ตัวเชื่อมต่อตรง 713" o:spid="_x0000_s1026" style="position:absolute;flip:y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Xw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s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LlKl8C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3168" behindDoc="0" locked="1" layoutInCell="1" allowOverlap="1" wp14:anchorId="36860DA5" wp14:editId="4FC653AC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14" name="ตัวเชื่อมต่อตรง 7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6C2B5" id="ตัวเชื่อมต่อตรง 714" o:spid="_x0000_s1026" style="position:absolute;flip:y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pl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9M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D/MGpl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1F62D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4D998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075F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F234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DBB3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8044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CFE6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C1B8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D9E6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6ECD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E185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CB86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E063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4D53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9815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6BF7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130A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775A8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D94A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189A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D9F7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0363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02DB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B51E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5684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2E70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95D0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66B2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DC01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26A3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54578E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4704" behindDoc="0" locked="1" layoutInCell="1" allowOverlap="1" wp14:anchorId="0684DA6F" wp14:editId="31BC8BD9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3" name="Text Box 9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3" o:spid="_x0000_s1112" type="#_x0000_t202" style="position:absolute;left:0;text-align:left;margin-left:-9pt;margin-top:-4.05pt;width:518.5pt;height:758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Tf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I0t5N+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3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294DCE2A" wp14:editId="28EADBEE">
                <wp:simplePos x="0" y="0"/>
                <wp:positionH relativeFrom="column">
                  <wp:posOffset>-152400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1748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7" o:spid="_x0000_s1113" type="#_x0000_t202" style="position:absolute;left:0;text-align:left;margin-left:-12pt;margin-top:-42.55pt;width:56pt;height:28pt;z-index:25267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ML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5503F58D" wp14:editId="13F015FD">
                <wp:simplePos x="0" y="0"/>
                <wp:positionH relativeFrom="column">
                  <wp:posOffset>2800350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5" name="Text Box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C1C8A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(๓๕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5" o:spid="_x0000_s1114" type="#_x0000_t202" style="position:absolute;left:0;text-align:left;margin-left:220.5pt;margin-top:-43.55pt;width:56pt;height:28pt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(๓๕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5216" behindDoc="0" locked="1" layoutInCell="1" allowOverlap="1" wp14:anchorId="7C8856BC" wp14:editId="1574639C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15" name="ตัวเชื่อมต่อตรง 7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5A453" id="ตัวเชื่อมต่อตรง 715" o:spid="_x0000_s1026" style="position:absolute;flip:y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4R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e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z/yOES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6240" behindDoc="0" locked="1" layoutInCell="1" allowOverlap="1" wp14:anchorId="2D1E0E25" wp14:editId="75117D4D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16" name="ตัวเชื่อมต่อตรง 7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DDC1A" id="ตัวเชื่อมต่อตรง 716" o:spid="_x0000_s1026" style="position:absolute;flip:y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OM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n6ijj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7264" behindDoc="0" locked="1" layoutInCell="1" allowOverlap="1" wp14:anchorId="3B00E756" wp14:editId="2CB7AB88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17" name="ตัวเชื่อมต่อตรง 7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8C65F" id="ตัวเชื่อมต่อตรง 717" o:spid="_x0000_s1026" style="position:absolute;flip:y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f4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03P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K9kR/g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8288" behindDoc="0" locked="1" layoutInCell="1" allowOverlap="1" wp14:anchorId="1D3C395B" wp14:editId="2A710D56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18" name="ตัวเชื่อมต่อตรง 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23C32" id="ตัวเชื่อมต่อตรง 718" o:spid="_x0000_s1026" style="position:absolute;flip:y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x8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Q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HxrTHw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9312" behindDoc="0" locked="1" layoutInCell="1" allowOverlap="1" wp14:anchorId="4E195556" wp14:editId="3CEBADD1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19" name="ตัวเชื่อมต่อตรง 7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F7C8A" id="ตัวเชื่อมต่อตรง 719" o:spid="_x0000_s1026" style="position:absolute;flip:y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gI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e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BMp6gI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0336" behindDoc="0" locked="1" layoutInCell="1" allowOverlap="1" wp14:anchorId="38780225" wp14:editId="6EF70966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20" name="ตัวเชื่อมต่อตรง 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4A9E8" id="ตัวเชื่อมต่อตรง 720" o:spid="_x0000_s1026" style="position:absolute;flip:y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4GLgIAAH4EAAAOAAAAZHJzL2Uyb0RvYy54bWysVMGO0zAQvSPxD5bvNGnRli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6fzM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een4G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1360" behindDoc="0" locked="1" layoutInCell="1" allowOverlap="1" wp14:anchorId="16308498" wp14:editId="5E5B7C7B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21" name="ตัวเชื่อมต่อตรง 7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AE91C" id="ตัวเชื่อมต่อตรง 721" o:spid="_x0000_s1026" style="position:absolute;flip:y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py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Dutppy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2384" behindDoc="0" locked="1" layoutInCell="1" allowOverlap="1" wp14:anchorId="76C35C89" wp14:editId="3FC1FC84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22" name="ตัวเชื่อมต่อตรง 7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9B941" id="ตัวเชื่อมต่อตรง 722" o:spid="_x0000_s1026" style="position:absolute;flip:y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fv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+4rfv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3408" behindDoc="0" locked="1" layoutInCell="1" allowOverlap="1" wp14:anchorId="10011A77" wp14:editId="1560F7C9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23" name="ตัวเชื่อมต่อตรง 7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F4812" id="ตัวเชื่อมต่อตรง 723" o:spid="_x0000_s1026" style="position:absolute;flip:y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Ob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fT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ji5Tmy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4432" behindDoc="0" locked="1" layoutInCell="1" allowOverlap="1" wp14:anchorId="440EA878" wp14:editId="0161E441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24" name="ตัวเชื่อมต่อตรง 7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10F77" id="ตัวเชื่อมต่อตรง 724" o:spid="_x0000_s1026" style="position:absolute;flip:y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wO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Hz6D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5456" behindDoc="0" locked="1" layoutInCell="1" allowOverlap="1" wp14:anchorId="237E513B" wp14:editId="3FFF0014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25" name="ตัวเชื่อมต่อตรง 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ED7B5" id="ตัวเชื่อมต่อตรง 725" o:spid="_x0000_s1026" style="position:absolute;flip:y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h6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jv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6480" behindDoc="0" locked="1" layoutInCell="1" allowOverlap="1" wp14:anchorId="34B2D4B9" wp14:editId="4B978A15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26" name="ตัวเชื่อมต่อตรง 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F6232" id="ตัวเชื่อมต่อตรง 726" o:spid="_x0000_s1026" style="position:absolute;flip:y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Xn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D/UVec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7504" behindDoc="0" locked="1" layoutInCell="1" allowOverlap="1" wp14:anchorId="0F992F68" wp14:editId="02BC7237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27" name="ตัวเชื่อมต่อตรง 7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6FE95" id="ตัวเชื่อมต่อตรง 727" o:spid="_x0000_s1026" style="position:absolute;flip:y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GTLwIAAH4EAAAOAAAAZHJzL2Uyb0RvYy54bWysVMGO0zAQvSPxD5bvNG3Rdne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APGLGT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8528" behindDoc="0" locked="1" layoutInCell="1" allowOverlap="1" wp14:anchorId="12765BC2" wp14:editId="61AAE8A9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28" name="ตัวเชื่อมต่อตรง 7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1AFE3" id="ตัวเชื่อมต่อตรง 728" o:spid="_x0000_s1026" style="position:absolute;flip:y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X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oN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DcF7oX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9552" behindDoc="0" locked="1" layoutInCell="1" allowOverlap="1" wp14:anchorId="74AC7B4D" wp14:editId="180325FF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29" name="ตัวเชื่อมต่อตรง 7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E2CBC" id="ตัวเชื่อมต่อตรง 729" o:spid="_x0000_s1026" style="position:absolute;flip:y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5j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fT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7NteYy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0576" behindDoc="0" locked="1" layoutInCell="1" allowOverlap="1" wp14:anchorId="4BD56634" wp14:editId="54BEA611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30" name="ตัวเชื่อมต่อตรง 7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D0E16" id="ตัวเชื่อมต่อตรง 730" o:spid="_x0000_s1026" style="position:absolute;flip:y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MgLgIAAH4EAAAOAAAAZHJzL2Uyb0RvYy54bWysVMGO0zAQvSPxD5bvNO2utix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fno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+rtMg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1600" behindDoc="0" locked="1" layoutInCell="1" allowOverlap="1" wp14:anchorId="30F5B776" wp14:editId="5D8C092D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31" name="ตัวเชื่อมต่อตรง 7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11DD" id="ตัวเชื่อมต่อตรง 731" o:spid="_x0000_s1026" style="position:absolute;flip:y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dU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jmI3VC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2624" behindDoc="0" locked="1" layoutInCell="1" allowOverlap="1" wp14:anchorId="6048DEFC" wp14:editId="669F4901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32" name="ตัวเชื่อมต่อตรง 7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9AE2D" id="ตัวเชื่อมต่อตรง 732" o:spid="_x0000_s1026" style="position:absolute;flip:y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rJ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c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3jYayS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3648" behindDoc="0" locked="1" layoutInCell="1" allowOverlap="1" wp14:anchorId="07C094F1" wp14:editId="021E9268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33" name="ตัวเชื่อมต่อตรง 7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82B20" id="ตัวเชื่อมต่อตรง 733" o:spid="_x0000_s1026" style="position:absolute;flip:y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69LwIAAH4EAAAOAAAAZHJzL2Uyb0RvYy54bWysVMGO0zAQvSPxD5bvNO1WW3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7vr+vS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4672" behindDoc="0" locked="1" layoutInCell="1" allowOverlap="1" wp14:anchorId="69E363BD" wp14:editId="53764033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34" name="ตัวเชื่อมต่อตรง 7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D11B1" id="ตัวเชื่อมต่อตรง 734" o:spid="_x0000_s1026" style="position:absolute;flip:y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Eo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6eP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5696" behindDoc="0" locked="1" layoutInCell="1" allowOverlap="1" wp14:anchorId="7A89BCA4" wp14:editId="1116D0CC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35" name="ตัวเชื่อมต่อตรง 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73669" id="ตัวเชื่อมต่อตรง 735" o:spid="_x0000_s1026" style="position:absolute;flip:y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Vc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APVNVc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6AFC9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D09C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1AF0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8695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0F6C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BCB7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E5E3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43BC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B625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C005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9861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D7748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9EDD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9E8B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69FE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4E95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BA4C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0841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D3C9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E044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A390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F682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FB4E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ECAD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C5C4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FE18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01F6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55B0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648A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1DE9A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98B462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6752" behindDoc="0" locked="1" layoutInCell="1" allowOverlap="1" wp14:anchorId="3354E745" wp14:editId="5B390EA4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4" name="Text Box 9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4" o:spid="_x0000_s1115" type="#_x0000_t202" style="position:absolute;margin-left:-59pt;margin-top:-4.05pt;width:518.5pt;height:758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K1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WY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ieg&#10;5MRrRi97smwgPyBXLLTz5gy/LxGjJXP+iVkcMLTApeEf8SMVIBbQnSgpwP7823vQR96jlJIaBzaj&#10;7nXHrKBEfdM4EdPheIxufbyMrz6P8GLPJZtzid5VC0CQhpi64fEY9L3qj9JC9Yy7ZR6ioohpjrEz&#10;6vvjwrdrBHcTF/N5VMKZNswv9crwfkQCA9fNM7Omo6lHhj9AP9osfcPWVjfApWG+8yDLSOXQ9rar&#10;HRy4DyLDu90VFs75PWqdNuzsFwA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C3OpK1pgIAAKk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35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36F39BD8" wp14:editId="3AAE8762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6" name="Text Box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8F848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๓๖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6" o:spid="_x0000_s1116" type="#_x0000_t202" style="position:absolute;margin-left:173.5pt;margin-top:-43.05pt;width:56pt;height:28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๓๖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7744" behindDoc="0" locked="1" layoutInCell="1" allowOverlap="1" wp14:anchorId="548C933E" wp14:editId="2FF986CB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36" name="ตัวเชื่อมต่อตรง 7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63DFA" id="ตัวเชื่อมต่อตรง 736" o:spid="_x0000_s1026" style="position:absolute;flip:y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jB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fAPjB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8768" behindDoc="0" locked="1" layoutInCell="1" allowOverlap="1" wp14:anchorId="12B4E859" wp14:editId="41426690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37" name="ตัวเชื่อมต่อตรง 7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9DC27" id="ตัวเชื่อมต่อตรง 737" o:spid="_x0000_s1026" style="position:absolute;flip:y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y1LwIAAH4EAAAOAAAAZHJzL2Uyb0RvYy54bWysVMGO0zAQvSPxD5bvNOmutrtETVeo1XJZ&#10;QcUCd69jNxaObdmmSW/cQNz5AMSBEwdOZP8m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+eY6RIBUPq2i9d+7Nrv3d3H7r2c9f+6u4+de2Prv0aQsM3YL517UcUiNDG2rgM&#10;1JZqbUMjaKNuzLWm7xxSelkStWHPnIF5wC0J8OQIHzbO9MyG2wpxKczbAA1a0CbUxJntxpmxxiMK&#10;h7PTi9n06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BvzBy1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9792" behindDoc="0" locked="1" layoutInCell="1" allowOverlap="1" wp14:anchorId="2B65800D" wp14:editId="6FEE2F1D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38" name="ตัวเชื่อมต่อตรง 7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5EA03" id="ตัวเชื่อมต่อตรง 738" o:spid="_x0000_s1026" style="position:absolute;flip:y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cx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LzDFz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0816" behindDoc="0" locked="1" layoutInCell="1" allowOverlap="1" wp14:anchorId="1F9254D0" wp14:editId="4BCC6AFB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39" name="ตัวเชื่อมต่อตรง 7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56C21" id="ตัวเชื่อมต่อตรง 739" o:spid="_x0000_s1026" style="position:absolute;flip:y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NF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z2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jA/zRS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1840" behindDoc="0" locked="1" layoutInCell="1" allowOverlap="1" wp14:anchorId="7C30FA98" wp14:editId="7E0A8A22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40" name="ตัวเชื่อมต่อตรง 7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105DE" id="ตัวเชื่อมต่อตรง 740" o:spid="_x0000_s1026" style="position:absolute;flip:y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eg5LR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2864" behindDoc="0" locked="1" layoutInCell="1" allowOverlap="1" wp14:anchorId="7562305C" wp14:editId="52E63CEC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41" name="ตัวเชื่อมต่อตรง 7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A0FDD" id="ตัวเชื่อมต่อตรง 741" o:spid="_x0000_s1026" style="position:absolute;flip:y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al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+m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uT3al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3888" behindDoc="0" locked="1" layoutInCell="1" allowOverlap="1" wp14:anchorId="65BBFB2E" wp14:editId="779FFE8E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42" name="ตัวเชื่อมต่อตรง 7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D1037" id="ตัวเชื่อมต่อตรง 742" o:spid="_x0000_s1026" style="position:absolute;flip:y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s4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PzZF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/htbOC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4912" behindDoc="0" locked="1" layoutInCell="1" allowOverlap="1" wp14:anchorId="4FF58E89" wp14:editId="1A6A0ED7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43" name="ตัวเชื่อมต่อตรง 7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E0C86" id="ตัวเชื่อมต่อตรง 743" o:spid="_x0000_s1026" style="position:absolute;flip:y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9M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49P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zte/TC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5936" behindDoc="0" locked="1" layoutInCell="1" allowOverlap="1" wp14:anchorId="71C80540" wp14:editId="217E5C77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44" name="ตัวเชื่อมต่อตรง 7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81F6" id="ตัวเชื่อมต่อตรง 744" o:spid="_x0000_s1026" style="position:absolute;flip:y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DZLwIAAH4EAAAOAAAAZHJzL2Uyb0RvYy54bWysVMGO0zAQvSPxD5bvNOmy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6enGClSwZC69kvX/uza793th6793LW/uttPXfuja7+G0PANmG9d+xEFIrSxNi4D&#10;taVa29AI2qhrc6XpO4eUXpZEbdgzZ2AecEsCPDnCh40zPbPhtkJcCvM2QIMWtAk1cWa7cWas8YjC&#10;4ezx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H7Vw2S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6960" behindDoc="0" locked="1" layoutInCell="1" allowOverlap="1" wp14:anchorId="07AE1095" wp14:editId="3BBEE551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45" name="ตัวเชื่อมต่อตรง 7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26E08" id="ตัวเชื่อมต่อตรง 745" o:spid="_x0000_s1026" style="position:absolute;flip:y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St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veZSt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7984" behindDoc="0" locked="1" layoutInCell="1" allowOverlap="1" wp14:anchorId="25702F51" wp14:editId="5BD3F690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46" name="ตัวเชื่อมต่อตรง 7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CE9F5" id="ตัวเชื่อมต่อตรง 746" o:spid="_x0000_s1026" style="position:absolute;flip:y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kw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9m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/Lbkw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9008" behindDoc="0" locked="1" layoutInCell="1" allowOverlap="1" wp14:anchorId="6DA6DEBB" wp14:editId="35BBA5C5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47" name="ตัวเชื่อมต่อตรง 7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49E6C" id="ตัวเชื่อมต่อตรง 747" o:spid="_x0000_s1026" style="position:absolute;flip:y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1ELwIAAH4EAAAOAAAAZHJzL2Uyb0RvYy54bWysVMGO0zAQvSPxD5bvNOnCdpe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sydnGClSwZC69kvX/uza793th6793LW/uttPXfuja7+G0PANmG9d+xEFIrSxNi4D&#10;taVa29AI2qhrc6XpO4eUXpZEbdgzZ2AecEsCPDnCh40zPbPhtkJcCvM2QIMWtAk1cWa7cWas8YjC&#10;4ezx+Wz69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T+FdR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0032" behindDoc="0" locked="1" layoutInCell="1" allowOverlap="1" wp14:anchorId="7AD33787" wp14:editId="14062264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48" name="ตัวเชื่อมต่อตรง 7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5CA55" id="ตัวเชื่อมต่อตรง 748" o:spid="_x0000_s1026" style="position:absolute;flip:y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bA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JzuVsA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1056" behindDoc="0" locked="1" layoutInCell="1" allowOverlap="1" wp14:anchorId="4A6222FB" wp14:editId="31E4CA0E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49" name="ตัวเชื่อมต่อตรง 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CF0F8" id="ตัวเชื่อมต่อตรง 749" o:spid="_x0000_s1026" style="position:absolute;flip:y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K0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p0/OMV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rCKytC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2080" behindDoc="0" locked="1" layoutInCell="1" allowOverlap="1" wp14:anchorId="312850E1" wp14:editId="72B3A0C0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50" name="ตัวเชื่อมต่อตรง 7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41FA6" id="ตัวเชื่อมต่อตรง 750" o:spid="_x0000_s1026" style="position:absolute;flip:y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3104" behindDoc="0" locked="1" layoutInCell="1" allowOverlap="1" wp14:anchorId="702ADDDC" wp14:editId="378E215B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51" name="ตัวเชื่อมต่อตรง 7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A310E" id="ตัวเชื่อมต่อตรง 751" o:spid="_x0000_s1026" style="position:absolute;flip:y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uD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DOm9uD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4128" behindDoc="0" locked="1" layoutInCell="1" allowOverlap="1" wp14:anchorId="62A27134" wp14:editId="0CDDCD3B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52" name="ตัวเชื่อมต่อตรง 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30003" id="ตัวเชื่อมต่อตรง 752" o:spid="_x0000_s1026" style="position:absolute;flip:y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Ye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n82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Cez/Ye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5152" behindDoc="0" locked="1" layoutInCell="1" allowOverlap="1" wp14:anchorId="34171525" wp14:editId="7492F592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53" name="ตัวเชื่อมต่อตรง 7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FACCE" id="ตัวเชื่อมต่อตรง 753" o:spid="_x0000_s1026" style="position:absolute;flip:y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Jq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rgMSai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6176" behindDoc="0" locked="1" layoutInCell="1" allowOverlap="1" wp14:anchorId="44E3C6AB" wp14:editId="714965DC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54" name="ตัวเชื่อมต่อตรง 7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42A0B" id="ตัวเชื่อมต่อตรง 754" o:spid="_x0000_s1026" style="position:absolute;flip:y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3/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PPpM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f2Hd/y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7200" behindDoc="0" locked="1" layoutInCell="1" allowOverlap="1" wp14:anchorId="27D59DA9" wp14:editId="490E363C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55" name="ตัวเชื่อมต่อตรง 7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FD5B5" id="ตัวเชื่อมต่อตรง 755" o:spid="_x0000_s1026" style="position:absolute;flip:y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mLLQ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E+tOYs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8224" behindDoc="0" locked="1" layoutInCell="1" allowOverlap="1" wp14:anchorId="41436D78" wp14:editId="52CB6DFB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56" name="ตัวเชื่อมต่อตรง 7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F537D" id="ตัวเชื่อมต่อตรง 756" o:spid="_x0000_s1026" style="position:absolute;flip:y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QW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f+RQW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84CE6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40E5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A2013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1594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0096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99C2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D4FA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A2158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2052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FC7C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50A8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6A5B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36FA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2472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535D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3FC6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ACD2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100B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8447D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C4C8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4685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6EF0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1E74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7073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0D2D8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9971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AFE8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6994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60C0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C25D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8049AC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8800" behindDoc="0" locked="1" layoutInCell="1" allowOverlap="1" wp14:anchorId="61472AC5" wp14:editId="0240B9B0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5" name="Text Box 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5" o:spid="_x0000_s1117" type="#_x0000_t202" style="position:absolute;left:0;text-align:left;margin-left:-9pt;margin-top:-4.05pt;width:518.5pt;height:758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yIpQ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3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08203A8E" wp14:editId="5773141B">
                <wp:simplePos x="0" y="0"/>
                <wp:positionH relativeFrom="column">
                  <wp:posOffset>-146050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8" name="Text Box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18B60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8" o:spid="_x0000_s1118" type="#_x0000_t202" style="position:absolute;left:0;text-align:left;margin-left:-11.5pt;margin-top:-43.05pt;width:56pt;height:28pt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74D73B52" wp14:editId="000B9C73">
                <wp:simplePos x="0" y="0"/>
                <wp:positionH relativeFrom="column">
                  <wp:posOffset>2806700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7" name="Text Box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67BC8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7" o:spid="_x0000_s1119" type="#_x0000_t202" style="position:absolute;left:0;text-align:left;margin-left:221pt;margin-top:-43.05pt;width:56pt;height:28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๓๗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0272" behindDoc="0" locked="1" layoutInCell="1" allowOverlap="1" wp14:anchorId="587D8B5E" wp14:editId="635879B4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57" name="ตัวเชื่อมต่อตรง 7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B56E2" id="ตัวเชื่อมต่อตรง 757" o:spid="_x0000_s1026" style="position:absolute;flip:y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BiLwIAAH4EAAAOAAAAZHJzL2Uyb0RvYy54bWysVMGO0zAQvSPxD5bvNO2idne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C818GI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1296" behindDoc="0" locked="1" layoutInCell="1" allowOverlap="1" wp14:anchorId="5441CCB9" wp14:editId="7B57C958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58" name="ตัวเชื่อมต่อตรง 7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60F99" id="ตัวเชื่อมต่อตรง 758" o:spid="_x0000_s1026" style="position:absolute;flip:y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vm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Qx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/Dr75i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2320" behindDoc="0" locked="1" layoutInCell="1" allowOverlap="1" wp14:anchorId="71D423A3" wp14:editId="726808FE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59" name="ตัวเชื่อมต่อตรง 7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16813" id="ตัวเชื่อมต่อตรง 759" o:spid="_x0000_s1026" style="position:absolute;flip:y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+SLwIAAH4EAAAOAAAAZHJzL2Uyb0RvYy54bWysVMGO0zAQvSPxD5bvNO2ilt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l9Mz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Mz2H5I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3344" behindDoc="0" locked="1" layoutInCell="1" allowOverlap="1" wp14:anchorId="1C2DDDF4" wp14:editId="26A89FDA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60" name="ตัวเชื่อมต่อตรง 7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71136" id="ตัวเชื่อมต่อตรง 760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mcLgIAAH4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d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F4ryZw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4368" behindDoc="0" locked="1" layoutInCell="1" allowOverlap="1" wp14:anchorId="2E09293D" wp14:editId="307FE818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61" name="ตัวเชื่อมต่อตรง 7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84AEF" id="ตัวเชื่อมต่อตรง 761" o:spid="_x0000_s1026" style="position:absolute;flip:y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3o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G7nLeg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5392" behindDoc="0" locked="1" layoutInCell="1" allowOverlap="1" wp14:anchorId="35F7BFE1" wp14:editId="7C88E870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62" name="ตัวเชื่อมต่อตรง 7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BD69C" id="ตัวเชื่อมต่อตรง 762" o:spid="_x0000_s1026" style="position:absolute;flip:y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B1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9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A+swB1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6416" behindDoc="0" locked="1" layoutInCell="1" allowOverlap="1" wp14:anchorId="2B49F864" wp14:editId="4FCAD6CA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63" name="ตัวเชื่อมต่อตรง 7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729FF" id="ตัวเชื่อมต่อตรง 763" o:spid="_x0000_s1026" style="position:absolute;flip:y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QB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8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Dn/kAS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7440" behindDoc="0" locked="1" layoutInCell="1" allowOverlap="1" wp14:anchorId="339EE1A5" wp14:editId="71433DBF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64" name="ตัวเชื่อมต่อตรง 7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A6DA6" id="ตัวเชื่อมต่อตรง 764" o:spid="_x0000_s1026" style="position:absolute;flip:y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uU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7M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DfHSuU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8464" behindDoc="0" locked="1" layoutInCell="1" allowOverlap="1" wp14:anchorId="3BA4BB2D" wp14:editId="39AD91AD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65" name="ตัวเชื่อมต่อตรง 7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21019" id="ตัวเชื่อมต่อตรง 765" o:spid="_x0000_s1026" style="position:absolute;flip:y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/g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f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Dv0c/g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9488" behindDoc="0" locked="1" layoutInCell="1" allowOverlap="1" wp14:anchorId="52BA7C01" wp14:editId="57340A41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66" name="ตัวเชื่อมต่อตรง 7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A5F80" id="ตัวเชื่อมต่อตรง 766" o:spid="_x0000_s1026" style="position:absolute;flip:y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J9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C/heJ9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0512" behindDoc="0" locked="1" layoutInCell="1" allowOverlap="1" wp14:anchorId="027A3BEE" wp14:editId="2659C48C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67" name="ตัวเชื่อมต่อตรง 7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79F37" id="ตัวเชื่อมต่อตรง 767" o:spid="_x0000_s1026" style="position:absolute;flip:y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YJ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83O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j0kGC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1536" behindDoc="0" locked="1" layoutInCell="1" allowOverlap="1" wp14:anchorId="5CD5F358" wp14:editId="16E56890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68" name="ตัวเชื่อมต่อตรง 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14A2B" id="ตัวเชื่อมต่อตรง 768" o:spid="_x0000_s1026" style="position:absolute;flip:y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2N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FxGDY0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2560" behindDoc="0" locked="1" layoutInCell="1" allowOverlap="1" wp14:anchorId="79E91DDF" wp14:editId="7F2BF1BD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69" name="ตัวเชื่อมต่อตรง 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44C2D" id="ตัวเชื่อมต่อตรง 769" o:spid="_x0000_s1026" style="position:absolute;flip:y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n5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siun5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3584" behindDoc="0" locked="1" layoutInCell="1" allowOverlap="1" wp14:anchorId="53E5D812" wp14:editId="339F007C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70" name="ตัวเชื่อมต่อตรง 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D901D" id="ตัวเชื่อมต่อตรง 770" o:spid="_x0000_s1026" style="position:absolute;flip:y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A+/2S6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4608" behindDoc="0" locked="1" layoutInCell="1" allowOverlap="1" wp14:anchorId="75E255A2" wp14:editId="06FC17B9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71" name="ตัวเชื่อมต่อตรง 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0ED44" id="ตัวเชื่อมต่อตรง 771" o:spid="_x0000_s1026" style="position:absolute;flip:y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DO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1NMV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DjOAzi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5632" behindDoc="0" locked="1" layoutInCell="1" allowOverlap="1" wp14:anchorId="1026CF07" wp14:editId="3BE10993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72" name="ตัวเชื่อมต่อตรง 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1A1D0" id="ตัวเชื่อมต่อตรง 772" o:spid="_x0000_s1026" style="position:absolute;flip:y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1TLwIAAH4EAAAOAAAAZHJzL2Uyb0RvYy54bWysVMGO0zAQvSPxD5bvNG3Rdne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6656" behindDoc="0" locked="1" layoutInCell="1" allowOverlap="1" wp14:anchorId="43391190" wp14:editId="7F638DE3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73" name="ตัวเชื่อมต่อตรง 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ECA75" id="ตัวเชื่อมต่อตรง 773" o:spid="_x0000_s1026" style="position:absolute;flip:y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knLwIAAH4EAAAOAAAAZHJzL2Uyb0RvYy54bWysVMGO0zAQvSPxD5bvNOmutrtETVeo1XJZ&#10;QcUCd69jNxaObdmmSW/cQNz5AMSBEwdOZP8m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+fYqRIBUPq2i9d+7Nrv3d3H7r2c9f+6u4+de2Prv0aQsM3YL517UcUiNDG2rgM&#10;1JZqbUMjaKNuzLWm7xxSelkStWHPnIF5wC0J8OQIHzbO9MyG2wpxKczbAA1a0CbUxJntxpmxxiMK&#10;h7PTi9n06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bqtJJy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7680" behindDoc="0" locked="1" layoutInCell="1" allowOverlap="1" wp14:anchorId="29472FBB" wp14:editId="2AFEF2ED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74" name="ตัวเชื่อมต่อตรง 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D7F8C" id="ตัวเชื่อมต่อตรง 774" o:spid="_x0000_s1026" style="position:absolute;flip:y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ayLwIAAH4EAAAOAAAAZHJzL2Uyb0RvYy54bWysVMGO0zAQvSPxD5bvNOnCdpe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s7MnGClSwZC69kvX/uza793th6793LW/uttPXfuja7+G0PANmG9d+xEFIrSxNi4D&#10;taVa29AI2qhrc6XpO4eUXpZEbdgzZ2AecEsCPDnCh40zPbPhtkJcCvM2QIMWtAk1cWa7cWas8YjC&#10;4ezx+Wz69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v8mGsi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8704" behindDoc="0" locked="1" layoutInCell="1" allowOverlap="1" wp14:anchorId="11BA2759" wp14:editId="2D842C1E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75" name="ตัวเชื่อมต่อตรง 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73E97" id="ตัวเชื่อมต่อตรง 775" o:spid="_x0000_s1026" style="position:absolute;flip:y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LG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CPBWLG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9728" behindDoc="0" locked="1" layoutInCell="1" allowOverlap="1" wp14:anchorId="429D49DF" wp14:editId="2727DB16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76" name="ตัวเชื่อมต่อตรง 7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640AE" id="ตัวเชื่อมต่อตรง 776" o:spid="_x0000_s1026" style="position:absolute;flip:y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9b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3N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0752" behindDoc="0" locked="1" layoutInCell="1" allowOverlap="1" wp14:anchorId="3F0CA41F" wp14:editId="63011DE3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77" name="ตัวเชื่อมต่อตรง 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988A7" id="ตัวเชื่อมต่อตรง 777" o:spid="_x0000_s1026" style="position:absolute;flip:y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752rL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9973B2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C42D3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0680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74D9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B966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A6D4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3F61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92AD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203C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CEF1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1275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312D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A0B9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EADD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3354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33D3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467E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81A7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13A2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42C2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1FA9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AB62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E6C3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F02A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99D3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66C3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62A0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B172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79F1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2801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C8DE3F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50848" behindDoc="0" locked="1" layoutInCell="1" allowOverlap="1" wp14:anchorId="3CE48B7F" wp14:editId="26C84E8C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6" name="Text Box 9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6" o:spid="_x0000_s1120" type="#_x0000_t202" style="position:absolute;margin-left:-59pt;margin-top:-4.05pt;width:518.5pt;height:758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bSpQ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K4xJtKlAgAAqQ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 style="mso-next-textbox:#Text Box 937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6D7A084E" wp14:editId="7D9D820E">
                <wp:simplePos x="0" y="0"/>
                <wp:positionH relativeFrom="column">
                  <wp:posOffset>2216150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8" name="Text Box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A62E5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(๓๘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5C8C0" id="Text Box 878" o:spid="_x0000_s1121" type="#_x0000_t202" style="position:absolute;margin-left:174.5pt;margin-top:-43.55pt;width:56pt;height:28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(๓๘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2800" behindDoc="0" locked="1" layoutInCell="1" allowOverlap="1" wp14:anchorId="1E935EAE" wp14:editId="16A3FBFA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78" name="ตัวเชื่อมต่อตรง 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76A25" id="ตัวเชื่อมต่อตรง 778" o:spid="_x0000_s1026" style="position:absolute;flip:y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Cr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DySoKs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3824" behindDoc="0" locked="1" layoutInCell="1" allowOverlap="1" wp14:anchorId="2C06533A" wp14:editId="09B3B4C3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79" name="ตัวเชื่อมต่อตรง 7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E58D7" id="ตัวเชื่อมต่อตรง 779" o:spid="_x0000_s1026" style="position:absolute;flip:y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TfLwIAAH4EAAAOAAAAZHJzL2Uyb0RvYy54bWysVMGO0zAQvSPxD5bvNOmi7e5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AMXkTf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4848" behindDoc="0" locked="1" layoutInCell="1" allowOverlap="1" wp14:anchorId="4E2A4467" wp14:editId="468EF9A9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80" name="ตัวเชื่อมต่อตรง 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5A381" id="ตัวเชื่อมต่อตรง 780" o:spid="_x0000_s1026" style="position:absolute;flip:y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F93OqU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5872" behindDoc="0" locked="1" layoutInCell="1" allowOverlap="1" wp14:anchorId="760CA4DA" wp14:editId="5E1D44F1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81" name="ตัวเชื่อมต่อตรง 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F897C" id="ตัวเชื่อมต่อตรง 781" o:spid="_x0000_s1026" style="position:absolute;flip:y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7R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F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Bvu97R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6896" behindDoc="0" locked="1" layoutInCell="1" allowOverlap="1" wp14:anchorId="23EAB43C" wp14:editId="7E111DBC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82" name="ตัวเชื่อมต่อตรง 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55BF6" id="ตัวเชื่อมต่อตรง 782" o:spid="_x0000_s1026" style="position:absolute;flip:y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NMLgIAAH4EAAAOAAAAZHJzL2Uyb0RvYy54bWysVMGO0zAQvSPxD5bvNG3Rlm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z+ZT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A/7/NM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7920" behindDoc="0" locked="1" layoutInCell="1" allowOverlap="1" wp14:anchorId="71AEC17C" wp14:editId="5841AC8E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83" name="ตัวเชื่อมต่อตรง 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DA6A2" id="ตัวเชื่อมต่อตรง 783" o:spid="_x0000_s1026" style="position:absolute;flip:y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c4LwIAAH4EAAAOAAAAZHJzL2Uyb0RvYy54bWysVMGO0zAQvSPxD5bvNO2utnS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89np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DyMXOC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8944" behindDoc="0" locked="1" layoutInCell="1" allowOverlap="1" wp14:anchorId="6A859CD3" wp14:editId="22DE314E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84" name="ตัวเชื่อมต่อตรง 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A1C8C" id="ตัวเชื่อมต่อตรง 784" o:spid="_x0000_s1026" style="position:absolute;flip:y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3kHYrS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9968" behindDoc="0" locked="1" layoutInCell="1" allowOverlap="1" wp14:anchorId="41165155" wp14:editId="103AF51C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85" name="ตัวเชื่อมต่อตรง 7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CE091" id="ตัวเชื่อมต่อตรง 785" o:spid="_x0000_s1026" style="position:absolute;flip:y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zZLQ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O6NPNk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0992" behindDoc="0" locked="1" layoutInCell="1" allowOverlap="1" wp14:anchorId="40D9F4BC" wp14:editId="048EA7AB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86" name="ตัวเชื่อมต่อตรง 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976F7" id="ตัวเชื่อมต่อตรง 786" o:spid="_x0000_s1026" style="position:absolute;flip:y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FE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D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C+2RFE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2016" behindDoc="0" locked="1" layoutInCell="1" allowOverlap="1" wp14:anchorId="6FC2F6A7" wp14:editId="257D52F7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87" name="ตัวเชื่อมต่อตรง 7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693C4" id="ตัวเชื่อมต่อตรง 787" o:spid="_x0000_s1026" style="position:absolute;flip:y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UwLwIAAH4EAAAOAAAAZHJzL2Uyb0RvYy54bWysVMGO0zAQvSPxD5bvNO2i7Xa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2ezM4wUKWFIbfOtbe7a5kd7/6ltvrbNr/b+S9v8bJvbEOq/AfO9bT6jQIQ2Vsal&#10;oLZUaxsaQWt1ba40/eCQ0suCqA174QzMA25JgCdH+LBxpmPW3JaIS2HeB2jQgjahOs5sN8yM1R5R&#10;OJw+n00n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jhX1M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3040" behindDoc="0" locked="1" layoutInCell="1" allowOverlap="1" wp14:anchorId="53E48F97" wp14:editId="02658719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88" name="ตัวเชื่อมต่อตรง 7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9202B" id="ตัวเชื่อมต่อตรง 788" o:spid="_x0000_s1026" style="position:absolute;flip:y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60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dGv60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4064" behindDoc="0" locked="1" layoutInCell="1" allowOverlap="1" wp14:anchorId="0BFC8B7F" wp14:editId="72805091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89" name="ตัวเชื่อมต่อตรง 7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A6C4E" id="ตัวเชื่อมต่อตรง 789" o:spid="_x0000_s1026" style="position:absolute;flip:y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bdYaw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5088" behindDoc="0" locked="1" layoutInCell="1" allowOverlap="1" wp14:anchorId="3F9FBBCF" wp14:editId="6DF4C98A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90" name="ตัวเชื่อมต่อตรง 7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FB18E" id="ตัวเชื่อมต่อตรง 790" o:spid="_x0000_s1026" style="position:absolute;flip:y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D+jl4M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6112" behindDoc="0" locked="1" layoutInCell="1" allowOverlap="1" wp14:anchorId="62E4AF10" wp14:editId="7A1CE36F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91" name="ตัวเชื่อมต่อตรง 7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B66A7" id="ตัวเชื่อมต่อตรง 791" o:spid="_x0000_s1026" style="position:absolute;flip:y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P3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q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D29z9y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7136" behindDoc="0" locked="1" layoutInCell="1" allowOverlap="1" wp14:anchorId="414E055F" wp14:editId="6930E4A7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92" name="ตัวเชื่อมต่อตรง 7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C6B58" id="ตัวเชื่อมต่อตรง 792" o:spid="_x0000_s1026" style="position:absolute;flip:y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5q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dnU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Xzteai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8160" behindDoc="0" locked="1" layoutInCell="1" allowOverlap="1" wp14:anchorId="13C0BE07" wp14:editId="6446C079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93" name="ตัวเชื่อมต่อตรง 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8969C" id="ตัวเชื่อมต่อตรง 793" o:spid="_x0000_s1026" style="position:absolute;flip:y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oe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704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b/e6Hi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9184" behindDoc="0" locked="1" layoutInCell="1" allowOverlap="1" wp14:anchorId="0952C910" wp14:editId="47F81BE4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94" name="ตัวเชื่อมต่อตรง 7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96B27" id="ตัวเชื่อมต่อตรง 794" o:spid="_x0000_s1026" style="position:absolute;flip:y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WL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p+dPMF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0208" behindDoc="0" locked="1" layoutInCell="1" allowOverlap="1" wp14:anchorId="1452D2B2" wp14:editId="4869BA79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95" name="ตัวเชื่อมต่อตรง 7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E901B" id="ตัวเชื่อมต่อตรง 795" o:spid="_x0000_s1026" style="position:absolute;flip:y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H/LQIAAH4EAAAOAAAAZHJzL2Uyb0RvYy54bWysVMGO0zAQvSPxD1buNO2iLU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I5Zkf8tAgAAfg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1232" behindDoc="0" locked="1" layoutInCell="1" allowOverlap="1" wp14:anchorId="1B239C8F" wp14:editId="4039E34E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96" name="ตัวเชื่อมต่อตรง 7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49D8" id="ตัวเชื่อมต่อตรง 796" o:spid="_x0000_s1026" style="position:absolute;flip:y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xi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3g28Yi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2256" behindDoc="0" locked="1" layoutInCell="1" allowOverlap="1" wp14:anchorId="07D1FA83" wp14:editId="1D841888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97" name="ตัวเชื่อมต่อตรง 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AD037" id="ตัวเชื่อมต่อตรง 797" o:spid="_x0000_s1026" style="position:absolute;flip:y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gWLwIAAH4EAAAOAAAAZHJzL2Uyb0RvYy54bWysVMGO0zAQvSPxD5bvNOmi7e5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7sFYF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3280" behindDoc="0" locked="1" layoutInCell="1" allowOverlap="1" wp14:anchorId="6FADE1EF" wp14:editId="7CC1876E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98" name="ตัวเชื่อมต่อตรง 7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33A62" id="ตัวเชื่อมต่อตรง 798" o:spid="_x0000_s1026" style="position:absolute;flip:y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OS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9zlOS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F02D6C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F74D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77D9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EC31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29FD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E37A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CFF27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9684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6003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64D6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8D05A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1E27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CC88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AC7F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B74C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FEB5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9131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1730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B4688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1B7F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FEE2C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4DA8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4EE4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A5AE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1255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7749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5CDB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6AF5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4F04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5CEB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D4C44F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52896" behindDoc="0" locked="1" layoutInCell="1" allowOverlap="1" wp14:anchorId="27757FAC" wp14:editId="61AFB4EF">
                <wp:simplePos x="0" y="0"/>
                <wp:positionH relativeFrom="column">
                  <wp:posOffset>-107950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7" name="Text Box 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7" o:spid="_x0000_s1122" type="#_x0000_t202" style="position:absolute;left:0;text-align:left;margin-left:-8.5pt;margin-top:-4.05pt;width:518.5pt;height:758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QMpQ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3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2CBD31A8" wp14:editId="7126C508">
                <wp:simplePos x="0" y="0"/>
                <wp:positionH relativeFrom="column">
                  <wp:posOffset>-152400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9" name="Text Box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33A4F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9" o:spid="_x0000_s1123" type="#_x0000_t202" style="position:absolute;left:0;text-align:left;margin-left:-12pt;margin-top:-42.05pt;width:56pt;height:28pt;z-index:25267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7761BD49" wp14:editId="7BA7A39C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9" name="Text Box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E5B2C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(๓๙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9" o:spid="_x0000_s1124" type="#_x0000_t202" style="position:absolute;left:0;text-align:left;margin-left:223pt;margin-top:-43.05pt;width:56pt;height:28pt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(๓๙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5328" behindDoc="0" locked="1" layoutInCell="1" allowOverlap="1" wp14:anchorId="693C8EE1" wp14:editId="53424DA4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99" name="ตัวเชื่อมต่อตรง 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30ABA" id="ตัวเชื่อมต่อตรง 799" o:spid="_x0000_s1026" style="position:absolute;flip:y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A0Ct+Y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6352" behindDoc="0" locked="1" layoutInCell="1" allowOverlap="1" wp14:anchorId="31A968BE" wp14:editId="4B240489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800" name="ตัวเชื่อมต่อตรง 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5D92E" id="ตัวเชื่อมต่อตรง 800" o:spid="_x0000_s1026" style="position:absolute;flip:y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9xLQIAAH4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BY3Y9xLQIAAH4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7376" behindDoc="0" locked="1" layoutInCell="1" allowOverlap="1" wp14:anchorId="3FCEC87F" wp14:editId="7AEE89F9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801" name="ตัวเชื่อมต่อตรง 8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08EA9" id="ตัวเชื่อมต่อตรง 801" o:spid="_x0000_s1026" style="position:absolute;flip:y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sF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aBFrBS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8400" behindDoc="0" locked="1" layoutInCell="1" allowOverlap="1" wp14:anchorId="2C300D7E" wp14:editId="4A827450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802" name="ตัวเชื่อมต่อตรง 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E47E3" id="ตัวเชื่อมต่อตรง 802" o:spid="_x0000_s1026" style="position:absolute;flip:y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aY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DhFRpg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9424" behindDoc="0" locked="1" layoutInCell="1" allowOverlap="1" wp14:anchorId="09B4FD3A" wp14:editId="7F635D94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803" name="ตัวเชื่อมต่อตรง 8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BA8FB" id="ตัวเชื่อมต่อตรง 803" o:spid="_x0000_s1026" style="position:absolute;flip:y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Ls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AiJouw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0448" behindDoc="0" locked="1" layoutInCell="1" allowOverlap="1" wp14:anchorId="2209E9DC" wp14:editId="715D5065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804" name="ตัวเชื่อมต่อตรง 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0E556" id="ตัวเชื่อมต่อตรง 804" o:spid="_x0000_s1026" style="position:absolute;flip:y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15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Z6215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1472" behindDoc="0" locked="1" layoutInCell="1" allowOverlap="1" wp14:anchorId="23E22ABB" wp14:editId="368DFB1C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805" name="ตัวเชื่อมต่อตรง 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09EF8" id="ตัวเชื่อมต่อตรง 805" o:spid="_x0000_s1026" style="position:absolute;flip:y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kN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OkniQ0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2496" behindDoc="0" locked="1" layoutInCell="1" allowOverlap="1" wp14:anchorId="7FE73D55" wp14:editId="6528CFC0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806" name="ตัวเชื่อมต่อตรง 8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616B6" id="ตัวเชื่อมต่อตรง 806" o:spid="_x0000_s1026" style="position:absolute;flip:y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SQ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5c6SQ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3520" behindDoc="0" locked="1" layoutInCell="1" allowOverlap="1" wp14:anchorId="69B6EBEA" wp14:editId="298550D1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807" name="ตัวเชื่อมต่อตรง 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57427" id="ตัวเชื่อมต่อตรง 807" o:spid="_x0000_s1026" style="position:absolute;flip:y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Dk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Jv0Dk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4544" behindDoc="0" locked="1" layoutInCell="1" allowOverlap="1" wp14:anchorId="7A7A2F79" wp14:editId="3C7C3516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808" name="ตัวเชื่อมต่อตรง 8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4F4EF" id="ตัวเชื่อมต่อตรง 808" o:spid="_x0000_s1026" style="position:absolute;flip:y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tg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FqwS2AtAgAAfg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5568" behindDoc="0" locked="1" layoutInCell="1" allowOverlap="1" wp14:anchorId="040D57D9" wp14:editId="0EEFE4EB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809" name="ตัวเชื่อมต่อตรง 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1B675" id="ตัวเชื่อมต่อตรง 809" o:spid="_x0000_s1026" style="position:absolute;flip:y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8ULg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eXqBkSIVDKlrv3Ttz6793t196NrPXfuru/vUtT+69msIDd+A+da1H1EgQhtr4zJQ&#10;W6mNDY2gjbox15q+c0jpVUnUlj1zBuYBtyTAkxN82DjTMxtuK8SlMG8DNGhBm1ATZ7YfZ8Yajygc&#10;zp7OZ9OL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BqfK8U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6592" behindDoc="0" locked="1" layoutInCell="1" allowOverlap="1" wp14:anchorId="242DD0FB" wp14:editId="0CB6FD36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810" name="ตัวเชื่อมต่อตรง 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B0CC0" id="ตัวเชื่อมต่อตรง 810" o:spid="_x0000_s1026" style="position:absolute;flip:y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JXLgIAAH4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DgJIlc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7616" behindDoc="0" locked="1" layoutInCell="1" allowOverlap="1" wp14:anchorId="631CB3CB" wp14:editId="5F2A4EE8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811" name="ตัวเชื่อมต่อตรง 8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3A419" id="ตัวเชื่อมต่อตรง 811" o:spid="_x0000_s1026" style="position:absolute;flip:y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AjFxiM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8640" behindDoc="0" locked="1" layoutInCell="1" allowOverlap="1" wp14:anchorId="75220427" wp14:editId="35063F42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812" name="ตัวเชื่อมต่อตรง 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15878" id="ตัวเชื่อมต่อตรง 812" o:spid="_x0000_s1026" style="position:absolute;flip:y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u+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M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Ykeu+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9664" behindDoc="0" locked="1" layoutInCell="1" allowOverlap="1" wp14:anchorId="4BB5A0D1" wp14:editId="11E7439A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813" name="ตัวเชื่อมต่อตรง 8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BFB17" id="ตัวเชื่อมต่อตรง 813" o:spid="_x0000_s1026" style="position:absolute;flip:y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/K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Qc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oXQ/K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0688" behindDoc="0" locked="1" layoutInCell="1" allowOverlap="1" wp14:anchorId="70191DF8" wp14:editId="0E9FA7AF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814" name="ตัวเชื่อมต่อตรง 8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345D0" id="ตัวเชื่อมต่อตรง 814" o:spid="_x0000_s1026" style="position:absolute;flip:y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Bf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nz7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5P8Bf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1712" behindDoc="0" locked="1" layoutInCell="1" allowOverlap="1" wp14:anchorId="1DF0B054" wp14:editId="35A9527E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815" name="ตัวเชื่อมต่อตรง 8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A8C29" id="ตัวเชื่อมต่อตรง 815" o:spid="_x0000_s1026" style="position:absolute;flip:y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Qr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InzJCs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2736" behindDoc="0" locked="1" layoutInCell="1" allowOverlap="1" wp14:anchorId="3BCE8CA8" wp14:editId="7DF6DD8C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816" name="ตัวเชื่อมต่อตรง 8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AC75E" id="ตัวเชื่อมต่อตรง 816" o:spid="_x0000_s1026" style="position:absolute;flip:y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m2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Zpwm2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3760" behindDoc="0" locked="1" layoutInCell="1" allowOverlap="1" wp14:anchorId="029E3FDF" wp14:editId="0C04F2CE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817" name="ตัวเชื่อมต่อตรง 8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B11EF" id="ตัวเชื่อมต่อตรง 817" o:spid="_x0000_s1026" style="position:absolute;flip:y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3C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nz7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Dpa+3C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4784" behindDoc="0" locked="1" layoutInCell="1" allowOverlap="1" wp14:anchorId="34E3836F" wp14:editId="17360572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818" name="ตัวเชื่อมต่อตรง 8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54549" id="ตัวเชื่อมต่อตรง 818" o:spid="_x0000_s1026" style="position:absolute;flip:y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ZG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Dpk5kY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5808" behindDoc="0" locked="1" layoutInCell="1" allowOverlap="1" wp14:anchorId="0E7B9FA0" wp14:editId="37A7779B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819" name="ตัวเชื่อมต่อตรง 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BCFF4" id="ตัวเชื่อมต่อตรง 819" o:spid="_x0000_s1026" style="position:absolute;flip:y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yLg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QCI0UqGFLXfunan137vbv70LWfu/ZXd/epa3907dcQGr4B861rP6JAhDbWxmWg&#10;tlIbGxpBG3VjrjV955DSq5KoLXvmDMwDbkmAJyf4sHGmZzbcVohLYd4GaNCCNqEmzmw/zow1HlE4&#10;nD2dz6YX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AKqAIy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47BEE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7102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8CA5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A33C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5AC7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9DDA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D80D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9652B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F0A0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5AB1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6638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8844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BA4D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47B2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91EA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D87F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A8AD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208A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67B83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121D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FF88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1565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EE41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4D430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1051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0562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8EE7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590F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A3B1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D004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59E591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54944" behindDoc="0" locked="1" layoutInCell="1" allowOverlap="1" wp14:anchorId="2EA45987" wp14:editId="720B5486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8" name="Text Box 9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8" o:spid="_x0000_s1125" type="#_x0000_t202" style="position:absolute;margin-left:-59pt;margin-top:-4.05pt;width:518.5pt;height:758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oGpQ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NofygalAgAAqQ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37B699A2" wp14:editId="7330A68D">
                <wp:simplePos x="0" y="0"/>
                <wp:positionH relativeFrom="column">
                  <wp:posOffset>2216150</wp:posOffset>
                </wp:positionH>
                <wp:positionV relativeFrom="paragraph">
                  <wp:posOffset>-565785</wp:posOffset>
                </wp:positionV>
                <wp:extent cx="711200" cy="355600"/>
                <wp:effectExtent l="0" t="0" r="0" b="6350"/>
                <wp:wrapNone/>
                <wp:docPr id="880" name="Text Box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203FC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80" o:spid="_x0000_s1126" type="#_x0000_t202" style="position:absolute;margin-left:174.5pt;margin-top:-44.55pt;width:56pt;height:28pt;z-index:2526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uggAIAAG0FAAAOAAAAZHJzL2Uyb0RvYy54bWysVE1PGzEQvVfqf7B8L5sEEm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7856" behindDoc="0" locked="1" layoutInCell="1" allowOverlap="1" wp14:anchorId="2C727319" wp14:editId="3DB653EF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820" name="ตัวเชื่อมต่อตรง 8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A0A4E" id="ตัวเชื่อมต่อตรง 820" o:spid="_x0000_s1026" style="position:absolute;flip:y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Jh11Dw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8880" behindDoc="0" locked="1" layoutInCell="1" allowOverlap="1" wp14:anchorId="16BEC71A" wp14:editId="2FE8EAAA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821" name="ตัวเชื่อมต่อตรง 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14AC9" id="ตัวเชื่อมต่อตรง 821" o:spid="_x0000_s1026" style="position:absolute;flip:y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BI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O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Ki5MEg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9904" behindDoc="0" locked="1" layoutInCell="1" allowOverlap="1" wp14:anchorId="157F5AC5" wp14:editId="51C9F754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822" name="ตัวเชื่อมต่อตรง 8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A6037" id="ตัวเชื่อมต่อตรง 822" o:spid="_x0000_s1026" style="position:absolute;flip:y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3V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O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PjtHdU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0928" behindDoc="0" locked="1" layoutInCell="1" allowOverlap="1" wp14:anchorId="4C224175" wp14:editId="59360D94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823" name="ตัวเชื่อมต่อตรง 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C85D8" id="ตัวเชื่อมต่อตรง 823" o:spid="_x0000_s1026" style="position:absolute;flip:y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mh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+eYa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IIfmh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1952" behindDoc="0" locked="1" layoutInCell="1" allowOverlap="1" wp14:anchorId="09B3CC13" wp14:editId="51A89831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824" name="ตัวเชื่อมต่อตรง 8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38EB1" id="ตัวเชื่อมต่อตรง 824" o:spid="_x0000_s1026" style="position:absolute;flip:y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Y0LgIAAH4EAAAOAAAAZHJzL2Uyb0RvYy54bWysVMGO0zAQvSPxD5bvNG1hq2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8+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AZQzY0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2976" behindDoc="0" locked="1" layoutInCell="1" allowOverlap="1" wp14:anchorId="4BE37ED8" wp14:editId="718605A6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825" name="ตัวเชื่อมต่อตรง 8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9AC91" id="ตัวเชื่อมต่อตรง 825" o:spid="_x0000_s1026" style="position:absolute;flip:y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JA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Apj9JA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4000" behindDoc="0" locked="1" layoutInCell="1" allowOverlap="1" wp14:anchorId="3D93A1B3" wp14:editId="63AF152F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826" name="ตัวเชื่อมต่อตรง 8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3DA98" id="ตัวเชื่อมต่อตรง 826" o:spid="_x0000_s1026" style="position:absolute;flip:y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/d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/O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52//d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5024" behindDoc="0" locked="1" layoutInCell="1" allowOverlap="1" wp14:anchorId="4ECC9F03" wp14:editId="1AFD285C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827" name="ตัวเชื่อมต่อตรง 8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DCF6C" id="ตัวเชื่อมต่อตรง 827" o:spid="_x0000_s1026" style="position:absolute;flip:y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upLgIAAH4EAAAOAAAAZHJzL2Uyb0RvYy54bWysVMGO0zAQvSPxD5bvNG3Rlm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8+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BJFxup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6048" behindDoc="0" locked="1" layoutInCell="1" allowOverlap="1" wp14:anchorId="7D0204F8" wp14:editId="51859D19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828" name="ตัวเชื่อมต่อตรง 8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C74D7" id="ตัวเชื่อมต่อตรง 828" o:spid="_x0000_s1026" style="position:absolute;flip:y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At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CaGBAt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7072" behindDoc="0" locked="1" layoutInCell="1" allowOverlap="1" wp14:anchorId="0DE89D6E" wp14:editId="2FEC342B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829" name="ตัวเชื่อมต่อตรง 8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D133F" id="ตัวเชื่อมต่อตรง 829" o:spid="_x0000_s1026" style="position:absolute;flip:y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RZLgIAAH4EAAAOAAAAZHJzL2Uyb0RvYy54bWysVMGO0zAQvSPxD5bvNG3RVt2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Cq1PRZ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8096" behindDoc="0" locked="1" layoutInCell="1" allowOverlap="1" wp14:anchorId="139A19BC" wp14:editId="19D9F90C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830" name="ตัวเชื่อมต่อตรง 8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0BFE5" id="ตัวเชื่อมต่อตรง 830" o:spid="_x0000_s1026" style="position:absolute;flip:y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D4oXka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9120" behindDoc="0" locked="1" layoutInCell="1" allowOverlap="1" wp14:anchorId="5A33FA3B" wp14:editId="17137E1B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831" name="ตัวเชื่อมต่อตรง 8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CCAB8" id="ตัวเชื่อมต่อตรง 831" o:spid="_x0000_s1026" style="position:absolute;flip:y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1u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kU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DIbZ1u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0144" behindDoc="0" locked="1" layoutInCell="1" allowOverlap="1" wp14:anchorId="61D98F06" wp14:editId="7250C260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832" name="ตัวเชื่อมต่อตรง 8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25023" id="ตัวเชื่อมต่อตรง 832" o:spid="_x0000_s1026" style="position:absolute;flip:y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Dz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D+bYq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Jg5sPM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1168" behindDoc="0" locked="1" layoutInCell="1" allowOverlap="1" wp14:anchorId="1F3DDDFB" wp14:editId="23799876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833" name="ตัวเชื่อมต่อตรง 8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0ACC1" id="ตัวเชื่อมต่อตรง 833" o:spid="_x0000_s1026" style="position:absolute;flip:y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SHLgIAAH4EAAAOAAAAZHJzL2Uyb0RvYy54bWysVMGO0zAQvSPxD5bvNO1WW5W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w6xUiREobUNl/b5lfb/GjvP7bNl7a5a+8/t83PtvkWQv03YL63zScUiNDGyrgU&#10;1FZqY0MjaK2uzZWm7x1SelUQtWUvnIF5wC0J8OQEHzbOdMya2xJxKcxNgAYtaBOq48z2w8xY7RGF&#10;w9l0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Co9VSH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2192" behindDoc="0" locked="1" layoutInCell="1" allowOverlap="1" wp14:anchorId="0ADABC24" wp14:editId="04705952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834" name="ตัวเชื่อมต่อตรง 8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6F8BA" id="ตัวเชื่อมต่อตรง 834" o:spid="_x0000_s1026" style="position:absolute;flip:y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sSLwIAAH4EAAAOAAAAZHJzL2Uyb0RvYy54bWysVMGO0zAQvSPxD5bvNO0u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7PT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eZebEi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3216" behindDoc="0" locked="1" layoutInCell="1" allowOverlap="1" wp14:anchorId="651F40A8" wp14:editId="7B004AC3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835" name="ตัวเชื่อมต่อตรง 8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124E6" id="ตัวเชื่อมต่อตรง 835" o:spid="_x0000_s1026" style="position:absolute;flip:y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9m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BJW39m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4240" behindDoc="0" locked="1" layoutInCell="1" allowOverlap="1" wp14:anchorId="554123F5" wp14:editId="3F0D576E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836" name="ตัวเชื่อมต่อตรง 8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3351A" id="ตัวเชื่อมต่อตรง 836" o:spid="_x0000_s1026" style="position:absolute;flip:y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L7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kM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AZD1L7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5264" behindDoc="0" locked="1" layoutInCell="1" allowOverlap="1" wp14:anchorId="7DDFE03D" wp14:editId="10AA76BB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837" name="ตัวเชื่อมต่อตรง 8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F705E" id="ตัวเชื่อมต่อตรง 837" o:spid="_x0000_s1026" style="position:absolute;flip:y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aPLwIAAH4EAAAOAAAAZHJzL2Uyb0RvYy54bWysVMGO0zAQvSPxD5bvNO2utnS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7PT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KcO2jy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6288" behindDoc="0" locked="1" layoutInCell="1" allowOverlap="1" wp14:anchorId="76998D11" wp14:editId="7BC5BAA9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838" name="ตัวเชื่อมต่อตรง 8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92D2D" id="ตัวเชื่อมต่อตรง 838" o:spid="_x0000_s1026" style="position:absolute;flip:y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0L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D6zL0L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7312" behindDoc="0" locked="1" layoutInCell="1" allowOverlap="1" wp14:anchorId="6B96DE67" wp14:editId="15DEFCBF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839" name="ตัวเชื่อมต่อตรง 8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5A662" id="ตัวเชื่อมต่อตรง 839" o:spid="_x0000_s1026" style="position:absolute;flip:y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ygBZfy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8336" behindDoc="0" locked="1" layoutInCell="1" allowOverlap="1" wp14:anchorId="2692F172" wp14:editId="6E4575E2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840" name="ตัวเชื่อมต่อตรง 8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ECBFE" id="ตัวเชื่อมต่อตรง 840" o:spid="_x0000_s1026" style="position:absolute;flip:y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DYjDjr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FC8D3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78F1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DBEA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BCAE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7809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1831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226F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2D7B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E39B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CE4DE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8EB4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A279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2230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A771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A7E7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61FD1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3766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63FB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BD67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2C89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9F527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2C4F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FBE6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CDF6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803D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D2AC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33099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04F58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4BEA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72DB8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5C8085" w14:textId="77777777" w:rsidR="0072280D" w:rsidRDefault="0076574A" w:rsidP="0076574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lastRenderedPageBreak/>
        <w:t xml:space="preserve">สิ้นสุดแบบฟอร์ม รวม 40 หน้า </w:t>
      </w:r>
    </w:p>
    <w:p w14:paraId="51BB23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59D6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971F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98F2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8A49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31404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7BF3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30E4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CB34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BA90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4D7DF1" w14:textId="77777777" w:rsidR="0072280D" w:rsidRP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  <w:cs/>
        </w:rPr>
      </w:pPr>
    </w:p>
    <w:sectPr w:rsidR="0072280D" w:rsidRPr="0072280D" w:rsidSect="0072280D">
      <w:pgSz w:w="11907" w:h="16839" w:code="9"/>
      <w:pgMar w:top="1135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C5"/>
    <w:rsid w:val="00022A73"/>
    <w:rsid w:val="000906AE"/>
    <w:rsid w:val="000A581F"/>
    <w:rsid w:val="000E3CF5"/>
    <w:rsid w:val="00124C0A"/>
    <w:rsid w:val="00271327"/>
    <w:rsid w:val="002741B1"/>
    <w:rsid w:val="002A2A33"/>
    <w:rsid w:val="003017B7"/>
    <w:rsid w:val="00333BC5"/>
    <w:rsid w:val="00334218"/>
    <w:rsid w:val="00356DF7"/>
    <w:rsid w:val="00363310"/>
    <w:rsid w:val="003B34F2"/>
    <w:rsid w:val="0047094C"/>
    <w:rsid w:val="004D3482"/>
    <w:rsid w:val="00511DD0"/>
    <w:rsid w:val="006678C7"/>
    <w:rsid w:val="0067311F"/>
    <w:rsid w:val="006945BE"/>
    <w:rsid w:val="006E0D12"/>
    <w:rsid w:val="007046D5"/>
    <w:rsid w:val="0072280D"/>
    <w:rsid w:val="007240B8"/>
    <w:rsid w:val="0076574A"/>
    <w:rsid w:val="007C4F4A"/>
    <w:rsid w:val="00804E23"/>
    <w:rsid w:val="00844CD6"/>
    <w:rsid w:val="008F2B4B"/>
    <w:rsid w:val="00956657"/>
    <w:rsid w:val="009F4159"/>
    <w:rsid w:val="00A66EDE"/>
    <w:rsid w:val="00A969E5"/>
    <w:rsid w:val="00AB79BA"/>
    <w:rsid w:val="00AD22B3"/>
    <w:rsid w:val="00B165A0"/>
    <w:rsid w:val="00B61239"/>
    <w:rsid w:val="00B62CCF"/>
    <w:rsid w:val="00BB725E"/>
    <w:rsid w:val="00BF3991"/>
    <w:rsid w:val="00CD7783"/>
    <w:rsid w:val="00D23973"/>
    <w:rsid w:val="00E064C0"/>
    <w:rsid w:val="00E87387"/>
    <w:rsid w:val="00EE6FAC"/>
    <w:rsid w:val="00EE78B7"/>
    <w:rsid w:val="00FA1191"/>
    <w:rsid w:val="00F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49B1"/>
  <w15:chartTrackingRefBased/>
  <w15:docId w15:val="{D3828FA2-4C64-4207-9D38-5BDBE65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588;&#3635;&#3649;&#3585;&#3657;&#3598;&#3637;&#3585;&#3634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5D9B-131F-4116-9E18-890C7F98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คำแก้ฎีกา</Template>
  <TotalTime>1</TotalTime>
  <Pages>41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2</cp:revision>
  <dcterms:created xsi:type="dcterms:W3CDTF">2018-03-03T13:39:00Z</dcterms:created>
  <dcterms:modified xsi:type="dcterms:W3CDTF">2020-09-27T05:53:00Z</dcterms:modified>
</cp:coreProperties>
</file>