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A6B3" w14:textId="77777777" w:rsidR="000407F8" w:rsidRPr="00EA1913" w:rsidRDefault="00DC1B70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098EC248" wp14:editId="44BFF263">
                <wp:simplePos x="0" y="0"/>
                <wp:positionH relativeFrom="column">
                  <wp:posOffset>-793750</wp:posOffset>
                </wp:positionH>
                <wp:positionV relativeFrom="paragraph">
                  <wp:posOffset>-321945</wp:posOffset>
                </wp:positionV>
                <wp:extent cx="7329805" cy="10433685"/>
                <wp:effectExtent l="0" t="0" r="0" b="5715"/>
                <wp:wrapNone/>
                <wp:docPr id="56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29805" cy="1043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CEA9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9206FA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22A000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13611185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</w:t>
                            </w:r>
                          </w:p>
                          <w:p w14:paraId="0DE9D5EA" w14:textId="77777777" w:rsidR="00DC1B70" w:rsidRDefault="00DC1B70" w:rsidP="00DC1B70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5EC02721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CAA14E1" w14:textId="77777777" w:rsidR="00DC1B70" w:rsidRDefault="00DC1B70" w:rsidP="00DC1B70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73EFA0D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4AF9BB7C" w14:textId="77777777" w:rsidR="00DC1B70" w:rsidRDefault="00DC1B70" w:rsidP="00DC1B70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9A4F3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FDD387C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44CCC889" w14:textId="77777777" w:rsidR="00DC1B70" w:rsidRDefault="00DC1B70" w:rsidP="00DC1B70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7F36014A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55DC65B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03365A9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14:paraId="573D6502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14:paraId="6958F2FD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146ECF05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  <w:p w14:paraId="7A08B6FF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3B616014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1AFBA75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90D026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8E441A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57D794DA" w14:textId="77777777" w:rsidR="00DC1B70" w:rsidRDefault="00DC1B70" w:rsidP="00DC1B70">
                            <w:pPr>
                              <w:spacing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04764F42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</w:p>
                          <w:p w14:paraId="49CB4535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162ADEDE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05B4B19C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14:paraId="000E61AD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90DE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42C5DF92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3C1EC6F2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C31067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62.5pt;margin-top:-25.35pt;width:577.15pt;height:82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" filled="f" stroked="f" strokeweight=".5pt">
                <v:path arrowok="t"/>
                <o:lock v:ext="edit" aspectratio="t"/>
                <v:textbox>
                  <w:txbxContent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ind w:left="64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DC1B70" w:rsidRDefault="00DC1B70" w:rsidP="00DC1B70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90DE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D7D5D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9C94" wp14:editId="4EFDA0B9">
                <wp:simplePos x="0" y="0"/>
                <wp:positionH relativeFrom="margin">
                  <wp:posOffset>5485130</wp:posOffset>
                </wp:positionH>
                <wp:positionV relativeFrom="paragraph">
                  <wp:posOffset>-178596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E9A2" w14:textId="77777777" w:rsidR="004D7D5D" w:rsidRPr="00A43B39" w:rsidRDefault="004D7D5D" w:rsidP="004D7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43B39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D33" id="Text Box 4" o:spid="_x0000_s1027" type="#_x0000_t202" style="position:absolute;margin-left:431.9pt;margin-top:-14.05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T2j/XOIAAAALAQAADwAAAAAAAAAAAAAAAADZBAAAZHJzL2Rvd25yZXYueG1sUEsFBgAAAAAEAAQA&#10;8wAAAOgFAAAAAA==&#10;" filled="f" stroked="f" strokeweight=".5pt">
                <v:textbox>
                  <w:txbxContent>
                    <w:p w:rsidR="004D7D5D" w:rsidRPr="00A43B39" w:rsidRDefault="004D7D5D" w:rsidP="004D7D5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A43B39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E0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BB391" wp14:editId="22F4C421">
                <wp:simplePos x="0" y="0"/>
                <wp:positionH relativeFrom="column">
                  <wp:posOffset>2524760</wp:posOffset>
                </wp:positionH>
                <wp:positionV relativeFrom="paragraph">
                  <wp:posOffset>-155414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9703" w14:textId="77777777" w:rsidR="00001E0B" w:rsidRDefault="00001E0B" w:rsidP="00001E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1E697" wp14:editId="713832E0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15C49" id="Text Box 2" o:spid="_x0000_s1028" type="#_x0000_t202" style="position:absolute;margin-left:198.8pt;margin-top:-12.2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" filled="f" stroked="f" strokeweight=".5pt">
                <v:textbox>
                  <w:txbxContent>
                    <w:p w:rsidR="00001E0B" w:rsidRDefault="00001E0B" w:rsidP="00001E0B">
                      <w:r>
                        <w:rPr>
                          <w:noProof/>
                        </w:rPr>
                        <w:drawing>
                          <wp:inline distT="0" distB="0" distL="0" distR="0" wp14:anchorId="712F1061" wp14:editId="3594473C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65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E29B" wp14:editId="73462C1F">
                <wp:simplePos x="0" y="0"/>
                <wp:positionH relativeFrom="column">
                  <wp:posOffset>1270</wp:posOffset>
                </wp:positionH>
                <wp:positionV relativeFrom="paragraph">
                  <wp:posOffset>56354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C99CF" id="วงรี 1" o:spid="_x0000_s1026" style="position:absolute;margin-left:.1pt;margin-top:4.4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cEXXI9oAAAAEAQAADwAAAGRycy9k&#10;b3ducmV2LnhtbEyPwU7DMBBE70j8g7WVeqN2WwFNGqcC1IorLTlwdOJtEjVeR7Gbhr9nOcFptJrR&#10;zNtsN7lOjDiE1pOG5UKBQKq8banWUHweHjYgQjRkTecJNXxjgF1+f5eZ1PobHXE8xVpwCYXUaGhi&#10;7FMpQ9WgM2HheyT2zn5wJvI51NIO5sblrpMrpZ6kMy3xQmN6fGuwupyuToOdjvuv0T1/HNSlLJKi&#10;Xr+O9l3r+Wx62YKIOMW/MPziMzrkzFT6K9kgOg0rzmnYJCDYXCt+o2RNHkHmmfwPn/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cEXXI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852BEB">
        <w:rPr>
          <w:rFonts w:ascii="TH Sarabun New" w:hAnsi="TH Sarabun New" w:cs="TH Sarabun New" w:hint="cs"/>
          <w:sz w:val="40"/>
          <w:szCs w:val="40"/>
          <w:cs/>
        </w:rPr>
        <w:t>(๑๗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>)</w:t>
      </w:r>
      <w:r w:rsidR="004D7D5D" w:rsidRPr="00EA1913">
        <w:rPr>
          <w:rFonts w:ascii="TH Sarabun New" w:hAnsi="TH Sarabun New" w:cs="TH Sarabun New" w:hint="cs"/>
          <w:noProof/>
          <w:sz w:val="40"/>
          <w:szCs w:val="40"/>
          <w:cs/>
        </w:rPr>
        <w:t xml:space="preserve"> </w:t>
      </w:r>
    </w:p>
    <w:p w14:paraId="7A3ADFAA" w14:textId="77777777" w:rsidR="008D3236" w:rsidRPr="00EA1913" w:rsidRDefault="00084F65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>คำสั่งเรียกพยานเอกสาร</w:t>
      </w:r>
    </w:p>
    <w:p w14:paraId="3FA37744" w14:textId="264E36C1" w:rsidR="008D3236" w:rsidRPr="00EA1913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 w:rsidRPr="00EA1913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79CF7" wp14:editId="32EDABBD">
                <wp:simplePos x="0" y="0"/>
                <wp:positionH relativeFrom="column">
                  <wp:posOffset>4907280</wp:posOffset>
                </wp:positionH>
                <wp:positionV relativeFrom="paragraph">
                  <wp:posOffset>249394</wp:posOffset>
                </wp:positionV>
                <wp:extent cx="968400" cy="0"/>
                <wp:effectExtent l="0" t="0" r="222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725A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9.65pt" to="462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>หรือพยานวัตถุ (คดี</w:t>
      </w:r>
      <w:r w:rsidR="00852BEB">
        <w:rPr>
          <w:rFonts w:ascii="TH Sarabun New" w:hAnsi="TH Sarabun New" w:cs="TH Sarabun New" w:hint="cs"/>
          <w:sz w:val="40"/>
          <w:szCs w:val="40"/>
          <w:cs/>
        </w:rPr>
        <w:t>อาญา)</w: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                        </w:t>
      </w:r>
      <w:r w:rsidR="008D3236" w:rsidRPr="00EA1913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084F65" w:rsidRPr="00EA1913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E2792E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DD24A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7D2344F0" w14:textId="42F751F5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23CBD" wp14:editId="1C40F8A7">
                <wp:simplePos x="0" y="0"/>
                <wp:positionH relativeFrom="column">
                  <wp:posOffset>4923629</wp:posOffset>
                </wp:positionH>
                <wp:positionV relativeFrom="paragraph">
                  <wp:posOffset>224790</wp:posOffset>
                </wp:positionV>
                <wp:extent cx="968400" cy="0"/>
                <wp:effectExtent l="0" t="0" r="222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A4B2"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pt,17.7pt" to="46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E2792E">
        <w:rPr>
          <w:rFonts w:ascii="TH Sarabun New" w:hAnsi="TH Sarabun New" w:cs="TH Sarabun New" w:hint="cs"/>
          <w:sz w:val="36"/>
          <w:szCs w:val="36"/>
          <w:cs/>
        </w:rPr>
        <w:t>๖</w:t>
      </w:r>
      <w:r w:rsidR="00DD24A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D18B834" w14:textId="77777777" w:rsidR="008D3236" w:rsidRPr="00084F65" w:rsidRDefault="008D3236" w:rsidP="00084F65">
      <w:pPr>
        <w:spacing w:after="0" w:line="240" w:lineRule="auto"/>
        <w:ind w:right="-4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84F65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485F7709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FD7EB" wp14:editId="405AFD28">
                <wp:simplePos x="0" y="0"/>
                <wp:positionH relativeFrom="column">
                  <wp:posOffset>3410424</wp:posOffset>
                </wp:positionH>
                <wp:positionV relativeFrom="paragraph">
                  <wp:posOffset>229870</wp:posOffset>
                </wp:positionV>
                <wp:extent cx="2984400" cy="0"/>
                <wp:effectExtent l="0" t="0" r="2603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EEB7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8.1pt" to="50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11666D70" w14:textId="71C3968D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EB681" wp14:editId="329C5DF0">
                <wp:simplePos x="0" y="0"/>
                <wp:positionH relativeFrom="column">
                  <wp:posOffset>2927445</wp:posOffset>
                </wp:positionH>
                <wp:positionV relativeFrom="paragraph">
                  <wp:posOffset>222164</wp:posOffset>
                </wp:positionV>
                <wp:extent cx="518615" cy="464"/>
                <wp:effectExtent l="0" t="0" r="1524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707B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5pt" to="271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C8965" wp14:editId="48BFACED">
                <wp:simplePos x="0" y="0"/>
                <wp:positionH relativeFrom="column">
                  <wp:posOffset>3794078</wp:posOffset>
                </wp:positionH>
                <wp:positionV relativeFrom="paragraph">
                  <wp:posOffset>222315</wp:posOffset>
                </wp:positionV>
                <wp:extent cx="1385247" cy="0"/>
                <wp:effectExtent l="0" t="0" r="2476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24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4E5E3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17.5pt" to="407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E2792E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DD24A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1811B03" w14:textId="77777777" w:rsidR="008D3236" w:rsidRDefault="00084F65" w:rsidP="004D7D5D">
      <w:pPr>
        <w:spacing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52BEB">
        <w:rPr>
          <w:rFonts w:ascii="TH Sarabun New" w:hAnsi="TH Sarabun New" w:cs="TH Sarabun New" w:hint="cs"/>
          <w:sz w:val="36"/>
          <w:szCs w:val="36"/>
          <w:cs/>
        </w:rPr>
        <w:t>ความ อาญา</w:t>
      </w:r>
    </w:p>
    <w:p w14:paraId="70F5F3D7" w14:textId="77777777" w:rsidR="008D3236" w:rsidRDefault="00C81AE3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9D3A4" wp14:editId="1D1928BA">
                <wp:simplePos x="0" y="0"/>
                <wp:positionH relativeFrom="column">
                  <wp:posOffset>-88265</wp:posOffset>
                </wp:positionH>
                <wp:positionV relativeFrom="paragraph">
                  <wp:posOffset>117001</wp:posOffset>
                </wp:positionV>
                <wp:extent cx="880280" cy="907244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90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D7DF" w14:textId="77777777" w:rsidR="004D7D5D" w:rsidRDefault="004D7D5D" w:rsidP="004D7D5D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404BDAE" wp14:editId="14ED6AE5">
                                  <wp:extent cx="664217" cy="722288"/>
                                  <wp:effectExtent l="0" t="0" r="2540" b="1905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52" cy="74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BCEC" id="Text Box 13" o:spid="_x0000_s1029" type="#_x0000_t202" style="position:absolute;left:0;text-align:left;margin-left:-6.95pt;margin-top:9.2pt;width:69.3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1D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" filled="f" stroked="f">
                <v:textbox>
                  <w:txbxContent>
                    <w:p w:rsidR="004D7D5D" w:rsidRDefault="004D7D5D" w:rsidP="004D7D5D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872867F" wp14:editId="7C9E64F7">
                            <wp:extent cx="664217" cy="722288"/>
                            <wp:effectExtent l="0" t="0" r="2540" b="1905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52" cy="74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CC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C1BA5" wp14:editId="41FD6BFF">
                <wp:simplePos x="0" y="0"/>
                <wp:positionH relativeFrom="column">
                  <wp:posOffset>714375</wp:posOffset>
                </wp:positionH>
                <wp:positionV relativeFrom="paragraph">
                  <wp:posOffset>227169</wp:posOffset>
                </wp:positionV>
                <wp:extent cx="5396400" cy="0"/>
                <wp:effectExtent l="0" t="0" r="1397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E837B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7.9pt" to="48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26987053" w14:textId="77777777" w:rsidR="00084F65" w:rsidRDefault="00084F65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</w:p>
    <w:p w14:paraId="4119E550" w14:textId="77777777" w:rsidR="008D3236" w:rsidRDefault="004D7D5D" w:rsidP="004D7D5D">
      <w:pPr>
        <w:spacing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4F46C" wp14:editId="4EC1A475">
                <wp:simplePos x="0" y="0"/>
                <wp:positionH relativeFrom="column">
                  <wp:posOffset>713266</wp:posOffset>
                </wp:positionH>
                <wp:positionV relativeFrom="paragraph">
                  <wp:posOffset>224155</wp:posOffset>
                </wp:positionV>
                <wp:extent cx="5360400" cy="0"/>
                <wp:effectExtent l="0" t="0" r="1206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17C6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7.65pt" to="47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197EFAA4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EF272" wp14:editId="1F37E65E">
                <wp:simplePos x="0" y="0"/>
                <wp:positionH relativeFrom="page">
                  <wp:posOffset>1403189</wp:posOffset>
                </wp:positionH>
                <wp:positionV relativeFrom="paragraph">
                  <wp:posOffset>224790</wp:posOffset>
                </wp:positionV>
                <wp:extent cx="5900400" cy="0"/>
                <wp:effectExtent l="0" t="0" r="571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7537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5pt,17.7pt" to="575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852BEB">
        <w:rPr>
          <w:rFonts w:ascii="TH Sarabun New" w:hAnsi="TH Sarabun New" w:cs="TH Sarabun New" w:hint="cs"/>
          <w:sz w:val="36"/>
          <w:szCs w:val="36"/>
          <w:cs/>
        </w:rPr>
        <w:t>หมาย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ถึง</w:t>
      </w:r>
    </w:p>
    <w:p w14:paraId="3762317B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D6DCE" wp14:editId="52BA4084">
                <wp:simplePos x="0" y="0"/>
                <wp:positionH relativeFrom="column">
                  <wp:posOffset>5301776</wp:posOffset>
                </wp:positionH>
                <wp:positionV relativeFrom="paragraph">
                  <wp:posOffset>224155</wp:posOffset>
                </wp:positionV>
                <wp:extent cx="1094400" cy="464"/>
                <wp:effectExtent l="0" t="0" r="1079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400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702C7" id="ตัวเชื่อมต่อตรง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7.65pt" to="50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9E922" wp14:editId="0481ADBF">
                <wp:simplePos x="0" y="0"/>
                <wp:positionH relativeFrom="column">
                  <wp:posOffset>3650776</wp:posOffset>
                </wp:positionH>
                <wp:positionV relativeFrom="paragraph">
                  <wp:posOffset>222772</wp:posOffset>
                </wp:positionV>
                <wp:extent cx="907576" cy="0"/>
                <wp:effectExtent l="0" t="0" r="69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57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085E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17.55pt" to="358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33D8B" wp14:editId="778CF06F">
                <wp:simplePos x="0" y="0"/>
                <wp:positionH relativeFrom="column">
                  <wp:posOffset>2204113</wp:posOffset>
                </wp:positionH>
                <wp:positionV relativeFrom="paragraph">
                  <wp:posOffset>222771</wp:posOffset>
                </wp:positionV>
                <wp:extent cx="750627" cy="0"/>
                <wp:effectExtent l="0" t="0" r="1143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DEF98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7.55pt" to="232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0C4BD" wp14:editId="53B86E96">
                <wp:simplePos x="0" y="0"/>
                <wp:positionH relativeFrom="column">
                  <wp:posOffset>1521725</wp:posOffset>
                </wp:positionH>
                <wp:positionV relativeFrom="paragraph">
                  <wp:posOffset>215947</wp:posOffset>
                </wp:positionV>
                <wp:extent cx="395785" cy="474"/>
                <wp:effectExtent l="0" t="0" r="2349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" cy="47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672BD" id="ตัวเชื่อมต่อตรง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7pt" to="15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747EE" wp14:editId="2C0F74B1">
                <wp:simplePos x="0" y="0"/>
                <wp:positionH relativeFrom="column">
                  <wp:posOffset>743803</wp:posOffset>
                </wp:positionH>
                <wp:positionV relativeFrom="paragraph">
                  <wp:posOffset>222771</wp:posOffset>
                </wp:positionV>
                <wp:extent cx="491319" cy="0"/>
                <wp:effectExtent l="0" t="0" r="444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39DFC"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7.55pt" to="9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ตำบล/แขวง</w:t>
      </w:r>
    </w:p>
    <w:p w14:paraId="4D111599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C6E1C" wp14:editId="5A1910C5">
                <wp:simplePos x="0" y="0"/>
                <wp:positionH relativeFrom="column">
                  <wp:posOffset>5553075</wp:posOffset>
                </wp:positionH>
                <wp:positionV relativeFrom="paragraph">
                  <wp:posOffset>223994</wp:posOffset>
                </wp:positionV>
                <wp:extent cx="842400" cy="464"/>
                <wp:effectExtent l="0" t="0" r="1524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8EE7D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7.65pt" to="50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5454A" wp14:editId="755FD4B0">
                <wp:simplePos x="0" y="0"/>
                <wp:positionH relativeFrom="column">
                  <wp:posOffset>4244454</wp:posOffset>
                </wp:positionH>
                <wp:positionV relativeFrom="paragraph">
                  <wp:posOffset>225529</wp:posOffset>
                </wp:positionV>
                <wp:extent cx="750627" cy="0"/>
                <wp:effectExtent l="0" t="0" r="1143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753ED" id="ตัวเชื่อมต่อตรง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7.75pt" to="393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F559A" wp14:editId="6233E3EA">
                <wp:simplePos x="0" y="0"/>
                <wp:positionH relativeFrom="column">
                  <wp:posOffset>2258704</wp:posOffset>
                </wp:positionH>
                <wp:positionV relativeFrom="paragraph">
                  <wp:posOffset>225064</wp:posOffset>
                </wp:positionV>
                <wp:extent cx="1153236" cy="616"/>
                <wp:effectExtent l="0" t="0" r="2794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36" cy="6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0F5D1" id="ตัวเชื่อมต่อตรง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7.7pt" to="26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B624B" wp14:editId="5EB6D2BA">
                <wp:simplePos x="0" y="0"/>
                <wp:positionH relativeFrom="column">
                  <wp:posOffset>668740</wp:posOffset>
                </wp:positionH>
                <wp:positionV relativeFrom="paragraph">
                  <wp:posOffset>225538</wp:posOffset>
                </wp:positionV>
                <wp:extent cx="1139588" cy="0"/>
                <wp:effectExtent l="0" t="0" r="381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ABF7" id="ตัวเชื่อมต่อตรง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17.75pt" to="14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23766739" w14:textId="77777777" w:rsidR="008D3236" w:rsidRDefault="00852BEB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BF1099" wp14:editId="0AEC8E0F">
                <wp:simplePos x="0" y="0"/>
                <wp:positionH relativeFrom="margin">
                  <wp:posOffset>4747099</wp:posOffset>
                </wp:positionH>
                <wp:positionV relativeFrom="paragraph">
                  <wp:posOffset>226695</wp:posOffset>
                </wp:positionV>
                <wp:extent cx="1645200" cy="0"/>
                <wp:effectExtent l="0" t="0" r="1270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DBCB" id="ตัวเชื่อมต่อตรง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8pt,17.85pt" to="503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28C13" wp14:editId="52947856">
                <wp:simplePos x="0" y="0"/>
                <wp:positionH relativeFrom="column">
                  <wp:posOffset>1896584</wp:posOffset>
                </wp:positionH>
                <wp:positionV relativeFrom="paragraph">
                  <wp:posOffset>226695</wp:posOffset>
                </wp:positionV>
                <wp:extent cx="2129051" cy="303"/>
                <wp:effectExtent l="0" t="0" r="508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051" cy="30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29ED" id="ตัวเชื่อมต่อตรง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7.85pt" to="31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9675E" wp14:editId="435F38BF">
                <wp:simplePos x="0" y="0"/>
                <wp:positionH relativeFrom="column">
                  <wp:posOffset>232012</wp:posOffset>
                </wp:positionH>
                <wp:positionV relativeFrom="paragraph">
                  <wp:posOffset>219785</wp:posOffset>
                </wp:positionV>
                <wp:extent cx="1412543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254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D5691" id="ตัวเชื่อมต่อตรง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7.3pt" to="129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ด้วย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โดย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ทนายความ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</w:p>
    <w:p w14:paraId="1062CAFB" w14:textId="77777777" w:rsidR="008D3236" w:rsidRDefault="00DE02FC" w:rsidP="00852BEB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0C8AF" wp14:editId="19EFBE7D">
                <wp:simplePos x="0" y="0"/>
                <wp:positionH relativeFrom="margin">
                  <wp:posOffset>225188</wp:posOffset>
                </wp:positionH>
                <wp:positionV relativeFrom="paragraph">
                  <wp:posOffset>222222</wp:posOffset>
                </wp:positionV>
                <wp:extent cx="4790042" cy="0"/>
                <wp:effectExtent l="0" t="0" r="1079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004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E006" id="ตัวเชื่อมต่อตรง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75pt,17.5pt" to="3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52BEB">
        <w:rPr>
          <w:rFonts w:ascii="TH Sarabun New" w:hAnsi="TH Sarabun New" w:cs="TH Sarabun New" w:hint="cs"/>
          <w:sz w:val="36"/>
          <w:szCs w:val="36"/>
          <w:cs/>
        </w:rPr>
        <w:t xml:space="preserve">อ้าง                                 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ซึ่งมีอยู่ที่ท่านเป็นพยาน</w:t>
      </w:r>
    </w:p>
    <w:p w14:paraId="3911A76C" w14:textId="77777777" w:rsidR="008D3236" w:rsidRDefault="00DE02FC" w:rsidP="00084F65">
      <w:pPr>
        <w:spacing w:after="0" w:line="240" w:lineRule="auto"/>
        <w:ind w:right="-45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6B7DE1" wp14:editId="3FC8EA9E">
                <wp:simplePos x="0" y="0"/>
                <wp:positionH relativeFrom="column">
                  <wp:posOffset>2278854</wp:posOffset>
                </wp:positionH>
                <wp:positionV relativeFrom="paragraph">
                  <wp:posOffset>227330</wp:posOffset>
                </wp:positionV>
                <wp:extent cx="4118400" cy="0"/>
                <wp:effectExtent l="0" t="0" r="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811F" id="ตัวเชื่อมต่อตรง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7.9pt" to="50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เพราะฉะนั้น ให้ท่านจัดส่ง</w:t>
      </w:r>
    </w:p>
    <w:p w14:paraId="7550A276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DD8CFD" wp14:editId="6376745D">
                <wp:simplePos x="0" y="0"/>
                <wp:positionH relativeFrom="column">
                  <wp:posOffset>3745230</wp:posOffset>
                </wp:positionH>
                <wp:positionV relativeFrom="paragraph">
                  <wp:posOffset>222885</wp:posOffset>
                </wp:positionV>
                <wp:extent cx="381635" cy="0"/>
                <wp:effectExtent l="0" t="0" r="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D1D4" id="ตัวเชื่อมต่อตรง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17.55pt" to="32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5B054D" wp14:editId="08E73BEF">
                <wp:simplePos x="0" y="0"/>
                <wp:positionH relativeFrom="margin">
                  <wp:posOffset>6026624</wp:posOffset>
                </wp:positionH>
                <wp:positionV relativeFrom="paragraph">
                  <wp:posOffset>222885</wp:posOffset>
                </wp:positionV>
                <wp:extent cx="370800" cy="0"/>
                <wp:effectExtent l="0" t="0" r="1079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277E6" id="ตัวเชื่อมต่อตรง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4.55pt,17.55pt" to="503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F2F4F3" wp14:editId="68ABDFCC">
                <wp:simplePos x="0" y="0"/>
                <wp:positionH relativeFrom="column">
                  <wp:posOffset>4455994</wp:posOffset>
                </wp:positionH>
                <wp:positionV relativeFrom="paragraph">
                  <wp:posOffset>223206</wp:posOffset>
                </wp:positionV>
                <wp:extent cx="1023582" cy="0"/>
                <wp:effectExtent l="0" t="0" r="571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5FCD9" id="ตัวเชื่อมต่อตรง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17.6pt" to="43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586ED" wp14:editId="63060890">
                <wp:simplePos x="0" y="0"/>
                <wp:positionH relativeFrom="column">
                  <wp:posOffset>1269242</wp:posOffset>
                </wp:positionH>
                <wp:positionV relativeFrom="paragraph">
                  <wp:posOffset>223206</wp:posOffset>
                </wp:positionV>
                <wp:extent cx="1903862" cy="0"/>
                <wp:effectExtent l="0" t="0" r="127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0BAA" id="ตัวเชื่อมต่อตรง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7.6pt" to="24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ดังกล่าวแล้วไปยังศาล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ก่อนวันที่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พ.ศ. ๒๕</w:t>
      </w:r>
    </w:p>
    <w:p w14:paraId="31758CF8" w14:textId="77777777" w:rsidR="008D3236" w:rsidRDefault="008D3236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เพื่อประกอบพิจารณาต่อไป (ให้ดูคำเตือนหลังคำสั่งนี้)</w:t>
      </w:r>
    </w:p>
    <w:p w14:paraId="05ADC291" w14:textId="77777777" w:rsidR="008D3236" w:rsidRDefault="00DE02FC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836DAD" wp14:editId="42137F3B">
                <wp:simplePos x="0" y="0"/>
                <wp:positionH relativeFrom="column">
                  <wp:posOffset>3639981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1206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D887C" id="ตัวเชื่อมต่อตรง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17.45pt" to="45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760DD830" w14:textId="77777777" w:rsidR="008D3236" w:rsidRDefault="008D3236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0C2BAD64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04DE2B" wp14:editId="32CBC208">
                <wp:simplePos x="0" y="0"/>
                <wp:positionH relativeFrom="column">
                  <wp:posOffset>238286</wp:posOffset>
                </wp:positionH>
                <wp:positionV relativeFrom="paragraph">
                  <wp:posOffset>224790</wp:posOffset>
                </wp:positionV>
                <wp:extent cx="2159635" cy="0"/>
                <wp:effectExtent l="0" t="0" r="1206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BD78F" id="ตัวเชื่อมต่อตรง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7.7pt" to="18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02A783DD" w14:textId="77777777" w:rsidR="008D3236" w:rsidRDefault="009C3A76" w:rsidP="009C3A76">
      <w:pPr>
        <w:spacing w:line="360" w:lineRule="auto"/>
        <w:ind w:right="-45"/>
        <w:rPr>
          <w:rFonts w:ascii="TH Sarabun New" w:hAnsi="TH Sarabun New" w:cs="TH Sarabun New"/>
          <w:sz w:val="36"/>
          <w:szCs w:val="36"/>
        </w:rPr>
      </w:pPr>
      <w:r w:rsidRPr="009C3A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DF7F67" wp14:editId="1227773D">
                <wp:simplePos x="0" y="0"/>
                <wp:positionH relativeFrom="margin">
                  <wp:posOffset>0</wp:posOffset>
                </wp:positionH>
                <wp:positionV relativeFrom="paragraph">
                  <wp:posOffset>458309</wp:posOffset>
                </wp:positionV>
                <wp:extent cx="6382385" cy="0"/>
                <wp:effectExtent l="0" t="0" r="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8D5D" id="ตัวเชื่อมต่อตรง 5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1pt" to="502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" strokecolor="black [3213]">
                <v:stroke dashstyle="dash" joinstyle="miter"/>
                <w10:wrap anchorx="margin"/>
              </v:line>
            </w:pict>
          </mc:Fallback>
        </mc:AlternateContent>
      </w:r>
      <w:r w:rsidR="00DE02F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60EAB" wp14:editId="5C3D6FBD">
                <wp:simplePos x="0" y="0"/>
                <wp:positionH relativeFrom="column">
                  <wp:posOffset>504967</wp:posOffset>
                </wp:positionH>
                <wp:positionV relativeFrom="paragraph">
                  <wp:posOffset>223311</wp:posOffset>
                </wp:positionV>
                <wp:extent cx="1893504" cy="0"/>
                <wp:effectExtent l="0" t="0" r="1206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35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AFC4" id="ตัวเชื่อมต่อตรง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7.6pt" to="188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6F7A610A" w14:textId="77777777" w:rsidR="008D3236" w:rsidRPr="00FC55C5" w:rsidRDefault="008D3236" w:rsidP="00084F65">
      <w:pPr>
        <w:spacing w:after="0" w:line="240" w:lineRule="auto"/>
        <w:ind w:right="-45"/>
        <w:jc w:val="center"/>
        <w:rPr>
          <w:rFonts w:ascii="TH Sarabun New" w:hAnsi="TH Sarabun New" w:cs="TH Sarabun New"/>
          <w:sz w:val="38"/>
          <w:szCs w:val="38"/>
          <w:u w:val="single"/>
        </w:rPr>
      </w:pPr>
      <w:r w:rsidRPr="00FC55C5">
        <w:rPr>
          <w:rFonts w:ascii="TH Sarabun New" w:hAnsi="TH Sarabun New" w:cs="TH Sarabun New" w:hint="cs"/>
          <w:sz w:val="38"/>
          <w:szCs w:val="38"/>
          <w:u w:val="single"/>
          <w:cs/>
        </w:rPr>
        <w:t>ใบรับคำสั่งเรียกพยานเอกสารหรือพยานวัตถุ</w:t>
      </w:r>
    </w:p>
    <w:p w14:paraId="44E9BFD6" w14:textId="77777777" w:rsidR="008D3236" w:rsidRDefault="00852BEB" w:rsidP="00084F65">
      <w:pPr>
        <w:spacing w:after="0" w:line="240" w:lineRule="auto"/>
        <w:ind w:right="-45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F499A6" wp14:editId="31B7560A">
                <wp:simplePos x="0" y="0"/>
                <wp:positionH relativeFrom="margin">
                  <wp:posOffset>2565779</wp:posOffset>
                </wp:positionH>
                <wp:positionV relativeFrom="paragraph">
                  <wp:posOffset>222609</wp:posOffset>
                </wp:positionV>
                <wp:extent cx="2436125" cy="0"/>
                <wp:effectExtent l="0" t="0" r="254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6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CD812" id="ตัวเชื่อมต่อตรง 3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05pt,17.55pt" to="393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6C8437" wp14:editId="1B190FDE">
                <wp:simplePos x="0" y="0"/>
                <wp:positionH relativeFrom="margin">
                  <wp:posOffset>5561330</wp:posOffset>
                </wp:positionH>
                <wp:positionV relativeFrom="paragraph">
                  <wp:posOffset>222411</wp:posOffset>
                </wp:positionV>
                <wp:extent cx="833224" cy="0"/>
                <wp:effectExtent l="0" t="0" r="508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2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5B91" id="ตัวเชื่อมต่อตรง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9pt,17.5pt" to="50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8281FB" wp14:editId="48C134DA">
                <wp:simplePos x="0" y="0"/>
                <wp:positionH relativeFrom="column">
                  <wp:posOffset>1016758</wp:posOffset>
                </wp:positionH>
                <wp:positionV relativeFrom="paragraph">
                  <wp:posOffset>222609</wp:posOffset>
                </wp:positionV>
                <wp:extent cx="1201003" cy="0"/>
                <wp:effectExtent l="0" t="0" r="1841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0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B77D" id="ตัวเชื่อมต่อตรง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7.55pt" to="17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พ.ศ.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 ๒๕</w:t>
      </w:r>
      <w:r w:rsidR="00DE02FC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</w:p>
    <w:p w14:paraId="5671413E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1571A7" wp14:editId="4CB5E112">
                <wp:simplePos x="0" y="0"/>
                <wp:positionH relativeFrom="column">
                  <wp:posOffset>443551</wp:posOffset>
                </wp:positionH>
                <wp:positionV relativeFrom="paragraph">
                  <wp:posOffset>225993</wp:posOffset>
                </wp:positionV>
                <wp:extent cx="3043451" cy="0"/>
                <wp:effectExtent l="0" t="0" r="508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45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E4CBE" id="ตัวเชื่อมต่อตรง 4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7.8pt" to="274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852BEB">
        <w:rPr>
          <w:rFonts w:ascii="TH Sarabun New" w:hAnsi="TH Sarabun New" w:cs="TH Sarabun New" w:hint="cs"/>
          <w:sz w:val="36"/>
          <w:szCs w:val="36"/>
          <w:cs/>
        </w:rPr>
        <w:t>ข้าพเจ้า                                                              ได้รับหมายเรียกพยานเอกสารหรือพยานวัตถุของ</w:t>
      </w:r>
    </w:p>
    <w:p w14:paraId="51E0D2D2" w14:textId="77777777" w:rsidR="00084F65" w:rsidRPr="00852BEB" w:rsidRDefault="00852BEB" w:rsidP="008D3236">
      <w:pPr>
        <w:spacing w:after="0" w:line="240" w:lineRule="auto"/>
        <w:ind w:right="-45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883B5D" wp14:editId="1D5A5819">
                <wp:simplePos x="0" y="0"/>
                <wp:positionH relativeFrom="margin">
                  <wp:posOffset>4039074</wp:posOffset>
                </wp:positionH>
                <wp:positionV relativeFrom="paragraph">
                  <wp:posOffset>218440</wp:posOffset>
                </wp:positionV>
                <wp:extent cx="2353310" cy="0"/>
                <wp:effectExtent l="0" t="0" r="889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E33E" id="ตัวเชื่อมต่อตรง 5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05pt,17.2pt" to="503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F26D8E" wp14:editId="4861BC73">
                <wp:simplePos x="0" y="0"/>
                <wp:positionH relativeFrom="column">
                  <wp:posOffset>238835</wp:posOffset>
                </wp:positionH>
                <wp:positionV relativeFrom="paragraph">
                  <wp:posOffset>221292</wp:posOffset>
                </wp:positionV>
                <wp:extent cx="2238233" cy="0"/>
                <wp:effectExtent l="0" t="0" r="1016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15F8" id="ตัวเชื่อมต่อตรง 4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7.4pt" to="195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Pr="00852BEB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ศาล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                                          ซึ่งได้กำหนดให้ข้าพเจ้าส่ง</w:t>
      </w:r>
    </w:p>
    <w:p w14:paraId="3904A053" w14:textId="77777777" w:rsidR="00084F65" w:rsidRDefault="009C3A76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8755C7" wp14:editId="2AF29081">
                <wp:simplePos x="0" y="0"/>
                <wp:positionH relativeFrom="column">
                  <wp:posOffset>3759958</wp:posOffset>
                </wp:positionH>
                <wp:positionV relativeFrom="paragraph">
                  <wp:posOffset>226553</wp:posOffset>
                </wp:positionV>
                <wp:extent cx="2238233" cy="0"/>
                <wp:effectExtent l="0" t="0" r="1016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4B9CD" id="ตัวเชื่อมต่อตรง 4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17.85pt" to="472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E7D34" wp14:editId="793613A5">
                <wp:simplePos x="0" y="0"/>
                <wp:positionH relativeFrom="margin">
                  <wp:posOffset>-6189</wp:posOffset>
                </wp:positionH>
                <wp:positionV relativeFrom="paragraph">
                  <wp:posOffset>225425</wp:posOffset>
                </wp:positionV>
                <wp:extent cx="1446663" cy="0"/>
                <wp:effectExtent l="0" t="0" r="127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6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1781" id="ตัวเชื่อมต่อตรง 4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75pt" to="113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ไปประกอบการพิจารณา ในคดีระหว่าง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0187686C" w14:textId="77777777" w:rsidR="008D3236" w:rsidRDefault="009C3A76" w:rsidP="009C3A76">
      <w:pPr>
        <w:spacing w:after="0" w:line="276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9CA664" wp14:editId="56A81122">
                <wp:simplePos x="0" y="0"/>
                <wp:positionH relativeFrom="margin">
                  <wp:posOffset>5580854</wp:posOffset>
                </wp:positionH>
                <wp:positionV relativeFrom="paragraph">
                  <wp:posOffset>223520</wp:posOffset>
                </wp:positionV>
                <wp:extent cx="370800" cy="0"/>
                <wp:effectExtent l="0" t="0" r="1079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89413" id="ตัวเชื่อมต่อตรง 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45pt,17.6pt" to="46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A63825" wp14:editId="6BC4A168">
                <wp:simplePos x="0" y="0"/>
                <wp:positionH relativeFrom="column">
                  <wp:posOffset>4230806</wp:posOffset>
                </wp:positionH>
                <wp:positionV relativeFrom="paragraph">
                  <wp:posOffset>222950</wp:posOffset>
                </wp:positionV>
                <wp:extent cx="832513" cy="0"/>
                <wp:effectExtent l="0" t="0" r="571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51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82F2C" id="ตัวเชื่อมต่อตรง 4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7.55pt" to="398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70F4EF" wp14:editId="1571733B">
                <wp:simplePos x="0" y="0"/>
                <wp:positionH relativeFrom="column">
                  <wp:posOffset>3521123</wp:posOffset>
                </wp:positionH>
                <wp:positionV relativeFrom="paragraph">
                  <wp:posOffset>222628</wp:posOffset>
                </wp:positionV>
                <wp:extent cx="368490" cy="0"/>
                <wp:effectExtent l="0" t="0" r="1270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175B2" id="ตัวเชื่อมต่อตรง 4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17.55pt" to="30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5E6265" wp14:editId="0BF18CDE">
                <wp:simplePos x="0" y="0"/>
                <wp:positionH relativeFrom="margin">
                  <wp:posOffset>-6189</wp:posOffset>
                </wp:positionH>
                <wp:positionV relativeFrom="paragraph">
                  <wp:posOffset>225425</wp:posOffset>
                </wp:positionV>
                <wp:extent cx="2566800" cy="0"/>
                <wp:effectExtent l="0" t="0" r="2413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60EC2" id="ตัวเชื่อมต่อตรง 4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75pt" to="20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BgFwIAAE0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จำเลย ก่อนวันที่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พ.ศ. ๒๕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 ไว้แล้ว</w:t>
      </w:r>
    </w:p>
    <w:p w14:paraId="42BDA9A9" w14:textId="77777777" w:rsidR="008D3236" w:rsidRDefault="009C3A76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B5E1C3" wp14:editId="78A2C9C2">
                <wp:simplePos x="0" y="0"/>
                <wp:positionH relativeFrom="margin">
                  <wp:posOffset>3653951</wp:posOffset>
                </wp:positionH>
                <wp:positionV relativeFrom="paragraph">
                  <wp:posOffset>223520</wp:posOffset>
                </wp:positionV>
                <wp:extent cx="2160000" cy="0"/>
                <wp:effectExtent l="0" t="0" r="12065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6079A" id="ตัวเชื่อมต่อตรง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7pt,17.6pt" to="457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B90DE6">
        <w:rPr>
          <w:rFonts w:ascii="TH Sarabun New" w:hAnsi="TH Sarabun New" w:cs="TH Sarabun New" w:hint="cs"/>
          <w:sz w:val="36"/>
          <w:szCs w:val="36"/>
          <w:cs/>
        </w:rPr>
        <w:t>ผู้รับหมาย</w:t>
      </w:r>
    </w:p>
    <w:p w14:paraId="01229B9B" w14:textId="77777777" w:rsidR="008D3236" w:rsidRDefault="00506CCC" w:rsidP="00506CCC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23021A" wp14:editId="12146535">
                <wp:simplePos x="0" y="0"/>
                <wp:positionH relativeFrom="margin">
                  <wp:posOffset>3667125</wp:posOffset>
                </wp:positionH>
                <wp:positionV relativeFrom="paragraph">
                  <wp:posOffset>230979</wp:posOffset>
                </wp:positionV>
                <wp:extent cx="2159635" cy="0"/>
                <wp:effectExtent l="0" t="0" r="1206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9AE7" id="ตัวเชื่อมต่อตรง 5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75pt,18.2pt" to="458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7349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37B59DA" wp14:editId="1E32D17F">
                <wp:simplePos x="0" y="0"/>
                <wp:positionH relativeFrom="column">
                  <wp:posOffset>-826135</wp:posOffset>
                </wp:positionH>
                <wp:positionV relativeFrom="paragraph">
                  <wp:posOffset>1427480</wp:posOffset>
                </wp:positionV>
                <wp:extent cx="7390765" cy="1630680"/>
                <wp:effectExtent l="0" t="0" r="0" b="7620"/>
                <wp:wrapNone/>
                <wp:docPr id="55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90765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EB2E" w14:textId="77777777" w:rsidR="00473490" w:rsidRDefault="00473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F6C6" id="Text Box 55" o:spid="_x0000_s1030" type="#_x0000_t202" style="position:absolute;left:0;text-align:left;margin-left:-65.05pt;margin-top:112.4pt;width:581.95pt;height:12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" filled="f" stroked="f" strokeweight=".5pt">
                <v:path arrowok="t"/>
                <o:lock v:ext="edit" aspectratio="t"/>
                <v:textbox>
                  <w:txbxContent>
                    <w:p w:rsidR="00473490" w:rsidRDefault="00473490"/>
                  </w:txbxContent>
                </v:textbox>
                <w10:anchorlock/>
              </v:shape>
            </w:pict>
          </mc:Fallback>
        </mc:AlternateContent>
      </w:r>
      <w:r w:rsidR="00B90DE6">
        <w:rPr>
          <w:rFonts w:ascii="TH Sarabun New" w:hAnsi="TH Sarabun New" w:cs="TH Sarabun New" w:hint="cs"/>
          <w:sz w:val="36"/>
          <w:szCs w:val="36"/>
          <w:cs/>
        </w:rPr>
        <w:t>ผู้ส่งหมาย</w:t>
      </w:r>
    </w:p>
    <w:p w14:paraId="27B834C5" w14:textId="77777777" w:rsidR="007D0AD2" w:rsidRDefault="00F14E63" w:rsidP="007D0AD2">
      <w:pPr>
        <w:spacing w:after="0" w:line="240" w:lineRule="auto"/>
        <w:ind w:right="970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1E9BABB0" wp14:editId="55163B67">
                <wp:simplePos x="0" y="0"/>
                <wp:positionH relativeFrom="column">
                  <wp:posOffset>-668740</wp:posOffset>
                </wp:positionH>
                <wp:positionV relativeFrom="paragraph">
                  <wp:posOffset>368651</wp:posOffset>
                </wp:positionV>
                <wp:extent cx="7016400" cy="19908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16400" cy="19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28B4D" w14:textId="77777777" w:rsidR="00F14E63" w:rsidRDefault="00F14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7BA0" id="Text Box 57" o:spid="_x0000_s1031" type="#_x0000_t202" style="position:absolute;left:0;text-align:left;margin-left:-52.65pt;margin-top:29.05pt;width:552.45pt;height:15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" filled="f" stroked="f" strokeweight=".5pt">
                <v:path arrowok="t"/>
                <o:lock v:ext="edit" aspectratio="t"/>
                <v:textbox>
                  <w:txbxContent>
                    <w:p w:rsidR="00F14E63" w:rsidRDefault="00F14E63"/>
                  </w:txbxContent>
                </v:textbox>
                <w10:anchorlock/>
              </v:shape>
            </w:pict>
          </mc:Fallback>
        </mc:AlternateContent>
      </w:r>
    </w:p>
    <w:p w14:paraId="60CD2A87" w14:textId="77777777" w:rsidR="007D0AD2" w:rsidRDefault="007D0AD2" w:rsidP="007D0AD2">
      <w:pPr>
        <w:spacing w:after="0" w:line="240" w:lineRule="auto"/>
        <w:ind w:right="970"/>
        <w:jc w:val="right"/>
        <w:rPr>
          <w:rFonts w:ascii="TH Sarabun New" w:hAnsi="TH Sarabun New" w:cs="TH Sarabun New"/>
          <w:sz w:val="36"/>
          <w:szCs w:val="36"/>
        </w:rPr>
      </w:pPr>
    </w:p>
    <w:p w14:paraId="39E574E4" w14:textId="77777777" w:rsidR="007D0AD2" w:rsidRPr="007D0AD2" w:rsidRDefault="008D3236" w:rsidP="007D0AD2">
      <w:pPr>
        <w:spacing w:line="276" w:lineRule="auto"/>
        <w:ind w:left="-993" w:right="970"/>
        <w:jc w:val="center"/>
        <w:rPr>
          <w:rFonts w:ascii="TH Sarabun New" w:hAnsi="TH Sarabun New" w:cs="TH Sarabun New"/>
          <w:sz w:val="40"/>
          <w:szCs w:val="40"/>
          <w:u w:val="single"/>
        </w:rPr>
      </w:pPr>
      <w:r w:rsidRPr="007D0AD2">
        <w:rPr>
          <w:rFonts w:ascii="TH Sarabun New" w:hAnsi="TH Sarabun New" w:cs="TH Sarabun New" w:hint="cs"/>
          <w:sz w:val="40"/>
          <w:szCs w:val="40"/>
          <w:u w:val="single"/>
          <w:cs/>
        </w:rPr>
        <w:t>คำเตือน</w:t>
      </w:r>
    </w:p>
    <w:p w14:paraId="32C229F1" w14:textId="77777777" w:rsidR="008D3236" w:rsidRPr="008D3236" w:rsidRDefault="007D0AD2" w:rsidP="007D0AD2">
      <w:pPr>
        <w:spacing w:after="0" w:line="240" w:lineRule="auto"/>
        <w:ind w:left="-993" w:right="970" w:firstLine="993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ผู้ใดขัดขืนไม่ส่งพยานเอกสารหรือพยานวัตถุตามคำสั่งนี้ ผู้นั้นอาจถูกฟ้องตามประมวลกฎหมายอาญา มาตรา ๑๗๐ ต้องระวางโทษจำคุกไม่เกินหกเดือน หรือปรับไม่เกินหนึ่งพันบาท หรือทั้งจำทั้งปรับ</w:t>
      </w:r>
    </w:p>
    <w:p w14:paraId="5DCFD798" w14:textId="77777777" w:rsidR="007D0AD2" w:rsidRPr="008D3236" w:rsidRDefault="007D0AD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sectPr w:rsidR="007D0AD2" w:rsidRPr="008D3236" w:rsidSect="00134EEC">
      <w:pgSz w:w="11907" w:h="16839" w:code="9"/>
      <w:pgMar w:top="709" w:right="425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2E"/>
    <w:rsid w:val="00001E0B"/>
    <w:rsid w:val="000407F8"/>
    <w:rsid w:val="00084F65"/>
    <w:rsid w:val="00134EEC"/>
    <w:rsid w:val="001B621C"/>
    <w:rsid w:val="0044061E"/>
    <w:rsid w:val="00473490"/>
    <w:rsid w:val="004D7D5D"/>
    <w:rsid w:val="00506CCC"/>
    <w:rsid w:val="007D0AD2"/>
    <w:rsid w:val="00852BEB"/>
    <w:rsid w:val="008D3236"/>
    <w:rsid w:val="0090699D"/>
    <w:rsid w:val="009C3A76"/>
    <w:rsid w:val="00A43B39"/>
    <w:rsid w:val="00AC64A5"/>
    <w:rsid w:val="00B90DE6"/>
    <w:rsid w:val="00BF06D7"/>
    <w:rsid w:val="00C602FB"/>
    <w:rsid w:val="00C81AE3"/>
    <w:rsid w:val="00DC1B70"/>
    <w:rsid w:val="00DD24AD"/>
    <w:rsid w:val="00DE02FC"/>
    <w:rsid w:val="00E2792E"/>
    <w:rsid w:val="00EA1913"/>
    <w:rsid w:val="00F14E63"/>
    <w:rsid w:val="00F93D1A"/>
    <w:rsid w:val="00FC55C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B50F"/>
  <w15:chartTrackingRefBased/>
  <w15:docId w15:val="{4F2673D5-ABEC-4D8A-8C84-0F8F1EB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4E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26;&#3633;&#3656;&#3591;&#3648;&#3619;&#3637;&#3618;&#3585;&#3614;&#3618;&#3634;&#3609;&#3648;&#3629;&#3585;&#3626;&#3634;&#3619;&#3627;&#3619;&#3639;&#3629;&#3614;&#3618;&#3634;&#3609;&#3623;&#3633;&#3605;&#3606;&#3640;%20(&#3588;&#3604;&#3637;&#3629;&#3634;&#3597;&#3634;)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13AF-6ABD-4D3D-8696-3E16730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คำสั่งเรียกพยานเอกสารหรือพยานวัตถุ (คดีอาญา)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cp:lastPrinted>2014-06-07T19:59:00Z</cp:lastPrinted>
  <dcterms:created xsi:type="dcterms:W3CDTF">2018-03-03T13:45:00Z</dcterms:created>
  <dcterms:modified xsi:type="dcterms:W3CDTF">2020-09-27T05:54:00Z</dcterms:modified>
</cp:coreProperties>
</file>