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C2C14" w14:textId="77777777" w:rsidR="00E87387" w:rsidRPr="00565E3B" w:rsidRDefault="003F3332" w:rsidP="003B34F2">
      <w:pPr>
        <w:spacing w:after="0" w:line="240" w:lineRule="auto"/>
        <w:ind w:right="-1038"/>
        <w:rPr>
          <w:rFonts w:ascii="TH Sarabun New" w:hAnsi="TH Sarabun New" w:cs="TH Sarabun New"/>
          <w:sz w:val="40"/>
          <w:szCs w:val="40"/>
          <w:cs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14336" behindDoc="0" locked="1" layoutInCell="1" allowOverlap="1" wp14:anchorId="6128D095" wp14:editId="75D6D3D8">
                <wp:simplePos x="0" y="0"/>
                <wp:positionH relativeFrom="column">
                  <wp:posOffset>-160655</wp:posOffset>
                </wp:positionH>
                <wp:positionV relativeFrom="paragraph">
                  <wp:posOffset>-649605</wp:posOffset>
                </wp:positionV>
                <wp:extent cx="6657340" cy="6881495"/>
                <wp:effectExtent l="0" t="0" r="0" b="0"/>
                <wp:wrapNone/>
                <wp:docPr id="950" name="Text Box 9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657340" cy="688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BB894" w14:textId="77777777" w:rsidR="003F3332" w:rsidRDefault="003F3332" w:rsidP="003F3332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C94FED9" w14:textId="77777777" w:rsidR="003F3332" w:rsidRDefault="003F3332" w:rsidP="003F3332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B01B90E" w14:textId="77777777" w:rsidR="003F3332" w:rsidRPr="003F3332" w:rsidRDefault="003F3332" w:rsidP="003F3332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</w:p>
                          <w:p w14:paraId="5C2508FA" w14:textId="77777777" w:rsidR="003F3332" w:rsidRPr="003F3332" w:rsidRDefault="003F3332" w:rsidP="003F3332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</w:p>
                          <w:p w14:paraId="13D6562F" w14:textId="77777777" w:rsidR="003F3332" w:rsidRDefault="003F3332" w:rsidP="003F3332">
                            <w:pPr>
                              <w:spacing w:after="0" w:line="240" w:lineRule="auto"/>
                              <w:ind w:left="2160" w:firstLine="720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</w:t>
                            </w:r>
                          </w:p>
                          <w:p w14:paraId="20B50A1D" w14:textId="77777777" w:rsidR="003F3332" w:rsidRDefault="003F3332" w:rsidP="003F3332">
                            <w:pPr>
                              <w:spacing w:after="0" w:line="360" w:lineRule="auto"/>
                              <w:ind w:left="3600" w:firstLine="720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</w:t>
                            </w:r>
                          </w:p>
                          <w:p w14:paraId="5C51C77C" w14:textId="77777777" w:rsidR="003F3332" w:rsidRDefault="003F3332" w:rsidP="003F3332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</w:t>
                            </w:r>
                          </w:p>
                          <w:p w14:paraId="485ECECA" w14:textId="77777777" w:rsidR="003F3332" w:rsidRDefault="003F3332" w:rsidP="003F3332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</w:t>
                            </w:r>
                            <w:r w:rsidR="00E9076A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</w:t>
                            </w:r>
                          </w:p>
                          <w:p w14:paraId="7830070D" w14:textId="77777777" w:rsidR="003F3332" w:rsidRDefault="003F3332" w:rsidP="003F3332">
                            <w:pPr>
                              <w:spacing w:after="0" w:line="48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</w:t>
                            </w:r>
                          </w:p>
                          <w:p w14:paraId="658B7E99" w14:textId="77777777" w:rsidR="003F3332" w:rsidRDefault="003F3332" w:rsidP="003F3332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</w:t>
                            </w:r>
                          </w:p>
                          <w:p w14:paraId="33849D9B" w14:textId="77777777" w:rsidR="003F3332" w:rsidRDefault="003F3332" w:rsidP="003F3332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</w:t>
                            </w:r>
                          </w:p>
                          <w:p w14:paraId="019F1DFA" w14:textId="77777777" w:rsidR="003F3332" w:rsidRDefault="003F3332" w:rsidP="003F3332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</w:t>
                            </w:r>
                          </w:p>
                          <w:p w14:paraId="504DAB0E" w14:textId="77777777" w:rsidR="003F3332" w:rsidRDefault="003F3332" w:rsidP="003F3332">
                            <w:pPr>
                              <w:spacing w:after="0" w:line="36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</w:t>
                            </w:r>
                          </w:p>
                          <w:p w14:paraId="4EA80A82" w14:textId="77777777" w:rsidR="003F3332" w:rsidRDefault="003F3332" w:rsidP="003F3332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14:paraId="1FA7FB0A" w14:textId="77777777" w:rsidR="003F3332" w:rsidRDefault="003F3332" w:rsidP="003F3332">
                            <w:pPr>
                              <w:spacing w:after="0" w:line="312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</w:t>
                            </w:r>
                            <w:r w:rsidR="00E9076A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E9076A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E9076A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E9076A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                           </w:t>
                            </w:r>
                          </w:p>
                          <w:p w14:paraId="0A5671FF" w14:textId="77777777" w:rsidR="003F3332" w:rsidRDefault="003F3332" w:rsidP="003F3332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</w:t>
                            </w:r>
                          </w:p>
                          <w:p w14:paraId="3160026E" w14:textId="77777777" w:rsidR="003F3332" w:rsidRDefault="003F3332" w:rsidP="003F3332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14:paraId="4B49F1AE" w14:textId="77777777" w:rsidR="003F3332" w:rsidRDefault="003F3332" w:rsidP="003F3332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</w:t>
                            </w:r>
                            <w:r w:rsidR="00E9076A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</w:t>
                            </w:r>
                          </w:p>
                          <w:p w14:paraId="6EC97122" w14:textId="77777777" w:rsidR="003F3332" w:rsidRDefault="003F3332" w:rsidP="003F3332">
                            <w:pPr>
                              <w:spacing w:after="0" w:line="276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</w:t>
                            </w:r>
                            <w:r w:rsidR="00E96FE8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</w:t>
                            </w:r>
                            <w:r w:rsidR="00E96FE8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</w:t>
                            </w:r>
                          </w:p>
                          <w:p w14:paraId="410605C9" w14:textId="77777777" w:rsidR="003F3332" w:rsidRPr="003F3332" w:rsidRDefault="003F3332" w:rsidP="003F3332">
                            <w:pPr>
                              <w:spacing w:after="0" w:line="36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AAE04" id="_x0000_t202" coordsize="21600,21600" o:spt="202" path="m,l,21600r21600,l21600,xe">
                <v:stroke joinstyle="miter"/>
                <v:path gradientshapeok="t" o:connecttype="rect"/>
              </v:shapetype>
              <v:shape id="Text Box 950" o:spid="_x0000_s1026" type="#_x0000_t202" style="position:absolute;margin-left:-12.65pt;margin-top:-51.15pt;width:524.2pt;height:541.85pt;z-index:25281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" filled="f" stroked="f" strokeweight=".5pt">
                <v:path arrowok="t"/>
                <o:lock v:ext="edit" aspectratio="t"/>
                <v:textbox>
                  <w:txbxContent>
                    <w:p w:rsidR="003F3332" w:rsidRDefault="003F3332" w:rsidP="003F3332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3F3332" w:rsidRDefault="003F3332" w:rsidP="003F3332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3F3332" w:rsidRPr="003F3332" w:rsidRDefault="003F3332" w:rsidP="003F3332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</w:p>
                    <w:p w:rsidR="003F3332" w:rsidRPr="003F3332" w:rsidRDefault="003F3332" w:rsidP="003F3332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40"/>
                          <w:szCs w:val="40"/>
                          <w:cs/>
                        </w:rPr>
                        <w:t xml:space="preserve">  </w:t>
                      </w:r>
                    </w:p>
                    <w:p w:rsidR="003F3332" w:rsidRDefault="003F3332" w:rsidP="003F3332">
                      <w:pPr>
                        <w:spacing w:after="0" w:line="240" w:lineRule="auto"/>
                        <w:ind w:left="2160" w:firstLine="720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   </w:t>
                      </w:r>
                    </w:p>
                    <w:p w:rsidR="003F3332" w:rsidRDefault="003F3332" w:rsidP="003F3332">
                      <w:pPr>
                        <w:spacing w:after="0" w:line="360" w:lineRule="auto"/>
                        <w:ind w:left="3600" w:firstLine="720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</w:t>
                      </w:r>
                    </w:p>
                    <w:p w:rsidR="003F3332" w:rsidRDefault="003F3332" w:rsidP="003F3332">
                      <w:pPr>
                        <w:spacing w:after="0" w:line="240" w:lineRule="auto"/>
                        <w:ind w:left="1440" w:firstLine="720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</w:t>
                      </w:r>
                    </w:p>
                    <w:p w:rsidR="003F3332" w:rsidRDefault="003F3332" w:rsidP="003F3332">
                      <w:pPr>
                        <w:spacing w:after="0" w:line="240" w:lineRule="auto"/>
                        <w:ind w:left="1440" w:firstLine="720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</w:t>
                      </w:r>
                      <w:r w:rsidR="00E9076A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</w:t>
                      </w:r>
                    </w:p>
                    <w:p w:rsidR="003F3332" w:rsidRDefault="003F3332" w:rsidP="003F3332">
                      <w:pPr>
                        <w:spacing w:after="0" w:line="48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</w:t>
                      </w:r>
                    </w:p>
                    <w:p w:rsidR="003F3332" w:rsidRDefault="003F3332" w:rsidP="003F3332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</w:t>
                      </w:r>
                    </w:p>
                    <w:p w:rsidR="003F3332" w:rsidRDefault="003F3332" w:rsidP="003F3332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</w:t>
                      </w:r>
                    </w:p>
                    <w:p w:rsidR="003F3332" w:rsidRDefault="003F3332" w:rsidP="003F3332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</w:t>
                      </w:r>
                    </w:p>
                    <w:p w:rsidR="003F3332" w:rsidRDefault="003F3332" w:rsidP="003F3332">
                      <w:pPr>
                        <w:spacing w:after="0" w:line="36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</w:t>
                      </w:r>
                    </w:p>
                    <w:p w:rsidR="003F3332" w:rsidRDefault="003F3332" w:rsidP="003F3332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3F3332" w:rsidRDefault="003F3332" w:rsidP="003F3332">
                      <w:pPr>
                        <w:spacing w:after="0" w:line="312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</w:t>
                      </w:r>
                      <w:r w:rsidR="00E9076A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E9076A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 w:rsidR="00E9076A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 w:rsidR="00E9076A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  <w:t xml:space="preserve">                           </w:t>
                      </w:r>
                    </w:p>
                    <w:p w:rsidR="003F3332" w:rsidRDefault="003F3332" w:rsidP="003F3332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</w:t>
                      </w:r>
                    </w:p>
                    <w:p w:rsidR="003F3332" w:rsidRDefault="003F3332" w:rsidP="003F3332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:rsidR="003F3332" w:rsidRDefault="003F3332" w:rsidP="003F3332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</w:t>
                      </w:r>
                      <w:r w:rsidR="00E9076A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</w:t>
                      </w:r>
                    </w:p>
                    <w:p w:rsidR="003F3332" w:rsidRDefault="003F3332" w:rsidP="003F3332">
                      <w:pPr>
                        <w:spacing w:after="0" w:line="276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</w:t>
                      </w:r>
                      <w:r w:rsidR="00E96FE8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</w:t>
                      </w:r>
                      <w:r w:rsidR="00E96FE8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</w:t>
                      </w:r>
                    </w:p>
                    <w:p w:rsidR="003F3332" w:rsidRPr="003F3332" w:rsidRDefault="003F3332" w:rsidP="003F3332">
                      <w:pPr>
                        <w:spacing w:after="0" w:line="36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65E3B">
        <w:rPr>
          <w:rFonts w:ascii="TH Sarabun New" w:hAnsi="TH Sarabun New" w:cs="TH Sarabun New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756992" behindDoc="0" locked="0" layoutInCell="1" allowOverlap="1" wp14:anchorId="4D89FF00" wp14:editId="420894D1">
                <wp:simplePos x="0" y="0"/>
                <wp:positionH relativeFrom="column">
                  <wp:posOffset>6350</wp:posOffset>
                </wp:positionH>
                <wp:positionV relativeFrom="paragraph">
                  <wp:posOffset>66675</wp:posOffset>
                </wp:positionV>
                <wp:extent cx="198000" cy="198000"/>
                <wp:effectExtent l="0" t="0" r="12065" b="12065"/>
                <wp:wrapNone/>
                <wp:docPr id="22" name="วงร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98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ABDC54" id="วงรี 22" o:spid="_x0000_s1026" style="position:absolute;margin-left:.5pt;margin-top:5.25pt;width:15.6pt;height:15.6pt;z-index:25275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="00565E3B">
        <w:rPr>
          <w:rFonts w:ascii="TH Sarabun New" w:hAnsi="TH Sarabun New" w:cs="TH Sarabun New" w:hint="cs"/>
          <w:sz w:val="40"/>
          <w:szCs w:val="40"/>
          <w:cs/>
        </w:rPr>
        <w:t xml:space="preserve">      </w:t>
      </w:r>
      <w:r w:rsidR="00486FE4">
        <w:rPr>
          <w:rFonts w:ascii="TH Sarabun New" w:hAnsi="TH Sarabun New" w:cs="TH Sarabun New" w:hint="cs"/>
          <w:sz w:val="40"/>
          <w:szCs w:val="40"/>
          <w:cs/>
        </w:rPr>
        <w:t>(๓๖</w:t>
      </w:r>
      <w:r w:rsidR="00565E3B" w:rsidRPr="00565E3B">
        <w:rPr>
          <w:rFonts w:ascii="TH Sarabun New" w:hAnsi="TH Sarabun New" w:cs="TH Sarabun New" w:hint="cs"/>
          <w:sz w:val="40"/>
          <w:szCs w:val="40"/>
          <w:cs/>
        </w:rPr>
        <w:t>)</w:t>
      </w:r>
    </w:p>
    <w:p w14:paraId="1C03BBB5" w14:textId="77777777" w:rsidR="0072280D" w:rsidRPr="00565E3B" w:rsidRDefault="00565E3B" w:rsidP="003B34F2">
      <w:pPr>
        <w:spacing w:after="0" w:line="240" w:lineRule="auto"/>
        <w:ind w:right="-1038"/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 w:hint="cs"/>
          <w:sz w:val="40"/>
          <w:szCs w:val="40"/>
          <w:cs/>
        </w:rPr>
        <w:t xml:space="preserve">      </w:t>
      </w:r>
      <w:r w:rsidR="00486FE4">
        <w:rPr>
          <w:rFonts w:ascii="TH Sarabun New" w:hAnsi="TH Sarabun New" w:cs="TH Sarabun New" w:hint="cs"/>
          <w:sz w:val="40"/>
          <w:szCs w:val="40"/>
          <w:cs/>
        </w:rPr>
        <w:t>ฎีกา</w:t>
      </w:r>
    </w:p>
    <w:p w14:paraId="5644CA52" w14:textId="7A0F3DEE" w:rsidR="00565E3B" w:rsidRDefault="00972465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62112" behindDoc="0" locked="0" layoutInCell="1" allowOverlap="1" wp14:anchorId="5E41EC64" wp14:editId="2216A9B2">
                <wp:simplePos x="0" y="0"/>
                <wp:positionH relativeFrom="column">
                  <wp:posOffset>4749800</wp:posOffset>
                </wp:positionH>
                <wp:positionV relativeFrom="paragraph">
                  <wp:posOffset>222250</wp:posOffset>
                </wp:positionV>
                <wp:extent cx="1136650" cy="0"/>
                <wp:effectExtent l="0" t="0" r="6350" b="1905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B16B3" id="ตัวเชื่อมต่อตรง 28" o:spid="_x0000_s1026" style="position:absolute;flip:y;z-index:25276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pt,17.5pt" to="463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" strokecolor="black [3213]" strokeweight=".5pt">
                <v:stroke dashstyle="1 1" joinstyle="miter"/>
              </v:line>
            </w:pict>
          </mc:Fallback>
        </mc:AlternateContent>
      </w:r>
      <w:r w:rsidR="00565E3B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</w:t>
      </w:r>
      <w:r w:rsidR="00086032">
        <w:rPr>
          <w:rFonts w:ascii="TH Sarabun New" w:hAnsi="TH Sarabun New" w:cs="TH Sarabun New" w:hint="cs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2759040" behindDoc="0" locked="1" layoutInCell="1" allowOverlap="1" wp14:anchorId="5A78E4AF" wp14:editId="6AE9F14D">
                <wp:simplePos x="0" y="0"/>
                <wp:positionH relativeFrom="column">
                  <wp:posOffset>2495550</wp:posOffset>
                </wp:positionH>
                <wp:positionV relativeFrom="paragraph">
                  <wp:posOffset>-940435</wp:posOffset>
                </wp:positionV>
                <wp:extent cx="1382400" cy="145440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382400" cy="145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75D99" w14:textId="77777777" w:rsidR="00086032" w:rsidRDefault="00086032" w:rsidP="000860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1E824A" wp14:editId="55793463">
                                  <wp:extent cx="1191895" cy="1258214"/>
                                  <wp:effectExtent l="0" t="0" r="8255" b="0"/>
                                  <wp:docPr id="24" name="รูปภาพ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ครุฑ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6302" cy="12628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75906" id="Text Box 23" o:spid="_x0000_s1027" type="#_x0000_t202" style="position:absolute;margin-left:196.5pt;margin-top:-74.05pt;width:108.85pt;height:114.5pt;z-index:25275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" filled="f" stroked="f" strokeweight=".5pt">
                <v:path arrowok="t"/>
                <o:lock v:ext="edit" aspectratio="t"/>
                <v:textbox>
                  <w:txbxContent>
                    <w:p w:rsidR="00086032" w:rsidRDefault="00086032" w:rsidP="00086032">
                      <w:r>
                        <w:rPr>
                          <w:noProof/>
                        </w:rPr>
                        <w:drawing>
                          <wp:inline distT="0" distB="0" distL="0" distR="0" wp14:anchorId="06C507BA" wp14:editId="4FC61C2C">
                            <wp:extent cx="1191895" cy="1258214"/>
                            <wp:effectExtent l="0" t="0" r="8255" b="0"/>
                            <wp:docPr id="24" name="รูปภาพ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ครุฑ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6302" cy="12628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65E3B">
        <w:rPr>
          <w:rFonts w:ascii="TH Sarabun New" w:hAnsi="TH Sarabun New" w:cs="TH Sarabun New" w:hint="cs"/>
          <w:sz w:val="36"/>
          <w:szCs w:val="36"/>
          <w:cs/>
        </w:rPr>
        <w:t xml:space="preserve">         </w:t>
      </w:r>
      <w:r w:rsidR="00086032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086032">
        <w:rPr>
          <w:rFonts w:ascii="TH Sarabun New" w:hAnsi="TH Sarabun New" w:cs="TH Sarabun New"/>
          <w:sz w:val="36"/>
          <w:szCs w:val="36"/>
          <w:cs/>
        </w:rPr>
        <w:t xml:space="preserve">  </w:t>
      </w:r>
      <w:r w:rsidR="00086032">
        <w:rPr>
          <w:rFonts w:ascii="TH Sarabun New" w:hAnsi="TH Sarabun New" w:cs="TH Sarabun New" w:hint="cs"/>
          <w:sz w:val="36"/>
          <w:szCs w:val="36"/>
          <w:cs/>
        </w:rPr>
        <w:t xml:space="preserve">คดีหมายเลขดำที่              </w:t>
      </w:r>
      <w:r w:rsidR="00715ECA">
        <w:rPr>
          <w:rFonts w:ascii="TH Sarabun New" w:hAnsi="TH Sarabun New" w:cs="TH Sarabun New" w:hint="cs"/>
          <w:sz w:val="36"/>
          <w:szCs w:val="36"/>
          <w:cs/>
        </w:rPr>
        <w:t xml:space="preserve">         /๒๕๖</w:t>
      </w:r>
      <w:r w:rsidR="002C1DE9">
        <w:rPr>
          <w:rFonts w:ascii="TH Sarabun New" w:hAnsi="TH Sarabun New" w:cs="TH Sarabun New" w:hint="cs"/>
          <w:sz w:val="36"/>
          <w:szCs w:val="36"/>
          <w:cs/>
        </w:rPr>
        <w:t>๓</w:t>
      </w:r>
    </w:p>
    <w:p w14:paraId="28129524" w14:textId="4AFC55F1" w:rsidR="00565E3B" w:rsidRDefault="00972465" w:rsidP="00E07900">
      <w:pPr>
        <w:spacing w:after="0" w:line="36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64160" behindDoc="0" locked="0" layoutInCell="1" allowOverlap="1" wp14:anchorId="2BDB0E1C" wp14:editId="0DB91AD2">
                <wp:simplePos x="0" y="0"/>
                <wp:positionH relativeFrom="column">
                  <wp:posOffset>4724400</wp:posOffset>
                </wp:positionH>
                <wp:positionV relativeFrom="paragraph">
                  <wp:posOffset>221615</wp:posOffset>
                </wp:positionV>
                <wp:extent cx="1136650" cy="0"/>
                <wp:effectExtent l="0" t="0" r="6350" b="1905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A27AE" id="ตัวเชื่อมต่อตรง 29" o:spid="_x0000_s1026" style="position:absolute;flip:y;z-index:25276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pt,17.45pt" to="461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" strokecolor="black [3213]" strokeweight=".5pt">
                <v:stroke dashstyle="1 1" joinstyle="miter"/>
              </v:line>
            </w:pict>
          </mc:Fallback>
        </mc:AlternateContent>
      </w:r>
      <w:r w:rsidR="00565E3B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        </w:t>
      </w:r>
      <w:r w:rsidR="00086032">
        <w:rPr>
          <w:rFonts w:ascii="TH Sarabun New" w:hAnsi="TH Sarabun New" w:cs="TH Sarabun New"/>
          <w:sz w:val="36"/>
          <w:szCs w:val="36"/>
          <w:cs/>
        </w:rPr>
        <w:t xml:space="preserve">  </w:t>
      </w:r>
      <w:r w:rsidR="00086032">
        <w:rPr>
          <w:rFonts w:ascii="TH Sarabun New" w:hAnsi="TH Sarabun New" w:cs="TH Sarabun New" w:hint="cs"/>
          <w:sz w:val="36"/>
          <w:szCs w:val="36"/>
          <w:cs/>
        </w:rPr>
        <w:t xml:space="preserve">คดีหมายเลขแดงที่              </w:t>
      </w:r>
      <w:r w:rsidR="00715ECA">
        <w:rPr>
          <w:rFonts w:ascii="TH Sarabun New" w:hAnsi="TH Sarabun New" w:cs="TH Sarabun New" w:hint="cs"/>
          <w:sz w:val="36"/>
          <w:szCs w:val="36"/>
          <w:cs/>
        </w:rPr>
        <w:t xml:space="preserve">         /๒๕๖</w:t>
      </w:r>
      <w:r w:rsidR="002C1DE9">
        <w:rPr>
          <w:rFonts w:ascii="TH Sarabun New" w:hAnsi="TH Sarabun New" w:cs="TH Sarabun New" w:hint="cs"/>
          <w:sz w:val="36"/>
          <w:szCs w:val="36"/>
          <w:cs/>
        </w:rPr>
        <w:t>๓</w:t>
      </w:r>
    </w:p>
    <w:p w14:paraId="6BF04863" w14:textId="77777777" w:rsidR="0072280D" w:rsidRDefault="00972465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66208" behindDoc="0" locked="0" layoutInCell="1" allowOverlap="1" wp14:anchorId="1146AB2E" wp14:editId="5F21C2B9">
                <wp:simplePos x="0" y="0"/>
                <wp:positionH relativeFrom="column">
                  <wp:posOffset>3454400</wp:posOffset>
                </wp:positionH>
                <wp:positionV relativeFrom="paragraph">
                  <wp:posOffset>223520</wp:posOffset>
                </wp:positionV>
                <wp:extent cx="2927350" cy="0"/>
                <wp:effectExtent l="0" t="0" r="6350" b="19050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9EC37" id="ตัวเชื่อมต่อตรง 30" o:spid="_x0000_s1026" style="position:absolute;flip:y;z-index:25276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pt,17.6pt" to="502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" strokecolor="black [3213]" strokeweight=".5pt">
                <v:stroke dashstyle="1 1" joinstyle="miter"/>
              </v:line>
            </w:pict>
          </mc:Fallback>
        </mc:AlternateContent>
      </w:r>
      <w:r w:rsidR="00565E3B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</w:t>
      </w:r>
      <w:r w:rsidR="00E07900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</w:t>
      </w:r>
      <w:r w:rsidR="00E07900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="00565E3B">
        <w:rPr>
          <w:rFonts w:ascii="TH Sarabun New" w:hAnsi="TH Sarabun New" w:cs="TH Sarabun New" w:hint="cs"/>
          <w:sz w:val="36"/>
          <w:szCs w:val="36"/>
          <w:cs/>
        </w:rPr>
        <w:t>ศาล</w:t>
      </w:r>
    </w:p>
    <w:p w14:paraId="7C15F4A6" w14:textId="5427C041" w:rsidR="0072280D" w:rsidRDefault="00972465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70304" behindDoc="0" locked="0" layoutInCell="1" allowOverlap="1" wp14:anchorId="2D382A32" wp14:editId="5EB784B9">
                <wp:simplePos x="0" y="0"/>
                <wp:positionH relativeFrom="column">
                  <wp:posOffset>3879850</wp:posOffset>
                </wp:positionH>
                <wp:positionV relativeFrom="paragraph">
                  <wp:posOffset>224155</wp:posOffset>
                </wp:positionV>
                <wp:extent cx="1320800" cy="0"/>
                <wp:effectExtent l="0" t="0" r="12700" b="19050"/>
                <wp:wrapNone/>
                <wp:docPr id="32" name="ตัวเชื่อมต่อ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9BD1C" id="ตัวเชื่อมต่อตรง 32" o:spid="_x0000_s1026" style="position:absolute;flip:y;z-index:25277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5pt,17.65pt" to="409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68256" behindDoc="0" locked="0" layoutInCell="1" allowOverlap="1" wp14:anchorId="416B8EC4" wp14:editId="5650BBB6">
                <wp:simplePos x="0" y="0"/>
                <wp:positionH relativeFrom="column">
                  <wp:posOffset>2978150</wp:posOffset>
                </wp:positionH>
                <wp:positionV relativeFrom="paragraph">
                  <wp:posOffset>224155</wp:posOffset>
                </wp:positionV>
                <wp:extent cx="590550" cy="0"/>
                <wp:effectExtent l="0" t="0" r="19050" b="19050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9ED74" id="ตัวเชื่อมต่อตรง 31" o:spid="_x0000_s1026" style="position:absolute;flip:y;z-index:25276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5pt,17.65pt" to="28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" strokecolor="black [3213]" strokeweight=".5pt">
                <v:stroke dashstyle="1 1" joinstyle="miter"/>
              </v:line>
            </w:pict>
          </mc:Fallback>
        </mc:AlternateContent>
      </w:r>
      <w:r w:rsidR="00565E3B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วันที่            เดือน          </w:t>
      </w:r>
      <w:r w:rsidR="00715ECA">
        <w:rPr>
          <w:rFonts w:ascii="TH Sarabun New" w:hAnsi="TH Sarabun New" w:cs="TH Sarabun New" w:hint="cs"/>
          <w:sz w:val="36"/>
          <w:szCs w:val="36"/>
          <w:cs/>
        </w:rPr>
        <w:t xml:space="preserve">                 พุทธศักราช ๒๕๖</w:t>
      </w:r>
      <w:r w:rsidR="002C1DE9">
        <w:rPr>
          <w:rFonts w:ascii="TH Sarabun New" w:hAnsi="TH Sarabun New" w:cs="TH Sarabun New" w:hint="cs"/>
          <w:sz w:val="36"/>
          <w:szCs w:val="36"/>
          <w:cs/>
        </w:rPr>
        <w:t>๓</w:t>
      </w:r>
    </w:p>
    <w:p w14:paraId="715779B7" w14:textId="77777777" w:rsidR="0072280D" w:rsidRDefault="00972465" w:rsidP="00C90748">
      <w:pPr>
        <w:spacing w:after="0" w:line="48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72352" behindDoc="0" locked="0" layoutInCell="1" allowOverlap="1" wp14:anchorId="723E0C08" wp14:editId="516083B8">
                <wp:simplePos x="0" y="0"/>
                <wp:positionH relativeFrom="column">
                  <wp:posOffset>3524250</wp:posOffset>
                </wp:positionH>
                <wp:positionV relativeFrom="paragraph">
                  <wp:posOffset>224790</wp:posOffset>
                </wp:positionV>
                <wp:extent cx="2857500" cy="0"/>
                <wp:effectExtent l="0" t="0" r="0" b="19050"/>
                <wp:wrapNone/>
                <wp:docPr id="33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8B29C" id="ตัวเชื่อมต่อตรง 33" o:spid="_x0000_s1026" style="position:absolute;flip:y;z-index:25277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7.7pt" to="502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" strokecolor="black [3213]" strokeweight=".5pt">
                <v:stroke dashstyle="1 1" joinstyle="miter"/>
              </v:line>
            </w:pict>
          </mc:Fallback>
        </mc:AlternateContent>
      </w:r>
      <w:r w:rsidR="00565E3B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 ความ</w:t>
      </w:r>
    </w:p>
    <w:p w14:paraId="43E55399" w14:textId="77777777" w:rsidR="0072280D" w:rsidRDefault="00972465" w:rsidP="00565E3B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74400" behindDoc="0" locked="0" layoutInCell="1" allowOverlap="1" wp14:anchorId="7EAA0A93" wp14:editId="5C649659">
                <wp:simplePos x="0" y="0"/>
                <wp:positionH relativeFrom="column">
                  <wp:posOffset>749300</wp:posOffset>
                </wp:positionH>
                <wp:positionV relativeFrom="paragraph">
                  <wp:posOffset>219075</wp:posOffset>
                </wp:positionV>
                <wp:extent cx="5359400" cy="0"/>
                <wp:effectExtent l="0" t="0" r="12700" b="19050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32B80" id="ตัวเชื่อมต่อตรง 34" o:spid="_x0000_s1026" style="position:absolute;flip:y;z-index:25277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pt,17.25pt" to="481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" strokecolor="black [3213]" strokeweight=".5pt">
                <v:stroke dashstyle="1 1" joinstyle="miter"/>
              </v:line>
            </w:pict>
          </mc:Fallback>
        </mc:AlternateContent>
      </w:r>
      <w:r w:rsidR="00565E3B">
        <w:rPr>
          <w:rFonts w:ascii="TH Sarabun New" w:hAnsi="TH Sarabun New" w:cs="TH Sarabun New" w:hint="cs"/>
          <w:sz w:val="36"/>
          <w:szCs w:val="36"/>
          <w:cs/>
        </w:rPr>
        <w:t>โจทก์</w:t>
      </w:r>
    </w:p>
    <w:p w14:paraId="4FC4E0A2" w14:textId="77777777" w:rsidR="00E07900" w:rsidRDefault="00E07900" w:rsidP="00565E3B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EEA8EB4" w14:textId="77777777" w:rsidR="00E07900" w:rsidRDefault="00AB1353" w:rsidP="00565E3B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2761088" behindDoc="0" locked="1" layoutInCell="1" allowOverlap="1" wp14:anchorId="19E8B25F" wp14:editId="0F0F986B">
                <wp:simplePos x="0" y="0"/>
                <wp:positionH relativeFrom="column">
                  <wp:posOffset>-101600</wp:posOffset>
                </wp:positionH>
                <wp:positionV relativeFrom="paragraph">
                  <wp:posOffset>-463550</wp:posOffset>
                </wp:positionV>
                <wp:extent cx="1029335" cy="1184275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9335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CB561" w14:textId="77777777" w:rsidR="00AB1353" w:rsidRDefault="00AB1353" w:rsidP="00AB1353">
                            <w:r>
                              <w:rPr>
                                <w:rFonts w:ascii="Angsana New" w:hAnsi="Angsana New" w:cs="Angsana New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25DB9C33" wp14:editId="75040905">
                                  <wp:extent cx="734004" cy="971550"/>
                                  <wp:effectExtent l="0" t="0" r="9525" b="0"/>
                                  <wp:docPr id="151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6124" cy="9743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2C189" id="Text Box 27" o:spid="_x0000_s1028" type="#_x0000_t202" style="position:absolute;left:0;text-align:left;margin-left:-8pt;margin-top:-36.5pt;width:81.05pt;height:93.25pt;z-index:25276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" filled="f" stroked="f">
                <o:lock v:ext="edit" aspectratio="t"/>
                <v:textbox>
                  <w:txbxContent>
                    <w:p w:rsidR="00AB1353" w:rsidRDefault="00AB1353" w:rsidP="00AB1353">
                      <w:r>
                        <w:rPr>
                          <w:rFonts w:ascii="Angsana New" w:hAnsi="Angsana New" w:cs="Angsana New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5071B070" wp14:editId="348A8ABC">
                            <wp:extent cx="734004" cy="971550"/>
                            <wp:effectExtent l="0" t="0" r="9525" b="0"/>
                            <wp:docPr id="151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6124" cy="9743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715FCB" w14:textId="77777777" w:rsidR="0072280D" w:rsidRDefault="00972465" w:rsidP="00C90748">
      <w:pPr>
        <w:spacing w:after="0" w:line="36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76448" behindDoc="0" locked="0" layoutInCell="1" allowOverlap="1" wp14:anchorId="6456F34C" wp14:editId="76C08DD0">
                <wp:simplePos x="0" y="0"/>
                <wp:positionH relativeFrom="column">
                  <wp:posOffset>749300</wp:posOffset>
                </wp:positionH>
                <wp:positionV relativeFrom="paragraph">
                  <wp:posOffset>220980</wp:posOffset>
                </wp:positionV>
                <wp:extent cx="5327650" cy="0"/>
                <wp:effectExtent l="0" t="0" r="6350" b="19050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7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EB397" id="ตัวเชื่อมต่อตรง 35" o:spid="_x0000_s1026" style="position:absolute;flip:y;z-index:25277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pt,17.4pt" to="478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" strokecolor="black [3213]" strokeweight=".5pt">
                <v:stroke dashstyle="1 1" joinstyle="miter"/>
              </v:line>
            </w:pict>
          </mc:Fallback>
        </mc:AlternateContent>
      </w:r>
      <w:r w:rsidR="00565E3B">
        <w:rPr>
          <w:rFonts w:ascii="TH Sarabun New" w:hAnsi="TH Sarabun New" w:cs="TH Sarabun New" w:hint="cs"/>
          <w:sz w:val="36"/>
          <w:szCs w:val="36"/>
          <w:cs/>
        </w:rPr>
        <w:t>จำเลย</w:t>
      </w:r>
    </w:p>
    <w:p w14:paraId="73749E66" w14:textId="77777777" w:rsidR="0072280D" w:rsidRDefault="00C90748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78496" behindDoc="0" locked="0" layoutInCell="1" allowOverlap="1" wp14:anchorId="540D5148" wp14:editId="1DF42694">
                <wp:simplePos x="0" y="0"/>
                <wp:positionH relativeFrom="column">
                  <wp:posOffset>1333500</wp:posOffset>
                </wp:positionH>
                <wp:positionV relativeFrom="paragraph">
                  <wp:posOffset>221615</wp:posOffset>
                </wp:positionV>
                <wp:extent cx="5048250" cy="0"/>
                <wp:effectExtent l="0" t="0" r="19050" b="19050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C969B" id="ตัวเชื่อมต่อตรง 36" o:spid="_x0000_s1026" style="position:absolute;flip:y;z-index:2527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7.45pt" to="502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" strokecolor="black [3213]" strokeweight=".5pt">
                <v:stroke dashstyle="1 1" joinstyle="miter"/>
              </v:line>
            </w:pict>
          </mc:Fallback>
        </mc:AlternateContent>
      </w:r>
      <w:r w:rsidR="00565E3B">
        <w:rPr>
          <w:rFonts w:ascii="TH Sarabun New" w:hAnsi="TH Sarabun New" w:cs="TH Sarabun New" w:hint="cs"/>
          <w:sz w:val="36"/>
          <w:szCs w:val="36"/>
          <w:cs/>
        </w:rPr>
        <w:t>ข้อหาหรือฐานความผิด</w:t>
      </w:r>
    </w:p>
    <w:p w14:paraId="5BED9CF9" w14:textId="77777777" w:rsidR="0072280D" w:rsidRDefault="00C90748" w:rsidP="00C90748">
      <w:pPr>
        <w:spacing w:after="0" w:line="312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82592" behindDoc="0" locked="0" layoutInCell="1" allowOverlap="1" wp14:anchorId="3A78B310" wp14:editId="437A489A">
                <wp:simplePos x="0" y="0"/>
                <wp:positionH relativeFrom="column">
                  <wp:posOffset>965200</wp:posOffset>
                </wp:positionH>
                <wp:positionV relativeFrom="paragraph">
                  <wp:posOffset>228600</wp:posOffset>
                </wp:positionV>
                <wp:extent cx="2912745" cy="0"/>
                <wp:effectExtent l="0" t="0" r="20955" b="19050"/>
                <wp:wrapNone/>
                <wp:docPr id="38" name="ตัวเชื่อมต่อ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27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F7369" id="ตัวเชื่อมต่อตรง 38" o:spid="_x0000_s1026" style="position:absolute;flip:y;z-index:25278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pt,18pt" to="305.3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80544" behindDoc="0" locked="0" layoutInCell="1" allowOverlap="1" wp14:anchorId="454002FA" wp14:editId="43BF1227">
                <wp:simplePos x="0" y="0"/>
                <wp:positionH relativeFrom="column">
                  <wp:posOffset>4159250</wp:posOffset>
                </wp:positionH>
                <wp:positionV relativeFrom="paragraph">
                  <wp:posOffset>228600</wp:posOffset>
                </wp:positionV>
                <wp:extent cx="1765300" cy="0"/>
                <wp:effectExtent l="0" t="0" r="25400" b="19050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5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4C70F" id="ตัวเชื่อมต่อตรง 37" o:spid="_x0000_s1026" style="position:absolute;flip:y;z-index:25278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5pt,18pt" to="466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" strokecolor="black [3213]" strokeweight=".5pt">
                <v:stroke dashstyle="1 1" joinstyle="miter"/>
              </v:line>
            </w:pict>
          </mc:Fallback>
        </mc:AlternateContent>
      </w:r>
      <w:r w:rsidR="00565E3B">
        <w:rPr>
          <w:rFonts w:ascii="TH Sarabun New" w:hAnsi="TH Sarabun New" w:cs="TH Sarabun New" w:hint="cs"/>
          <w:sz w:val="36"/>
          <w:szCs w:val="36"/>
          <w:cs/>
        </w:rPr>
        <w:t>จำนวนทุนทรัพย์                                                           บาท                                    สตางค์</w:t>
      </w:r>
    </w:p>
    <w:p w14:paraId="45ABE847" w14:textId="77777777" w:rsidR="0072280D" w:rsidRDefault="00C90748" w:rsidP="00565E3B">
      <w:pPr>
        <w:spacing w:after="0" w:line="240" w:lineRule="auto"/>
        <w:ind w:right="-1038" w:firstLine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84640" behindDoc="0" locked="0" layoutInCell="1" allowOverlap="1" wp14:anchorId="14283A23" wp14:editId="664B0DA1">
                <wp:simplePos x="0" y="0"/>
                <wp:positionH relativeFrom="column">
                  <wp:posOffset>1187450</wp:posOffset>
                </wp:positionH>
                <wp:positionV relativeFrom="paragraph">
                  <wp:posOffset>220345</wp:posOffset>
                </wp:positionV>
                <wp:extent cx="5191125" cy="0"/>
                <wp:effectExtent l="0" t="0" r="9525" b="19050"/>
                <wp:wrapNone/>
                <wp:docPr id="39" name="ตัวเชื่อมต่อ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8E2A5" id="ตัวเชื่อมต่อตรง 39" o:spid="_x0000_s1026" style="position:absolute;flip:y;z-index:25278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5pt,17.35pt" to="502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" strokecolor="black [3213]" strokeweight=".5pt">
                <v:stroke dashstyle="1 1" joinstyle="miter"/>
              </v:line>
            </w:pict>
          </mc:Fallback>
        </mc:AlternateContent>
      </w:r>
      <w:r w:rsidR="00D65942">
        <w:rPr>
          <w:rFonts w:ascii="TH Sarabun New" w:hAnsi="TH Sarabun New" w:cs="TH Sarabun New" w:hint="cs"/>
          <w:sz w:val="36"/>
          <w:szCs w:val="36"/>
          <w:cs/>
        </w:rPr>
        <w:t xml:space="preserve">      </w:t>
      </w:r>
      <w:r w:rsidR="00565E3B">
        <w:rPr>
          <w:rFonts w:ascii="TH Sarabun New" w:hAnsi="TH Sarabun New" w:cs="TH Sarabun New" w:hint="cs"/>
          <w:sz w:val="36"/>
          <w:szCs w:val="36"/>
          <w:cs/>
        </w:rPr>
        <w:t>ข้าพเจ้า</w:t>
      </w:r>
    </w:p>
    <w:p w14:paraId="6EFAD43E" w14:textId="77777777" w:rsidR="0072280D" w:rsidRDefault="00C90748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86688" behindDoc="0" locked="0" layoutInCell="1" allowOverlap="1" wp14:anchorId="6856CD2D" wp14:editId="650A2291">
                <wp:simplePos x="0" y="0"/>
                <wp:positionH relativeFrom="column">
                  <wp:posOffset>-6350</wp:posOffset>
                </wp:positionH>
                <wp:positionV relativeFrom="paragraph">
                  <wp:posOffset>220980</wp:posOffset>
                </wp:positionV>
                <wp:extent cx="6386400" cy="0"/>
                <wp:effectExtent l="0" t="0" r="14605" b="19050"/>
                <wp:wrapNone/>
                <wp:docPr id="40" name="ตัวเชื่อมต่อ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1AFF0" id="ตัวเชื่อมต่อตรง 40" o:spid="_x0000_s1026" style="position:absolute;flip:y;z-index:25278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4pt" to="502.3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" strokecolor="black [3213]" strokeweight=".5pt">
                <v:stroke dashstyle="1 1" joinstyle="miter"/>
              </v:line>
            </w:pict>
          </mc:Fallback>
        </mc:AlternateContent>
      </w:r>
    </w:p>
    <w:p w14:paraId="27AD304F" w14:textId="77777777" w:rsidR="0072280D" w:rsidRDefault="00486FE4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92832" behindDoc="0" locked="0" layoutInCell="1" allowOverlap="1" wp14:anchorId="50DD121B" wp14:editId="4C0C7232">
                <wp:simplePos x="0" y="0"/>
                <wp:positionH relativeFrom="column">
                  <wp:posOffset>4322618</wp:posOffset>
                </wp:positionH>
                <wp:positionV relativeFrom="paragraph">
                  <wp:posOffset>217986</wp:posOffset>
                </wp:positionV>
                <wp:extent cx="1276598" cy="0"/>
                <wp:effectExtent l="0" t="0" r="19050" b="19050"/>
                <wp:wrapNone/>
                <wp:docPr id="854" name="ตัวเชื่อมต่อตรง 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59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392EA" id="ตัวเชื่อมต่อตรง 854" o:spid="_x0000_s1026" style="position:absolute;flip:y;z-index:2527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35pt,17.15pt" to="440.8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90784" behindDoc="0" locked="0" layoutInCell="1" allowOverlap="1" wp14:anchorId="1485C095" wp14:editId="6A39D47D">
                <wp:simplePos x="0" y="0"/>
                <wp:positionH relativeFrom="column">
                  <wp:posOffset>3560222</wp:posOffset>
                </wp:positionH>
                <wp:positionV relativeFrom="paragraph">
                  <wp:posOffset>215265</wp:posOffset>
                </wp:positionV>
                <wp:extent cx="438150" cy="0"/>
                <wp:effectExtent l="0" t="0" r="19050" b="19050"/>
                <wp:wrapNone/>
                <wp:docPr id="42" name="ตัวเชื่อมต่อ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7C932" id="ตัวเชื่อมต่อตรง 42" o:spid="_x0000_s1026" style="position:absolute;flip:y;z-index:25279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35pt,16.95pt" to="314.8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88736" behindDoc="0" locked="0" layoutInCell="1" allowOverlap="1" wp14:anchorId="4799C0BC" wp14:editId="7083D9C4">
                <wp:simplePos x="0" y="0"/>
                <wp:positionH relativeFrom="column">
                  <wp:posOffset>1033145</wp:posOffset>
                </wp:positionH>
                <wp:positionV relativeFrom="paragraph">
                  <wp:posOffset>217582</wp:posOffset>
                </wp:positionV>
                <wp:extent cx="1377538" cy="223"/>
                <wp:effectExtent l="0" t="0" r="13335" b="19050"/>
                <wp:wrapNone/>
                <wp:docPr id="41" name="ตัวเชื่อมต่อ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538" cy="2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7D931" id="ตัวเชื่อมต่อตรง 41" o:spid="_x0000_s1026" style="position:absolute;z-index:25278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35pt,17.15pt" to="189.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sz w:val="36"/>
          <w:szCs w:val="36"/>
          <w:cs/>
        </w:rPr>
        <w:t>ขอยื่นฎีกา</w:t>
      </w:r>
      <w:r w:rsidR="00565E3B">
        <w:rPr>
          <w:rFonts w:ascii="TH Sarabun New" w:hAnsi="TH Sarabun New" w:cs="TH Sarabun New" w:hint="cs"/>
          <w:sz w:val="36"/>
          <w:szCs w:val="36"/>
          <w:cs/>
        </w:rPr>
        <w:t xml:space="preserve">คัดค้าน   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ศาลอุทธรณ์ลงวันที่         </w:t>
      </w:r>
      <w:r w:rsidR="00565E3B">
        <w:rPr>
          <w:rFonts w:ascii="TH Sarabun New" w:hAnsi="TH Sarabun New" w:cs="TH Sarabun New" w:hint="cs"/>
          <w:sz w:val="36"/>
          <w:szCs w:val="36"/>
          <w:cs/>
        </w:rPr>
        <w:t>เ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ดือน                          </w:t>
      </w:r>
      <w:r w:rsidR="00715ECA">
        <w:rPr>
          <w:rFonts w:ascii="TH Sarabun New" w:hAnsi="TH Sarabun New" w:cs="TH Sarabun New" w:hint="cs"/>
          <w:sz w:val="36"/>
          <w:szCs w:val="36"/>
          <w:cs/>
        </w:rPr>
        <w:t>พ.ศ. ๒๕๖๑</w:t>
      </w:r>
    </w:p>
    <w:p w14:paraId="3A22FBD3" w14:textId="77777777" w:rsidR="00486FE4" w:rsidRDefault="00486FE4" w:rsidP="00486FE4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16384" behindDoc="0" locked="0" layoutInCell="1" allowOverlap="1" wp14:anchorId="0D461C82" wp14:editId="55C054B5">
                <wp:simplePos x="0" y="0"/>
                <wp:positionH relativeFrom="column">
                  <wp:posOffset>480951</wp:posOffset>
                </wp:positionH>
                <wp:positionV relativeFrom="paragraph">
                  <wp:posOffset>222580</wp:posOffset>
                </wp:positionV>
                <wp:extent cx="2386940" cy="0"/>
                <wp:effectExtent l="0" t="0" r="13970" b="1905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69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13FB2" id="ตัวเชื่อมต่อตรง 25" o:spid="_x0000_s1026" style="position:absolute;flip:y;z-index:25281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85pt,17.55pt" to="225.8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96928" behindDoc="0" locked="0" layoutInCell="1" allowOverlap="1" wp14:anchorId="4E7E8768" wp14:editId="671D90F2">
                <wp:simplePos x="0" y="0"/>
                <wp:positionH relativeFrom="column">
                  <wp:posOffset>4275867</wp:posOffset>
                </wp:positionH>
                <wp:positionV relativeFrom="paragraph">
                  <wp:posOffset>222250</wp:posOffset>
                </wp:positionV>
                <wp:extent cx="1358900" cy="0"/>
                <wp:effectExtent l="0" t="0" r="12700" b="19050"/>
                <wp:wrapNone/>
                <wp:docPr id="941" name="ตัวเชื่อมต่อตรง 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3358B" id="ตัวเชื่อมต่อตรง 941" o:spid="_x0000_s1026" style="position:absolute;flip:y;z-index:2527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7pt,17.5pt" to="443.7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94880" behindDoc="0" locked="0" layoutInCell="1" allowOverlap="1" wp14:anchorId="744E90E4" wp14:editId="05197A23">
                <wp:simplePos x="0" y="0"/>
                <wp:positionH relativeFrom="column">
                  <wp:posOffset>3405728</wp:posOffset>
                </wp:positionH>
                <wp:positionV relativeFrom="paragraph">
                  <wp:posOffset>222250</wp:posOffset>
                </wp:positionV>
                <wp:extent cx="539750" cy="0"/>
                <wp:effectExtent l="0" t="0" r="12700" b="19050"/>
                <wp:wrapNone/>
                <wp:docPr id="940" name="ตัวเชื่อมต่อตรง 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63EC6" id="ตัวเชื่อมต่อตรง 940" o:spid="_x0000_s1026" style="position:absolute;flip:y;z-index:25279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15pt,17.5pt" to="310.6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" strokecolor="black [3213]" strokeweight=".5pt">
                <v:stroke dashstyle="1 1" joinstyle="miter"/>
              </v:line>
            </w:pict>
          </mc:Fallback>
        </mc:AlternateContent>
      </w:r>
      <w:r w:rsidR="00293385"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55968" behindDoc="0" locked="1" layoutInCell="1" allowOverlap="1" wp14:anchorId="3D6F3535" wp14:editId="6E58F756">
                <wp:simplePos x="0" y="0"/>
                <wp:positionH relativeFrom="column">
                  <wp:posOffset>-100965</wp:posOffset>
                </wp:positionH>
                <wp:positionV relativeFrom="paragraph">
                  <wp:posOffset>647065</wp:posOffset>
                </wp:positionV>
                <wp:extent cx="6598285" cy="3241675"/>
                <wp:effectExtent l="0" t="0" r="0" b="0"/>
                <wp:wrapNone/>
                <wp:docPr id="939" name="Text Box 9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98285" cy="324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4">
                        <w:txbxContent>
                          <w:p w14:paraId="1CBE1488" w14:textId="77777777" w:rsidR="000906AE" w:rsidRDefault="00486FE4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</w:t>
                            </w:r>
                          </w:p>
                          <w:p w14:paraId="4326784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5E1119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66C808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B8ACCF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6E64CD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C1DB80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B29D71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F2E1CA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70EC19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C26505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4E41AA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DE0443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FA635B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666B23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CD0164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5F2F53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4B5EF9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2B6091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C8793E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841782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2AC5B3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93368E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44B3FC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5DB810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0F0BB9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E583FA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A8DE5C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0B5829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E5F157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0C7952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3B1DD0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979F41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69520C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217E5C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9D81CC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2D4CB5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888D82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4D89E4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53C889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E510CA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65F4FE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189978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687EA5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736F26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1FF935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4C30D0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9D86CE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ED7018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962A4E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85D44B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D2180D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9595F1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4A2207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AC5568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F94F08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FDB439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9BC5FF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AB9EFA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A2BB59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9E2D04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D5D0CE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5C412D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E12B82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F2FEDB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CC0344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4A1EEE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3577B8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E2A887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0C20D5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F86300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9ED2E3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B13101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55D408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5819D1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875371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3CFCAE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5A8777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AFC88E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51D740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5F9873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0C50BD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2632BA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18EF16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3CFAB5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0EC5DC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6D57D5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73676B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F74BA2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C1606B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40C7C2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E0511E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38BD9D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731565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ACB034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9499E4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84AABD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3AF35F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3B61CE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C805B8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3453DE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264FFF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7BD7FC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BDBBA3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784211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2F6E12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4284E9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95AC96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AED14C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4434ED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534768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8B5075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3E87C8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8FF6AD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9B3963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996DEC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BEE2CF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B411A4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B995E3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5BF868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F996F5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C52402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A737A8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B2F36A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D514AD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2B0D23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47DD6C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AA59D1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E88142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57A211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954520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2DC059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DCEBE3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F64B18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4FA740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743474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B11605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4AA516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502E92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BB7C1E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397A10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B08592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A5163C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F6D494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EA19C1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8EDC9B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561380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DAEE1E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91DE6D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B2E74B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041694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871855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6162B2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B83813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F00FE5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429FD8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9F057E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467DD7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FA7840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880048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23AE45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857D9D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D4DECD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182FF9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99432C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56BC2F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22482E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DBEE90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FFF91B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A85B28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61DF25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5E656E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0A0ECC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8A7864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DD7F7D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14AB71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A5F912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F4F5E4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2E19C7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43C820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0554FF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3E96F2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D59FC6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0345E4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411641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A39BD3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41BDDC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C1851D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C07AB0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D39C95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CED203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FFA88B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95BDC6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42321E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2D9580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7125FE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6F6019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6A74A8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AE30CF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37607C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21503C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B3FDD9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C25997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97D445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5B4B7C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0FAD07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11B4AA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F0BCD1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2C714A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A70918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B8BC4B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C0707D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4C5592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1FA7CB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18F7E3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8EA59C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181FD0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2D5E7E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32ED01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5F16D0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9EF7BC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36B846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EC2ABA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D40B9E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729AE2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50A43E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5DC419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DCE53E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F7537A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EE4FC1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1A843A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F37CE6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AF55D5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20AC75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28E54A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9529B2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116229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93AFB3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6C525F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44DF6D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E03002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429A98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D59F70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F660CC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905DEB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13E5FA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0E7B06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36838F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05F1CB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BDDC4B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5D1773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FD6D8F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04F263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77B0B8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676800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B197C2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BBCE38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872439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29871A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D4D773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FE3B83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E1E44F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A4943D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7BBCC0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A8FAC6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4D575D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C164FB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EFDB39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5DF8F0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C7F046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FD84C0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7EA020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75DDEE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73D1B8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E55310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546BB7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592FA4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2996B0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2AB227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A56EB6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392A28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B718DB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E55ED8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1857A2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8AB1F0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7D21D9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2C71A9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B5373F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B956AA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E2A70D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D38144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B6F447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6A213C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2DE441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3E7DF8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1782E5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A95AA3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AAF390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F2B747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120F36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826399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D7B3B4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B9DF74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624023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E768E6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542517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C3B738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FCCF33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49B5CA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73E13B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3870AE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EBB0FD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95AD07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BFB614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5CFE60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3B7FFA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4D72EC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E29D62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609F59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72007D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2D87B7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606952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595914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5F21D0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450EBD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F745D7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E32673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EAE595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1A50B9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3BB265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DBA495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E9D87B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C6C7F5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95D792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1FCC8F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9B7A89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5CB8D7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CFFA5B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68524E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CE4F64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6C8C52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F404E5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10981D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4C818F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B71694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8DFDA0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EBCECB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0D28AC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82249F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67C242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383D87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4132C9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EA23F8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16CBB8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362B91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D6407D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18DA47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1EA34A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0F2CDF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DD3B09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D2B062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69893F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67207C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FA075D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9D4B2A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FD7C2C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35953D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4F34F6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5390D0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8B4FE9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29799C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CF4617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64B956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CAE75F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BF15D4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593412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D3689D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05405A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269C91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F55112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D80318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9F80A0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BA5018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437D21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C8270C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32D484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B3A984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1F1608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411928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12F43A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D43F64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34BBEB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BE0197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F3CEF4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FB4277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D5C0F8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FCC602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E923F5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B93DD4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29C678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53D4AA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B6534D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4A81B7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0320FB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B9128B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AD38A1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06455A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4372A0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354557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5607B7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16E7DD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6DFB07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E81F17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A1A38F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B07BBB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2BA05F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584D44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3D0EDD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140BAC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B4A392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980B8A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A3802A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1CABEC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A05804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0180A0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545894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7B067B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587F28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B6F37F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4C22D2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84A52A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652DB9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3C0004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7D7B9B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9FCD9C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43C876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122826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3F0C3E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697D6F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A1DE8F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87E360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CEB612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CFB720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5536F3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CDE223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0D3694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97AA5B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133CD3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B54D90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1179D4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1FA15D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223EF6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7A3512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F6C204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21E191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7B6033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CA5353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8F80EB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F5A87F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F1EA24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544B40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7BAF41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A31F84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A0DCBC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E4F55E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4A04D9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4CEB59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91919D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300A7C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B31DF0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346DA6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036663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1FCCF1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AA136D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5C0AFC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C23D9C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6659C2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324525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376D89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15F4F8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079D90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D87171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28CABE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9AAEC9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D4367D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DF3DE7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FABB93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9ECDE8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F21A45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8AA08B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E1CA13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B6224F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F31952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C33456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5F9F9D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1F1EE1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947CB6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25359E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2ADD0B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12B9F8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19371E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0859AC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08FF23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D4B7EE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450E8E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F0365C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064027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7BF8F8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AF146D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53887E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4C3111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A74A86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86E597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C6A9AA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0BB8E2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64A0CD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1DB92A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F962F3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F9E384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3E2F4A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4D1AA3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A7C460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C96E43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3BDE6D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74EF19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A9651E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3D1831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79E86E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7A9662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8C13FD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8BAC1D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FAB51C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A6D6F7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3596A0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845E49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C6032D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18BAA8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61A45B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8F0CE8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92EEE1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870261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173373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C1A55E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95D803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30C91E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4460F2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EC11D6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19182A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64F48F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AB014C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01B2FA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DFEF29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8ACEF5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D675CD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16245D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21EA59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CC48E0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B8A13B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B22982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93355F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175200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55A4A7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3E696B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031814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639C94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1EC6B8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5E540A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6EE2C1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A1F78D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46C29F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493FD9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C738D0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7F607D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4982CE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CFEA92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0AC08D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2DC31D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470EA1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AD2085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695E4A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F72346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B51742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EE1544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56C1C4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F850DB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E6BAAA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37E90A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98105A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5C3ACF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ECF67E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5D10F0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039ABA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F79E22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1E6DC5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0A1044C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C2EC501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94898B2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116BCB4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0522FA3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BFA6FC9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19F3753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41A6C08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4AF3292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033BF57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C403E33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79F234F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F1A8669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7A33599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B4C050D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E6A8EB9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8F24898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1D7AC96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A04C743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45D4E34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A8DD3D8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E04CCB9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92ECB72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33FA02B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AF05D9A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2439776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61684C0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8EF8F65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95CE0C5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B27BF8E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EEC8A32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37E714F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4CDD909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80C197D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33ACDD8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1F78DA5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101B2F0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93A49F3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C3393F0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1BF295D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DA28784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F35854E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347F493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A7E9354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4E6D4E2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681B400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8E32BEE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E1931B0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793F9E3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2E66836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C38A4ED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41BF29D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F3734B2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3ED6B53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63B471C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B23F608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DA26A4D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AD4B3D6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D03E47F" w14:textId="77777777" w:rsidR="00FA1191" w:rsidRPr="000906AE" w:rsidRDefault="00FA1191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F3535" id="_x0000_t202" coordsize="21600,21600" o:spt="202" path="m,l,21600r21600,l21600,xe">
                <v:stroke joinstyle="miter"/>
                <v:path gradientshapeok="t" o:connecttype="rect"/>
              </v:shapetype>
              <v:shape id="Text Box 939" o:spid="_x0000_s1029" type="#_x0000_t202" style="position:absolute;margin-left:-7.95pt;margin-top:50.95pt;width:519.55pt;height:255.25pt;z-index:25275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" filled="f" stroked="f" strokeweight=".5pt">
                <o:lock v:ext="edit" aspectratio="t"/>
                <v:textbox style="mso-next-textbox:#Text Box 900">
                  <w:txbxContent>
                    <w:p w14:paraId="1CBE1488" w14:textId="77777777" w:rsidR="000906AE" w:rsidRDefault="00486FE4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</w:t>
                      </w:r>
                    </w:p>
                    <w:p w14:paraId="4326784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5E1119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66C808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B8ACCF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6E64CD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C1DB80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B29D71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F2E1CA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70EC19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C26505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4E41AA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DE0443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FA635B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666B23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CD0164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5F2F53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4B5EF9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2B6091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C8793E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841782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2AC5B3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93368E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44B3FC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5DB810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0F0BB9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E583FA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A8DE5C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0B5829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E5F157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0C7952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3B1DD0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979F41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69520C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217E5C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9D81CC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2D4CB5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888D82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4D89E4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53C889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E510CA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65F4FE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189978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687EA5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736F26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1FF935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4C30D0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9D86CE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ED7018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962A4E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85D44B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D2180D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9595F1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4A2207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AC5568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F94F08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FDB439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9BC5FF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AB9EFA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A2BB59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9E2D04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D5D0CE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5C412D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E12B82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F2FEDB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CC0344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4A1EEE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3577B8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E2A887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0C20D5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F86300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9ED2E3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B13101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55D408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5819D1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875371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3CFCAE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5A8777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AFC88E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51D740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5F9873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0C50BD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2632BA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18EF16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3CFAB5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0EC5DC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6D57D5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73676B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F74BA2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C1606B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40C7C2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E0511E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38BD9D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731565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ACB034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9499E4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84AABD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3AF35F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3B61CE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C805B8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3453DE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264FFF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7BD7FC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BDBBA3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784211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2F6E12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4284E9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95AC96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AED14C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4434ED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534768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8B5075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3E87C8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8FF6AD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9B3963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996DEC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BEE2CF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B411A4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B995E3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5BF868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F996F5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C52402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A737A8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B2F36A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D514AD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2B0D23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47DD6C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AA59D1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E88142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57A211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954520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2DC059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DCEBE3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F64B18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4FA740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743474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B11605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4AA516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502E92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BB7C1E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397A10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B08592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A5163C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F6D494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EA19C1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8EDC9B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561380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DAEE1E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91DE6D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B2E74B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041694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871855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6162B2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B83813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F00FE5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429FD8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9F057E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467DD7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FA7840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880048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23AE45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857D9D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D4DECD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182FF9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99432C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56BC2F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22482E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DBEE90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FFF91B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A85B28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61DF25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5E656E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0A0ECC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8A7864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DD7F7D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14AB71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A5F912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F4F5E4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2E19C7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43C820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0554FF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3E96F2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D59FC6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0345E4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411641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A39BD3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41BDDC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C1851D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C07AB0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D39C95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CED203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FFA88B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95BDC6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42321E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2D9580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7125FE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6F6019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6A74A8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AE30CF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37607C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21503C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B3FDD9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C25997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97D445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5B4B7C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0FAD07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11B4AA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F0BCD1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2C714A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A70918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B8BC4B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C0707D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4C5592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1FA7CB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18F7E3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8EA59C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181FD0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2D5E7E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32ED01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5F16D0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9EF7BC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36B846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EC2ABA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D40B9E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729AE2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50A43E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5DC419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DCE53E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F7537A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EE4FC1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1A843A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F37CE6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AF55D5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20AC75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28E54A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9529B2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116229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93AFB3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6C525F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44DF6D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E03002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429A98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D59F70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F660CC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905DEB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13E5FA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0E7B06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36838F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05F1CB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BDDC4B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5D1773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FD6D8F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04F263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77B0B8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676800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B197C2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BBCE38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872439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29871A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D4D773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FE3B83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E1E44F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A4943D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7BBCC0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A8FAC6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4D575D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C164FB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EFDB39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5DF8F0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C7F046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FD84C0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7EA020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75DDEE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73D1B8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E55310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546BB7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592FA4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2996B0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2AB227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A56EB6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392A28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B718DB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E55ED8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1857A2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8AB1F0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7D21D9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2C71A9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B5373F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B956AA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E2A70D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D38144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B6F447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6A213C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2DE441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3E7DF8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1782E5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A95AA3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AAF390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F2B747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120F36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826399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D7B3B4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B9DF74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624023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E768E6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542517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C3B738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FCCF33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49B5CA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73E13B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3870AE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EBB0FD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95AD07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BFB614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5CFE60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3B7FFA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4D72EC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E29D62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609F59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72007D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2D87B7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606952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595914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5F21D0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450EBD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F745D7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E32673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EAE595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1A50B9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3BB265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DBA495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E9D87B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C6C7F5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95D792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1FCC8F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9B7A89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5CB8D7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CFFA5B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68524E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CE4F64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6C8C52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F404E5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10981D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4C818F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B71694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8DFDA0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EBCECB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0D28AC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82249F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67C242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383D87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4132C9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EA23F8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16CBB8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362B91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D6407D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18DA47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1EA34A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0F2CDF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DD3B09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D2B062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69893F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67207C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FA075D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9D4B2A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FD7C2C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35953D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4F34F6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5390D0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8B4FE9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29799C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CF4617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64B956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CAE75F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BF15D4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593412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D3689D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05405A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269C91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F55112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D80318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9F80A0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BA5018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437D21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C8270C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32D484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B3A984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1F1608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411928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12F43A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D43F64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34BBEB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BE0197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F3CEF4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FB4277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D5C0F8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FCC602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E923F5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B93DD4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29C678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53D4AA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B6534D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4A81B7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0320FB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B9128B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AD38A1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06455A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4372A0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354557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5607B7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16E7DD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6DFB07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E81F17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A1A38F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B07BBB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2BA05F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584D44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3D0EDD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140BAC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B4A392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980B8A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A3802A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1CABEC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A05804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0180A0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545894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7B067B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587F28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B6F37F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4C22D2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84A52A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652DB9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3C0004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7D7B9B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9FCD9C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43C876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122826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3F0C3E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697D6F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A1DE8F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87E360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CEB612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CFB720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5536F3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CDE223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0D3694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97AA5B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133CD3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B54D90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1179D4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1FA15D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223EF6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7A3512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F6C204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21E191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7B6033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CA5353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8F80EB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F5A87F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F1EA24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544B40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7BAF41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A31F84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A0DCBC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E4F55E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4A04D9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4CEB59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91919D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300A7C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B31DF0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346DA6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036663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1FCCF1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AA136D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5C0AFC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C23D9C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6659C2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324525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376D89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15F4F8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079D90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D87171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28CABE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9AAEC9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D4367D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DF3DE7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FABB93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9ECDE8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F21A45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8AA08B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E1CA13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B6224F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F31952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C33456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5F9F9D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1F1EE1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947CB6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25359E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2ADD0B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12B9F8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19371E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0859AC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08FF23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D4B7EE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450E8E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F0365C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064027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7BF8F8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AF146D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53887E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4C3111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A74A86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86E597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C6A9AA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0BB8E2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64A0CD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1DB92A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F962F3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F9E384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3E2F4A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4D1AA3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A7C460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C96E43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3BDE6D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74EF19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A9651E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3D1831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79E86E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7A9662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8C13FD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8BAC1D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FAB51C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A6D6F7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3596A0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845E49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C6032D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18BAA8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61A45B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8F0CE8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92EEE1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870261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173373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C1A55E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95D803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30C91E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4460F2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EC11D6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19182A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64F48F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AB014C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01B2FA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DFEF29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8ACEF5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D675CD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16245D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21EA59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CC48E0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B8A13B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B22982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93355F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175200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55A4A7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3E696B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031814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639C94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1EC6B8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5E540A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6EE2C1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A1F78D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46C29F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493FD9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C738D0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7F607D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4982CE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CFEA92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0AC08D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2DC31D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470EA1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AD2085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695E4A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F72346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B51742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EE1544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56C1C4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F850DB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E6BAAA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37E90A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98105A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5C3ACF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ECF67E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5D10F0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039ABA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F79E22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1E6DC5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0A1044C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C2EC501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94898B2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116BCB4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0522FA3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BFA6FC9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19F3753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41A6C08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4AF3292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033BF57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C403E33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79F234F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F1A8669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7A33599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B4C050D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E6A8EB9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8F24898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1D7AC96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A04C743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45D4E34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A8DD3D8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E04CCB9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92ECB72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33FA02B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AF05D9A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2439776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61684C0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8EF8F65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95CE0C5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B27BF8E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EEC8A32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37E714F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4CDD909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80C197D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33ACDD8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1F78DA5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101B2F0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93A49F3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C3393F0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1BF295D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DA28784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F35854E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347F493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A7E9354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4E6D4E2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681B400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8E32BEE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E1931B0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793F9E3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2E66836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C38A4ED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41BF29D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F3734B2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3ED6B53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63B471C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B23F608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DA26A4D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AD4B3D6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D03E47F" w14:textId="77777777" w:rsidR="00FA1191" w:rsidRPr="000906AE" w:rsidRDefault="00FA1191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65E3B">
        <w:rPr>
          <w:rFonts w:ascii="TH Sarabun New" w:hAnsi="TH Sarabun New" w:cs="TH Sarabun New" w:hint="cs"/>
          <w:sz w:val="36"/>
          <w:szCs w:val="36"/>
          <w:cs/>
        </w:rPr>
        <w:t>ที่ได้อ่าน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</w:t>
      </w:r>
      <w:r w:rsidR="00565E3B">
        <w:rPr>
          <w:rFonts w:ascii="TH Sarabun New" w:hAnsi="TH Sarabun New" w:cs="TH Sarabun New" w:hint="cs"/>
          <w:sz w:val="36"/>
          <w:szCs w:val="36"/>
          <w:cs/>
        </w:rPr>
        <w:t xml:space="preserve">เมื่อวันที่           เดือน     </w:t>
      </w:r>
      <w:r w:rsidR="00715ECA">
        <w:rPr>
          <w:rFonts w:ascii="TH Sarabun New" w:hAnsi="TH Sarabun New" w:cs="TH Sarabun New" w:hint="cs"/>
          <w:sz w:val="36"/>
          <w:szCs w:val="36"/>
          <w:cs/>
        </w:rPr>
        <w:t xml:space="preserve">                       พ.ศ. ๒๕๖๑</w:t>
      </w:r>
      <w:r w:rsidR="00565E3B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</w:p>
    <w:p w14:paraId="6B239F2C" w14:textId="77777777" w:rsidR="0072280D" w:rsidRDefault="00565E3B" w:rsidP="00486FE4">
      <w:pPr>
        <w:spacing w:after="0" w:line="312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มีข้อความตามที่จะกล่าวต่อไปนี้</w:t>
      </w:r>
    </w:p>
    <w:p w14:paraId="509E4CCD" w14:textId="77777777" w:rsidR="0072280D" w:rsidRDefault="00B94E4E" w:rsidP="00A67053">
      <w:pPr>
        <w:spacing w:after="0" w:line="360" w:lineRule="auto"/>
        <w:ind w:right="-1038" w:firstLine="720"/>
        <w:rPr>
          <w:rFonts w:ascii="TH Sarabun New" w:hAnsi="TH Sarabun New" w:cs="TH Sarabun New"/>
          <w:sz w:val="36"/>
          <w:szCs w:val="36"/>
          <w:cs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13312" behindDoc="0" locked="0" layoutInCell="1" allowOverlap="1" wp14:anchorId="66158A36" wp14:editId="63643014">
                <wp:simplePos x="0" y="0"/>
                <wp:positionH relativeFrom="column">
                  <wp:posOffset>1085850</wp:posOffset>
                </wp:positionH>
                <wp:positionV relativeFrom="paragraph">
                  <wp:posOffset>226695</wp:posOffset>
                </wp:positionV>
                <wp:extent cx="5300345" cy="0"/>
                <wp:effectExtent l="0" t="0" r="0" b="19050"/>
                <wp:wrapNone/>
                <wp:docPr id="949" name="ตัวเชื่อมต่อตรง 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03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942D5" id="ตัวเชื่อมต่อตรง 949" o:spid="_x0000_s1026" style="position:absolute;flip:y;z-index:25281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17.85pt" to="502.8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" strokecolor="black [3213]" strokeweight=".5pt">
                <v:stroke dashstyle="1 1" joinstyle="miter"/>
              </v:line>
            </w:pict>
          </mc:Fallback>
        </mc:AlternateContent>
      </w:r>
      <w:r w:rsidR="00D65942">
        <w:rPr>
          <w:rFonts w:ascii="TH Sarabun New" w:hAnsi="TH Sarabun New" w:cs="TH Sarabun New" w:hint="cs"/>
          <w:sz w:val="36"/>
          <w:szCs w:val="36"/>
          <w:cs/>
        </w:rPr>
        <w:t xml:space="preserve">      </w:t>
      </w:r>
      <w:r w:rsidR="00565E3B">
        <w:rPr>
          <w:rFonts w:ascii="TH Sarabun New" w:hAnsi="TH Sarabun New" w:cs="TH Sarabun New" w:hint="cs"/>
          <w:sz w:val="36"/>
          <w:szCs w:val="36"/>
          <w:cs/>
        </w:rPr>
        <w:t>ข้อ ๑.</w:t>
      </w:r>
      <w:r w:rsidR="002A03FC">
        <w:rPr>
          <w:rFonts w:ascii="TH Sarabun New" w:hAnsi="TH Sarabun New" w:cs="TH Sarabun New"/>
          <w:sz w:val="36"/>
          <w:szCs w:val="36"/>
          <w:cs/>
        </w:rPr>
        <w:t xml:space="preserve"> </w:t>
      </w:r>
    </w:p>
    <w:p w14:paraId="63F52B03" w14:textId="77777777" w:rsidR="0072280D" w:rsidRDefault="00A67053" w:rsidP="00A67053">
      <w:pPr>
        <w:spacing w:after="0" w:line="36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98976" behindDoc="0" locked="0" layoutInCell="1" allowOverlap="1" wp14:anchorId="15954FC7" wp14:editId="1C2236F9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6386195" cy="0"/>
                <wp:effectExtent l="0" t="0" r="14605" b="19050"/>
                <wp:wrapNone/>
                <wp:docPr id="942" name="ตัวเชื่อมต่อตรง 9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B0815" id="ตัวเชื่อมต่อตรง 942" o:spid="_x0000_s1026" style="position:absolute;flip:y;z-index:25279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5pt" to="502.8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" strokecolor="black [3213]" strokeweight=".5pt">
                <v:stroke dashstyle="1 1" joinstyle="miter"/>
              </v:line>
            </w:pict>
          </mc:Fallback>
        </mc:AlternateContent>
      </w:r>
    </w:p>
    <w:p w14:paraId="4F800A6D" w14:textId="77777777" w:rsidR="0072280D" w:rsidRDefault="00A67053" w:rsidP="00A67053">
      <w:pPr>
        <w:spacing w:after="0" w:line="36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01024" behindDoc="0" locked="0" layoutInCell="1" allowOverlap="1" wp14:anchorId="67A3B257" wp14:editId="0DFDA32D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6386195" cy="0"/>
                <wp:effectExtent l="0" t="0" r="14605" b="19050"/>
                <wp:wrapNone/>
                <wp:docPr id="943" name="ตัวเชื่อมต่อตรง 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5BAE9" id="ตัวเชื่อมต่อตรง 943" o:spid="_x0000_s1026" style="position:absolute;flip:y;z-index:25280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5pt" to="502.8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" strokecolor="black [3213]" strokeweight=".5pt">
                <v:stroke dashstyle="1 1" joinstyle="miter"/>
              </v:line>
            </w:pict>
          </mc:Fallback>
        </mc:AlternateContent>
      </w:r>
    </w:p>
    <w:p w14:paraId="7E1CC67E" w14:textId="77777777" w:rsidR="0072280D" w:rsidRDefault="00A67053" w:rsidP="00A67053">
      <w:pPr>
        <w:spacing w:after="0" w:line="36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03072" behindDoc="0" locked="0" layoutInCell="1" allowOverlap="1" wp14:anchorId="5669BA95" wp14:editId="3127B9AD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6386195" cy="0"/>
                <wp:effectExtent l="0" t="0" r="14605" b="19050"/>
                <wp:wrapNone/>
                <wp:docPr id="944" name="ตัวเชื่อมต่อตรง 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B524C" id="ตัวเชื่อมต่อตรง 944" o:spid="_x0000_s1026" style="position:absolute;flip:y;z-index:25280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5pt" to="502.8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" strokecolor="black [3213]" strokeweight=".5pt">
                <v:stroke dashstyle="1 1" joinstyle="miter"/>
              </v:line>
            </w:pict>
          </mc:Fallback>
        </mc:AlternateContent>
      </w:r>
    </w:p>
    <w:p w14:paraId="30F7DA3E" w14:textId="77777777" w:rsidR="0072280D" w:rsidRDefault="00A67053" w:rsidP="00A67053">
      <w:pPr>
        <w:spacing w:after="0" w:line="36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05120" behindDoc="0" locked="0" layoutInCell="1" allowOverlap="1" wp14:anchorId="5C0AE9A1" wp14:editId="29B19FC7">
                <wp:simplePos x="0" y="0"/>
                <wp:positionH relativeFrom="column">
                  <wp:posOffset>0</wp:posOffset>
                </wp:positionH>
                <wp:positionV relativeFrom="paragraph">
                  <wp:posOffset>221615</wp:posOffset>
                </wp:positionV>
                <wp:extent cx="6386195" cy="0"/>
                <wp:effectExtent l="0" t="0" r="14605" b="19050"/>
                <wp:wrapNone/>
                <wp:docPr id="945" name="ตัวเชื่อมต่อตรง 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CBB19" id="ตัวเชื่อมต่อตรง 945" o:spid="_x0000_s1026" style="position:absolute;flip:y;z-index:25280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45pt" to="502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" strokecolor="black [3213]" strokeweight=".5pt">
                <v:stroke dashstyle="1 1" joinstyle="miter"/>
              </v:line>
            </w:pict>
          </mc:Fallback>
        </mc:AlternateContent>
      </w:r>
    </w:p>
    <w:p w14:paraId="2F7C49C7" w14:textId="77777777" w:rsidR="0072280D" w:rsidRDefault="00A67053" w:rsidP="00A67053">
      <w:pPr>
        <w:spacing w:after="0" w:line="36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07168" behindDoc="0" locked="0" layoutInCell="1" allowOverlap="1" wp14:anchorId="1E4B6A6A" wp14:editId="4E3E252C">
                <wp:simplePos x="0" y="0"/>
                <wp:positionH relativeFrom="column">
                  <wp:posOffset>0</wp:posOffset>
                </wp:positionH>
                <wp:positionV relativeFrom="paragraph">
                  <wp:posOffset>221615</wp:posOffset>
                </wp:positionV>
                <wp:extent cx="6386195" cy="0"/>
                <wp:effectExtent l="0" t="0" r="14605" b="19050"/>
                <wp:wrapNone/>
                <wp:docPr id="946" name="ตัวเชื่อมต่อตรง 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BCF8E" id="ตัวเชื่อมต่อตรง 946" o:spid="_x0000_s1026" style="position:absolute;flip:y;z-index:25280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45pt" to="502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" strokecolor="black [3213]" strokeweight=".5pt">
                <v:stroke dashstyle="1 1" joinstyle="miter"/>
              </v:line>
            </w:pict>
          </mc:Fallback>
        </mc:AlternateContent>
      </w:r>
    </w:p>
    <w:p w14:paraId="4E27152F" w14:textId="77777777" w:rsidR="0072280D" w:rsidRDefault="00A67053" w:rsidP="00A67053">
      <w:pPr>
        <w:spacing w:after="0" w:line="36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09216" behindDoc="0" locked="0" layoutInCell="1" allowOverlap="1" wp14:anchorId="4124D975" wp14:editId="3DB73A7E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6386195" cy="0"/>
                <wp:effectExtent l="0" t="0" r="14605" b="19050"/>
                <wp:wrapNone/>
                <wp:docPr id="947" name="ตัวเชื่อมต่อตรง 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0E12D" id="ตัวเชื่อมต่อตรง 947" o:spid="_x0000_s1026" style="position:absolute;flip:y;z-index:25280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5pt" to="502.8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" strokecolor="black [3213]" strokeweight=".5pt">
                <v:stroke dashstyle="1 1" joinstyle="miter"/>
              </v:line>
            </w:pict>
          </mc:Fallback>
        </mc:AlternateContent>
      </w:r>
    </w:p>
    <w:p w14:paraId="4C648743" w14:textId="77777777" w:rsidR="0072280D" w:rsidRDefault="004D3482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77120" behindDoc="0" locked="1" layoutInCell="1" allowOverlap="1" wp14:anchorId="394BB736" wp14:editId="28C05861">
                <wp:simplePos x="0" y="0"/>
                <wp:positionH relativeFrom="column">
                  <wp:posOffset>-749300</wp:posOffset>
                </wp:positionH>
                <wp:positionV relativeFrom="paragraph">
                  <wp:posOffset>-53975</wp:posOffset>
                </wp:positionV>
                <wp:extent cx="6584950" cy="9626600"/>
                <wp:effectExtent l="0" t="0" r="0" b="0"/>
                <wp:wrapNone/>
                <wp:docPr id="900" name="Text Box 9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0" o:spid="_x0000_s1030" type="#_x0000_t202" style="position:absolute;margin-left:-59pt;margin-top:-4.25pt;width:518.5pt;height:758pt;z-index:25267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" filled="f" stroked="f" strokeweight=".5pt">
                <v:path arrowok="t"/>
                <o:lock v:ext="edit" aspectratio="t"/>
                <v:textbox style="mso-next-textbox:#Text Box 901">
                  <w:txbxContent/>
                </v:textbox>
                <w10:anchorlock/>
              </v:shape>
            </w:pict>
          </mc:Fallback>
        </mc:AlternateContent>
      </w:r>
      <w:r w:rsidR="003B34F2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59360" behindDoc="0" locked="0" layoutInCell="1" allowOverlap="1" wp14:anchorId="760B38D5" wp14:editId="27903B0B">
                <wp:simplePos x="0" y="0"/>
                <wp:positionH relativeFrom="column">
                  <wp:posOffset>2203450</wp:posOffset>
                </wp:positionH>
                <wp:positionV relativeFrom="paragraph">
                  <wp:posOffset>-549275</wp:posOffset>
                </wp:positionV>
                <wp:extent cx="711200" cy="355600"/>
                <wp:effectExtent l="0" t="0" r="0" b="6350"/>
                <wp:wrapNone/>
                <wp:docPr id="841" name="Text Box 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B416C" w14:textId="77777777" w:rsidR="003B34F2" w:rsidRPr="003B34F2" w:rsidRDefault="003B34F2" w:rsidP="003B34F2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(๒)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1" o:spid="_x0000_s1031" type="#_x0000_t202" style="position:absolute;margin-left:173.5pt;margin-top:-43.25pt;width:56pt;height:28pt;z-index:25255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" filled="f" stroked="f" strokeweight=".5pt">
                <v:textbox>
                  <w:txbxContent>
                    <w:p w:rsidR="003B34F2" w:rsidRPr="003B34F2" w:rsidRDefault="003B34F2" w:rsidP="003B34F2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(๒)</w:t>
                      </w:r>
                    </w:p>
                  </w:txbxContent>
                </v:textbox>
              </v:shap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6335CB9E" wp14:editId="21D15633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1" name="ตัวเชื่อมต่อตร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2B5E4" id="ตัวเชื่อมต่อตรง 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tWKwIAAHo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76E4A848" wp14:editId="3D18D67B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2" name="ตัวเชื่อมต่อตร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4A566" id="ตัวเชื่อมต่อตรง 2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7CE8FE21" wp14:editId="116A22D7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3" name="ตัวเชื่อมต่อตร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98E53" id="ตัวเชื่อมต่อตรง 3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qqLAIAAHoEAAAOAAAAZHJzL2Uyb0RvYy54bWysVMGO0zAQvSPxD5bvNOlWWy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07392" behindDoc="0" locked="1" layoutInCell="1" allowOverlap="1" wp14:anchorId="2FC7467B" wp14:editId="0AE7B541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4" name="ตัวเชื่อมต่อตร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C3E8D" id="ตัวเชื่อมต่อตรง 4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8AKLAIAAHoEAAAOAAAAZHJzL2Uyb0RvYy54bWysVMGO0zAQvSPxD5bvNOmyWy1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 wp14:anchorId="7621268C" wp14:editId="70D0C1F1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5" name="ตัวเชื่อมต่อตรง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AB50D" id="ตัวเชื่อมต่อตรง 5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h0KwIAAHo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09440" behindDoc="0" locked="1" layoutInCell="1" allowOverlap="1" wp14:anchorId="13AD28C6" wp14:editId="7501EEE5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6" name="ตัวเชื่อมต่อตรง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84F88" id="ตัวเชื่อมต่อตรง 6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 wp14:anchorId="6636C585" wp14:editId="5E4462BF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7" name="ตัวเชื่อมต่อตรง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74F40" id="ตัวเชื่อมต่อตรง 7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008D14A7" wp14:editId="3F5E0749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8" name="ตัวเชื่อมต่อตรง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C5563" id="ตัวเชื่อมต่อตรง 8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RsKwIAAHo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12512" behindDoc="0" locked="1" layoutInCell="1" allowOverlap="1" wp14:anchorId="154A5357" wp14:editId="5F6BEB0C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9" name="ตัวเชื่อมต่อตรง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DFBD3" id="ตัวเชื่อมต่อตรง 9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13536" behindDoc="0" locked="1" layoutInCell="1" allowOverlap="1" wp14:anchorId="4A251F46" wp14:editId="0D2D9A32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10" name="ตัวเชื่อมต่อตรง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95451" id="ตัวเชื่อมต่อตรง 10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14560" behindDoc="0" locked="1" layoutInCell="1" allowOverlap="1" wp14:anchorId="29813ADF" wp14:editId="5DBC3428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11" name="ตัวเชื่อมต่อตรง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E3700" id="ตัวเชื่อมต่อตรง 11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KS/LAIAAHw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15584" behindDoc="0" locked="1" layoutInCell="1" allowOverlap="1" wp14:anchorId="1829D6BF" wp14:editId="18202CAA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12" name="ตัวเชื่อมต่อตรง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06C2F" id="ตัวเชื่อมต่อตรง 12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k8LAIAAHw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16608" behindDoc="0" locked="1" layoutInCell="1" allowOverlap="1" wp14:anchorId="255E2FFB" wp14:editId="296368D5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13" name="ตัวเชื่อมต่อตรง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8A419" id="ตัวเชื่อมต่อตรง 13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30LAIAAHw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17632" behindDoc="0" locked="1" layoutInCell="1" allowOverlap="1" wp14:anchorId="65B97324" wp14:editId="16831C06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14" name="ตัวเชื่อมต่อตรง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5E98E" id="ตัวเชื่อมต่อตรง 14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LhLAIAAHw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18656" behindDoc="0" locked="1" layoutInCell="1" allowOverlap="1" wp14:anchorId="3ED6D3E4" wp14:editId="528BB721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15" name="ตัวเชื่อมต่อตรง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B01F0" id="ตัวเชื่อมต่อตรง 15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YpLAIAAHw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19680" behindDoc="0" locked="1" layoutInCell="1" allowOverlap="1" wp14:anchorId="54FD5D01" wp14:editId="16E5DE69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16" name="ตัวเชื่อมต่อตรง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10A0C" id="ตัวเชื่อมต่อตรง 16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uqLAIAAHw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20704" behindDoc="0" locked="1" layoutInCell="1" allowOverlap="1" wp14:anchorId="0B921CF7" wp14:editId="7F6DF9C2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17" name="ตัวเชื่อมต่อตรง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0A3F0" id="ตัวเชื่อมต่อตรง 17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49iLAIAAHw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21728" behindDoc="0" locked="1" layoutInCell="1" allowOverlap="1" wp14:anchorId="39137300" wp14:editId="3A2F93A7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18" name="ตัวเชื่อมต่อตรง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C3B9B" id="ตัวเชื่อมต่อตรง 18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SALAIAAHw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4E40408A" wp14:editId="11F8C3EE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19" name="ตัวเชื่อมต่อตรง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F48D6" id="ตัวเชื่อมต่อตรง 19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rBILAIAAHw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23776" behindDoc="0" locked="1" layoutInCell="1" allowOverlap="1" wp14:anchorId="0F81341E" wp14:editId="6AB90E48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20" name="ตัวเชื่อมต่อตรง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BC7EB" id="ตัวเชื่อมต่อตรง 20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24800" behindDoc="0" locked="1" layoutInCell="1" allowOverlap="1" wp14:anchorId="5865C083" wp14:editId="5297520E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21" name="ตัวเชื่อมต่อตรง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555A5" id="ตัวเชื่อมต่อตรง 21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vYeLQIAAHw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47A5F15A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4428E5A2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6FFE4CD1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09D5ED62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6F007B07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007C9EC1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47E2F21C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686EE527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0159EB54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71A5A70A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7B062D4E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37050CB0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57C47F72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285A2B81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2643CDB4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12374411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6D3AF333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0990E01F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15F2AAA7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198994A6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4E185ED3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17FA992D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03D302A2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5118A591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399485AA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11D8AA5F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400CA94C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40C79796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440F1A34" w14:textId="77777777" w:rsidR="00363310" w:rsidRDefault="00363310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126D0606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7B8CD271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79168" behindDoc="0" locked="1" layoutInCell="1" allowOverlap="1" wp14:anchorId="1233D594" wp14:editId="69955738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01" name="Text Box 9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01" o:spid="_x0000_s1032" type="#_x0000_t202" style="position:absolute;left:0;text-align:left;margin-left:-9pt;margin-top:-4.05pt;width:518.5pt;height:758pt;z-index:2526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E1pgIAAKg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02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39232" behindDoc="0" locked="0" layoutInCell="1" allowOverlap="1" wp14:anchorId="213FF1FC" wp14:editId="2D3326F1">
                <wp:simplePos x="0" y="0"/>
                <wp:positionH relativeFrom="column">
                  <wp:posOffset>-146050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81" name="Text Box 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923F9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DA0B2" id="Text Box 881" o:spid="_x0000_s1033" type="#_x0000_t202" style="position:absolute;left:0;text-align:left;margin-left:-11.5pt;margin-top:-43.05pt;width:56pt;height:28pt;z-index:25263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61408" behindDoc="0" locked="0" layoutInCell="1" allowOverlap="1" wp14:anchorId="1E69AF97" wp14:editId="5781E4A2">
                <wp:simplePos x="0" y="0"/>
                <wp:positionH relativeFrom="column">
                  <wp:posOffset>2844800</wp:posOffset>
                </wp:positionH>
                <wp:positionV relativeFrom="paragraph">
                  <wp:posOffset>-553085</wp:posOffset>
                </wp:positionV>
                <wp:extent cx="711200" cy="355600"/>
                <wp:effectExtent l="0" t="0" r="0" b="6350"/>
                <wp:wrapNone/>
                <wp:docPr id="842" name="Text Box 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AABC2" w14:textId="77777777" w:rsidR="00124C0A" w:rsidRPr="003B34F2" w:rsidRDefault="00124C0A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(๓)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42" o:spid="_x0000_s1034" type="#_x0000_t202" style="position:absolute;left:0;text-align:left;margin-left:224pt;margin-top:-43.55pt;width:56pt;height:28pt;z-index:25256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" filled="f" stroked="f" strokeweight=".5pt">
                <v:textbox>
                  <w:txbxContent>
                    <w:p w:rsidR="00124C0A" w:rsidRPr="003B34F2" w:rsidRDefault="00124C0A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(๓)</w:t>
                      </w:r>
                    </w:p>
                  </w:txbxContent>
                </v:textbox>
              </v:shap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2D2CFE35" wp14:editId="32210B8D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43" name="ตัวเชื่อมต่อตรง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37E9D" id="ตัวเชื่อมต่อตรง 4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vMLgIAAHw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38C4E0F6" wp14:editId="73F714CE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44" name="ตัวเชื่อมต่อตรง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1DBCD" id="ตัวเชื่อมต่อตรง 4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TZLgIAAHwEAAAOAAAAZHJzL2Uyb0RvYy54bWysVMGO0zAQvSPxD5bvNOmyWy1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poUk2S4CAAB8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68E62210" wp14:editId="5FB5AA22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45" name="ตัวเชื่อมต่อตรง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E1C1F" id="ตัวเชื่อมต่อตรง 4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ARLQIAAHw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574CD0E3" wp14:editId="38F67BF1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46" name="ตัวเชื่อมต่อตรง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602F0" id="ตัวเชื่อมต่อตรง 46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2SLQIAAHw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62FDA078" wp14:editId="37020638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47" name="ตัวเชื่อมต่อตรง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8A11C" id="ตัวเชื่อมต่อตรง 4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wlaLQIAAHw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63B55806" wp14:editId="3EFEDB89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48" name="ตัวเชื่อมต่อตรง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5E9A1" id="ตัวเชื่อมต่อตรง 48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K4LQIAAHw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5238EC30" wp14:editId="6CC9C9F9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49" name="ตัวเชื่อมต่อตรง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ECBD5" id="ตัวเชื่อมต่อตรง 49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ZwLgIAAHw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14563BD0" wp14:editId="4B4152D5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50" name="ตัวเชื่อมต่อตรง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E79BC" id="ตัวเชื่อมต่อตรง 50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24139F08" wp14:editId="1FC8ADBB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51" name="ตัวเชื่อมต่อตรง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17100" id="ตัวเชื่อมต่อตรง 51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zxRLQIAAHw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70BD9EC5" wp14:editId="3580E27B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52" name="ตัวเชื่อมต่อตรง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03E52" id="ตัวเชื่อมต่อตรง 52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RHSLQIAAHw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2C7D465A" wp14:editId="5D00B0FA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53" name="ตัวเชื่อมต่อตรง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2114F" id="ตัวเชื่อมต่อตรง 5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7E924F31" wp14:editId="4DF50BFA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54" name="ตัวเชื่อมต่อตรง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2DC09" id="ตัวเชื่อมต่อตรง 54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oPLQIAAHw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4CD9555A" wp14:editId="48AC4E3D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55" name="ตัวเชื่อมต่อตรง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2BF1E" id="ตัวเชื่อมต่อตรง 55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7HLAIAAHw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 wp14:anchorId="15424D42" wp14:editId="2B9AA150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56" name="ตัวเชื่อมต่อตรง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DAE21" id="ตัวเชื่อมต่อตรง 56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NELQIAAHw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662B46B6" wp14:editId="2544AD5A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57" name="ตัวเชื่อมต่อตรง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9D466" id="ตัวเชื่อมต่อตรง 57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eMLQIAAHw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 wp14:anchorId="56BB2B7D" wp14:editId="6580336C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58" name="ตัวเชื่อมต่อตรง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0CBB2" id="ตัวเชื่อมต่อตรง 58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xuLQIAAHw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0241AE59" wp14:editId="2CCA4654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59" name="ตัวเชื่อมต่อตรง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6BB64" id="ตัวเชื่อมต่อตรง 59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 wp14:anchorId="66F8CE9F" wp14:editId="721B8CE4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60" name="ตัวเชื่อมต่อตรง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256EB" id="ตัวเชื่อมต่อตรง 60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25F8EC95" wp14:editId="5998DD61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61" name="ตัวเชื่อมต่อตรง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961DA" id="ตัวเชื่อมต่อตรง 61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7wLQIAAHw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5871B67E" wp14:editId="1D72DAF7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62" name="ตัวเชื่อมต่อตรง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01F38" id="ตัวเชื่อมต่อตรง 62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0NzLQIAAHw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5A46EB61" wp14:editId="6DC0C42C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63" name="ตัวเชื่อมต่อตรง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A329C" id="ตัวเชื่อมต่อตรง 63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e7LQIAAHw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6472371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CB7E83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6533ED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29DDFC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D9E6E7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200CCA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3B730E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5DCD84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462070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FB3FB8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6C4F9B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DAC46C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525339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F37F64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0EFC8E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9FB07D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E69306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472CE9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36BB5E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62DD98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7FEC08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32C9C2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16FB5A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5996D1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9FACA8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5383A5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922F64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D4E86A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890FA2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CDA890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6C8CFD3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81216" behindDoc="0" locked="1" layoutInCell="1" allowOverlap="1" wp14:anchorId="1732C752" wp14:editId="121547AB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02" name="Text Box 9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02" o:spid="_x0000_s1035" type="#_x0000_t202" style="position:absolute;margin-left:-59pt;margin-top:-4.05pt;width:518.5pt;height:758pt;z-index:25268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rApgIAAKg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" filled="f" stroked="f" strokeweight=".5pt">
                <v:path arrowok="t"/>
                <o:lock v:ext="edit" aspectratio="t"/>
                <v:textbox style="mso-next-textbox:#Text Box 903">
                  <w:txbxContent/>
                </v:textbox>
                <w10:anchorlock/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63456" behindDoc="0" locked="0" layoutInCell="1" allowOverlap="1" wp14:anchorId="556B2B69" wp14:editId="0B6D2F25">
                <wp:simplePos x="0" y="0"/>
                <wp:positionH relativeFrom="column">
                  <wp:posOffset>2184400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43" name="Text Box 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84A24" w14:textId="77777777" w:rsidR="00124C0A" w:rsidRPr="003B34F2" w:rsidRDefault="00124C0A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43" o:spid="_x0000_s1036" type="#_x0000_t202" style="position:absolute;margin-left:172pt;margin-top:-43.05pt;width:56pt;height:28pt;z-index:25256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" filled="f" stroked="f" strokeweight=".5pt">
                <v:textbox>
                  <w:txbxContent>
                    <w:p w:rsidR="00124C0A" w:rsidRPr="003B34F2" w:rsidRDefault="00124C0A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(๔)</w:t>
                      </w:r>
                    </w:p>
                  </w:txbxContent>
                </v:textbox>
              </v:shap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26848" behindDoc="0" locked="1" layoutInCell="1" allowOverlap="1" wp14:anchorId="76B6434E" wp14:editId="4940EF43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64" name="ตัวเชื่อมต่อตรง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C7BAC" id="ตัวเชื่อมต่อตรง 64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iuLQIAAHw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27872" behindDoc="0" locked="1" layoutInCell="1" allowOverlap="1" wp14:anchorId="5B27B4C8" wp14:editId="1D4F3586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65" name="ตัวเชื่อมต่อตรง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C4D76" id="ตัวเชื่อมต่อตรง 65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xmLQIAAHw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28896" behindDoc="0" locked="1" layoutInCell="1" allowOverlap="1" wp14:anchorId="02C5197E" wp14:editId="5E6FB902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66" name="ตัวเชื่อมต่อตรง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28252" id="ตัวเชื่อมต่อตรง 66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XHlLQIAAHw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29920" behindDoc="0" locked="1" layoutInCell="1" allowOverlap="1" wp14:anchorId="7F197172" wp14:editId="0E220C97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67" name="ตัวเชื่อมต่อตรง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004B8" id="ตัวเชื่อมต่อตรง 67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UtLQIAAHw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30944" behindDoc="0" locked="1" layoutInCell="1" allowOverlap="1" wp14:anchorId="4B49BF2B" wp14:editId="6737A4F1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68" name="ตัวเชื่อมต่อตรง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1D34B" id="ตัวเชื่อมต่อตรง 68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E7PLQIAAHw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31968" behindDoc="0" locked="1" layoutInCell="1" allowOverlap="1" wp14:anchorId="5CBFA6F6" wp14:editId="3F751D69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69" name="ตัวเชื่อมต่อตรง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55AF0" id="ตัวเชื่อมต่อตรง 69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oHLQIAAHw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32992" behindDoc="0" locked="1" layoutInCell="1" allowOverlap="1" wp14:anchorId="0AF60A28" wp14:editId="1BF05F2D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70" name="ตัวเชื่อมต่อตรง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756CD" id="ตัวเชื่อมต่อตรง 70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34016" behindDoc="0" locked="1" layoutInCell="1" allowOverlap="1" wp14:anchorId="6F7FEF20" wp14:editId="1A059E28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71" name="ตัวเชื่อมต่อตรง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E66BD" id="ตัวเชื่อมต่อตรง 71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AmLQIAAHw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35040" behindDoc="0" locked="1" layoutInCell="1" allowOverlap="1" wp14:anchorId="64911E00" wp14:editId="2E38CC0E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72" name="ตัวเชื่อมต่อตรง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BA25D" id="ตัวเชื่อมต่อตรง 72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F2lLQIAAHw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53F8F7B2" wp14:editId="114353DD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73" name="ตัวเชื่อมต่อตรง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A072F" id="ตัวเชื่อมต่อตรง 73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2ltLgIAAHw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37088" behindDoc="0" locked="1" layoutInCell="1" allowOverlap="1" wp14:anchorId="5EF503D9" wp14:editId="78A18F5E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74" name="ตัวเชื่อมต่อตรง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99E25" id="ตัวเชื่อมต่อตรง 74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3Z4LQIAAHw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69060CCC" wp14:editId="2825CD7F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75" name="ตัวเชื่อมต่อตรง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37AF4" id="ตัวเชื่อมต่อตรง 75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KwLQIAAHw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39136" behindDoc="0" locked="1" layoutInCell="1" allowOverlap="1" wp14:anchorId="4D493D61" wp14:editId="0DC48D94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76" name="ตัวเชื่อมต่อตรง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EE2CF" id="ตัวเชื่อมต่อตรง 76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m8zLQIAAHw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40160" behindDoc="0" locked="1" layoutInCell="1" allowOverlap="1" wp14:anchorId="48782A5A" wp14:editId="44FD9264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77" name="ตัวเชื่อมต่อตรง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C5C86" id="ตัวเชื่อมต่อตรง 77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v7LgIAAHwEAAAOAAAAZHJzL2Uyb0RvYy54bWysVMGO0zAQvSPxD5bvNOmi7S5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41184" behindDoc="0" locked="1" layoutInCell="1" allowOverlap="1" wp14:anchorId="4EE5DC0C" wp14:editId="63378A67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78" name="ตัวเชื่อมต่อตรง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0FE82" id="ตัวเชื่อมต่อตรง 78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1AZLQIAAHw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42208" behindDoc="0" locked="1" layoutInCell="1" allowOverlap="1" wp14:anchorId="64C58DA6" wp14:editId="09D7F94B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79" name="ตัวเชื่อมต่อตรง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317EF" id="ตัวเชื่อมต่อตรง 79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TRLgIAAHw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43232" behindDoc="0" locked="1" layoutInCell="1" allowOverlap="1" wp14:anchorId="3D835982" wp14:editId="730DB0F5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80" name="ตัวเชื่อมต่อตรง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4B352" id="ตัวเชื่อมต่อตรง 80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44256" behindDoc="0" locked="1" layoutInCell="1" allowOverlap="1" wp14:anchorId="6F4A93F2" wp14:editId="1B1AAF51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81" name="ตัวเชื่อมต่อตรง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C12731" id="ตัวเชื่อมต่อตรง 81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vtvLQIAAHw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45280" behindDoc="0" locked="1" layoutInCell="1" allowOverlap="1" wp14:anchorId="69C46867" wp14:editId="2EE6172D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82" name="ตัวเชื่อมต่อตรง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F5154" id="ตัวเชื่อมต่อตรง 82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bsLQIAAHw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46304" behindDoc="0" locked="1" layoutInCell="1" allowOverlap="1" wp14:anchorId="4C13F86E" wp14:editId="352E810F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83" name="ตัวเชื่อมต่อตรง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80497" id="ตัวเชื่อมต่อตรง 83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47328" behindDoc="0" locked="1" layoutInCell="1" allowOverlap="1" wp14:anchorId="5419E1E8" wp14:editId="7FFC69BA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84" name="ตัวเชื่อมต่อตรง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1AF5E" id="ตัวเชื่อมต่อตรง 84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0xLQIAAHwEAAAOAAAAZHJzL2Uyb0RvYy54bWysVMGO0zAQvSPxD5bvNOnCVi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70D9C78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DC7E21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838EBE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ABF30F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3C6867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220698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07E318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43E995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08DE9F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F555B2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896F0B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19E490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0640DC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97221C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A87956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E7AA5A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230D30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61D711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288514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2A1F28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9E2A6B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722D41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E2F118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EC14BF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88BA18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FC0F31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839950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4176D8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1D0FC0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9607BC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579F4E2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83264" behindDoc="0" locked="1" layoutInCell="1" allowOverlap="1" wp14:anchorId="11710CB8" wp14:editId="3901A3F8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03" name="Text Box 9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4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03" o:spid="_x0000_s1037" type="#_x0000_t202" style="position:absolute;left:0;text-align:left;margin-left:-9pt;margin-top:-4.05pt;width:518.5pt;height:758pt;z-index:2526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TsupgIAAKg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04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41280" behindDoc="0" locked="0" layoutInCell="1" allowOverlap="1" wp14:anchorId="0EFC329E" wp14:editId="7C2EA2D9">
                <wp:simplePos x="0" y="0"/>
                <wp:positionH relativeFrom="column">
                  <wp:posOffset>-139700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82" name="Text Box 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7DBCB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3E65D" id="Text Box 882" o:spid="_x0000_s1038" type="#_x0000_t202" style="position:absolute;left:0;text-align:left;margin-left:-11pt;margin-top:-43.05pt;width:56pt;height:28pt;z-index:25264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65504" behindDoc="0" locked="0" layoutInCell="1" allowOverlap="1" wp14:anchorId="242A5BAA" wp14:editId="080B53EA">
                <wp:simplePos x="0" y="0"/>
                <wp:positionH relativeFrom="column">
                  <wp:posOffset>2825750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44" name="Text Box 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20ACB" w14:textId="77777777" w:rsidR="00124C0A" w:rsidRPr="003B34F2" w:rsidRDefault="00124C0A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(๕)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44" o:spid="_x0000_s1039" type="#_x0000_t202" style="position:absolute;left:0;text-align:left;margin-left:222.5pt;margin-top:-43.05pt;width:56pt;height:28pt;z-index:25256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" filled="f" stroked="f" strokeweight=".5pt">
                <v:textbox>
                  <w:txbxContent>
                    <w:p w:rsidR="00124C0A" w:rsidRPr="003B34F2" w:rsidRDefault="00124C0A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(๕)</w:t>
                      </w:r>
                    </w:p>
                  </w:txbxContent>
                </v:textbox>
              </v:shap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49376" behindDoc="0" locked="1" layoutInCell="1" allowOverlap="1" wp14:anchorId="359EF29A" wp14:editId="2DCDD96F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85" name="ตัวเชื่อมต่อตรง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27F42" id="ตัวเชื่อมต่อตรง 85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Mn5LAIAAHw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50400" behindDoc="0" locked="1" layoutInCell="1" allowOverlap="1" wp14:anchorId="4D1B48D9" wp14:editId="2AC67849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86" name="ตัวเชื่อมต่อตรง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661AD" id="ตัวเชื่อมต่อตรง 86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R6LQIAAHw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51424" behindDoc="0" locked="1" layoutInCell="1" allowOverlap="1" wp14:anchorId="1B015EFD" wp14:editId="1EA5DAEA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87" name="ตัวเชื่อมต่อตรง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18365" id="ตัวเชื่อมต่อตรง 87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dCyLQIAAHwEAAAOAAAAZHJzL2Uyb0RvYy54bWysVMGO0zAQvSPxD5bvNOmiLS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52448" behindDoc="0" locked="1" layoutInCell="1" allowOverlap="1" wp14:anchorId="5BCC1607" wp14:editId="3F75EE46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88" name="ตัวเชื่อมต่อตรง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969BC" id="ตัวเชื่อมต่อตรง 88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9tQLQIAAHw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53472" behindDoc="0" locked="1" layoutInCell="1" allowOverlap="1" wp14:anchorId="2A42C434" wp14:editId="5E6DD163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89" name="ตัวเชื่อมต่อตรง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84998" id="ตัวเชื่อมต่อตรง 89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36069C48" wp14:editId="36A63D6A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90" name="ตัวเชื่อมต่อตรง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70E9F" id="ตัวเชื่อมต่อตรง 90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55520" behindDoc="0" locked="1" layoutInCell="1" allowOverlap="1" wp14:anchorId="228EDB62" wp14:editId="5D830A34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91" name="ตัวเชื่อมต่อตรง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F9FB8" id="ตัวเชื่อมต่อตรง 91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W5LQIAAHw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56544" behindDoc="0" locked="1" layoutInCell="1" allowOverlap="1" wp14:anchorId="072B514C" wp14:editId="23DA935F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92" name="ตัวเชื่อมต่อตรง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3D658" id="ตัวเชื่อมต่อตรง 92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8g6LQIAAHw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57568" behindDoc="0" locked="1" layoutInCell="1" allowOverlap="1" wp14:anchorId="13547749" wp14:editId="2A70E1D8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93" name="ตัวเชื่อมต่อตรง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D528B" id="ตัวเชื่อมต่อตรง 93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58592" behindDoc="0" locked="1" layoutInCell="1" allowOverlap="1" wp14:anchorId="4794E965" wp14:editId="36CA9DEF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94" name="ตัวเชื่อมต่อตรง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6026E" id="ตัวเชื่อมต่อตรง 94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OPnLgIAAHw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59616" behindDoc="0" locked="1" layoutInCell="1" allowOverlap="1" wp14:anchorId="1619B64A" wp14:editId="7372EDE7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95" name="ตัวเชื่อมต่อตรง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7E133" id="ตัวเชื่อมต่อตรง 95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9cvLAIAAHw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60640" behindDoc="0" locked="1" layoutInCell="1" allowOverlap="1" wp14:anchorId="1B1D9987" wp14:editId="59978504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96" name="ตัวเชื่อมต่อตรง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33545" id="ตัวเชื่อมต่อตรง 96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qsLQIAAHw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61664" behindDoc="0" locked="1" layoutInCell="1" allowOverlap="1" wp14:anchorId="24D6D467" wp14:editId="609F471C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97" name="ตัวเชื่อมต่อตรง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97714" id="ตัวเชื่อมต่อตรง 97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s5kLgIAAHw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62688" behindDoc="0" locked="1" layoutInCell="1" allowOverlap="1" wp14:anchorId="5977F940" wp14:editId="6AA204A8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98" name="ตัวเชื่อมต่อตรง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A6B6E1" id="ตัวเชื่อมต่อตรง 98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WGLQIAAHw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63712" behindDoc="0" locked="1" layoutInCell="1" allowOverlap="1" wp14:anchorId="64999D43" wp14:editId="7432F352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99" name="ตัวเชื่อมต่อตรง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D7B28" id="ตัวเชื่อมต่อตรง 99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64736" behindDoc="0" locked="1" layoutInCell="1" allowOverlap="1" wp14:anchorId="61AD84C7" wp14:editId="58CBA706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100" name="ตัวเชื่อมต่อตรง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DAF0E" id="ตัวเชื่อมต่อตรง 100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65760" behindDoc="0" locked="1" layoutInCell="1" allowOverlap="1" wp14:anchorId="17D37E21" wp14:editId="279A6F83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101" name="ตัวเชื่อมต่อตรง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F160D" id="ตัวเชื่อมต่อตรง 101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66784" behindDoc="0" locked="1" layoutInCell="1" allowOverlap="1" wp14:anchorId="6AB4BEEB" wp14:editId="330D1E68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102" name="ตัวเชื่อมต่อตรง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FD6F4" id="ตัวเชื่อมต่อตรง 102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+fU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67808" behindDoc="0" locked="1" layoutInCell="1" allowOverlap="1" wp14:anchorId="195437E0" wp14:editId="4EF059C6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103" name="ตัวเชื่อมต่อตรง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F7224" id="ตัวเชื่อมต่อตรง 103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68832" behindDoc="0" locked="1" layoutInCell="1" allowOverlap="1" wp14:anchorId="75B0F31E" wp14:editId="206BBF36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104" name="ตัวเชื่อมต่อตรง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C62E3" id="ตัวเชื่อมต่อตรง 104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w1LQIAAH4EAAAOAAAAZHJzL2Uyb0RvYy54bWysVMGO0zAQvSPxD5bvNOnCVr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69856" behindDoc="0" locked="1" layoutInCell="1" allowOverlap="1" wp14:anchorId="60933117" wp14:editId="09CF1B39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105" name="ตัวเชื่อมต่อตรง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6BEEF" id="ตัวเชื่อมต่อตรง 105" o:spid="_x0000_s1026" style="position:absolute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62B46FA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F2BFC5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57D331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F1D886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B0737E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EF87A4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D76C13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FDF3E4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2645DA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F6A2DF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772CD5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A3BCC8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3216BA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42C742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871181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5B62A5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882E20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0254C7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1F3D7C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2AA105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14196A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C3E36B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9C70FA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4B08AC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3C9D47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0E85B4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D01A2C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2CEA82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D159D4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140C1E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C5CA665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85312" behindDoc="0" locked="1" layoutInCell="1" allowOverlap="1" wp14:anchorId="69540158" wp14:editId="56C46A2E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04" name="Text Box 9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5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04" o:spid="_x0000_s1040" type="#_x0000_t202" style="position:absolute;margin-left:-59pt;margin-top:-4.05pt;width:518.5pt;height:758pt;z-index:25268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" filled="f" stroked="f" strokeweight=".5pt">
                <v:path arrowok="t"/>
                <o:lock v:ext="edit" aspectratio="t"/>
                <v:textbox style="mso-next-textbox:#Text Box 905">
                  <w:txbxContent/>
                </v:textbox>
                <w10:anchorlock/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482A3F0D" wp14:editId="17C1B57C">
                <wp:simplePos x="0" y="0"/>
                <wp:positionH relativeFrom="column">
                  <wp:posOffset>2203450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45" name="Text Box 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21D20" w14:textId="77777777" w:rsidR="00124C0A" w:rsidRPr="003B34F2" w:rsidRDefault="00271327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(๖</w:t>
                            </w:r>
                            <w:r w:rsidR="00124C0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45" o:spid="_x0000_s1041" type="#_x0000_t202" style="position:absolute;margin-left:173.5pt;margin-top:-43.05pt;width:56pt;height:28pt;z-index:25256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" filled="f" stroked="f" strokeweight=".5pt">
                <v:textbox>
                  <w:txbxContent>
                    <w:p w:rsidR="00124C0A" w:rsidRPr="003B34F2" w:rsidRDefault="00271327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(๖</w:t>
                      </w:r>
                      <w:r w:rsidR="00124C0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71904" behindDoc="0" locked="1" layoutInCell="1" allowOverlap="1" wp14:anchorId="7D5C0EC4" wp14:editId="4FAF624C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106" name="ตัวเชื่อมต่อตรง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07946" id="ตัวเชื่อมต่อตรง 106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72928" behindDoc="0" locked="1" layoutInCell="1" allowOverlap="1" wp14:anchorId="165AE96F" wp14:editId="38BA0969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107" name="ตัวเชื่อมต่อตรง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AA52C" id="ตัวเชื่อมต่อตรง 107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GoLQIAAH4EAAAOAAAAZHJzL2Uyb0RvYy54bWysVMGO0zAQvSPxD5bvNOmiLb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73952" behindDoc="0" locked="1" layoutInCell="1" allowOverlap="1" wp14:anchorId="5407E2ED" wp14:editId="4D997982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108" name="ตัวเชื่อมต่อตรง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EA874" id="ตัวเชื่อมต่อตรง 108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74976" behindDoc="0" locked="1" layoutInCell="1" allowOverlap="1" wp14:anchorId="13D76126" wp14:editId="48B69804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109" name="ตัวเชื่อมต่อตรง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AC0EA" id="ตัวเชื่อมต่อตรง 109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76000" behindDoc="0" locked="1" layoutInCell="1" allowOverlap="1" wp14:anchorId="1FF2A78C" wp14:editId="3B127463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110" name="ตัวเชื่อมต่อตรง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0BF86" id="ตัวเชื่อมต่อตรง 110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77024" behindDoc="0" locked="1" layoutInCell="1" allowOverlap="1" wp14:anchorId="4E07BB3A" wp14:editId="19A681EE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111" name="ตัวเชื่อมต่อตรง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DE692" id="ตัวเชื่อมต่อตรง 111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2dvLQ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78048" behindDoc="0" locked="1" layoutInCell="1" allowOverlap="1" wp14:anchorId="23D3437B" wp14:editId="7AD08C1D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112" name="ตัวเชื่อมต่อตรง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3962E" id="ตัวเชื่อมต่อตรง 112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0ry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79072" behindDoc="0" locked="1" layoutInCell="1" allowOverlap="1" wp14:anchorId="2D9C2AD9" wp14:editId="5B24997A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113" name="ตัวเชื่อมต่อตรง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D00EF" id="ตัวเชื่อมต่อตรง 113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66GLQ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80096" behindDoc="0" locked="1" layoutInCell="1" allowOverlap="1" wp14:anchorId="2620C493" wp14:editId="5221FA6B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114" name="ตัวเชื่อมต่อตรง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302A9" id="ตัวเชื่อมต่อตรง 114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ETLQ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81120" behindDoc="0" locked="1" layoutInCell="1" allowOverlap="1" wp14:anchorId="7C90AB7E" wp14:editId="550FEBB2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115" name="ตัวเชื่อมต่อตรง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F69EC" id="ตัวเชื่อมต่อตรง 115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82144" behindDoc="0" locked="1" layoutInCell="1" allowOverlap="1" wp14:anchorId="5ED1ED4B" wp14:editId="36894A16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116" name="ตัวเชื่อมต่อตรง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D1F27" id="ตัวเชื่อมต่อตรง 116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aj6LQ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83168" behindDoc="0" locked="1" layoutInCell="1" allowOverlap="1" wp14:anchorId="4BEC00CA" wp14:editId="37E71435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117" name="ตัวเชื่อมต่อตรง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3FFB6" id="ตัวเชื่อมต่อตรง 117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yOLQ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84192" behindDoc="0" locked="1" layoutInCell="1" allowOverlap="1" wp14:anchorId="36FF1264" wp14:editId="727157B3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118" name="ตัวเชื่อมต่อตรง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ADE36" id="ตัวเชื่อมต่อตรง 118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85216" behindDoc="0" locked="1" layoutInCell="1" allowOverlap="1" wp14:anchorId="013E51E9" wp14:editId="4ED91011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119" name="ตัวเชื่อมต่อตรง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67171" id="ตัวเชื่อมต่อตรง 119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N+LQIAAH4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86240" behindDoc="0" locked="1" layoutInCell="1" allowOverlap="1" wp14:anchorId="784A2D65" wp14:editId="50BC8376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120" name="ตัวเชื่อมต่อตรง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1377E" id="ตัวเชื่อมต่อตรง 120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87264" behindDoc="0" locked="1" layoutInCell="1" allowOverlap="1" wp14:anchorId="6B0C24CD" wp14:editId="4BECABA2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121" name="ตัวเชื่อมต่อตรง 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7A1FC" id="ตัวเชื่อมต่อตรง 121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5EE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88288" behindDoc="0" locked="1" layoutInCell="1" allowOverlap="1" wp14:anchorId="518133B4" wp14:editId="64A94FAA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122" name="ตัวเชื่อมต่อตรง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C3A61" id="ตัวเชื่อมต่อตรง 122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7yZ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89312" behindDoc="0" locked="1" layoutInCell="1" allowOverlap="1" wp14:anchorId="4E620D57" wp14:editId="22A6A19E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123" name="ตัวเชื่อมต่อตรง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7588C" id="ตัวเชื่อมต่อตรง 123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1jtLQ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90336" behindDoc="0" locked="1" layoutInCell="1" allowOverlap="1" wp14:anchorId="6D92EA29" wp14:editId="382E16D7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124" name="ตัวเชื่อมต่อตรง 1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404E5" id="ตัวเชื่อมต่อตรง 124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Zd4LQ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91360" behindDoc="0" locked="1" layoutInCell="1" allowOverlap="1" wp14:anchorId="5B2EF7F7" wp14:editId="33EBB1F9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125" name="ตัวเชื่อมต่อตรง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5829E" id="ตัวเชื่อมต่อตรง 125" o:spid="_x0000_s1026" style="position:absolute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92384" behindDoc="0" locked="1" layoutInCell="1" allowOverlap="1" wp14:anchorId="74175EDE" wp14:editId="3F9F5A71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126" name="ตัวเชื่อมต่อตรง 1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2B45D" id="ตัวเชื่อมต่อตรง 126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6R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69684FE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1CF0BC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F0341C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AFF7ED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6B2724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6D7A62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A0EDAA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6E6E50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2ED056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9F4FB5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659FD3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553CF9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B4FBEE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D5C799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FB17A7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6B4BEB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F053A0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690570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A6715E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FC157B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74F559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9940FD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02FD66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64256C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A083D9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9301C0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5B025A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1A0CA0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073A3B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F5CABC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136B448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87360" behindDoc="0" locked="1" layoutInCell="1" allowOverlap="1" wp14:anchorId="5F5D7B30" wp14:editId="204BCDFC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05" name="Text Box 9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6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05" o:spid="_x0000_s1042" type="#_x0000_t202" style="position:absolute;left:0;text-align:left;margin-left:-9pt;margin-top:-4.05pt;width:518.5pt;height:758pt;z-index:25268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06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43328" behindDoc="0" locked="0" layoutInCell="1" allowOverlap="1" wp14:anchorId="172A0574" wp14:editId="422002DD">
                <wp:simplePos x="0" y="0"/>
                <wp:positionH relativeFrom="column">
                  <wp:posOffset>-139700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83" name="Text Box 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F73D5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83" o:spid="_x0000_s1043" type="#_x0000_t202" style="position:absolute;left:0;text-align:left;margin-left:-11pt;margin-top:-42.55pt;width:56pt;height:28pt;z-index:25264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69600" behindDoc="0" locked="0" layoutInCell="1" allowOverlap="1" wp14:anchorId="611ABC50" wp14:editId="59B735B5">
                <wp:simplePos x="0" y="0"/>
                <wp:positionH relativeFrom="column">
                  <wp:posOffset>2832100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46" name="Text Box 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11E7D" w14:textId="77777777" w:rsidR="00124C0A" w:rsidRPr="003B34F2" w:rsidRDefault="00271327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(๗</w:t>
                            </w:r>
                            <w:r w:rsidR="00124C0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46" o:spid="_x0000_s1044" type="#_x0000_t202" style="position:absolute;left:0;text-align:left;margin-left:223pt;margin-top:-42.55pt;width:56pt;height:28pt;z-index:25256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" filled="f" stroked="f" strokeweight=".5pt">
                <v:textbox>
                  <w:txbxContent>
                    <w:p w:rsidR="00124C0A" w:rsidRPr="003B34F2" w:rsidRDefault="00271327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(๗</w:t>
                      </w:r>
                      <w:r w:rsidR="00124C0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94432" behindDoc="0" locked="1" layoutInCell="1" allowOverlap="1" wp14:anchorId="64944921" wp14:editId="27C651CE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127" name="ตัวเชื่อมต่อตรง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9EE69" id="ตัวเชื่อมต่อตรง 127" o:spid="_x0000_s1026" style="position:absolute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rlLQ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95456" behindDoc="0" locked="1" layoutInCell="1" allowOverlap="1" wp14:anchorId="7E3D0501" wp14:editId="05F5E7E9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128" name="ตัวเชื่อมต่อตรง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30EB0" id="ตัวเชื่อมต่อตรง 128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96480" behindDoc="0" locked="1" layoutInCell="1" allowOverlap="1" wp14:anchorId="45CE8287" wp14:editId="1E724751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129" name="ตัวเชื่อมต่อตรง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86E1F" id="ตัวเชื่อมต่อตรง 129" o:spid="_x0000_s1026" style="position:absolute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UVLQ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97504" behindDoc="0" locked="1" layoutInCell="1" allowOverlap="1" wp14:anchorId="2126B2D6" wp14:editId="64A78F5C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130" name="ตัวเชื่อมต่อตรง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39CCD" id="ตัวเชื่อมต่อตรง 130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98528" behindDoc="0" locked="1" layoutInCell="1" allowOverlap="1" wp14:anchorId="0B33B18A" wp14:editId="592EAAF0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131" name="ตัวเชื่อมต่อตรง 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7ABAA" id="ตัวเชื่อมต่อตรง 131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wiLQ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99552" behindDoc="0" locked="1" layoutInCell="1" allowOverlap="1" wp14:anchorId="6E608EAE" wp14:editId="094E8CB8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132" name="ตัวเชื่อมต่อตรง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253EB" id="ตัวเชื่อมต่อตรง 132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xG/LQ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0576" behindDoc="0" locked="1" layoutInCell="1" allowOverlap="1" wp14:anchorId="25792AB7" wp14:editId="346866FA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133" name="ตัวเชื่อมต่อตรง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931F4" id="ตัวเชื่อมต่อตรง 133" o:spid="_x0000_s1026" style="position:absolute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/XLLQIAAH4EAAAOAAAAZHJzL2Uyb0RvYy54bWysVMGO0zAQvSPxD5bvNOlWWy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1600" behindDoc="0" locked="1" layoutInCell="1" allowOverlap="1" wp14:anchorId="24435D03" wp14:editId="47540DE9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134" name="ตัวเชื่อมต่อตรง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4F80D" id="ตัวเชื่อมต่อตรง 134" o:spid="_x0000_s1026" style="position:absolute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peLg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BWNTpe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2624" behindDoc="0" locked="1" layoutInCell="1" allowOverlap="1" wp14:anchorId="7EA68AF8" wp14:editId="562E3870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135" name="ตัวเชื่อมต่อตรง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4DED6" id="ตัวเชื่อมต่อตรง 135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3648" behindDoc="0" locked="1" layoutInCell="1" allowOverlap="1" wp14:anchorId="463813B4" wp14:editId="7058B342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136" name="ตัวเชื่อมต่อตรง 1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D40B5" id="ตัวเชื่อมต่อตรง 136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fO3LQ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4672" behindDoc="0" locked="1" layoutInCell="1" allowOverlap="1" wp14:anchorId="15E1E723" wp14:editId="166CDC72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137" name="ตัวเชื่อมต่อตรง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54F34" id="ตัวเชื่อมต่อตรง 137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fDLg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5696" behindDoc="0" locked="1" layoutInCell="1" allowOverlap="1" wp14:anchorId="6951B3C4" wp14:editId="7E6A4270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138" name="ตัวเชื่อมต่อตรง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C3B01" id="ตัวเชื่อมต่อตรง 138" o:spid="_x0000_s1026" style="position:absolute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6720" behindDoc="0" locked="1" layoutInCell="1" allowOverlap="1" wp14:anchorId="4D83B387" wp14:editId="508B3129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139" name="ตัวเชื่อมต่อตรง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78B08" id="ตัวเชื่อมต่อตรง 139" o:spid="_x0000_s1026" style="position:absolute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7744" behindDoc="0" locked="1" layoutInCell="1" allowOverlap="1" wp14:anchorId="06E9DA0C" wp14:editId="545EC444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140" name="ตัวเชื่อมต่อตรง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7ACBE" id="ตัวเชื่อมต่อตรง 140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8768" behindDoc="0" locked="1" layoutInCell="1" allowOverlap="1" wp14:anchorId="529C5099" wp14:editId="51CCED00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141" name="ตัวเชื่อมต่อตรง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7BFA0" id="ตัวเชื่อมต่อตรง 141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3TLQ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9792" behindDoc="0" locked="1" layoutInCell="1" allowOverlap="1" wp14:anchorId="3DACF6A9" wp14:editId="2F7F8D2F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142" name="ตัวเชื่อมต่อตรง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5F823" id="ตัวเชื่อมต่อตรง 142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BOLQ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10816" behindDoc="0" locked="1" layoutInCell="1" allowOverlap="1" wp14:anchorId="4B580B1B" wp14:editId="0BAEEC25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143" name="ตัวเชื่อมต่อตรง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586C5" id="ตัวเชื่อมต่อตรง 143" o:spid="_x0000_s1026" style="position:absolute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Q6Lg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11840" behindDoc="0" locked="1" layoutInCell="1" allowOverlap="1" wp14:anchorId="50A5F90B" wp14:editId="0A4FFE48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144" name="ตัวเชื่อมต่อตรง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F31A6" id="ตัวเชื่อมต่อตรง 144" o:spid="_x0000_s1026" style="position:absolute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HuvLgIAAH4EAAAOAAAAZHJzL2Uyb0RvYy54bWysVMGO0zAQvSPxD5bvNOmyWy1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12864" behindDoc="0" locked="1" layoutInCell="1" allowOverlap="1" wp14:anchorId="39DAB71F" wp14:editId="16AFE520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145" name="ตัวเชื่อมต่อตรง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51B86" id="ตัวเชื่อมต่อตรง 145" o:spid="_x0000_s1026" style="position:absolute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13888" behindDoc="0" locked="1" layoutInCell="1" allowOverlap="1" wp14:anchorId="74F5AD53" wp14:editId="10074BE8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146" name="ตัวเชื่อมต่อตรง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67CE6" id="ตัวเชื่อมต่อตรง 146" o:spid="_x0000_s1026" style="position:absolute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JGLQ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14912" behindDoc="0" locked="1" layoutInCell="1" allowOverlap="1" wp14:anchorId="02F7B56A" wp14:editId="73F74479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147" name="ตัวเชื่อมต่อตรง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B57EE" id="ตัวเชื่อมต่อตรง 147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Yy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7AAEF07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44BFBE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20C356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96A3BE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B89450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C298F8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1742F9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152B63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D25D15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EDDFE7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5788DE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CE97D6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47C12F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6F0329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7D1D92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88437C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35DD21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151D10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ACC485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9FF184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A5429B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9D2744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9C2C2B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FB4F64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C587E5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9F3E8A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D325EF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070DD1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4DF05F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AF48E3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3002C14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89408" behindDoc="0" locked="1" layoutInCell="1" allowOverlap="1" wp14:anchorId="700AD329" wp14:editId="6A53D0BD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06" name="Text Box 9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7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06" o:spid="_x0000_s1045" type="#_x0000_t202" style="position:absolute;margin-left:-59pt;margin-top:-4.05pt;width:518.5pt;height:758pt;z-index:25268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" filled="f" stroked="f" strokeweight=".5pt">
                <v:path arrowok="t"/>
                <o:lock v:ext="edit" aspectratio="t"/>
                <v:textbox style="mso-next-textbox:#Text Box 907">
                  <w:txbxContent/>
                </v:textbox>
                <w10:anchorlock/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71648" behindDoc="0" locked="0" layoutInCell="1" allowOverlap="1" wp14:anchorId="2C7BE4D0" wp14:editId="2805C699">
                <wp:simplePos x="0" y="0"/>
                <wp:positionH relativeFrom="column">
                  <wp:posOffset>2203450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47" name="Text Box 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E0751" w14:textId="77777777" w:rsidR="00124C0A" w:rsidRPr="003B34F2" w:rsidRDefault="00271327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(๘</w:t>
                            </w:r>
                            <w:r w:rsidR="00124C0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47" o:spid="_x0000_s1046" type="#_x0000_t202" style="position:absolute;margin-left:173.5pt;margin-top:-43.05pt;width:56pt;height:28pt;z-index:25257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" filled="f" stroked="f" strokeweight=".5pt">
                <v:textbox>
                  <w:txbxContent>
                    <w:p w:rsidR="00124C0A" w:rsidRPr="003B34F2" w:rsidRDefault="00271327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(๘</w:t>
                      </w:r>
                      <w:r w:rsidR="00124C0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16960" behindDoc="0" locked="1" layoutInCell="1" allowOverlap="1" wp14:anchorId="00A0968E" wp14:editId="2BBC7731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148" name="ตัวเชื่อมต่อตรง 1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D4DFF" id="ตัวเชื่อมต่อตรง 148" o:spid="_x0000_s1026" style="position:absolute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17984" behindDoc="0" locked="1" layoutInCell="1" allowOverlap="1" wp14:anchorId="78354FB7" wp14:editId="30401EAC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149" name="ตัวเชื่อมต่อตรง 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DC1D7" id="ตัวเชื่อมต่อตรง 149" o:spid="_x0000_s1026" style="position:absolute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7nCLgIAAH4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19008" behindDoc="0" locked="1" layoutInCell="1" allowOverlap="1" wp14:anchorId="26E58008" wp14:editId="4D6D7AB0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150" name="ตัวเชื่อมต่อตรง 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113F4" id="ตัวเชื่อมต่อตรง 150" o:spid="_x0000_s1026" style="position:absolute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0032" behindDoc="0" locked="1" layoutInCell="1" allowOverlap="1" wp14:anchorId="7C088C39" wp14:editId="6EF86230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151" name="ตัวเชื่อมต่อตรง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D541B" id="ตัวเชื่อมต่อตรง 151" o:spid="_x0000_s1026" style="position:absolute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D1LQ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1056" behindDoc="0" locked="1" layoutInCell="1" allowOverlap="1" wp14:anchorId="49DBB277" wp14:editId="0C5A4FC8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152" name="ตัวเชื่อมต่อตรง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E8553" id="ตัวเชื่อมต่อตรง 152" o:spid="_x0000_s1026" style="position:absolute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v1oLQ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2080" behindDoc="0" locked="1" layoutInCell="1" allowOverlap="1" wp14:anchorId="7FB3693E" wp14:editId="20D97B91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153" name="ตัวเชื่อมต่อตรง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E3927" id="ตัวเชื่อมต่อตรง 153" o:spid="_x0000_s1026" style="position:absolute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3104" behindDoc="0" locked="1" layoutInCell="1" allowOverlap="1" wp14:anchorId="52662FE2" wp14:editId="3547D282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154" name="ตัวเชื่อมต่อตรง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F4501" id="ตัวเชื่อมต่อตรง 154" o:spid="_x0000_s1026" style="position:absolute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aJLQ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4128" behindDoc="0" locked="1" layoutInCell="1" allowOverlap="1" wp14:anchorId="1F63A42A" wp14:editId="4C9D980E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155" name="ตัวเชื่อมต่อตรง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071D0" id="ตัวเชื่อมต่อตรง 155" o:spid="_x0000_s1026" style="position:absolute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5152" behindDoc="0" locked="1" layoutInCell="1" allowOverlap="1" wp14:anchorId="54DF1EC9" wp14:editId="0EACECB9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156" name="ตัวเชื่อมต่อตรง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58653" id="ตัวเชื่อมต่อตรง 156" o:spid="_x0000_s1026" style="position:absolute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9gLQ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6176" behindDoc="0" locked="1" layoutInCell="1" allowOverlap="1" wp14:anchorId="1B0237AC" wp14:editId="3F1E7962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157" name="ตัวเชื่อมต่อตรง 1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12F21" id="ตัวเชื่อมต่อตรง 157" o:spid="_x0000_s1026" style="position:absolute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sULQ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7200" behindDoc="0" locked="1" layoutInCell="1" allowOverlap="1" wp14:anchorId="0F236B69" wp14:editId="5CDC6792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158" name="ตัวเชื่อมต่อตรง 1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B1A8A" id="ตัวเชื่อมต่อตรง 158" o:spid="_x0000_s1026" style="position:absolute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8224" behindDoc="0" locked="1" layoutInCell="1" allowOverlap="1" wp14:anchorId="0E7E305F" wp14:editId="1A12684F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159" name="ตัวเชื่อมต่อตรง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8C3EF" id="ตัวเชื่อมต่อตรง 159" o:spid="_x0000_s1026" style="position:absolute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9248" behindDoc="0" locked="1" layoutInCell="1" allowOverlap="1" wp14:anchorId="4F38503A" wp14:editId="3E6A9D62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160" name="ตัวเชื่อมต่อตรง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DA8A9" id="ตัวเชื่อมต่อตรง 160" o:spid="_x0000_s1026" style="position:absolute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0272" behindDoc="0" locked="1" layoutInCell="1" allowOverlap="1" wp14:anchorId="1B248A0D" wp14:editId="63D0D935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161" name="ตัวเชื่อมต่อตรง 1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6F2AD" id="ตัวเชื่อมต่อตรง 161" o:spid="_x0000_s1026" style="position:absolute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aeLQ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1296" behindDoc="0" locked="1" layoutInCell="1" allowOverlap="1" wp14:anchorId="5E29A0D7" wp14:editId="7E0C4918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162" name="ตัวเชื่อมต่อตรง 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9017A" id="ตัวเชื่อมต่อตรง 162" o:spid="_x0000_s1026" style="position:absolute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sD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2320" behindDoc="0" locked="1" layoutInCell="1" allowOverlap="1" wp14:anchorId="385D1AA0" wp14:editId="66D33E2B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163" name="ตัวเชื่อมต่อตรง 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57233" id="ตัวเชื่อมต่อตรง 163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u93LQ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3344" behindDoc="0" locked="1" layoutInCell="1" allowOverlap="1" wp14:anchorId="5104F3DA" wp14:editId="460BD22E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164" name="ตัวเชื่อมต่อตรง 1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47CA0" id="ตัวเชื่อมต่อตรง 164" o:spid="_x0000_s1026" style="position:absolute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DiLQ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4368" behindDoc="0" locked="1" layoutInCell="1" allowOverlap="1" wp14:anchorId="4E8AFC56" wp14:editId="44FF4FFA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165" name="ตัวเชื่อมต่อตรง 1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D5420" id="ตัวเชื่อมต่อตรง 165" o:spid="_x0000_s1026" style="position:absolute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5392" behindDoc="0" locked="1" layoutInCell="1" allowOverlap="1" wp14:anchorId="11ABF068" wp14:editId="0C327D4E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166" name="ตัวเชื่อมต่อตรง 1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FBD31" id="ตัวเชื่อมต่อตรง 166" o:spid="_x0000_s1026" style="position:absolute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kLLQ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6416" behindDoc="0" locked="1" layoutInCell="1" allowOverlap="1" wp14:anchorId="07FDE3AB" wp14:editId="3213D1CB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167" name="ตัวเชื่อมต่อตรง 1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27930" id="ตัวเชื่อมต่อตรง 167" o:spid="_x0000_s1026" style="position:absolute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A1/LQ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7440" behindDoc="0" locked="1" layoutInCell="1" allowOverlap="1" wp14:anchorId="3D6414D7" wp14:editId="43804982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168" name="ตัวเชื่อมต่อตรง 1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A8944" id="ตัวเชื่อมต่อตรง 168" o:spid="_x0000_s1026" style="position:absolute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08A7C4E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73A5A6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4AB75B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0CED15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9416F0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E4D9F3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2E1A68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5BE163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867AE1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C8DE42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A773A9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B0F54B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6321AF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B40724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26E039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18D597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6AD928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BDC1C2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63060A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8F8BCC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96E535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880FE6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7ACE40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EB3B66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F68940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A03ED3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3B04FE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DF6A44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A09946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C8E43D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8CDCA5A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91456" behindDoc="0" locked="1" layoutInCell="1" allowOverlap="1" wp14:anchorId="2B90CC0E" wp14:editId="6CF10807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07" name="Text Box 9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8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07" o:spid="_x0000_s1047" type="#_x0000_t202" style="position:absolute;left:0;text-align:left;margin-left:-9pt;margin-top:-4.05pt;width:518.5pt;height:758pt;z-index:25269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08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45376" behindDoc="0" locked="0" layoutInCell="1" allowOverlap="1" wp14:anchorId="75CDF7AA" wp14:editId="79A33029">
                <wp:simplePos x="0" y="0"/>
                <wp:positionH relativeFrom="column">
                  <wp:posOffset>-133350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84" name="Text Box 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75BB9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17DC2" id="Text Box 884" o:spid="_x0000_s1048" type="#_x0000_t202" style="position:absolute;left:0;text-align:left;margin-left:-10.5pt;margin-top:-42.55pt;width:56pt;height:28pt;z-index:25264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73696" behindDoc="0" locked="0" layoutInCell="1" allowOverlap="1" wp14:anchorId="047B9B65" wp14:editId="150526F8">
                <wp:simplePos x="0" y="0"/>
                <wp:positionH relativeFrom="column">
                  <wp:posOffset>2813050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48" name="Text Box 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9D543" w14:textId="77777777" w:rsidR="00124C0A" w:rsidRPr="003B34F2" w:rsidRDefault="00271327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(๙</w:t>
                            </w:r>
                            <w:r w:rsidR="00124C0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48" o:spid="_x0000_s1049" type="#_x0000_t202" style="position:absolute;left:0;text-align:left;margin-left:221.5pt;margin-top:-42.55pt;width:56pt;height:28pt;z-index:25257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" filled="f" stroked="f" strokeweight=".5pt">
                <v:textbox>
                  <w:txbxContent>
                    <w:p w:rsidR="00124C0A" w:rsidRPr="003B34F2" w:rsidRDefault="00271327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(๙</w:t>
                      </w:r>
                      <w:r w:rsidR="00124C0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9488" behindDoc="0" locked="1" layoutInCell="1" allowOverlap="1" wp14:anchorId="01B4B131" wp14:editId="0BFE6804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169" name="ตัวเชื่อมต่อตรง 1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61A61" id="ตัวเชื่อมต่อตรง 169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+KPLQIAAH4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40512" behindDoc="0" locked="1" layoutInCell="1" allowOverlap="1" wp14:anchorId="39E9124F" wp14:editId="3D703BA7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170" name="ตัวเชื่อมต่อตรง 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C6E50" id="ตัวเชื่อมต่อตรง 170" o:spid="_x0000_s1026" style="position:absolute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41536" behindDoc="0" locked="1" layoutInCell="1" allowOverlap="1" wp14:anchorId="15AD53DB" wp14:editId="3576B866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171" name="ตัวเชื่อมต่อตรง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5A3536" id="ตัวเชื่อมต่อตรง 171" o:spid="_x0000_s1026" style="position:absolute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u4LQ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42560" behindDoc="0" locked="1" layoutInCell="1" allowOverlap="1" wp14:anchorId="268CF19B" wp14:editId="081D84E7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172" name="ตัวเชื่อมต่อตรง 1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40F0A" id="ตัวเชื่อมต่อตรง 172" o:spid="_x0000_s1026" style="position:absolute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qYlLQ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43584" behindDoc="0" locked="1" layoutInCell="1" allowOverlap="1" wp14:anchorId="6F80513B" wp14:editId="28B930EE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173" name="ตัวเชื่อมต่อตรง 1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D52EA" id="ตัวเชื่อมต่อตรง 173" o:spid="_x0000_s1026" style="position:absolute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JRLg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44608" behindDoc="0" locked="1" layoutInCell="1" allowOverlap="1" wp14:anchorId="6396F4E6" wp14:editId="313DFE9C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174" name="ตัวเชื่อมต่อตรง 1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6ABF0" id="ตัวเชื่อมต่อตรง 174" o:spid="_x0000_s1026" style="position:absolute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3E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DWZI3E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45632" behindDoc="0" locked="1" layoutInCell="1" allowOverlap="1" wp14:anchorId="325D8575" wp14:editId="48D5AABA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175" name="ตัวเชื่อมต่อตรง 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7E5DB" id="ตัวเชื่อมต่อตรง 175" o:spid="_x0000_s1026" style="position:absolute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46656" behindDoc="0" locked="1" layoutInCell="1" allowOverlap="1" wp14:anchorId="48037783" wp14:editId="480CC38B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176" name="ตัวเชื่อมต่อตรง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966D3" id="ตัวเชื่อมต่อตรง 176" o:spid="_x0000_s1026" style="position:absolute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EQtLQ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47680" behindDoc="0" locked="1" layoutInCell="1" allowOverlap="1" wp14:anchorId="2CB67501" wp14:editId="6EB3621B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177" name="ตัวเชื่อมต่อตรง 1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31350" id="ตัวเชื่อมต่อตรง 177" o:spid="_x0000_s1026" style="position:absolute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BZLgIAAH4EAAAOAAAAZHJzL2Uyb0RvYy54bWysVMGO0zAQvSPxD5bvNOmi7S5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48704" behindDoc="0" locked="1" layoutInCell="1" allowOverlap="1" wp14:anchorId="72C78F3B" wp14:editId="6CCEBA26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178" name="ตัวเชื่อมต่อตรง 1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82663" id="ตัวเชื่อมต่อตรง 178" o:spid="_x0000_s1026" style="position:absolute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49728" behindDoc="0" locked="1" layoutInCell="1" allowOverlap="1" wp14:anchorId="51C83D6A" wp14:editId="09E8DDDC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179" name="ตัวเชื่อมต่อตรง 1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CF8CE" id="ตัวเชื่อมต่อตรง 179" o:spid="_x0000_s1026" style="position:absolute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0+pLgIAAH4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0752" behindDoc="0" locked="1" layoutInCell="1" allowOverlap="1" wp14:anchorId="4593E5F0" wp14:editId="55E8F7AF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180" name="ตัวเชื่อมต่อตรง 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79506" id="ตัวเชื่อมต่อตรง 180" o:spid="_x0000_s1026" style="position:absolute;flip: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1776" behindDoc="0" locked="1" layoutInCell="1" allowOverlap="1" wp14:anchorId="6572EA0F" wp14:editId="048A3A76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181" name="ตัวเชื่อมต่อตรง 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E8FFE" id="ตัวเชื่อมต่อตรง 181" o:spid="_x0000_s1026" style="position:absolute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WnLQ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2800" behindDoc="0" locked="1" layoutInCell="1" allowOverlap="1" wp14:anchorId="45F181C1" wp14:editId="5D0BAE7D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182" name="ตัวเชื่อมต่อตรง 1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94F3C" id="ตัวเชื่อมต่อตรง 182" o:spid="_x0000_s1026" style="position:absolute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g6LQ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3824" behindDoc="0" locked="1" layoutInCell="1" allowOverlap="1" wp14:anchorId="2431E866" wp14:editId="29AD559E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183" name="ตัวเชื่อมต่อตรง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06DCE" id="ตัวเชื่อมต่อตรง 183" o:spid="_x0000_s1026" style="position:absolute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4848" behindDoc="0" locked="1" layoutInCell="1" allowOverlap="1" wp14:anchorId="79BA4997" wp14:editId="7AA612B9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184" name="ตัวเชื่อมต่อตรง 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2ACB8" id="ตัวเชื่อมต่อตรง 184" o:spid="_x0000_s1026" style="position:absolute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NPbLQIAAH4EAAAOAAAAZHJzL2Uyb0RvYy54bWysVMGO0zAQvSPxD5bvNOnCVi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5872" behindDoc="0" locked="1" layoutInCell="1" allowOverlap="1" wp14:anchorId="50294090" wp14:editId="599EA9CE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185" name="ตัวเชื่อมต่อตรง 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FB623" id="ตัวเชื่อมต่อตรง 185" o:spid="_x0000_s1026" style="position:absolute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6896" behindDoc="0" locked="1" layoutInCell="1" allowOverlap="1" wp14:anchorId="36E52757" wp14:editId="102316D7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186" name="ตัวเชื่อมต่อตรง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0C164" id="ตัวเชื่อมต่อตรง 186" o:spid="_x0000_s1026" style="position:absolute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oyLQ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7920" behindDoc="0" locked="1" layoutInCell="1" allowOverlap="1" wp14:anchorId="2D2FEE9A" wp14:editId="22E16223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187" name="ตัวเชื่อมต่อตรง 1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FEDC4" id="ตัวเชื่อมต่อตรง 187" o:spid="_x0000_s1026" style="position:absolute;flip: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5GLQIAAH4EAAAOAAAAZHJzL2Uyb0RvYy54bWysVMGO0zAQvSPxD5bvNOmiLS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8944" behindDoc="0" locked="1" layoutInCell="1" allowOverlap="1" wp14:anchorId="3B7EAA8A" wp14:editId="05613119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188" name="ตัวเชื่อมต่อตรง 1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B70CD" id="ตัวเชื่อมต่อตรง 188" o:spid="_x0000_s1026" style="position:absolute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9968" behindDoc="0" locked="1" layoutInCell="1" allowOverlap="1" wp14:anchorId="7CA55210" wp14:editId="6D4A22AD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189" name="ตัวเชื่อมต่อตรง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2FF06" id="ตัวเชื่อมต่อตรง 189" o:spid="_x0000_s1026" style="position:absolute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69D8B57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9B656B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32A9FE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54605F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A5F976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040B0A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CC6974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9A6E5C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2CA9CF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1F3E7F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5162EA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F09245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CC4361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E5BB5F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F60CC2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F83CA1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DEC552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E8C9F8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D1B5E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F3BEB9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8C9815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5744BC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98D368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9722D0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C35C6F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61F141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152F48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67B92A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DB689B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ECE9C1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746A0AE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93504" behindDoc="0" locked="1" layoutInCell="1" allowOverlap="1" wp14:anchorId="50213238" wp14:editId="2490736D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08" name="Text Box 9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9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08" o:spid="_x0000_s1050" type="#_x0000_t202" style="position:absolute;margin-left:-59pt;margin-top:-4.05pt;width:518.5pt;height:758pt;z-index:2526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jVspQIAAKg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" filled="f" stroked="f" strokeweight=".5pt">
                <v:path arrowok="t"/>
                <o:lock v:ext="edit" aspectratio="t"/>
                <v:textbox style="mso-next-textbox:#Text Box 909">
                  <w:txbxContent/>
                </v:textbox>
                <w10:anchorlock/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75744" behindDoc="0" locked="0" layoutInCell="1" allowOverlap="1" wp14:anchorId="54A8D159" wp14:editId="6B741860">
                <wp:simplePos x="0" y="0"/>
                <wp:positionH relativeFrom="column">
                  <wp:posOffset>2197100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49" name="Text Box 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CF803" w14:textId="77777777" w:rsidR="00124C0A" w:rsidRPr="003B34F2" w:rsidRDefault="00271327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(๑๐</w:t>
                            </w:r>
                            <w:r w:rsidR="00124C0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49" o:spid="_x0000_s1051" type="#_x0000_t202" style="position:absolute;margin-left:173pt;margin-top:-42.55pt;width:56pt;height:28pt;z-index:25257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" filled="f" stroked="f" strokeweight=".5pt">
                <v:textbox>
                  <w:txbxContent>
                    <w:p w:rsidR="00124C0A" w:rsidRPr="003B34F2" w:rsidRDefault="00271327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(๑๐</w:t>
                      </w:r>
                      <w:r w:rsidR="00124C0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62016" behindDoc="0" locked="1" layoutInCell="1" allowOverlap="1" wp14:anchorId="5FD7FAEE" wp14:editId="7BC27791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190" name="ตัวเชื่อมต่อตรง 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C178D" id="ตัวเชื่อมต่อตรง 190" o:spid="_x0000_s1026" style="position:absolute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63040" behindDoc="0" locked="1" layoutInCell="1" allowOverlap="1" wp14:anchorId="6E71E039" wp14:editId="21B3CFF0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191" name="ตัวเชื่อมต่อตรง 1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50670" id="ตัวเชื่อมต่อตรง 191" o:spid="_x0000_s1026" style="position:absolute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iBLQIAAH4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64064" behindDoc="0" locked="1" layoutInCell="1" allowOverlap="1" wp14:anchorId="0A3CECF4" wp14:editId="5E5AFA0C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192" name="ตัวเชื่อมต่อตรง 1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C5A8F" id="ตัวเชื่อมต่อตรง 192" o:spid="_x0000_s1026" style="position:absolute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UcLQ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65088" behindDoc="0" locked="1" layoutInCell="1" allowOverlap="1" wp14:anchorId="63377B0B" wp14:editId="62784948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193" name="ตัวเชื่อมต่อตรง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60BCE" id="ตัวเชื่อมต่อตรง 193" o:spid="_x0000_s1026" style="position:absolute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66112" behindDoc="0" locked="1" layoutInCell="1" allowOverlap="1" wp14:anchorId="3BA04BC3" wp14:editId="0F87544E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194" name="ตัวเชื่อมต่อตรง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5DE7E" id="ตัวเชื่อมต่อตรง 194" o:spid="_x0000_s1026" style="position:absolute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79LgIAAH4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DXOH79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67136" behindDoc="0" locked="1" layoutInCell="1" allowOverlap="1" wp14:anchorId="55B9ED5B" wp14:editId="58D39EAA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195" name="ตัวเชื่อมต่อตรง 1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FC005" id="ตัวเชื่อมต่อตรง 195" o:spid="_x0000_s1026" style="position:absolute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68160" behindDoc="0" locked="1" layoutInCell="1" allowOverlap="1" wp14:anchorId="497ABB18" wp14:editId="046871AC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196" name="ตัวเชื่อมต่อตรง 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A3E56" id="ตัวเชื่อมต่อตรง 196" o:spid="_x0000_s1026" style="position:absolute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LcULQIAAH4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69184" behindDoc="0" locked="1" layoutInCell="1" allowOverlap="1" wp14:anchorId="35DD80D1" wp14:editId="0DA3A7A6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197" name="ตัวเชื่อมต่อตรง 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01111" id="ตัวเชื่อมต่อตรง 197" o:spid="_x0000_s1026" style="position:absolute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NgLgIAAH4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70208" behindDoc="0" locked="1" layoutInCell="1" allowOverlap="1" wp14:anchorId="5A6336FD" wp14:editId="2B415DC8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198" name="ตัวเชื่อมต่อตรง 1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95E69" id="ตัวเชื่อมต่อตรง 198" o:spid="_x0000_s1026" style="position:absolute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71232" behindDoc="0" locked="1" layoutInCell="1" allowOverlap="1" wp14:anchorId="05B77B48" wp14:editId="6B01206B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199" name="ตัวเชื่อมต่อตรง 1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D2D3F" id="ตัวเชื่อมต่อตรง 199" o:spid="_x0000_s1026" style="position:absolute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72256" behindDoc="0" locked="1" layoutInCell="1" allowOverlap="1" wp14:anchorId="2545899B" wp14:editId="77BCC5F7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200" name="ตัวเชื่อมต่อตรง 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C395D" id="ตัวเชื่อมต่อตรง 200" o:spid="_x0000_s1026" style="position:absolute;flip: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73280" behindDoc="0" locked="1" layoutInCell="1" allowOverlap="1" wp14:anchorId="20037996" wp14:editId="405C35DA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201" name="ตัวเชื่อมต่อตรง 2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8E837" id="ตัวเชื่อมต่อตรง 201" o:spid="_x0000_s1026" style="position:absolute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nefLQ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74304" behindDoc="0" locked="1" layoutInCell="1" allowOverlap="1" wp14:anchorId="2C8AB52D" wp14:editId="6055560A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202" name="ตัวเชื่อมต่อตรง 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E65DF" id="ตัวเชื่อมต่อตรง 202" o:spid="_x0000_s1026" style="position:absolute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oC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IOyWgI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75328" behindDoc="0" locked="1" layoutInCell="1" allowOverlap="1" wp14:anchorId="44D29D8B" wp14:editId="5EF2A427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203" name="ตัวเชื่อมต่อตรง 2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B7260" id="ตัวเชื่อมต่อตรง 203" o:spid="_x0000_s1026" style="position:absolute;flip:y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52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76352" behindDoc="0" locked="1" layoutInCell="1" allowOverlap="1" wp14:anchorId="1D905106" wp14:editId="44811963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204" name="ตัวเชื่อมต่อตรง 2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06E62" id="ตัวเชื่อมต่อตรง 204" o:spid="_x0000_s1026" style="position:absolute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Hj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77376" behindDoc="0" locked="1" layoutInCell="1" allowOverlap="1" wp14:anchorId="27B7CC60" wp14:editId="51283772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205" name="ตัวเชื่อมต่อตรง 2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21B2FB" id="ตัวเชื่อมต่อตรง 205" o:spid="_x0000_s1026" style="position:absolute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JWX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78400" behindDoc="0" locked="1" layoutInCell="1" allowOverlap="1" wp14:anchorId="0EE3EF94" wp14:editId="596AA81A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206" name="ตัวเชื่อมต่อตรง 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80CB6" id="ตัวเชื่อมต่อตรง 206" o:spid="_x0000_s1026" style="position:absolute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gK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AChLgK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79424" behindDoc="0" locked="1" layoutInCell="1" allowOverlap="1" wp14:anchorId="6BBFD525" wp14:editId="3960D544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207" name="ตัวเชื่อมต่อตรง 2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591F4" id="ตัวเชื่อมต่อตรง 207" o:spid="_x0000_s1026" style="position:absolute;flip:y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x+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80448" behindDoc="0" locked="1" layoutInCell="1" allowOverlap="1" wp14:anchorId="52E27009" wp14:editId="53F0FD68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208" name="ตัวเชื่อมต่อตรง 2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5211A" id="ตัวเชื่อมต่อตรง 208" o:spid="_x0000_s1026" style="position:absolute;flip: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f6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81472" behindDoc="0" locked="1" layoutInCell="1" allowOverlap="1" wp14:anchorId="5F366D73" wp14:editId="4611B97B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209" name="ตัวเชื่อมต่อตรง 2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2F132A" id="ตัวเชื่อมต่อตรง 209" o:spid="_x0000_s1026" style="position:absolute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7OOLg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82496" behindDoc="0" locked="1" layoutInCell="1" allowOverlap="1" wp14:anchorId="31058252" wp14:editId="3B654713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210" name="ตัวเชื่อมต่อตรง 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A5DE1" id="ตัวเชื่อมต่อตรง 210" o:spid="_x0000_s1026" style="position:absolute;flip:y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CD/j7N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5B8EFEE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7D535D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97F37B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08A6E8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9BF309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6B730B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CD5015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2A0980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5F449C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7C0762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D82460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9C4944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578D0D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6F1982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D6729A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9B4929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F68EF9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7BD59C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62A689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FBF46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3DCC5A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797592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44423E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523377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314313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8B1DCE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A7491C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508E2C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0EF8B5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0C2175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10588E4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95552" behindDoc="0" locked="1" layoutInCell="1" allowOverlap="1" wp14:anchorId="37648217" wp14:editId="25DF6C32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09" name="Text Box 9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0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09" o:spid="_x0000_s1052" type="#_x0000_t202" style="position:absolute;left:0;text-align:left;margin-left:-9pt;margin-top:-4.05pt;width:518.5pt;height:758pt;z-index:25269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" filled="f" stroked="f" strokeweight=".5pt">
                <v:path arrowok="t"/>
                <o:lock v:ext="edit" aspectratio="t"/>
                <v:textbox style="mso-next-textbox:#Text Box 910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47424" behindDoc="0" locked="0" layoutInCell="1" allowOverlap="1" wp14:anchorId="07468AB7" wp14:editId="38444C13">
                <wp:simplePos x="0" y="0"/>
                <wp:positionH relativeFrom="column">
                  <wp:posOffset>-139700</wp:posOffset>
                </wp:positionH>
                <wp:positionV relativeFrom="paragraph">
                  <wp:posOffset>-534035</wp:posOffset>
                </wp:positionV>
                <wp:extent cx="711200" cy="355600"/>
                <wp:effectExtent l="0" t="0" r="0" b="6350"/>
                <wp:wrapNone/>
                <wp:docPr id="885" name="Text Box 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1B943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85" o:spid="_x0000_s1053" type="#_x0000_t202" style="position:absolute;left:0;text-align:left;margin-left:-11pt;margin-top:-42.05pt;width:56pt;height:28pt;z-index:25264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77792" behindDoc="0" locked="0" layoutInCell="1" allowOverlap="1" wp14:anchorId="2F273438" wp14:editId="0E0B0E7B">
                <wp:simplePos x="0" y="0"/>
                <wp:positionH relativeFrom="column">
                  <wp:posOffset>2832100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50" name="Text Box 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683C5" w14:textId="77777777" w:rsidR="00124C0A" w:rsidRPr="003B34F2" w:rsidRDefault="00271327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(๑๑</w:t>
                            </w:r>
                            <w:r w:rsidR="00124C0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50" o:spid="_x0000_s1054" type="#_x0000_t202" style="position:absolute;left:0;text-align:left;margin-left:223pt;margin-top:-43.05pt;width:56pt;height:28pt;z-index:25257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" filled="f" stroked="f" strokeweight=".5pt">
                <v:textbox>
                  <w:txbxContent>
                    <w:p w:rsidR="00124C0A" w:rsidRPr="003B34F2" w:rsidRDefault="00271327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(๑๑</w:t>
                      </w:r>
                      <w:r w:rsidR="00124C0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84544" behindDoc="0" locked="1" layoutInCell="1" allowOverlap="1" wp14:anchorId="593738C2" wp14:editId="36894D88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211" name="ตัวเชื่อมต่อตรง 2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607BB" id="ตัวเชื่อมต่อตรง 211" o:spid="_x0000_s1026" style="position:absolute;flip:y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85568" behindDoc="0" locked="1" layoutInCell="1" allowOverlap="1" wp14:anchorId="4C703931" wp14:editId="084EDE07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212" name="ตัวเชื่อมต่อตรง 2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542BD" id="ตัวเชื่อมต่อตรง 212" o:spid="_x0000_s1026" style="position:absolute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ck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42b3JC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86592" behindDoc="0" locked="1" layoutInCell="1" allowOverlap="1" wp14:anchorId="54A8621F" wp14:editId="5AC92636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213" name="ตัวเชื่อมต่อตรง 2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7F19D" id="ตัวเชื่อมต่อตรง 213" o:spid="_x0000_s1026" style="position:absolute;flip: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NQ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bHqG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87616" behindDoc="0" locked="1" layoutInCell="1" allowOverlap="1" wp14:anchorId="71CBD57B" wp14:editId="33C9D728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214" name="ตัวเชื่อมต่อตรง 2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13C91" id="ตัวเชื่อมต่อตรง 214" o:spid="_x0000_s1026" style="position:absolute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zF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TZ9g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88640" behindDoc="0" locked="1" layoutInCell="1" allowOverlap="1" wp14:anchorId="614FDC97" wp14:editId="4FCE7C7F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215" name="ตัวเชื่อมต่อตรง 2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DEF91" id="ตัวเชื่อมต่อตรง 215" o:spid="_x0000_s1026" style="position:absolute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ix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89664" behindDoc="0" locked="1" layoutInCell="1" allowOverlap="1" wp14:anchorId="3F8B06B4" wp14:editId="538CF6D0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216" name="ตัวเชื่อมต่อตรง 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E180C" id="ตัวเชื่อมต่อตรง 216" o:spid="_x0000_s1026" style="position:absolute;flip: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Us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BiUBUs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0688" behindDoc="0" locked="1" layoutInCell="1" allowOverlap="1" wp14:anchorId="61E57814" wp14:editId="3B3C9466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217" name="ตัวเชื่อมต่อตรง 2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C5027" id="ตัวเชื่อมต่อตรง 217" o:spid="_x0000_s1026" style="position:absolute;flip: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FY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TZ9g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1712" behindDoc="0" locked="1" layoutInCell="1" allowOverlap="1" wp14:anchorId="1E15CD92" wp14:editId="457C1C93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218" name="ตัวเชื่อมต่อตรง 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F386D" id="ตัวเชื่อมต่อตรง 218" o:spid="_x0000_s1026" style="position:absolute;flip: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/rc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CBk/rc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2736" behindDoc="0" locked="1" layoutInCell="1" allowOverlap="1" wp14:anchorId="456118A1" wp14:editId="38FAC18A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219" name="ตัวเชื่อมต่อตรง 2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AB758" id="ตัวเชื่อมต่อตรง 219" o:spid="_x0000_s1026" style="position:absolute;flip:y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6oLg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3760" behindDoc="0" locked="1" layoutInCell="1" allowOverlap="1" wp14:anchorId="06DF97F0" wp14:editId="4AD48CA2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220" name="ตัวเชื่อมต่อตรง 2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2A797" id="ตัวเชื่อมต่อตรง 220" o:spid="_x0000_s1026" style="position:absolute;flip:y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4784" behindDoc="0" locked="1" layoutInCell="1" allowOverlap="1" wp14:anchorId="5723F067" wp14:editId="18CA792F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221" name="ตัวเชื่อมต่อตรง 2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0BD4F" id="ตัวเชื่อมต่อตรง 221" o:spid="_x0000_s1026" style="position:absolute;flip:y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zS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5808" behindDoc="0" locked="1" layoutInCell="1" allowOverlap="1" wp14:anchorId="2A97CAC8" wp14:editId="1C4B11CE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222" name="ตัวเชื่อมต่อตรง 2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C6844" id="ตัวเชื่อมต่อตรง 222" o:spid="_x0000_s1026" style="position:absolute;flip: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FP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EMaAU8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6832" behindDoc="0" locked="1" layoutInCell="1" allowOverlap="1" wp14:anchorId="06F6D9B1" wp14:editId="470A0436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223" name="ตัวเชื่อมต่อตรง 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58D06" id="ตัวเชื่อมต่อตรง 223" o:spid="_x0000_s1026" style="position:absolute;flip:y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uU7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bHaG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7856" behindDoc="0" locked="1" layoutInCell="1" allowOverlap="1" wp14:anchorId="66506C33" wp14:editId="3653BF8A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224" name="ตัวเชื่อมต่อตรง 2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00C68" id="ตัวเชื่อมต่อตรง 224" o:spid="_x0000_s1026" style="position:absolute;flip:y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qu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zZ5g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8880" behindDoc="0" locked="1" layoutInCell="1" allowOverlap="1" wp14:anchorId="45E7D0E6" wp14:editId="6945D122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225" name="ตัวเชื่อมต่อตรง 2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A8917" id="ตัวเชื่อมต่อตรง 225" o:spid="_x0000_s1026" style="position:absolute;flip:y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7a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9904" behindDoc="0" locked="1" layoutInCell="1" allowOverlap="1" wp14:anchorId="3674ED6E" wp14:editId="3EC553E7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226" name="ตัวเชื่อมต่อตรง 2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98229" id="ตัวเชื่อมต่อตรง 226" o:spid="_x0000_s1026" style="position:absolute;flip:y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NH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0928" behindDoc="0" locked="1" layoutInCell="1" allowOverlap="1" wp14:anchorId="33308E93" wp14:editId="68DA6615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227" name="ตัวเชื่อมต่อตรง 2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CB96E" id="ตัวเชื่อมต่อตรง 227" o:spid="_x0000_s1026" style="position:absolute;flip:y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Acz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zZ5g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1952" behindDoc="0" locked="1" layoutInCell="1" allowOverlap="1" wp14:anchorId="1D8B14D0" wp14:editId="7BAA3997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228" name="ตัวเชื่อมต่อตรง 2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CCC7C" id="ตัวเชื่อมต่อตรง 228" o:spid="_x0000_s1026" style="position:absolute;flip:y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wy3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2976" behindDoc="0" locked="1" layoutInCell="1" allowOverlap="1" wp14:anchorId="4C704161" wp14:editId="0988F2E5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229" name="ตัวเชื่อมต่อตรง 2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CEE11" id="ตัวเชื่อมต่อตรง 229" o:spid="_x0000_s1026" style="position:absolute;flip: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+jDLg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4000" behindDoc="0" locked="1" layoutInCell="1" allowOverlap="1" wp14:anchorId="65DAE7B2" wp14:editId="19F793D3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230" name="ตัวเชื่อมต่อตรง 2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BD8E2" id="ตัวเชื่อมต่อตรง 230" o:spid="_x0000_s1026" style="position:absolute;flip:y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5024" behindDoc="0" locked="1" layoutInCell="1" allowOverlap="1" wp14:anchorId="49EEB84E" wp14:editId="66215A15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231" name="ตัวเชื่อมต่อตรง 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8178C" id="ตัวเชื่อมต่อตรง 231" o:spid="_x0000_s1026" style="position:absolute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H0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7GyK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7C61867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46F816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4C3487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2C0027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B2AF45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9EC32B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561E45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7823D0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A6C9B7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396428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6825A3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1CC5D9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82ECFE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6EBBD2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CC40C8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82294C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1B367E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AA68E5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2AF961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51CEAB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164139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751584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6B4B1B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D12F1C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AD33F6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5335A6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E1F3BE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F496EF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F3220F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1268E0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F23592A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97600" behindDoc="0" locked="1" layoutInCell="1" allowOverlap="1" wp14:anchorId="2889B7FD" wp14:editId="46642F04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10" name="Text Box 9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10" o:spid="_x0000_s1055" type="#_x0000_t202" style="position:absolute;margin-left:-59pt;margin-top:-4.05pt;width:518.5pt;height:758pt;z-index:25269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" filled="f" stroked="f" strokeweight=".5pt">
                <v:path arrowok="t"/>
                <o:lock v:ext="edit" aspectratio="t"/>
                <v:textbox style="mso-next-textbox:#Text Box 911">
                  <w:txbxContent/>
                </v:textbox>
                <w10:anchorlock/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79840" behindDoc="0" locked="0" layoutInCell="1" allowOverlap="1" wp14:anchorId="0C6C7895" wp14:editId="385AB496">
                <wp:simplePos x="0" y="0"/>
                <wp:positionH relativeFrom="column">
                  <wp:posOffset>2197100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51" name="Text Box 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C1119" w14:textId="77777777" w:rsidR="00124C0A" w:rsidRPr="003B34F2" w:rsidRDefault="00124C0A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๒)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51" o:spid="_x0000_s1056" type="#_x0000_t202" style="position:absolute;margin-left:173pt;margin-top:-42.55pt;width:56pt;height:28pt;z-index:25257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" filled="f" stroked="f" strokeweight=".5pt">
                <v:textbox>
                  <w:txbxContent>
                    <w:p w:rsidR="00124C0A" w:rsidRPr="003B34F2" w:rsidRDefault="00124C0A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๑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๒)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7072" behindDoc="0" locked="1" layoutInCell="1" allowOverlap="1" wp14:anchorId="0ACEAAC6" wp14:editId="357A1DF6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232" name="ตัวเชื่อมต่อตรง 2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01051" id="ตัวเชื่อมต่อตรง 232" o:spid="_x0000_s1026" style="position:absolute;flip:y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xp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7GyG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8096" behindDoc="0" locked="1" layoutInCell="1" allowOverlap="1" wp14:anchorId="28DC2A67" wp14:editId="21538890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233" name="ตัวเชื่อมต่อตรง 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CC13F" id="ตัวเชื่อมต่อตรง 233" o:spid="_x0000_s1026" style="position:absolute;flip:y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9120" behindDoc="0" locked="1" layoutInCell="1" allowOverlap="1" wp14:anchorId="1CAAB94E" wp14:editId="5C93B9A1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234" name="ตัวเชื่อมต่อตรง 2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06C59" id="ตัวเชื่อมต่อตรง 234" o:spid="_x0000_s1026" style="position:absolute;flip:y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eILwIAAH4EAAAOAAAAZHJzL2Uyb0RvYy54bWysVMGO0zAQvSPxD5bvNG2XrX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enJc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0144" behindDoc="0" locked="1" layoutInCell="1" allowOverlap="1" wp14:anchorId="2A453C97" wp14:editId="3D32444C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235" name="ตัวเชื่อมต่อตรง 2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93D44" id="ตัวเชื่อมต่อตรง 235" o:spid="_x0000_s1026" style="position:absolute;flip:y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P8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1168" behindDoc="0" locked="1" layoutInCell="1" allowOverlap="1" wp14:anchorId="4C72F079" wp14:editId="70803C21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236" name="ตัวเชื่อมต่อตรง 2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FF2B2" id="ตัวเชื่อมต่อตรง 236" o:spid="_x0000_s1026" style="position:absolute;flip:y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E5h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7GyO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Ci+E5h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2192" behindDoc="0" locked="1" layoutInCell="1" allowOverlap="1" wp14:anchorId="028FA698" wp14:editId="5BF6B835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237" name="ตัวเชื่อมต่อตรง 2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40875" id="ตัวเชื่อมต่อตรง 237" o:spid="_x0000_s1026" style="position:absolute;flip:y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oVLwIAAH4EAAAOAAAAZHJzL2Uyb0RvYy54bWysVMGO0zAQvSPxD5bvNG1XW3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enJc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3216" behindDoc="0" locked="1" layoutInCell="1" allowOverlap="1" wp14:anchorId="2305C2CB" wp14:editId="2F0EA1B1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238" name="ตัวเชื่อมต่อตรง 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2E9A6" id="ตัวเชื่อมต่อตรง 238" o:spid="_x0000_s1026" style="position:absolute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6GR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4240" behindDoc="0" locked="1" layoutInCell="1" allowOverlap="1" wp14:anchorId="5F5DC2C3" wp14:editId="2B05AD46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239" name="ตัวเชื่อมต่อตรง 2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FB212" id="ตัวเชื่อมต่อตรง 239" o:spid="_x0000_s1026" style="position:absolute;flip:y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5264" behindDoc="0" locked="1" layoutInCell="1" allowOverlap="1" wp14:anchorId="13D528A1" wp14:editId="738465ED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240" name="ตัวเชื่อมต่อตรง 2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248E5" id="ตัวเชื่อมต่อตรง 240" o:spid="_x0000_s1026" style="position:absolute;flip:y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6288" behindDoc="0" locked="1" layoutInCell="1" allowOverlap="1" wp14:anchorId="39473334" wp14:editId="7B842056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241" name="ตัวเชื่อมต่อตรง 2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57849" id="ตัวเชื่อมต่อตรง 241" o:spid="_x0000_s1026" style="position:absolute;flip:y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8AF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Zli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7312" behindDoc="0" locked="1" layoutInCell="1" allowOverlap="1" wp14:anchorId="16D98A44" wp14:editId="329A1278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242" name="ตัวเชื่อมต่อตรง 2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3F763" id="ตัวเชื่อมต่อตรง 242" o:spid="_x0000_s1026" style="position:absolute;flip: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+2Y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Zlh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AD4+2Y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8336" behindDoc="0" locked="1" layoutInCell="1" allowOverlap="1" wp14:anchorId="5BC34F2C" wp14:editId="6EC1330F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243" name="ตัวเชื่อมต่อตรง 2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F9D44" id="ตัวเชื่อมต่อตรง 243" o:spid="_x0000_s1026" style="position:absolute;flip:y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nsLwIAAH4EAAAOAAAAZHJzL2Uyb0RvYy54bWysVMGO0zAQvSPxD5bvNG2XrX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enzE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9360" behindDoc="0" locked="1" layoutInCell="1" allowOverlap="1" wp14:anchorId="04D0ABC2" wp14:editId="5459D4C4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244" name="ตัวเชื่อมต่อตรง 2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1428C" id="ตัวเชื่อมต่อตรง 244" o:spid="_x0000_s1026" style="position:absolute;flip:y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Z5LwIAAH4EAAAOAAAAZHJzL2Uyb0RvYy54bWysVMGO0zAQvSPxD5bvNG3ZrX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enJCUaKlDCktvnWNndt86O9/9Q2X9vmV3v/pW1+ts1tCPXfgPneNp9RIEIbK+NS&#10;UFuqtQ2NoLW6NleafnBI6WVB1Ia9cAbmAbckwJMjfNg40zFrbkvEpTDvAzRoQZtQHWe2G2bGao8o&#10;HM6en8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20384" behindDoc="0" locked="1" layoutInCell="1" allowOverlap="1" wp14:anchorId="15445240" wp14:editId="79141C11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245" name="ตัวเชื่อมต่อตรง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EF7D7" id="ตัวเชื่อมต่อตรง 245" o:spid="_x0000_s1026" style="position:absolute;flip:y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INLQ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21408" behindDoc="0" locked="1" layoutInCell="1" allowOverlap="1" wp14:anchorId="1385A892" wp14:editId="09A0AE34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246" name="ตัวเชื่อมต่อตรง 2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86710" id="ตัวเชื่อมต่อตรง 246" o:spid="_x0000_s1026" style="position:absolute;flip:y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Q+Q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Zlj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22432" behindDoc="0" locked="1" layoutInCell="1" allowOverlap="1" wp14:anchorId="7447A71A" wp14:editId="7BE282B5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247" name="ตัวเชื่อมต่อตรง 2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9B1C3" id="ตัวเชื่อมต่อตรง 247" o:spid="_x0000_s1026" style="position:absolute;flip:y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23456" behindDoc="0" locked="1" layoutInCell="1" allowOverlap="1" wp14:anchorId="3BBD5A1B" wp14:editId="6A369D7D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248" name="ตัวเชื่อมต่อตรง 2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61E9C" id="ตัวเชื่อมต่อตรง 248" o:spid="_x0000_s1026" style="position:absolute;flip:y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Bg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BhFuBg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24480" behindDoc="0" locked="1" layoutInCell="1" allowOverlap="1" wp14:anchorId="4C44C2E4" wp14:editId="04F56FAF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249" name="ตัวเชื่อมต่อตรง 2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ED64F" id="ตัวเชื่อมต่อตรง 249" o:spid="_x0000_s1026" style="position:absolute;flip:y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25504" behindDoc="0" locked="1" layoutInCell="1" allowOverlap="1" wp14:anchorId="56CA51A8" wp14:editId="2AAB8601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250" name="ตัวเชื่อมต่อตรง 2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8374F" id="ตัวเชื่อมต่อตรง 250" o:spid="_x0000_s1026" style="position:absolute;flip:y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26528" behindDoc="0" locked="1" layoutInCell="1" allowOverlap="1" wp14:anchorId="1140A464" wp14:editId="77EF4380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251" name="ตัวเชื่อมต่อตรง 2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EEBFB" id="ตัวเชื่อมต่อตรง 251" o:spid="_x0000_s1026" style="position:absolute;flip:y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20j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27552" behindDoc="0" locked="1" layoutInCell="1" allowOverlap="1" wp14:anchorId="30FD8807" wp14:editId="09583835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252" name="ตัวเชื่อมต่อตรง 2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47193" id="ตัวเชื่อมต่อตรง 252" o:spid="_x0000_s1026" style="position:absolute;flip:y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0C+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BjN0C+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1A208A0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D5D273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9B5FA3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54CE16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170FD7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6B7D90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60CC5F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31477D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3455EE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7566C7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98B823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810782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ADDBB0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75D773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7B3CAE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77CE4A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D5CAC9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754FE9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2B8688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78F1CA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84ACDB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8C2D54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57CB89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CC1803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660D39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BA2FDC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6EDDF8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EA4448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EE5179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5C749C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9657703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99648" behindDoc="0" locked="1" layoutInCell="1" allowOverlap="1" wp14:anchorId="1870FD8E" wp14:editId="41BC022F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11" name="Text Box 9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11" o:spid="_x0000_s1057" type="#_x0000_t202" style="position:absolute;left:0;text-align:left;margin-left:-9pt;margin-top:-4.05pt;width:518.5pt;height:758pt;z-index:25269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1BppgIAAKk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12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49472" behindDoc="0" locked="0" layoutInCell="1" allowOverlap="1" wp14:anchorId="64AC977E" wp14:editId="4C3CB57C">
                <wp:simplePos x="0" y="0"/>
                <wp:positionH relativeFrom="column">
                  <wp:posOffset>-133350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86" name="Text Box 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41962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86" o:spid="_x0000_s1058" type="#_x0000_t202" style="position:absolute;left:0;text-align:left;margin-left:-10.5pt;margin-top:-42.55pt;width:56pt;height:28pt;z-index:25264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81888" behindDoc="0" locked="0" layoutInCell="1" allowOverlap="1" wp14:anchorId="500B216D" wp14:editId="560E2218">
                <wp:simplePos x="0" y="0"/>
                <wp:positionH relativeFrom="column">
                  <wp:posOffset>2832100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52" name="Text Box 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5EDB5" w14:textId="77777777" w:rsidR="00124C0A" w:rsidRPr="003B34F2" w:rsidRDefault="00124C0A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๑๓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52" o:spid="_x0000_s1059" type="#_x0000_t202" style="position:absolute;left:0;text-align:left;margin-left:223pt;margin-top:-42.55pt;width:56pt;height:28pt;z-index:25258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" filled="f" stroked="f" strokeweight=".5pt">
                <v:textbox>
                  <w:txbxContent>
                    <w:p w:rsidR="00124C0A" w:rsidRPr="003B34F2" w:rsidRDefault="00124C0A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๑๓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29600" behindDoc="0" locked="1" layoutInCell="1" allowOverlap="1" wp14:anchorId="773EE834" wp14:editId="435F0BE6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253" name="ตัวเชื่อมต่อตรง 2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4C8C6" id="ตัวเชื่อมต่อตรง 253" o:spid="_x0000_s1026" style="position:absolute;flip:y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0624" behindDoc="0" locked="1" layoutInCell="1" allowOverlap="1" wp14:anchorId="30585DE2" wp14:editId="49166D16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254" name="ตัวเชื่อมต่อตรง 2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4644F" id="ตัวเชื่อมต่อตรง 254" o:spid="_x0000_s1026" style="position:absolute;flip:y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gplrXy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1648" behindDoc="0" locked="1" layoutInCell="1" allowOverlap="1" wp14:anchorId="7C63B17E" wp14:editId="179D1A13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255" name="ตัวเชื่อมต่อตรง 2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C49CC" id="ตัวเชื่อมต่อตรง 255" o:spid="_x0000_s1026" style="position:absolute;flip:y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8r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2672" behindDoc="0" locked="1" layoutInCell="1" allowOverlap="1" wp14:anchorId="00FE0294" wp14:editId="2BB599AB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256" name="ตัวเชื่อมต่อตรง 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E3E11" id="ตัวเชื่อมต่อตรง 256" o:spid="_x0000_s1026" style="position:absolute;flip:y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K2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3696" behindDoc="0" locked="1" layoutInCell="1" allowOverlap="1" wp14:anchorId="70D50DE9" wp14:editId="3883925A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257" name="ตัวเชื่อมต่อตรง 2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C8B8E" id="ตัวเชื่อมต่อตรง 257" o:spid="_x0000_s1026" style="position:absolute;flip:y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4720" behindDoc="0" locked="1" layoutInCell="1" allowOverlap="1" wp14:anchorId="2A925BBE" wp14:editId="4BD641B8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258" name="ตัวเชื่อมต่อตรง 2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4A735" id="ตัวเชื่อมต่อตรง 258" o:spid="_x0000_s1026" style="position:absolute;flip:y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1G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ABwk1G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5744" behindDoc="0" locked="1" layoutInCell="1" allowOverlap="1" wp14:anchorId="75A4046F" wp14:editId="304B194D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259" name="ตัวเชื่อมต่อตรง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0394F" id="ตัวเชื่อมต่อตรง 259" o:spid="_x0000_s1026" style="position:absolute;flip:y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6768" behindDoc="0" locked="1" layoutInCell="1" allowOverlap="1" wp14:anchorId="4C1665EE" wp14:editId="125135D4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260" name="ตัวเชื่อมต่อตรง 2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F7703" id="ตัวเชื่อมต่อตรง 260" o:spid="_x0000_s1026" style="position:absolute;flip:y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Cj0388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7792" behindDoc="0" locked="1" layoutInCell="1" allowOverlap="1" wp14:anchorId="508ABBBD" wp14:editId="75512490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261" name="ตัวเชื่อมต่อตรง 2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35B38" id="ตัวเชื่อมต่อตรง 261" o:spid="_x0000_s1026" style="position:absolute;flip:y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5tI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8816" behindDoc="0" locked="1" layoutInCell="1" allowOverlap="1" wp14:anchorId="44F49F86" wp14:editId="7798B137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262" name="ตัวเชื่อมต่อตรง 2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8CC0E" id="ตัวเชื่อมต่อตรง 262" o:spid="_x0000_s1026" style="position:absolute;flip:y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7bV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9840" behindDoc="0" locked="1" layoutInCell="1" allowOverlap="1" wp14:anchorId="37D38D82" wp14:editId="49E877E3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263" name="ตัวเชื่อมต่อตรง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D6DB9" id="ตัวเชื่อมต่อตรง 263" o:spid="_x0000_s1026" style="position:absolute;flip:y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1Kh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bH6G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0864" behindDoc="0" locked="1" layoutInCell="1" allowOverlap="1" wp14:anchorId="764C1A20" wp14:editId="60933595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264" name="ตัวเชื่อมต่อตรง 2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AC19E" id="ตัวเชื่อมต่อตรง 264" o:spid="_x0000_s1026" style="position:absolute;flip:y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Z00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zZ9g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CLlnTQ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1888" behindDoc="0" locked="1" layoutInCell="1" allowOverlap="1" wp14:anchorId="0A7B8DFE" wp14:editId="4102FC3A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265" name="ตัวเชื่อมต่อตรง 2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2A5F4" id="ตัวเชื่อมต่อตรง 265" o:spid="_x0000_s1026" style="position:absolute;flip:y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lA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2912" behindDoc="0" locked="1" layoutInCell="1" allowOverlap="1" wp14:anchorId="2A930454" wp14:editId="6519DA63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266" name="ตัวเชื่อมต่อตรง 2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93C5C" id="ตัวเชื่อมต่อตรง 266" o:spid="_x0000_s1026" style="position:absolute;flip:y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3936" behindDoc="0" locked="1" layoutInCell="1" allowOverlap="1" wp14:anchorId="2BDBF9EF" wp14:editId="311003DE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267" name="ตัวเชื่อมต่อตรง 2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07870" id="ตัวเชื่อมต่อตรง 267" o:spid="_x0000_s1026" style="position:absolute;flip:y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Cp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zZ9g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4960" behindDoc="0" locked="1" layoutInCell="1" allowOverlap="1" wp14:anchorId="4E711E69" wp14:editId="64A875EA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268" name="ตัวเชื่อมต่อตรง 2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9C348" id="ตัวเชื่อมต่อตรง 268" o:spid="_x0000_s1026" style="position:absolute;flip:y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st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5984" behindDoc="0" locked="1" layoutInCell="1" allowOverlap="1" wp14:anchorId="2DC06EB2" wp14:editId="4A637097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269" name="ตัวเชื่อมต่อตรง 2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0F45B" id="ตัวเชื่อมต่อตรง 269" o:spid="_x0000_s1026" style="position:absolute;flip:y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9ZLg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7008" behindDoc="0" locked="1" layoutInCell="1" allowOverlap="1" wp14:anchorId="63E32719" wp14:editId="1C5FC68C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270" name="ตัวเชื่อมต่อตรง 2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BFFC9" id="ตัวเชื่อมต่อตรง 270" o:spid="_x0000_s1026" style="position:absolute;flip:y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8032" behindDoc="0" locked="1" layoutInCell="1" allowOverlap="1" wp14:anchorId="2150A1E2" wp14:editId="2D5F1758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271" name="ตัวเชื่อมต่อตรง 2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519D5" id="ตัวเชื่อมต่อตรง 271" o:spid="_x0000_s1026" style="position:absolute;flip:y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Zu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Zli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9056" behindDoc="0" locked="1" layoutInCell="1" allowOverlap="1" wp14:anchorId="340F664F" wp14:editId="4DD4A849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272" name="ตัวเชื่อมต่อตรง 2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22BC0" id="ตัวเชื่อมต่อตรง 272" o:spid="_x0000_s1026" style="position:absolute;flip:y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vz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Zlh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0080" behindDoc="0" locked="1" layoutInCell="1" allowOverlap="1" wp14:anchorId="7248CC36" wp14:editId="6DCF2FB2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273" name="ตัวเชื่อมต่อตรง 2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A91CF" id="ตัวเชื่อมต่อตรง 273" o:spid="_x0000_s1026" style="position:absolute;flip:y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/+HLwIAAH4EAAAOAAAAZHJzL2Uyb0RvYy54bWysVMGO0zAQvSPxD5bvNG1XW3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enzE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3493784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879C22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21A899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F1D58D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3E735E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80AF4E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761CE3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E3098F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96A756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427F47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BDA94E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B9059A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BCD65A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1C120F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91A7C3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81C5E0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3507C7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1C41BC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B6B6C4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324CFD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646E10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8335C3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5650A2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042B2F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9D9585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21E156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7282BE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B28C65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64E8CE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E80D08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ECC13D1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01696" behindDoc="0" locked="1" layoutInCell="1" allowOverlap="1" wp14:anchorId="4065B813" wp14:editId="195386D9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12" name="Text Box 9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12" o:spid="_x0000_s1060" type="#_x0000_t202" style="position:absolute;margin-left:-59pt;margin-top:-4.05pt;width:518.5pt;height:758pt;z-index:25270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1ozpgIAAKk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" filled="f" stroked="f" strokeweight=".5pt">
                <v:path arrowok="t"/>
                <o:lock v:ext="edit" aspectratio="t"/>
                <v:textbox style="mso-next-textbox:#Text Box 913">
                  <w:txbxContent/>
                </v:textbox>
                <w10:anchorlock/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83936" behindDoc="0" locked="0" layoutInCell="1" allowOverlap="1" wp14:anchorId="3468F36C" wp14:editId="394F3FBD">
                <wp:simplePos x="0" y="0"/>
                <wp:positionH relativeFrom="column">
                  <wp:posOffset>2184400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53" name="Text Box 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8B0DC" w14:textId="77777777" w:rsidR="00124C0A" w:rsidRPr="003B34F2" w:rsidRDefault="00271327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(๑๔</w:t>
                            </w:r>
                            <w:r w:rsidR="00124C0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6B4D2" id="Text Box 853" o:spid="_x0000_s1061" type="#_x0000_t202" style="position:absolute;margin-left:172pt;margin-top:-43.05pt;width:56pt;height:28pt;z-index:25258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" filled="f" stroked="f" strokeweight=".5pt">
                <v:textbox>
                  <w:txbxContent>
                    <w:p w:rsidR="00124C0A" w:rsidRPr="003B34F2" w:rsidRDefault="00271327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(๑๔</w:t>
                      </w:r>
                      <w:r w:rsidR="00124C0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2128" behindDoc="0" locked="1" layoutInCell="1" allowOverlap="1" wp14:anchorId="304D16C5" wp14:editId="186F46A1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274" name="ตัวเชื่อมต่อตรง 2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90122" id="ตัวเชื่อมต่อตรง 274" o:spid="_x0000_s1026" style="position:absolute;flip:y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3152" behindDoc="0" locked="1" layoutInCell="1" allowOverlap="1" wp14:anchorId="7FF557C4" wp14:editId="0234ECC6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275" name="ตัวเชื่อมต่อตรง 2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E5A41" id="ตัวเชื่อมต่อตรง 275" o:spid="_x0000_s1026" style="position:absolute;flip:y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dRmLQ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4176" behindDoc="0" locked="1" layoutInCell="1" allowOverlap="1" wp14:anchorId="436C1111" wp14:editId="23D7884E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276" name="ตัวเชื่อมต่อตรง 2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33CBB" id="ตัวเชื่อมต่อตรง 276" o:spid="_x0000_s1026" style="position:absolute;flip:y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n7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Zlj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CKp+fs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5200" behindDoc="0" locked="1" layoutInCell="1" allowOverlap="1" wp14:anchorId="1E94DBA0" wp14:editId="4FBA40F2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277" name="ตัวเชื่อมต่อตรง 2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7B39C" id="ตัวเชื่อมต่อตรง 277" o:spid="_x0000_s1026" style="position:absolute;flip:y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2PLwIAAH4EAAAOAAAAZHJzL2Uyb0RvYy54bWysVMGO0zAQvSPxD5bvNG3Rdne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6224" behindDoc="0" locked="1" layoutInCell="1" allowOverlap="1" wp14:anchorId="375A6A1E" wp14:editId="22A5D173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278" name="ตัวเชื่อมต่อตรง 2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0B5DB" id="ตัวเชื่อมต่อตรง 278" o:spid="_x0000_s1026" style="position:absolute;flip:y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YL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DBahYL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7248" behindDoc="0" locked="1" layoutInCell="1" allowOverlap="1" wp14:anchorId="4E60E65E" wp14:editId="767289D3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279" name="ตัวเชื่อมต่อตรง 2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E6BB5" id="ตัวเชื่อมต่อตรง 279" o:spid="_x0000_s1026" style="position:absolute;flip:y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8272" behindDoc="0" locked="1" layoutInCell="1" allowOverlap="1" wp14:anchorId="231E5027" wp14:editId="5CF59C3E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280" name="ตัวเชื่อมต่อตรง 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3E2D8" id="ตัวเชื่อมต่อตรง 280" o:spid="_x0000_s1026" style="position:absolute;flip:y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9296" behindDoc="0" locked="1" layoutInCell="1" allowOverlap="1" wp14:anchorId="5577D994" wp14:editId="71E2E18C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281" name="ตัวเชื่อมต่อตรง 2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211B6" id="ตัวเชื่อมต่อตรง 281" o:spid="_x0000_s1026" style="position:absolute;flip:y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2hx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0320" behindDoc="0" locked="1" layoutInCell="1" allowOverlap="1" wp14:anchorId="27F3AF72" wp14:editId="4A9E7E5B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282" name="ตัวเชื่อมต่อตรง 2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3AA23" id="ตัวเชื่อมต่อตรง 282" o:spid="_x0000_s1026" style="position:absolute;flip:y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0Xs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1344" behindDoc="0" locked="1" layoutInCell="1" allowOverlap="1" wp14:anchorId="3D625003" wp14:editId="7FA44C97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283" name="ตัวเชื่อมต่อตรง 2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32FFB" id="ตัวเชื่อมต่อตรง 283" o:spid="_x0000_s1026" style="position:absolute;flip:y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2368" behindDoc="0" locked="1" layoutInCell="1" allowOverlap="1" wp14:anchorId="5D1B4453" wp14:editId="7A190D93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284" name="ตัวเชื่อมต่อตรง 2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D671F" id="ตัวเชื่อมต่อตรง 284" o:spid="_x0000_s1026" style="position:absolute;flip:y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AjuW4N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3392" behindDoc="0" locked="1" layoutInCell="1" allowOverlap="1" wp14:anchorId="2E2AB00C" wp14:editId="36B088B6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285" name="ตัวเชื่อมต่อตรง 2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67E57" id="ตัวเชื่อมต่อตรง 285" o:spid="_x0000_s1026" style="position:absolute;flip:y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p5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4416" behindDoc="0" locked="1" layoutInCell="1" allowOverlap="1" wp14:anchorId="2D798B7B" wp14:editId="2AE8AD99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286" name="ตัวเชื่อมต่อตรง 2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39ED5" id="ตัวเชื่อมต่อตรง 286" o:spid="_x0000_s1026" style="position:absolute;flip:y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fk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EMhp+Q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5440" behindDoc="0" locked="1" layoutInCell="1" allowOverlap="1" wp14:anchorId="3B589E19" wp14:editId="51B604EA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287" name="ตัวเชื่อมต่อตรง 2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D4406" id="ตัวเชื่อมต่อตรง 287" o:spid="_x0000_s1026" style="position:absolute;flip:y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6464" behindDoc="0" locked="1" layoutInCell="1" allowOverlap="1" wp14:anchorId="4EE76B0F" wp14:editId="1F03076D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288" name="ตัวเชื่อมต่อตรง 2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5C904" id="ตัวเชื่อมต่อตรง 288" o:spid="_x0000_s1026" style="position:absolute;flip:y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kgU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7488" behindDoc="0" locked="1" layoutInCell="1" allowOverlap="1" wp14:anchorId="5240A66E" wp14:editId="153DAEE4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289" name="ตัวเชื่อมต่อตรง 2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310ED" id="ตัวเชื่อมต่อตรง 289" o:spid="_x0000_s1026" style="position:absolute;flip:y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8512" behindDoc="0" locked="1" layoutInCell="1" allowOverlap="1" wp14:anchorId="7A6B2E00" wp14:editId="7CD0B9A5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290" name="ตัวเชื่อมต่อตรง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403FB" id="ตัวเชื่อมต่อตรง 290" o:spid="_x0000_s1026" style="position:absolute;flip:y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DCWyEj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9536" behindDoc="0" locked="1" layoutInCell="1" allowOverlap="1" wp14:anchorId="6E6EF4B0" wp14:editId="31ADE69F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291" name="ตัวเชื่อมต่อตรง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23374" id="ตัวเชื่อมต่อตรง 291" o:spid="_x0000_s1026" style="position:absolute;flip:y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8VXLg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70560" behindDoc="0" locked="1" layoutInCell="1" allowOverlap="1" wp14:anchorId="77751DC7" wp14:editId="63044816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292" name="ตัวเชื่อมต่อตรง 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8BDF1" id="ตัวเชื่อมต่อตรง 292" o:spid="_x0000_s1026" style="position:absolute;flip:y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+jKLg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71584" behindDoc="0" locked="1" layoutInCell="1" allowOverlap="1" wp14:anchorId="364E6A4E" wp14:editId="795104E7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293" name="ตัวเชื่อมต่อตรง 2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9CB55" id="ตัวเชื่อมต่อตรง 293" o:spid="_x0000_s1026" style="position:absolute;flip:y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72608" behindDoc="0" locked="1" layoutInCell="1" allowOverlap="1" wp14:anchorId="34361891" wp14:editId="1A5935E4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294" name="ตัวเชื่อมต่อตรง 2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57C24" id="ตัวเชื่อมต่อตรง 294" o:spid="_x0000_s1026" style="position:absolute;flip:y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26213E2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45A102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E2A3B3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52DF29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EC137D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58825E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322A68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35B1E7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9ACDFD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814642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152B0E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C58DF5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87BDAA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280034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40B512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135173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CC86ED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0515AD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C15D18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C14EEF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A1FF39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6D09F6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C7F169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29199B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6C2973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22FC00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CE64BA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9F0CBE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5CAA03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971A5F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7F8C6EE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03744" behindDoc="0" locked="1" layoutInCell="1" allowOverlap="1" wp14:anchorId="6B751CAE" wp14:editId="06DA298A">
                <wp:simplePos x="0" y="0"/>
                <wp:positionH relativeFrom="column">
                  <wp:posOffset>-116205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13" name="Text Box 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4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13" o:spid="_x0000_s1062" type="#_x0000_t202" style="position:absolute;left:0;text-align:left;margin-left:-9.15pt;margin-top:-4.05pt;width:518.5pt;height:758pt;z-index:25270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QOpgIAAKk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" filled="f" stroked="f" strokeweight=".5pt">
                <v:path arrowok="t"/>
                <o:lock v:ext="edit" aspectratio="t"/>
                <v:textbox style="mso-next-textbox:#Text Box 914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51520" behindDoc="0" locked="0" layoutInCell="1" allowOverlap="1" wp14:anchorId="7A783D04" wp14:editId="71C9B0E5">
                <wp:simplePos x="0" y="0"/>
                <wp:positionH relativeFrom="column">
                  <wp:posOffset>-146050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87" name="Text Box 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B82AC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87" o:spid="_x0000_s1063" type="#_x0000_t202" style="position:absolute;left:0;text-align:left;margin-left:-11.5pt;margin-top:-43.05pt;width:56pt;height:28pt;z-index:25265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61943780" wp14:editId="0E222283">
                <wp:simplePos x="0" y="0"/>
                <wp:positionH relativeFrom="column">
                  <wp:posOffset>2844800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55" name="Text Box 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991D4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๑๕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55" o:spid="_x0000_s1064" type="#_x0000_t202" style="position:absolute;left:0;text-align:left;margin-left:224pt;margin-top:-42.55pt;width:56pt;height:28pt;z-index:25258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๑๕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74656" behindDoc="0" locked="1" layoutInCell="1" allowOverlap="1" wp14:anchorId="4E92BC7A" wp14:editId="6E5579B2">
                <wp:simplePos x="0" y="0"/>
                <wp:positionH relativeFrom="column">
                  <wp:posOffset>-6350</wp:posOffset>
                </wp:positionH>
                <wp:positionV relativeFrom="paragraph">
                  <wp:posOffset>222250</wp:posOffset>
                </wp:positionV>
                <wp:extent cx="6386195" cy="0"/>
                <wp:effectExtent l="0" t="0" r="14605" b="19050"/>
                <wp:wrapNone/>
                <wp:docPr id="295" name="ตัวเชื่อมต่อตรง 2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2705F" id="ตัวเชื่อมต่อตรง 295" o:spid="_x0000_s1026" style="position:absolute;flip:y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5pt" to="502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75680" behindDoc="0" locked="1" layoutInCell="1" allowOverlap="1" wp14:anchorId="602A98A6" wp14:editId="5D2F033A">
                <wp:simplePos x="0" y="0"/>
                <wp:positionH relativeFrom="column">
                  <wp:posOffset>0</wp:posOffset>
                </wp:positionH>
                <wp:positionV relativeFrom="paragraph">
                  <wp:posOffset>681355</wp:posOffset>
                </wp:positionV>
                <wp:extent cx="6386195" cy="0"/>
                <wp:effectExtent l="0" t="0" r="14605" b="19050"/>
                <wp:wrapNone/>
                <wp:docPr id="296" name="ตัวเชื่อมต่อตรง 2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D4D7E" id="ตัวเชื่อมต่อตรง 296" o:spid="_x0000_s1026" style="position:absolute;flip:y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3.65pt" to="502.8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QrCLg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76704" behindDoc="0" locked="1" layoutInCell="1" allowOverlap="1" wp14:anchorId="6F9BA9A0" wp14:editId="41C74BFF">
                <wp:simplePos x="0" y="0"/>
                <wp:positionH relativeFrom="column">
                  <wp:posOffset>0</wp:posOffset>
                </wp:positionH>
                <wp:positionV relativeFrom="paragraph">
                  <wp:posOffset>1137920</wp:posOffset>
                </wp:positionV>
                <wp:extent cx="6386195" cy="0"/>
                <wp:effectExtent l="0" t="0" r="14605" b="19050"/>
                <wp:wrapNone/>
                <wp:docPr id="297" name="ตัวเชื่อมต่อตรง 2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22F29" id="ตัวเชื่อมต่อตรง 297" o:spid="_x0000_s1026" style="position:absolute;flip:y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9.6pt" to="502.8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77728" behindDoc="0" locked="1" layoutInCell="1" allowOverlap="1" wp14:anchorId="15BB4CA2" wp14:editId="4D7791E8">
                <wp:simplePos x="0" y="0"/>
                <wp:positionH relativeFrom="column">
                  <wp:posOffset>0</wp:posOffset>
                </wp:positionH>
                <wp:positionV relativeFrom="paragraph">
                  <wp:posOffset>1588135</wp:posOffset>
                </wp:positionV>
                <wp:extent cx="6386195" cy="0"/>
                <wp:effectExtent l="0" t="0" r="14605" b="19050"/>
                <wp:wrapNone/>
                <wp:docPr id="298" name="ตัวเชื่อมต่อตรง 2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D0341" id="ตัวเชื่อมต่อตรง 298" o:spid="_x0000_s1026" style="position:absolute;flip:y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05pt" to="502.85pt,1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UyLg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78752" behindDoc="0" locked="1" layoutInCell="1" allowOverlap="1" wp14:anchorId="7F254DD0" wp14:editId="55273147">
                <wp:simplePos x="0" y="0"/>
                <wp:positionH relativeFrom="column">
                  <wp:posOffset>0</wp:posOffset>
                </wp:positionH>
                <wp:positionV relativeFrom="paragraph">
                  <wp:posOffset>2044065</wp:posOffset>
                </wp:positionV>
                <wp:extent cx="6386195" cy="0"/>
                <wp:effectExtent l="0" t="0" r="14605" b="19050"/>
                <wp:wrapNone/>
                <wp:docPr id="299" name="ตัวเชื่อมต่อตรง 2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8F45C" id="ตัวเชื่อมต่อตรง 299" o:spid="_x0000_s1026" style="position:absolute;flip:y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0.95pt" to="502.8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79776" behindDoc="0" locked="1" layoutInCell="1" allowOverlap="1" wp14:anchorId="5B9A4F6D" wp14:editId="49E5F23F">
                <wp:simplePos x="0" y="0"/>
                <wp:positionH relativeFrom="column">
                  <wp:posOffset>0</wp:posOffset>
                </wp:positionH>
                <wp:positionV relativeFrom="paragraph">
                  <wp:posOffset>2500630</wp:posOffset>
                </wp:positionV>
                <wp:extent cx="6386195" cy="0"/>
                <wp:effectExtent l="0" t="0" r="14605" b="19050"/>
                <wp:wrapNone/>
                <wp:docPr id="300" name="ตัวเชื่อมต่อตรง 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66133" id="ตัวเชื่อมต่อตรง 300" o:spid="_x0000_s1026" style="position:absolute;flip:y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6.9pt" to="502.85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80800" behindDoc="0" locked="1" layoutInCell="1" allowOverlap="1" wp14:anchorId="158B3913" wp14:editId="19194DBE">
                <wp:simplePos x="0" y="0"/>
                <wp:positionH relativeFrom="column">
                  <wp:posOffset>0</wp:posOffset>
                </wp:positionH>
                <wp:positionV relativeFrom="paragraph">
                  <wp:posOffset>2957195</wp:posOffset>
                </wp:positionV>
                <wp:extent cx="6386195" cy="0"/>
                <wp:effectExtent l="0" t="0" r="14605" b="19050"/>
                <wp:wrapNone/>
                <wp:docPr id="301" name="ตัวเชื่อมต่อตรง 3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F9DA4" id="ตัวเชื่อมต่อตรง 301" o:spid="_x0000_s1026" style="position:absolute;flip:y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2.85pt" to="502.85pt,2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81824" behindDoc="0" locked="1" layoutInCell="1" allowOverlap="1" wp14:anchorId="7AC84291" wp14:editId="6FAEBEFE">
                <wp:simplePos x="0" y="0"/>
                <wp:positionH relativeFrom="column">
                  <wp:posOffset>0</wp:posOffset>
                </wp:positionH>
                <wp:positionV relativeFrom="paragraph">
                  <wp:posOffset>3413760</wp:posOffset>
                </wp:positionV>
                <wp:extent cx="6386195" cy="0"/>
                <wp:effectExtent l="0" t="0" r="14605" b="19050"/>
                <wp:wrapNone/>
                <wp:docPr id="302" name="ตัวเชื่อมต่อตรง 3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EA8A7" id="ตัวเชื่อมต่อตรง 302" o:spid="_x0000_s1026" style="position:absolute;flip:y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8.8pt" to="502.85pt,2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5P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82848" behindDoc="0" locked="1" layoutInCell="1" allowOverlap="1" wp14:anchorId="1DE1FC1A" wp14:editId="01914598">
                <wp:simplePos x="0" y="0"/>
                <wp:positionH relativeFrom="column">
                  <wp:posOffset>0</wp:posOffset>
                </wp:positionH>
                <wp:positionV relativeFrom="paragraph">
                  <wp:posOffset>3869690</wp:posOffset>
                </wp:positionV>
                <wp:extent cx="6386195" cy="0"/>
                <wp:effectExtent l="0" t="0" r="14605" b="19050"/>
                <wp:wrapNone/>
                <wp:docPr id="303" name="ตัวเชื่อมต่อตรง 3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8CEC1" id="ตัวเชื่อมต่อตรง 303" o:spid="_x0000_s1026" style="position:absolute;flip:y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4.7pt" to="502.85pt,3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io7LgIAAH4EAAAOAAAAZHJzL2Uyb0RvYy54bWysVMGO0zAQvSPxD5bvNOlWWy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83872" behindDoc="0" locked="1" layoutInCell="1" allowOverlap="1" wp14:anchorId="3D278B05" wp14:editId="310D1E81">
                <wp:simplePos x="0" y="0"/>
                <wp:positionH relativeFrom="column">
                  <wp:posOffset>0</wp:posOffset>
                </wp:positionH>
                <wp:positionV relativeFrom="paragraph">
                  <wp:posOffset>4326255</wp:posOffset>
                </wp:positionV>
                <wp:extent cx="6386195" cy="0"/>
                <wp:effectExtent l="0" t="0" r="14605" b="19050"/>
                <wp:wrapNone/>
                <wp:docPr id="304" name="ตัวเชื่อมต่อตรง 3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ACC6B" id="ตัวเชื่อมต่อตรง 304" o:spid="_x0000_s1026" style="position:absolute;flip:y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0.65pt" to="502.85pt,3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OWuLgIAAH4EAAAOAAAAZHJzL2Uyb0RvYy54bWysVMGO0zAQvSPxD5bvNOkuWy1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84896" behindDoc="0" locked="1" layoutInCell="1" allowOverlap="1" wp14:anchorId="5F57F814" wp14:editId="4CD50077">
                <wp:simplePos x="0" y="0"/>
                <wp:positionH relativeFrom="column">
                  <wp:posOffset>0</wp:posOffset>
                </wp:positionH>
                <wp:positionV relativeFrom="paragraph">
                  <wp:posOffset>4782820</wp:posOffset>
                </wp:positionV>
                <wp:extent cx="6386195" cy="0"/>
                <wp:effectExtent l="0" t="0" r="14605" b="19050"/>
                <wp:wrapNone/>
                <wp:docPr id="305" name="ตัวเชื่อมต่อตรง 3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FA48A" id="ตัวเชื่อมต่อตรง 305" o:spid="_x0000_s1026" style="position:absolute;flip:y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6.6pt" to="502.85pt,3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85920" behindDoc="0" locked="1" layoutInCell="1" allowOverlap="1" wp14:anchorId="227FAFF9" wp14:editId="178E95A9">
                <wp:simplePos x="0" y="0"/>
                <wp:positionH relativeFrom="column">
                  <wp:posOffset>0</wp:posOffset>
                </wp:positionH>
                <wp:positionV relativeFrom="paragraph">
                  <wp:posOffset>5239385</wp:posOffset>
                </wp:positionV>
                <wp:extent cx="6386195" cy="0"/>
                <wp:effectExtent l="0" t="0" r="14605" b="19050"/>
                <wp:wrapNone/>
                <wp:docPr id="306" name="ตัวเชื่อมต่อตรง 3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00EC1" id="ตัวเชื่อมต่อตรง 306" o:spid="_x0000_s1026" style="position:absolute;flip:y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2.55pt" to="502.85pt,4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86944" behindDoc="0" locked="1" layoutInCell="1" allowOverlap="1" wp14:anchorId="541042B2" wp14:editId="0EDB7963">
                <wp:simplePos x="0" y="0"/>
                <wp:positionH relativeFrom="column">
                  <wp:posOffset>0</wp:posOffset>
                </wp:positionH>
                <wp:positionV relativeFrom="paragraph">
                  <wp:posOffset>5695315</wp:posOffset>
                </wp:positionV>
                <wp:extent cx="6386195" cy="0"/>
                <wp:effectExtent l="0" t="0" r="14605" b="19050"/>
                <wp:wrapNone/>
                <wp:docPr id="307" name="ตัวเชื่อมต่อตรง 3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52E51" id="ตัวเชื่อมต่อตรง 307" o:spid="_x0000_s1026" style="position:absolute;flip:y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45pt" to="502.85pt,4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MgzLgIAAH4EAAAOAAAAZHJzL2Uyb0RvYy54bWysVMGO0zAQvSPxD5bvNOmutix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87968" behindDoc="0" locked="1" layoutInCell="1" allowOverlap="1" wp14:anchorId="14CC92D3" wp14:editId="0729638D">
                <wp:simplePos x="0" y="0"/>
                <wp:positionH relativeFrom="column">
                  <wp:posOffset>0</wp:posOffset>
                </wp:positionH>
                <wp:positionV relativeFrom="paragraph">
                  <wp:posOffset>6151880</wp:posOffset>
                </wp:positionV>
                <wp:extent cx="6386195" cy="0"/>
                <wp:effectExtent l="0" t="0" r="14605" b="19050"/>
                <wp:wrapNone/>
                <wp:docPr id="308" name="ตัวเชื่อมต่อตรง 3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C97DE" id="ตัวเชื่อมต่อตรง 308" o:spid="_x0000_s1026" style="position:absolute;flip:y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4pt" to="502.85pt,4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88992" behindDoc="0" locked="1" layoutInCell="1" allowOverlap="1" wp14:anchorId="59DCC2DB" wp14:editId="052C32F7">
                <wp:simplePos x="0" y="0"/>
                <wp:positionH relativeFrom="column">
                  <wp:posOffset>0</wp:posOffset>
                </wp:positionH>
                <wp:positionV relativeFrom="paragraph">
                  <wp:posOffset>6608445</wp:posOffset>
                </wp:positionV>
                <wp:extent cx="6386195" cy="0"/>
                <wp:effectExtent l="0" t="0" r="14605" b="19050"/>
                <wp:wrapNone/>
                <wp:docPr id="309" name="ตัวเชื่อมต่อตรง 3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851A8" id="ตัวเชื่อมต่อตรง 309" o:spid="_x0000_s1026" style="position:absolute;flip:y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35pt" to="502.85pt,5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90016" behindDoc="0" locked="1" layoutInCell="1" allowOverlap="1" wp14:anchorId="0BABD452" wp14:editId="59FD162B">
                <wp:simplePos x="0" y="0"/>
                <wp:positionH relativeFrom="column">
                  <wp:posOffset>0</wp:posOffset>
                </wp:positionH>
                <wp:positionV relativeFrom="paragraph">
                  <wp:posOffset>7065010</wp:posOffset>
                </wp:positionV>
                <wp:extent cx="6386195" cy="0"/>
                <wp:effectExtent l="0" t="0" r="14605" b="19050"/>
                <wp:wrapNone/>
                <wp:docPr id="310" name="ตัวเชื่อมต่อตรง 3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ACAEB" id="ตัวเชื่อมต่อตรง 310" o:spid="_x0000_s1026" style="position:absolute;flip:y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3pt" to="502.85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91040" behindDoc="0" locked="1" layoutInCell="1" allowOverlap="1" wp14:anchorId="5D485B4B" wp14:editId="3BE326C3">
                <wp:simplePos x="0" y="0"/>
                <wp:positionH relativeFrom="column">
                  <wp:posOffset>0</wp:posOffset>
                </wp:positionH>
                <wp:positionV relativeFrom="paragraph">
                  <wp:posOffset>7520940</wp:posOffset>
                </wp:positionV>
                <wp:extent cx="6386195" cy="0"/>
                <wp:effectExtent l="0" t="0" r="14605" b="19050"/>
                <wp:wrapNone/>
                <wp:docPr id="311" name="ตัวเชื่อมต่อตรง 3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23285" id="ตัวเชื่อมต่อตรง 311" o:spid="_x0000_s1026" style="position:absolute;flip:y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2pt" to="502.85pt,5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k70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92064" behindDoc="0" locked="1" layoutInCell="1" allowOverlap="1" wp14:anchorId="1452CA81" wp14:editId="472F6B2A">
                <wp:simplePos x="0" y="0"/>
                <wp:positionH relativeFrom="column">
                  <wp:posOffset>0</wp:posOffset>
                </wp:positionH>
                <wp:positionV relativeFrom="paragraph">
                  <wp:posOffset>7977505</wp:posOffset>
                </wp:positionV>
                <wp:extent cx="6386195" cy="0"/>
                <wp:effectExtent l="0" t="0" r="14605" b="19050"/>
                <wp:wrapNone/>
                <wp:docPr id="312" name="ตัวเชื่อมต่อตรง 3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36C24" id="ตัวเชื่อมต่อตรง 312" o:spid="_x0000_s1026" style="position:absolute;flip:y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15pt" to="502.85pt,6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Np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2XSG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93088" behindDoc="0" locked="1" layoutInCell="1" allowOverlap="1" wp14:anchorId="012EFBDC" wp14:editId="0280D2FC">
                <wp:simplePos x="0" y="0"/>
                <wp:positionH relativeFrom="column">
                  <wp:posOffset>0</wp:posOffset>
                </wp:positionH>
                <wp:positionV relativeFrom="paragraph">
                  <wp:posOffset>8434070</wp:posOffset>
                </wp:positionV>
                <wp:extent cx="6386195" cy="0"/>
                <wp:effectExtent l="0" t="0" r="14605" b="19050"/>
                <wp:wrapNone/>
                <wp:docPr id="313" name="ตัวเชื่อมต่อตรง 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4DC89" id="ตัวเชื่อมต่อตรง 313" o:spid="_x0000_s1026" style="position:absolute;flip:y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1pt" to="502.85pt,6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cdLgIAAH4EAAAOAAAAZHJzL2Uyb0RvYy54bWysVMGO0zAQvSPxD5bvNOlWWy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+kMI0UqGFLXfunan137vbv70LWfu/ZXd/epa3907dcQGr4B861rP6JAhDbWxmWg&#10;tlIbGxpBG3VjrjV955DSq5KoLXvmDMwDbkmAJyf4sHGmZzbcVohLYd4GaNCCNqEmzmw/zow1HlE4&#10;nM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94112" behindDoc="0" locked="1" layoutInCell="1" allowOverlap="1" wp14:anchorId="232AB988" wp14:editId="391C6D49">
                <wp:simplePos x="0" y="0"/>
                <wp:positionH relativeFrom="column">
                  <wp:posOffset>0</wp:posOffset>
                </wp:positionH>
                <wp:positionV relativeFrom="paragraph">
                  <wp:posOffset>8890635</wp:posOffset>
                </wp:positionV>
                <wp:extent cx="6386195" cy="0"/>
                <wp:effectExtent l="0" t="0" r="14605" b="19050"/>
                <wp:wrapNone/>
                <wp:docPr id="314" name="ตัวเชื่อมต่อตรง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EB979" id="ตัวเชื่อมต่อตรง 314" o:spid="_x0000_s1026" style="position:absolute;flip:y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05pt" to="502.85pt,7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iILw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HT2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95136" behindDoc="0" locked="1" layoutInCell="1" allowOverlap="1" wp14:anchorId="129950AB" wp14:editId="1EB86253">
                <wp:simplePos x="0" y="0"/>
                <wp:positionH relativeFrom="column">
                  <wp:posOffset>0</wp:posOffset>
                </wp:positionH>
                <wp:positionV relativeFrom="paragraph">
                  <wp:posOffset>9346565</wp:posOffset>
                </wp:positionV>
                <wp:extent cx="6386195" cy="0"/>
                <wp:effectExtent l="0" t="0" r="14605" b="19050"/>
                <wp:wrapNone/>
                <wp:docPr id="315" name="ตัวเชื่อมต่อตรง 3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2D314" id="ตัวเชื่อมต่อตรง 315" o:spid="_x0000_s1026" style="position:absolute;flip:y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5.95pt" to="502.85pt,7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Kz8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3DF455F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193368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79FC9A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808327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D84991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2F187B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6F0E75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2E7458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D64095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1C8183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455D13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B491AA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E905E6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83225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8C9138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500386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47FBC8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36F5D7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2620F9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6FC56B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9977BE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37A1DF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EDBA78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BB5CA7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8261A5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8CC677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4AA62D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79E18A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723F2D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92802D6" w14:textId="77777777" w:rsidR="00124C0A" w:rsidRDefault="00124C0A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3F01B8B0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05792" behindDoc="0" locked="1" layoutInCell="1" allowOverlap="1" wp14:anchorId="22A0D874" wp14:editId="0F9CACDD">
                <wp:simplePos x="0" y="0"/>
                <wp:positionH relativeFrom="column">
                  <wp:posOffset>-742950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14" name="Text Box 9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5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14" o:spid="_x0000_s1065" type="#_x0000_t202" style="position:absolute;margin-left:-58.5pt;margin-top:-4.05pt;width:518.5pt;height:758pt;z-index:25270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15"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88032" behindDoc="0" locked="0" layoutInCell="1" allowOverlap="1" wp14:anchorId="08A06225" wp14:editId="0BE1E057">
                <wp:simplePos x="0" y="0"/>
                <wp:positionH relativeFrom="column">
                  <wp:posOffset>2209800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56" name="Text Box 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2A82E" w14:textId="77777777" w:rsidR="0076574A" w:rsidRPr="003B34F2" w:rsidRDefault="00271327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(๑๖</w:t>
                            </w:r>
                            <w:r w:rsidR="0076574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56" o:spid="_x0000_s1066" type="#_x0000_t202" style="position:absolute;margin-left:174pt;margin-top:-43.05pt;width:56pt;height:28pt;z-index:25258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" filled="f" stroked="f" strokeweight=".5pt">
                <v:textbox>
                  <w:txbxContent>
                    <w:p w:rsidR="0076574A" w:rsidRPr="003B34F2" w:rsidRDefault="00271327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(๑๖</w:t>
                      </w:r>
                      <w:r w:rsidR="0076574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97184" behindDoc="0" locked="1" layoutInCell="1" allowOverlap="1" wp14:anchorId="7368143D" wp14:editId="7ADD4F8F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316" name="ตัวเชื่อมต่อตรง 3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AA83E" id="ตัวเชื่อมต่อตรง 316" o:spid="_x0000_s1026" style="position:absolute;flip:y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Fh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98208" behindDoc="0" locked="1" layoutInCell="1" allowOverlap="1" wp14:anchorId="17421444" wp14:editId="5D103D28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317" name="ตัวเชื่อมต่อตรง 3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0418F" id="ตัวเชื่อมต่อตรง 317" o:spid="_x0000_s1026" style="position:absolute;flip:y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UVLw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HT2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99232" behindDoc="0" locked="1" layoutInCell="1" allowOverlap="1" wp14:anchorId="53071A2C" wp14:editId="5283E060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318" name="ตัวเชื่อมต่อตรง 3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31FF9" id="ตัวเชื่อมต่อตรง 318" o:spid="_x0000_s1026" style="position:absolute;flip:y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6R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A1fbpE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0256" behindDoc="0" locked="1" layoutInCell="1" allowOverlap="1" wp14:anchorId="2843AD46" wp14:editId="475B2D92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319" name="ตัวเชื่อมต่อตรง 3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F8890" id="ตัวเชื่อมต่อตรง 319" o:spid="_x0000_s1026" style="position:absolute;flip:y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1280" behindDoc="0" locked="1" layoutInCell="1" allowOverlap="1" wp14:anchorId="0FF01D66" wp14:editId="09A47FFD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320" name="ตัวเชื่อมต่อตรง 3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1209C" id="ตัวเชื่อมต่อตรง 320" o:spid="_x0000_s1026" style="position:absolute;flip:y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CvTlzr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2304" behindDoc="0" locked="1" layoutInCell="1" allowOverlap="1" wp14:anchorId="06CECDA7" wp14:editId="46B430BF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321" name="ตัวเชื่อมต่อตรง 3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78709" id="ตัวเชื่อมต่อตรง 321" o:spid="_x0000_s1026" style="position:absolute;flip:y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if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2WyK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3328" behindDoc="0" locked="1" layoutInCell="1" allowOverlap="1" wp14:anchorId="09BEE841" wp14:editId="7BE0C96C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322" name="ตัวเชื่อมต่อตรง 3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0A32E" id="ตัวเชื่อมต่อตรง 322" o:spid="_x0000_s1026" style="position:absolute;flip:y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pUC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2WyG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4352" behindDoc="0" locked="1" layoutInCell="1" allowOverlap="1" wp14:anchorId="799C1CD5" wp14:editId="750B0718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323" name="ตัวเชื่อมต่อตรง 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F4B54" id="ตัวเชื่อมต่อตรง 323" o:spid="_x0000_s1026" style="position:absolute;flip:y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5376" behindDoc="0" locked="1" layoutInCell="1" allowOverlap="1" wp14:anchorId="431C1D54" wp14:editId="289DF1DD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324" name="ตัวเชื่อมต่อตรง 3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3540E" id="ตัวเชื่อมต่อตรง 324" o:spid="_x0000_s1026" style="position:absolute;flip:y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7jLwIAAH4EAAAOAAAAZHJzL2Uyb0RvYy54bWysVMGO0zAQvSPxD5bvNG2XrX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ZPpc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6400" behindDoc="0" locked="1" layoutInCell="1" allowOverlap="1" wp14:anchorId="4E5476AA" wp14:editId="19592742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325" name="ตัวเชื่อมต่อตรง 3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1864C" id="ตัวเชื่อมต่อตรง 325" o:spid="_x0000_s1026" style="position:absolute;flip:y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qX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7424" behindDoc="0" locked="1" layoutInCell="1" allowOverlap="1" wp14:anchorId="0C43DE1B" wp14:editId="22AC5E18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326" name="ตัวเชื่อมต่อตรง 3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35068B" id="ตัวเชื่อมต่อตรง 326" o:spid="_x0000_s1026" style="position:absolute;flip:y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HcK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2WyO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BO4HcK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8448" behindDoc="0" locked="1" layoutInCell="1" allowOverlap="1" wp14:anchorId="49A27F9B" wp14:editId="7A0642AF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327" name="ตัวเชื่อมต่อตรง 3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8CC6F" id="ตัวเชื่อมต่อตรง 327" o:spid="_x0000_s1026" style="position:absolute;flip:y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JN+LwIAAH4EAAAOAAAAZHJzL2Uyb0RvYy54bWysVMGO0zAQvSPxD5bvNG1XW3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ZPpc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9472" behindDoc="0" locked="1" layoutInCell="1" allowOverlap="1" wp14:anchorId="5D392A8F" wp14:editId="75229ADE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328" name="ตัวเชื่อมต่อตรง 3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AB82D" id="ตัวเชื่อมต่อตรง 328" o:spid="_x0000_s1026" style="position:absolute;flip:y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5j6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K0jmPo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10496" behindDoc="0" locked="1" layoutInCell="1" allowOverlap="1" wp14:anchorId="4B9C3E91" wp14:editId="44192DB2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329" name="ตัวเชื่อมต่อตรง 3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A686A" id="ตัวเชื่อมต่อตรง 329" o:spid="_x0000_s1026" style="position:absolute;flip:y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11520" behindDoc="0" locked="1" layoutInCell="1" allowOverlap="1" wp14:anchorId="14FAEA85" wp14:editId="7903B685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330" name="ตัวเชื่อมต่อตรง 3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50424" id="ตัวเชื่อมต่อตรง 330" o:spid="_x0000_s1026" style="position:absolute;flip:y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12544" behindDoc="0" locked="1" layoutInCell="1" allowOverlap="1" wp14:anchorId="1E7E1417" wp14:editId="65D56EED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331" name="ตัวเชื่อมต่อตรง 3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4BBFA" id="ตัวเชื่อมต่อตรง 331" o:spid="_x0000_s1026" style="position:absolute;flip:y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hW5LgIAAH4EAAAOAAAAZHJzL2Uyb0RvYy54bWysVMGO0zAQvSPxD5bvNOlWWy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9kUI0UqGFLXfunan137vbv70LWfu/ZXd/epa3907dcQGr4B861rP6JAhDbWxmWg&#10;tlIbGxpBG3VjrjV955DSq5KoLXvmDMwDbkmAJyf4sHGmZzbcVohLYd4GaNCCNqEmzmw/zow1HlE4&#10;nM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13568" behindDoc="0" locked="1" layoutInCell="1" allowOverlap="1" wp14:anchorId="480D5942" wp14:editId="432606AD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332" name="ตัวเชื่อมต่อตรง 3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89364" id="ตัวเชื่อมต่อตรง 332" o:spid="_x0000_s1026" style="position:absolute;flip:y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14592" behindDoc="0" locked="1" layoutInCell="1" allowOverlap="1" wp14:anchorId="24DB028D" wp14:editId="00FD9DB0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333" name="ตัวเชื่อมต่อตรง 3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1D322" id="ตัวเชื่อมต่อตรง 333" o:spid="_x0000_s1026" style="position:absolute;flip:y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xQLgIAAH4EAAAOAAAAZHJzL2Uyb0RvYy54bWysVMGO0zAQvSPxD5bvNOlWWy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9kMI0UqGFLXfunan137vbv70LWfu/ZXd/epa3907dcQGr4B861rP6JAhDbWxmWg&#10;tlIbGxpBG3VjrjV955DSq5KoLXvmDMwDbkmAJyf4sHGmZzbcVohLYd4GaNCCNqEmzmw/zow1HlE4&#10;nM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15616" behindDoc="0" locked="1" layoutInCell="1" allowOverlap="1" wp14:anchorId="1C9720D6" wp14:editId="6CD3788C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334" name="ตัวเชื่อมต่อตรง 3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0ABE7" id="ตัวเชื่อมต่อตรง 334" o:spid="_x0000_s1026" style="position:absolute;flip:y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PFLwIAAH4EAAAOAAAAZHJzL2Uyb0RvYy54bWysVMGO0zAQvSPxD5bvNO2WrX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qfT5xgpUsKQ2uZb29y1zY/2/lPbfG2bX+39l7b52Ta3IdR/A+Z723xGgQhtrIxL&#10;QW2p1jY0gtbq2lxp+sEhpZcFURv2whmYB9ySAE+O8GHjTMesuS0Rl8K8D9CgBW1CdZzZbpgZqz2i&#10;cDibns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16640" behindDoc="0" locked="1" layoutInCell="1" allowOverlap="1" wp14:anchorId="07C49128" wp14:editId="1B0151D2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335" name="ตัวเชื่อมต่อตรง 3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87A85" id="ตัวเชื่อมต่อตรง 335" o:spid="_x0000_s1026" style="position:absolute;flip:y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PexLgIAAH4EAAAOAAAAZHJzL2Uyb0RvYy54bWysVMGO0zAQvSPxD5bvNOlWWy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17664" behindDoc="0" locked="1" layoutInCell="1" allowOverlap="1" wp14:anchorId="1CACB82A" wp14:editId="2921D2B0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336" name="ตัวเชื่อมต่อตรง 3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2AF86" id="ตัวเชื่อมต่อตรง 336" o:spid="_x0000_s1026" style="position:absolute;flip:y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osLgIAAH4EAAAOAAAAZHJzL2Uyb0RvYy54bWysVMGO0zAQvSPxD5bvNOlWWy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9kcI0UqGFLXfunan137vbv70LWfu/ZXd/epa3907dcQGr4B861rP6JAhDbWxmWg&#10;tlIbGxpBG3VjrjV955DSq5KoLXvmDMwDbkmAJyf4sHGmZzbcVohLYd4GaNCCNqEmzmw/zow1HlE4&#10;nM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AuNNos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401715D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0AD09F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964C33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9A1F77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59E511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599AB3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348FD0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21F859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E5453D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4200C4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C83149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BB901A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3812AA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D4D167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164957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AC80C0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782D2D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0DF81E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988830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5171E7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2F7EE2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C77455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6AC4D9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B2A312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CADDE4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534E33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8FCBEB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32E671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6360F6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2F9129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84C2671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07840" behindDoc="0" locked="1" layoutInCell="1" allowOverlap="1" wp14:anchorId="119C82F5" wp14:editId="3C589C63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15" name="Text Box 9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6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15" o:spid="_x0000_s1067" type="#_x0000_t202" style="position:absolute;left:0;text-align:left;margin-left:-9pt;margin-top:-4.05pt;width:518.5pt;height:758pt;z-index:2527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16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53568" behindDoc="0" locked="0" layoutInCell="1" allowOverlap="1" wp14:anchorId="2E746253" wp14:editId="41ECD442">
                <wp:simplePos x="0" y="0"/>
                <wp:positionH relativeFrom="column">
                  <wp:posOffset>-139700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88" name="Text Box 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8658C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88" o:spid="_x0000_s1068" type="#_x0000_t202" style="position:absolute;left:0;text-align:left;margin-left:-11pt;margin-top:-42.55pt;width:56pt;height:28pt;z-index:25265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 wp14:anchorId="3597B41B" wp14:editId="17E53844">
                <wp:simplePos x="0" y="0"/>
                <wp:positionH relativeFrom="column">
                  <wp:posOffset>2832100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57" name="Text Box 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CFD0F" w14:textId="77777777" w:rsidR="0076574A" w:rsidRPr="003B34F2" w:rsidRDefault="00271327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(๑๗</w:t>
                            </w:r>
                            <w:r w:rsidR="0076574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57" o:spid="_x0000_s1069" type="#_x0000_t202" style="position:absolute;left:0;text-align:left;margin-left:223pt;margin-top:-43.05pt;width:56pt;height:28pt;z-index:25259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" filled="f" stroked="f" strokeweight=".5pt">
                <v:textbox>
                  <w:txbxContent>
                    <w:p w:rsidR="0076574A" w:rsidRPr="003B34F2" w:rsidRDefault="00271327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(๑๗</w:t>
                      </w:r>
                      <w:r w:rsidR="0076574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19712" behindDoc="0" locked="1" layoutInCell="1" allowOverlap="1" wp14:anchorId="4FAC54FB" wp14:editId="2144F794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337" name="ตัวเชื่อมต่อตรง 3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A0BC1" id="ตัวเชื่อมต่อตรง 337" o:spid="_x0000_s1026" style="position:absolute;flip:y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D5YLwIAAH4EAAAOAAAAZHJzL2Uyb0RvYy54bWysVMGO0zAQvSPxD5bvNO1WW3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qfT5xgpUsKQ2uZb29y1zY/2/lPbfG2bX+39l7b52Ta3IdR/A+Z723xGgQhtrIxL&#10;QW2p1jY0gtbq2lxp+sEhpZcFURv2whmYB9ySAE+O8GHjTMesuS0Rl8K8D9CgBW1CdZzZbpgZqz2i&#10;cDibns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0736" behindDoc="0" locked="1" layoutInCell="1" allowOverlap="1" wp14:anchorId="6DDAACCC" wp14:editId="79240B9C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338" name="ตัวเชื่อมต่อตรง 3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4F201" id="ตัวเชื่อมต่อตรง 338" o:spid="_x0000_s1026" style="position:absolute;flip:y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zXcLgIAAH4EAAAOAAAAZHJzL2Uyb0RvYy54bWysVMGO0zAQvSPxD5bvNOlWWy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zfc13C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1760" behindDoc="0" locked="1" layoutInCell="1" allowOverlap="1" wp14:anchorId="76DE6976" wp14:editId="4D80D591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339" name="ตัวเชื่อมต่อตรง 3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AC91A" id="ตัวเชื่อมต่อตรง 339" o:spid="_x0000_s1026" style="position:absolute;flip:y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2784" behindDoc="0" locked="1" layoutInCell="1" allowOverlap="1" wp14:anchorId="628E05B3" wp14:editId="7D7D7EB0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340" name="ตัวเชื่อมต่อตรง 3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09BF3" id="ตัวเชื่อมต่อตรง 340" o:spid="_x0000_s1026" style="position:absolute;flip:y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3808" behindDoc="0" locked="1" layoutInCell="1" allowOverlap="1" wp14:anchorId="52721DE6" wp14:editId="7EF1D30C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341" name="ตัวเชื่อมต่อตรง 3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6569B" id="ตัวเชื่อมต่อตรง 341" o:spid="_x0000_s1026" style="position:absolute;flip:y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1RILw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PTpD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4832" behindDoc="0" locked="1" layoutInCell="1" allowOverlap="1" wp14:anchorId="1E3A730A" wp14:editId="435C0DE4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342" name="ตัวเชื่อมต่อตรง 3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A1C4E" id="ตัวเชื่อมต่อตรง 342" o:spid="_x0000_s1026" style="position:absolute;flip:y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3nVLwIAAH4EAAAOAAAAZHJzL2Uyb0RvYy54bWysVMGO0zAQvSPxD5bvNG2XrX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ZPnU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5856" behindDoc="0" locked="1" layoutInCell="1" allowOverlap="1" wp14:anchorId="3D8DB3B4" wp14:editId="0033CBFF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343" name="ตัวเชื่อมต่อตรง 3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7571C" id="ตัวเชื่อมต่อตรง 343" o:spid="_x0000_s1026" style="position:absolute;flip:y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52hLwIAAH4EAAAOAAAAZHJzL2Uyb0RvYy54bWysVMGO0zAQvSPxD5bvNO2WrX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qfPpxgpUsKQ2uZb29y1zY/2/lPbfG2bX+39l7b52Ta3IdR/A+Z723xGgQhtrIxL&#10;QW2p1jY0gtbq2lxp+sEhpZcFURv2whmYB9ySAE+O8GHjTMesuS0Rl8K8D9CgBW1CdZzZbpgZqz2i&#10;cDibns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6880" behindDoc="0" locked="1" layoutInCell="1" allowOverlap="1" wp14:anchorId="5E25B3AD" wp14:editId="676ADCF9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344" name="ตัวเชื่อมต่อตรง 3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6092B" id="ตัวเชื่อมต่อตรง 344" o:spid="_x0000_s1026" style="position:absolute;flip:y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7904" behindDoc="0" locked="1" layoutInCell="1" allowOverlap="1" wp14:anchorId="09AC1E9E" wp14:editId="2B1F44ED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345" name="ตัวเชื่อมต่อตรง 3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0BE6B" id="ตัวเชื่อมต่อตรง 345" o:spid="_x0000_s1026" style="position:absolute;flip:y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ZALg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8928" behindDoc="0" locked="1" layoutInCell="1" allowOverlap="1" wp14:anchorId="69A41468" wp14:editId="56AFD197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346" name="ตัวเชื่อมต่อตรง 3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0DBC7" id="ตัวเชื่อมต่อตรง 346" o:spid="_x0000_s1026" style="position:absolute;flip:y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ZvdLw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PTpH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9952" behindDoc="0" locked="1" layoutInCell="1" allowOverlap="1" wp14:anchorId="320878B4" wp14:editId="0A0B6BFC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347" name="ตัวเชื่อมต่อตรง 3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44DE2" id="ตัวเชื่อมต่อตรง 347" o:spid="_x0000_s1026" style="position:absolute;flip:y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X+pLwIAAH4EAAAOAAAAZHJzL2Uyb0RvYy54bWysVMGO0zAQvSPxD5bvNOkuW5a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30976" behindDoc="0" locked="1" layoutInCell="1" allowOverlap="1" wp14:anchorId="733A46CF" wp14:editId="1DBB701B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348" name="ตัวเชื่อมต่อตรง 3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63FB1" id="ตัวเชื่อมต่อตรง 348" o:spid="_x0000_s1026" style="position:absolute;flip:y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nQtLg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O3adC0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32000" behindDoc="0" locked="1" layoutInCell="1" allowOverlap="1" wp14:anchorId="3AC88DDB" wp14:editId="3AF6E06D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349" name="ตัวเชื่อมต่อตรง 3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C1AC" id="ตัวเชื่อมต่อตรง 349" o:spid="_x0000_s1026" style="position:absolute;flip:y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BZLwIAAH4EAAAOAAAAZHJzL2Uyb0RvYy54bWysVMGO0zAQvSPxD5bvNOkuW+1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nz69wEiRCobUtV+69mfXfu/uPnTt56791d196tofXfs1hIZvwHzr2o8oEKGNtXEZ&#10;qC3V2oZG0EbdmGtN3zmk9LIkasOeOQPzgFsS4MkRPmyc6ZkNtxXiUpi3ARq0oE2oiTPbjTNjjUcU&#10;Dmen57Ppx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33024" behindDoc="0" locked="1" layoutInCell="1" allowOverlap="1" wp14:anchorId="2C0C9595" wp14:editId="79D342C0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350" name="ตัวเชื่อมต่อตรง 3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0E2A2" id="ตัวเชื่อมต่อตรง 350" o:spid="_x0000_s1026" style="position:absolute;flip:y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34048" behindDoc="0" locked="1" layoutInCell="1" allowOverlap="1" wp14:anchorId="38B4C6D9" wp14:editId="0A3D397E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351" name="ตัวเชื่อมต่อตรง 3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8ED0E" id="ตัวเชื่อมต่อตรง 351" o:spid="_x0000_s1026" style="position:absolute;flip:y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/luLgIAAH4EAAAOAAAAZHJzL2Uyb0RvYy54bWysVMGO0zAQvSPxD5bvNOmuWi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35072" behindDoc="0" locked="1" layoutInCell="1" allowOverlap="1" wp14:anchorId="69D35543" wp14:editId="6B7AD7E9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352" name="ตัวเชื่อมต่อตรง 3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7BD52" id="ตัวเชื่อมต่อตรง 352" o:spid="_x0000_s1026" style="position:absolute;flip:y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36096" behindDoc="0" locked="1" layoutInCell="1" allowOverlap="1" wp14:anchorId="62B9E70D" wp14:editId="10E1BCA9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353" name="ตัวเชื่อมต่อตรง 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EA641" id="ตัวเชื่อมต่อตรง 353" o:spid="_x0000_s1026" style="position:absolute;flip:y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37120" behindDoc="0" locked="1" layoutInCell="1" allowOverlap="1" wp14:anchorId="3F0F5831" wp14:editId="4AB71D80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354" name="ตัวเชื่อมต่อตรง 3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D6701" id="ตัวเชื่อมต่อตรง 354" o:spid="_x0000_s1026" style="position:absolute;flip:y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8SLwIAAH4EAAAOAAAAZHJzL2Uyb0RvYy54bWysVMGO0zAQvSPxD5bvNO0urX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k+nzzFSpIQhtc23trlrmx/t/ae2+do2v9r7L23zs21uQ6j/Bsz3tvmMAhHaWBmX&#10;gtpSrW1oBK3VtbnS9INDSi8LojbshTMwD7glAZ4c4cPGmY5Zc1siLoV5H6BBC9qE6jiz3TAzVntE&#10;4XB2e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38144" behindDoc="0" locked="1" layoutInCell="1" allowOverlap="1" wp14:anchorId="6DF39F33" wp14:editId="362F505A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355" name="ตัวเชื่อมต่อตรง 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9FB1C" id="ตัวเชื่อมต่อตรง 355" o:spid="_x0000_s1026" style="position:absolute;flip:y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39168" behindDoc="0" locked="1" layoutInCell="1" allowOverlap="1" wp14:anchorId="502A6B08" wp14:editId="0658DFB0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356" name="ตัวเชื่อมต่อตรง 3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6B0A4" id="ตัวเชื่อมต่อตรง 356" o:spid="_x0000_s1026" style="position:absolute;flip:y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b7LgIAAH4EAAAOAAAAZHJzL2Uyb0RvYy54bWysVMGO0zAQvSPxD5bvNOmuWi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40192" behindDoc="0" locked="1" layoutInCell="1" allowOverlap="1" wp14:anchorId="1A8A04E2" wp14:editId="3BEA1071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357" name="ตัวเชื่อมต่อตรง 3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BDB53" id="ตัวเชื่อมต่อตรง 357" o:spid="_x0000_s1026" style="position:absolute;flip:y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KPLwIAAH4EAAAOAAAAZHJzL2Uyb0RvYy54bWysVMGO0zAQvSPxD5bvNO2uWn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k+nzzFSpIQhtc23trlrmx/t/ae2+do2v9r7L23zs21uQ6j/Bsz3tvmMAhHaWBmX&#10;gtpSrW1oBK3VtbnS9INDSi8LojbshTMwD7glAZ4c4cPGmY5Zc1siLoV5H6BBC9qE6jiz3TAzVntE&#10;4XB2e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4C6B9E3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7A22DD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3C4E32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34C01E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5F2AD0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9E3B2E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F5393A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4541C9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9D9020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52EA89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A06ACF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D25EF6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5DDEF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3F8B7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7D51C2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5A5130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8D7C2B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856CCA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4F56C5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64A51B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C2DF34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9DBF40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62D20E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C53595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49827C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C3A620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6CF2F2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5510D7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17E525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629B1B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89398B7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09888" behindDoc="0" locked="1" layoutInCell="1" allowOverlap="1" wp14:anchorId="1D859DB0" wp14:editId="29FF2C3A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16" name="Text Box 9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7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16" o:spid="_x0000_s1070" type="#_x0000_t202" style="position:absolute;margin-left:-59pt;margin-top:-4.05pt;width:518.5pt;height:758pt;z-index:2527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" filled="f" stroked="f" strokeweight=".5pt">
                <v:path arrowok="t"/>
                <o:lock v:ext="edit" aspectratio="t"/>
                <v:textbox style="mso-next-textbox:#Text Box 917"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 wp14:anchorId="3D5064E4" wp14:editId="503B6508">
                <wp:simplePos x="0" y="0"/>
                <wp:positionH relativeFrom="column">
                  <wp:posOffset>2216150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58" name="Text Box 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9E8E9" w14:textId="77777777" w:rsidR="0076574A" w:rsidRPr="003B34F2" w:rsidRDefault="00271327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(๑๘</w:t>
                            </w:r>
                            <w:r w:rsidR="0076574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58" o:spid="_x0000_s1071" type="#_x0000_t202" style="position:absolute;margin-left:174.5pt;margin-top:-42.55pt;width:56pt;height:28pt;z-index:25259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" filled="f" stroked="f" strokeweight=".5pt">
                <v:textbox>
                  <w:txbxContent>
                    <w:p w:rsidR="0076574A" w:rsidRPr="003B34F2" w:rsidRDefault="00271327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(๑๘</w:t>
                      </w:r>
                      <w:r w:rsidR="0076574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42240" behindDoc="0" locked="1" layoutInCell="1" allowOverlap="1" wp14:anchorId="119FB475" wp14:editId="36DAAA19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358" name="ตัวเชื่อมต่อตรง 3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A7219" id="ตัวเชื่อมต่อตรง 358" o:spid="_x0000_s1026" style="position:absolute;flip:y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43264" behindDoc="0" locked="1" layoutInCell="1" allowOverlap="1" wp14:anchorId="7DBC4065" wp14:editId="39FF4F30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359" name="ตัวเชื่อมต่อตรง 3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B6EC1" id="ตัวเชื่อมต่อตรง 359" o:spid="_x0000_s1026" style="position:absolute;flip:y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44288" behindDoc="0" locked="1" layoutInCell="1" allowOverlap="1" wp14:anchorId="128DBEE1" wp14:editId="62E07A6E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360" name="ตัวเชื่อมต่อตรง 3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82808" id="ตัวเชื่อมต่อตรง 360" o:spid="_x0000_s1026" style="position:absolute;flip:y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C8f63E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45312" behindDoc="0" locked="1" layoutInCell="1" allowOverlap="1" wp14:anchorId="58C5ACBE" wp14:editId="3280EC9C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361" name="ตัวเชื่อมต่อตรง 3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7FD54" id="ตัวเชื่อมต่อตรง 361" o:spid="_x0000_s1026" style="position:absolute;flip:y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8F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46336" behindDoc="0" locked="1" layoutInCell="1" allowOverlap="1" wp14:anchorId="1701F29E" wp14:editId="40C557FD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362" name="ตัวเชื่อมต่อตรง 3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23ECE" id="ตัวเชื่อมต่อตรง 362" o:spid="_x0000_s1026" style="position:absolute;flip:y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KY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2XyG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BPhyKY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47360" behindDoc="0" locked="1" layoutInCell="1" allowOverlap="1" wp14:anchorId="6DCD4E6A" wp14:editId="7846199D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363" name="ตัวเชื่อมต่อตรง 3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AD4C4" id="ตัวเชื่อมต่อตรง 363" o:spid="_x0000_s1026" style="position:absolute;flip:y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8bsLgIAAH4EAAAOAAAAZHJzL2Uyb0RvYy54bWysVMGO0zAQvSPxD5bvNOlWWy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/kMI0UqGFLXfunan137vbv70LWfu/ZXd/epa3907dcQGr4B861rP6JAhDbWxmWg&#10;tlIbGxpBG3VjrjV955DSq5KoLXvmDMwDbkmAJyf4sHGmZzbcVohLYd4GaNCCNqEmzmw/zow1HlE4&#10;nM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48384" behindDoc="0" locked="1" layoutInCell="1" allowOverlap="1" wp14:anchorId="34518576" wp14:editId="3679C939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364" name="ตัวเชื่อมต่อตรง 3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8062C" id="ตัวเชื่อมต่อตรง 364" o:spid="_x0000_s1026" style="position:absolute;flip:y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l5Lw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HT+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49408" behindDoc="0" locked="1" layoutInCell="1" allowOverlap="1" wp14:anchorId="792962E0" wp14:editId="43C31D0B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365" name="ตัวเชื่อมต่อตรง 3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E6803" id="ตัวเชื่อมต่อตรง 365" o:spid="_x0000_s1026" style="position:absolute;flip:y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e0N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50432" behindDoc="0" locked="1" layoutInCell="1" allowOverlap="1" wp14:anchorId="2F3DF79A" wp14:editId="7750A928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366" name="ตัวเชื่อมต่อตรง 3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10429" id="ตัวเชื่อมต่อตรง 366" o:spid="_x0000_s1026" style="position:absolute;flip:y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CQ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51456" behindDoc="0" locked="1" layoutInCell="1" allowOverlap="1" wp14:anchorId="6C76580B" wp14:editId="131C8939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367" name="ตัวเชื่อมต่อตรง 3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0CE64" id="ตัวเชื่อมต่อตรง 367" o:spid="_x0000_s1026" style="position:absolute;flip:y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STkLw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HT+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52480" behindDoc="0" locked="1" layoutInCell="1" allowOverlap="1" wp14:anchorId="48C9007C" wp14:editId="62247866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368" name="ตัวเชื่อมต่อตรง 3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29126" id="ตัวเชื่อมต่อตรง 368" o:spid="_x0000_s1026" style="position:absolute;flip:y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i9g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Atci9g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53504" behindDoc="0" locked="1" layoutInCell="1" allowOverlap="1" wp14:anchorId="2C2BDBB7" wp14:editId="2998BC38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369" name="ตัวเชื่อมต่อตรง 3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145BF" id="ตัวเชื่อมต่อตรง 369" o:spid="_x0000_s1026" style="position:absolute;flip:y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54528" behindDoc="0" locked="1" layoutInCell="1" allowOverlap="1" wp14:anchorId="637987C9" wp14:editId="485B02E2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370" name="ตัวเชื่อมต่อตรง 3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93765" id="ตัวเชื่อมต่อตรง 370" o:spid="_x0000_s1026" style="position:absolute;flip:y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E/LRlc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55552" behindDoc="0" locked="1" layoutInCell="1" allowOverlap="1" wp14:anchorId="668A8246" wp14:editId="6AB4A007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371" name="ตัวเชื่อมต่อตรง 3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D6BA4" id="ตัวเชื่อมต่อตรง 371" o:spid="_x0000_s1026" style="position:absolute;flip:y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6IjLw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PTpD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56576" behindDoc="0" locked="1" layoutInCell="1" allowOverlap="1" wp14:anchorId="2E6C1C43" wp14:editId="04850984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372" name="ตัวเชื่อมต่อตรง 3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5216B" id="ตัวเชื่อมต่อตรง 372" o:spid="_x0000_s1026" style="position:absolute;flip:y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4++LwIAAH4EAAAOAAAAZHJzL2Uyb0RvYy54bWysVMGO0zAQvSPxD5bvNG1XW3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ZPnU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57600" behindDoc="0" locked="1" layoutInCell="1" allowOverlap="1" wp14:anchorId="7ECAB1E4" wp14:editId="411766B9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373" name="ตัวเชื่อมต่อตรง 3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17778" id="ตัวเชื่อมต่อตรง 373" o:spid="_x0000_s1026" style="position:absolute;flip:y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vKLwIAAH4EAAAOAAAAZHJzL2Uyb0RvYy54bWysVMGO0zAQvSPxD5bvNO1WW3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qfPpxgpUsKQ2uZb29y1zY/2/lPbfG2bX+39l7b52Ta3IdR/A+Z723xGgQhtrIxL&#10;QW2p1jY0gtbq2lxp+sEhpZcFURv2whmYB9ySAE+O8GHjTMesuS0Rl8K8D9CgBW1CdZzZbpgZqz2i&#10;cDibns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58624" behindDoc="0" locked="1" layoutInCell="1" allowOverlap="1" wp14:anchorId="39CC9A74" wp14:editId="794E2669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374" name="ตัวเชื่อมต่อตรง 3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CE902" id="ตัวเชื่อมต่อตรง 374" o:spid="_x0000_s1026" style="position:absolute;flip:y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aRfLwIAAH4EAAAOAAAAZHJzL2Uyb0RvYy54bWysVMGO0zAQvSPxD5bvNOkuW5a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59648" behindDoc="0" locked="1" layoutInCell="1" allowOverlap="1" wp14:anchorId="462474EB" wp14:editId="7FA62F10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375" name="ตัวเชื่อมต่อตรง 3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551C8" id="ตัวเชื่อมต่อตรง 375" o:spid="_x0000_s1026" style="position:absolute;flip:y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ArLg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60672" behindDoc="0" locked="1" layoutInCell="1" allowOverlap="1" wp14:anchorId="256874E5" wp14:editId="3359473D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376" name="ตัวเชื่อมต่อตรง 3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513AB" id="ตัวเชื่อมต่อตรง 376" o:spid="_x0000_s1026" style="position:absolute;flip:y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22Lw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PTpH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61696" behindDoc="0" locked="1" layoutInCell="1" allowOverlap="1" wp14:anchorId="030EC508" wp14:editId="68A97D86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377" name="ตัวเชื่อมต่อตรง 3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C52FF" id="ตัวเชื่อมต่อตรง 377" o:spid="_x0000_s1026" style="position:absolute;flip:y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62720" behindDoc="0" locked="1" layoutInCell="1" allowOverlap="1" wp14:anchorId="494171AC" wp14:editId="6EB2A4DB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378" name="ตัวเชื่อมต่อตรง 3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67C74" id="ตัวเชื่อมต่อตรง 378" o:spid="_x0000_s1026" style="position:absolute;flip:y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JGLg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BNpoJG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6156792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D728A6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E33BAC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192253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EAA612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95F166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FEA339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6CA3C7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77D75F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2295E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0DDF30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DC1E05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1C7258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FF72B9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8503C9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932171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1ABE4A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A70CAA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41AD0D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3CAAB1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11242D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499D48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C7BAE1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FD191C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5D2B8C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00789F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C4513E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11AA90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6D3D01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6E27B3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99EA330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11936" behindDoc="0" locked="1" layoutInCell="1" allowOverlap="1" wp14:anchorId="566B4970" wp14:editId="6CED2C78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17" name="Text Box 9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8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17" o:spid="_x0000_s1072" type="#_x0000_t202" style="position:absolute;left:0;text-align:left;margin-left:-9pt;margin-top:-4.05pt;width:518.5pt;height:758pt;z-index:2527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" filled="f" stroked="f" strokeweight=".5pt">
                <v:path arrowok="t"/>
                <o:lock v:ext="edit" aspectratio="t"/>
                <v:textbox style="mso-next-textbox:#Text Box 918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55616" behindDoc="0" locked="0" layoutInCell="1" allowOverlap="1" wp14:anchorId="61CFEF2D" wp14:editId="01178DA8">
                <wp:simplePos x="0" y="0"/>
                <wp:positionH relativeFrom="column">
                  <wp:posOffset>-152400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89" name="Text Box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3A8BD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89" o:spid="_x0000_s1073" type="#_x0000_t202" style="position:absolute;left:0;text-align:left;margin-left:-12pt;margin-top:-42.55pt;width:56pt;height:28pt;z-index:25265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 wp14:anchorId="7FA2269E" wp14:editId="0AB06B45">
                <wp:simplePos x="0" y="0"/>
                <wp:positionH relativeFrom="column">
                  <wp:posOffset>2832100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59" name="Text Box 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B3E68" w14:textId="77777777" w:rsidR="0076574A" w:rsidRPr="003B34F2" w:rsidRDefault="00271327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(๑๙</w:t>
                            </w:r>
                            <w:r w:rsidR="0076574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59" o:spid="_x0000_s1074" type="#_x0000_t202" style="position:absolute;left:0;text-align:left;margin-left:223pt;margin-top:-42.55pt;width:56pt;height:28pt;z-index:25259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" filled="f" stroked="f" strokeweight=".5pt">
                <v:textbox>
                  <w:txbxContent>
                    <w:p w:rsidR="0076574A" w:rsidRPr="003B34F2" w:rsidRDefault="00271327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(๑๙</w:t>
                      </w:r>
                      <w:r w:rsidR="0076574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64768" behindDoc="0" locked="1" layoutInCell="1" allowOverlap="1" wp14:anchorId="2D0FFC6D" wp14:editId="5953AA94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379" name="ตัวเชื่อมต่อตรง 3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12FA7" id="ตัวเชื่อมต่อตรง 379" o:spid="_x0000_s1026" style="position:absolute;flip:y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mYyLwIAAH4EAAAOAAAAZHJzL2Uyb0RvYy54bWysVMGO0zAQvSPxD5bvNOmutux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nz69wEiRCobUtV+69mfXfu/uPnTt56791d196tofXfs1hIZvwHzr2o8oEKGNtXEZ&#10;qC3V2oZG0EbdmGtN3zmk9LIkasOeOQPzgFsS4MkRPmyc6ZkNtxXiUpi3ARq0oE2oiTPbjTNjjUcU&#10;Dmen57Ppx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65792" behindDoc="0" locked="1" layoutInCell="1" allowOverlap="1" wp14:anchorId="79C3C674" wp14:editId="66A15669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380" name="ตัวเชื่อมต่อตรง 3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0F0EC" id="ตัวเชื่อมต่อตรง 380" o:spid="_x0000_s1026" style="position:absolute;flip:y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LkMYSC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66816" behindDoc="0" locked="1" layoutInCell="1" allowOverlap="1" wp14:anchorId="567CE72A" wp14:editId="10BD1B1D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381" name="ตัวเชื่อมต่อตรง 3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2BBED" id="ตัวเชื่อมต่อตรง 381" o:spid="_x0000_s1026" style="position:absolute;flip:y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67840" behindDoc="0" locked="1" layoutInCell="1" allowOverlap="1" wp14:anchorId="41C5EDBE" wp14:editId="613E736E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382" name="ตัวเชื่อมต่อตรง 3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9EE30" id="ตัวเชื่อมต่อตรง 382" o:spid="_x0000_s1026" style="position:absolute;flip:y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68864" behindDoc="0" locked="1" layoutInCell="1" allowOverlap="1" wp14:anchorId="33DF21E5" wp14:editId="12242D5A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383" name="ตัวเชื่อมต่อตรง 3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FA9B2" id="ตัวเชื่อมต่อตรง 383" o:spid="_x0000_s1026" style="position:absolute;flip:y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69888" behindDoc="0" locked="1" layoutInCell="1" allowOverlap="1" wp14:anchorId="10ECA366" wp14:editId="61454164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384" name="ตัวเชื่อมต่อตรง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29EB2" id="ตัวเชื่อมต่อตรง 384" o:spid="_x0000_s1026" style="position:absolute;flip:y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70912" behindDoc="0" locked="1" layoutInCell="1" allowOverlap="1" wp14:anchorId="38EA8227" wp14:editId="178FF06E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385" name="ตัวเชื่อมต่อตรง 3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E5F28" id="ตัวเชื่อมต่อตรง 385" o:spid="_x0000_s1026" style="position:absolute;flip:y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71936" behindDoc="0" locked="1" layoutInCell="1" allowOverlap="1" wp14:anchorId="080772C6" wp14:editId="20CABBFF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386" name="ตัวเชื่อมต่อตรง 3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A7ABF" id="ตัวเชื่อมต่อตรง 386" o:spid="_x0000_s1026" style="position:absolute;flip:y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TOpLQ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72960" behindDoc="0" locked="1" layoutInCell="1" allowOverlap="1" wp14:anchorId="1C9AE39B" wp14:editId="7D1A6D19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387" name="ตัวเชื่อมต่อตรง 3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3BB3D" id="ตัวเชื่อมต่อตรง 387" o:spid="_x0000_s1026" style="position:absolute;flip:y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73984" behindDoc="0" locked="1" layoutInCell="1" allowOverlap="1" wp14:anchorId="79D85655" wp14:editId="7B74FDA0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388" name="ตัวเชื่อมต่อตรง 3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44BA5" id="ตัวเชื่อมต่อตรง 388" o:spid="_x0000_s1026" style="position:absolute;flip:y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75008" behindDoc="0" locked="1" layoutInCell="1" allowOverlap="1" wp14:anchorId="5232E1FA" wp14:editId="05142198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389" name="ตัวเชื่อมต่อตรง 3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22631" id="ตัวเชื่อมต่อตรง 389" o:spid="_x0000_s1026" style="position:absolute;flip:y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76032" behindDoc="0" locked="1" layoutInCell="1" allowOverlap="1" wp14:anchorId="70597BAA" wp14:editId="33EA127C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390" name="ตัวเชื่อมต่อตรง 3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694EA" id="ตัวเชื่อมต่อตรง 390" o:spid="_x0000_s1026" style="position:absolute;flip:y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E6XtW4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77056" behindDoc="0" locked="1" layoutInCell="1" allowOverlap="1" wp14:anchorId="35D3DDEA" wp14:editId="1BF51CB2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391" name="ตัวเชื่อมต่อตรง 3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88E6B" id="ตัวเชื่อมต่อตรง 391" o:spid="_x0000_s1026" style="position:absolute;flip:y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78080" behindDoc="0" locked="1" layoutInCell="1" allowOverlap="1" wp14:anchorId="255AA578" wp14:editId="218AA70A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392" name="ตัวเชื่อมต่อตรง 3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2F805" id="ตัวเชื่อมต่อตรง 392" o:spid="_x0000_s1026" style="position:absolute;flip:y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79104" behindDoc="0" locked="1" layoutInCell="1" allowOverlap="1" wp14:anchorId="5F36F82F" wp14:editId="5ADBFCD6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393" name="ตัวเชื่อมต่อตรง 3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10D2B" id="ตัวเชื่อมต่อตรง 393" o:spid="_x0000_s1026" style="position:absolute;flip:y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80128" behindDoc="0" locked="1" layoutInCell="1" allowOverlap="1" wp14:anchorId="447F8ECF" wp14:editId="6C9678B5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394" name="ตัวเชื่อมต่อตรง 3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4449A" id="ตัวเชื่อมต่อตรง 394" o:spid="_x0000_s1026" style="position:absolute;flip:y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dmLwIAAH4EAAAOAAAAZHJzL2Uyb0RvYy54bWysVMGO0zAQvSPxD5bvNOkuW+1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n148xUiRCobUtV+69mfXfu/uPnTt56791d196tofXfs1hIZvwHzr2o8oEKGNtXEZ&#10;qC3V2oZG0EbdmGtN3zmk9LIkasOeOQPzgFsS4MkRPmyc6ZkNtxXiUpi3ARq0oE2oiTPbjTNjjUcU&#10;Dmen57Ppx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81152" behindDoc="0" locked="1" layoutInCell="1" allowOverlap="1" wp14:anchorId="63A1ABF7" wp14:editId="4C4F1871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395" name="ตัวเชื่อมต่อตรง 3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8A33B" id="ตัวเชื่อมต่อตรง 395" o:spid="_x0000_s1026" style="position:absolute;flip:y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82176" behindDoc="0" locked="1" layoutInCell="1" allowOverlap="1" wp14:anchorId="11698E9B" wp14:editId="199084D6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396" name="ตัวเชื่อมต่อตรง 3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0F8D8" id="ตัวเชื่อมต่อตรง 396" o:spid="_x0000_s1026" style="position:absolute;flip:y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83200" behindDoc="0" locked="1" layoutInCell="1" allowOverlap="1" wp14:anchorId="5844C5E1" wp14:editId="61683528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397" name="ตัวเชื่อมต่อตรง 3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69D1B" id="ตัวเชื่อมต่อตรง 397" o:spid="_x0000_s1026" style="position:absolute;flip:y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r7LwIAAH4EAAAOAAAAZHJzL2Uyb0RvYy54bWysVMGO0zAQvSPxD5bvNOmutux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n148xUiRCobUtV+69mfXfu/uPnTt56791d196tofXfs1hIZvwHzr2o8oEKGNtXEZ&#10;qC3V2oZG0EbdmGtN3zmk9LIkasOeOQPzgFsS4MkRPmyc6ZkNtxXiUpi3ARq0oE2oiTPbjTNjjUcU&#10;Dmen57Ppx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84224" behindDoc="0" locked="1" layoutInCell="1" allowOverlap="1" wp14:anchorId="75CC395D" wp14:editId="36C18BF6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398" name="ตัวเชื่อมต่อตรง 3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1DCB3" id="ตัวเชื่อมต่อตรง 398" o:spid="_x0000_s1026" style="position:absolute;flip:y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85248" behindDoc="0" locked="1" layoutInCell="1" allowOverlap="1" wp14:anchorId="3A233ADA" wp14:editId="749598E8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399" name="ตัวเชื่อมต่อตรง 3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853BA" id="ตัวเชื่อมต่อตรง 399" o:spid="_x0000_s1026" style="position:absolute;flip:y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25E71B9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E1B323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461920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E2C565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5F9E14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E43990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251E17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A43F9F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CDA0B4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3EF1DE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75BC81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7170C2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A39A45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0632AC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76BCC9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D9553B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4BA560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B83E2C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D9FACA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1AF841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56A749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0088F3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36B053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BB355A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9EA100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375E27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C7CD33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BC0518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C0492B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67E4FA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6C372B8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13984" behindDoc="0" locked="1" layoutInCell="1" allowOverlap="1" wp14:anchorId="2A17E2B6" wp14:editId="71611F47">
                <wp:simplePos x="0" y="0"/>
                <wp:positionH relativeFrom="column">
                  <wp:posOffset>-742950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18" name="Text Box 9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9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18" o:spid="_x0000_s1075" type="#_x0000_t202" style="position:absolute;margin-left:-58.5pt;margin-top:-4.05pt;width:518.5pt;height:758pt;z-index:2527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LLpgIAAKk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19"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35F9EBB7" wp14:editId="4FD4AE4F">
                <wp:simplePos x="0" y="0"/>
                <wp:positionH relativeFrom="column">
                  <wp:posOffset>2184400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60" name="Text Box 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EBD63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(๒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๐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5C73F" id="Text Box 860" o:spid="_x0000_s1076" type="#_x0000_t202" style="position:absolute;margin-left:172pt;margin-top:-43.05pt;width:56pt;height:28pt;z-index:25259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(๒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๐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87296" behindDoc="0" locked="1" layoutInCell="1" allowOverlap="1" wp14:anchorId="2D2FFCF1" wp14:editId="25078723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400" name="ตัวเชื่อมต่อตรง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8A570" id="ตัวเชื่อมต่อตรง 400" o:spid="_x0000_s1026" style="position:absolute;flip:y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88320" behindDoc="0" locked="1" layoutInCell="1" allowOverlap="1" wp14:anchorId="2CD81E89" wp14:editId="7A1838EB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401" name="ตัวเชื่อมต่อตรง 4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38F31" id="ตัวเชื่อมต่อตรง 401" o:spid="_x0000_s1026" style="position:absolute;flip:y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3zpLgIAAH4EAAAOAAAAZHJzL2Uyb0RvYy54bWysVMGO0zAQvSPxD5bvNOnCVr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89344" behindDoc="0" locked="1" layoutInCell="1" allowOverlap="1" wp14:anchorId="0E4C96B2" wp14:editId="2B3DDFF1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402" name="ตัวเชื่อมต่อตรง 4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24EF4" id="ตัวเชื่อมต่อตรง 402" o:spid="_x0000_s1026" style="position:absolute;flip:y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1F0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OofUXQ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0368" behindDoc="0" locked="1" layoutInCell="1" allowOverlap="1" wp14:anchorId="7FC4D9A4" wp14:editId="3DDE7884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403" name="ตัวเชื่อมต่อตรง 4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F520F" id="ตัวเชื่อมต่อตรง 403" o:spid="_x0000_s1026" style="position:absolute;flip:y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7UALgIAAH4EAAAOAAAAZHJzL2Uyb0RvYy54bWysVMGO0zAQvSPxD5bvNOkuWy1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1392" behindDoc="0" locked="1" layoutInCell="1" allowOverlap="1" wp14:anchorId="1AC2373F" wp14:editId="27CE36D1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404" name="ตัวเชื่อมต่อตรง 4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FD809" id="ตัวเชื่อมต่อตรง 404" o:spid="_x0000_s1026" style="position:absolute;flip:y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qVLgIAAH4EAAAOAAAAZHJzL2Uyb0RvYy54bWysVMGO0zAQvSPxD5bvNOmyWy1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ALsXqV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2416" behindDoc="0" locked="1" layoutInCell="1" allowOverlap="1" wp14:anchorId="2D19BBFB" wp14:editId="4F4D4DAC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405" name="ตัวเชื่อมต่อตรง 4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2996C" id="ตัวเชื่อมต่อตรง 405" o:spid="_x0000_s1026" style="position:absolute;flip:y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Z7hLgIAAH4EAAAOAAAAZHJzL2Uyb0RvYy54bWysVMGO0zAQvSPxD5bvNOnCVr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3440" behindDoc="0" locked="1" layoutInCell="1" allowOverlap="1" wp14:anchorId="63A98FE1" wp14:editId="7B01A71E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406" name="ตัวเชื่อมต่อตรง 4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1265D" id="ตัวเชื่อมต่อตรง 406" o:spid="_x0000_s1026" style="position:absolute;flip:y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N8LgIAAH4EAAAOAAAAZHJzL2Uyb0RvYy54bWysVMGO0zAQvSPxD5bvNOnCVr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4464" behindDoc="0" locked="1" layoutInCell="1" allowOverlap="1" wp14:anchorId="097517D2" wp14:editId="6C1F98BF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407" name="ตัวเชื่อมต่อตรง 4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EE936" id="ตัวเชื่อมต่อตรง 407" o:spid="_x0000_s1026" style="position:absolute;flip:y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VcI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5488" behindDoc="0" locked="1" layoutInCell="1" allowOverlap="1" wp14:anchorId="1333BFD7" wp14:editId="435356AC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408" name="ตัวเชื่อมต่อตรง 4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1745F" id="ตัวเชื่อมต่อตรง 408" o:spid="_x0000_s1026" style="position:absolute;flip:y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lyMLgIAAH4EAAAOAAAAZHJzL2Uyb0RvYy54bWysVMGO0zAQvSPxD5bvNOnCVr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6512" behindDoc="0" locked="1" layoutInCell="1" allowOverlap="1" wp14:anchorId="6F30EDD5" wp14:editId="4320ED0E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409" name="ตัวเชื่อมต่อตรง 4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BE4A8" id="ตัวเชื่อมต่อตรง 409" o:spid="_x0000_s1026" style="position:absolute;flip:y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rj4LgIAAH4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7536" behindDoc="0" locked="1" layoutInCell="1" allowOverlap="1" wp14:anchorId="6133027B" wp14:editId="7CF32510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410" name="ตัวเชื่อมต่อตรง 4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9A794" id="ตัวเชื่อมต่อตรง 410" o:spid="_x0000_s1026" style="position:absolute;flip:y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DqUzW7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8560" behindDoc="0" locked="1" layoutInCell="1" allowOverlap="1" wp14:anchorId="16E1C4BC" wp14:editId="6E4525C1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411" name="ตัวเชื่อมต่อตรง 4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5B6B2" id="ตัวเชื่อมต่อตรง 411" o:spid="_x0000_s1026" style="position:absolute;flip:y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9HP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WyG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9584" behindDoc="0" locked="1" layoutInCell="1" allowOverlap="1" wp14:anchorId="6DC64590" wp14:editId="6A67873E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412" name="ตัวเชื่อมต่อตรง 4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712B2" id="ตัวเชื่อมต่อตรง 412" o:spid="_x0000_s1026" style="position:absolute;flip:y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/xS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p1h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IrL/FI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00608" behindDoc="0" locked="1" layoutInCell="1" allowOverlap="1" wp14:anchorId="20BC3EF3" wp14:editId="70C7B98E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413" name="ตัวเชื่อมต่อตรง 4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20E4E" id="ตัวเชื่อมต่อตรง 413" o:spid="_x0000_s1026" style="position:absolute;flip:y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xgmLw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ns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01632" behindDoc="0" locked="1" layoutInCell="1" allowOverlap="1" wp14:anchorId="39266F27" wp14:editId="1282FAAC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414" name="ตัวเชื่อมต่อตรง 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05369" id="ตัวเชื่อมต่อตรง 414" o:spid="_x0000_s1026" style="position:absolute;flip:y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ezLwIAAH4EAAAOAAAAZHJzL2Uyb0RvYy54bWysVMGO0zAQvSPxD5bvNOmyWy1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02656" behindDoc="0" locked="1" layoutInCell="1" allowOverlap="1" wp14:anchorId="45D7413F" wp14:editId="6DEEE088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415" name="ตัวเชื่อมต่อตรง 4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3ED8C" id="ตัวเชื่อมต่อตรง 415" o:spid="_x0000_s1026" style="position:absolute;flip:y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PH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03680" behindDoc="0" locked="1" layoutInCell="1" allowOverlap="1" wp14:anchorId="0028A8A9" wp14:editId="32DB1A8F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416" name="ตัวเชื่อมต่อตรง 4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3A707" id="ตัวเชื่อมต่อตรง 416" o:spid="_x0000_s1026" style="position:absolute;flip:y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R5a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WyO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AL/R5a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04704" behindDoc="0" locked="1" layoutInCell="1" allowOverlap="1" wp14:anchorId="1A96BE83" wp14:editId="2417724C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417" name="ตัวเชื่อมต่อตรง 4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E0FE3" id="ตัวเชื่อมต่อตรง 417" o:spid="_x0000_s1026" style="position:absolute;flip:y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fou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05728" behindDoc="0" locked="1" layoutInCell="1" allowOverlap="1" wp14:anchorId="328884C2" wp14:editId="3A59D454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418" name="ตัวเชื่อมต่อตรง 4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6F333" id="ตัวเชื่อมต่อตรง 418" o:spid="_x0000_s1026" style="position:absolute;flip:y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Gq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06752" behindDoc="0" locked="1" layoutInCell="1" allowOverlap="1" wp14:anchorId="233369CB" wp14:editId="066E4AF8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419" name="ตัวเชื่อมต่อตรง 4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21E28" id="ตัวเชื่อมต่อตรง 419" o:spid="_x0000_s1026" style="position:absolute;flip:y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hXeLwIAAH4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5ueY6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07776" behindDoc="0" locked="1" layoutInCell="1" allowOverlap="1" wp14:anchorId="503EC4BD" wp14:editId="130E6CCA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420" name="ตัวเชื่อมต่อตรง 4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D6288" id="ตัวเชื่อมต่อตรง 420" o:spid="_x0000_s1026" style="position:absolute;flip:y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BKL8PQ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3314D2A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0E1903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866F92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1723A1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62A8EA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9AF1C1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DD4A6F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21750E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87F76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22AEE7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40AC64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C65B8D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56FB25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918B47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3CF969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DD1E20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7D8C39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1D54A2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E8ABE7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BBAB91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55ADB7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9A1CAE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EF1F0F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2B6D10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A7EFA4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4552B4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268F07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EDE0A9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7499C1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DF54E7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6D0ACC2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16032" behindDoc="0" locked="1" layoutInCell="1" allowOverlap="1" wp14:anchorId="2B704AF7" wp14:editId="0DF8A772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19" name="Text Box 9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20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19" o:spid="_x0000_s1077" type="#_x0000_t202" style="position:absolute;left:0;text-align:left;margin-left:-9pt;margin-top:-4.05pt;width:518.5pt;height:758pt;z-index:2527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20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57664" behindDoc="0" locked="0" layoutInCell="1" allowOverlap="1" wp14:anchorId="173C7F5B" wp14:editId="06EE8FB8">
                <wp:simplePos x="0" y="0"/>
                <wp:positionH relativeFrom="column">
                  <wp:posOffset>-158750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90" name="Text Box 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129F3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90" o:spid="_x0000_s1078" type="#_x0000_t202" style="position:absolute;left:0;text-align:left;margin-left:-12.5pt;margin-top:-43.05pt;width:56pt;height:28pt;z-index:25265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090C282A" wp14:editId="326D8E14">
                <wp:simplePos x="0" y="0"/>
                <wp:positionH relativeFrom="column">
                  <wp:posOffset>2851150</wp:posOffset>
                </wp:positionH>
                <wp:positionV relativeFrom="paragraph">
                  <wp:posOffset>-534035</wp:posOffset>
                </wp:positionV>
                <wp:extent cx="711200" cy="355600"/>
                <wp:effectExtent l="0" t="0" r="0" b="6350"/>
                <wp:wrapNone/>
                <wp:docPr id="861" name="Text Box 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76106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(๒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61" o:spid="_x0000_s1079" type="#_x0000_t202" style="position:absolute;left:0;text-align:left;margin-left:224.5pt;margin-top:-42.05pt;width:56pt;height:28pt;z-index:25259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(๒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๑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09824" behindDoc="0" locked="1" layoutInCell="1" allowOverlap="1" wp14:anchorId="2FF05F4C" wp14:editId="3384ABC5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421" name="ตัวเชื่อมต่อตรง 4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0A632" id="ตัวเชื่อมต่อตรง 421" o:spid="_x0000_s1026" style="position:absolute;flip:y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yek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pti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10848" behindDoc="0" locked="1" layoutInCell="1" allowOverlap="1" wp14:anchorId="03BE7126" wp14:editId="3C076458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422" name="ตัวเชื่อมต่อตรง 4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E2377" id="ตัวเชื่อมต่อตรง 422" o:spid="_x0000_s1026" style="position:absolute;flip:y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o5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pth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KrcKOS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11872" behindDoc="0" locked="1" layoutInCell="1" allowOverlap="1" wp14:anchorId="02A15DE3" wp14:editId="039B7FBF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423" name="ตัวเชื่อมต่อตรง 4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3313C" id="ตัวเชื่อมต่อตรง 423" o:spid="_x0000_s1026" style="position:absolute;flip:y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+5NLwIAAH4EAAAOAAAAZHJzL2Uyb0RvYy54bWysVMGO0zAQvSPxD5bvNG2XrX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efTE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12896" behindDoc="0" locked="1" layoutInCell="1" allowOverlap="1" wp14:anchorId="7F80714A" wp14:editId="7D872FD6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424" name="ตัวเชื่อมต่อตรง 4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8B533" id="ตัวเชื่อมต่อตรง 424" o:spid="_x0000_s1026" style="position:absolute;flip:y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HYLwIAAH4EAAAOAAAAZHJzL2Uyb0RvYy54bWysVMGO0zAQvSPxD5bvNG3ZrX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ZPpCUaKlDCktvnWNndt86O9/9Q2X9vmV3v/pW1+ts1tCPXfgPneNp9RIEIbK+NS&#10;UFuqtQ2NoLW6NleafnBI6WVB1Ia9cAbmAbckwJMjfNg40zFrbkvEpTDvAzRoQZtQHWe2G2bGao8o&#10;HM6en8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13920" behindDoc="0" locked="1" layoutInCell="1" allowOverlap="1" wp14:anchorId="4643217F" wp14:editId="1868EF9D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425" name="ตัวเชื่อมต่อตรง 4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5FEE7" id="ตัวเชื่อมต่อตรง 425" o:spid="_x0000_s1026" style="position:absolute;flip:y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cWsLQ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14944" behindDoc="0" locked="1" layoutInCell="1" allowOverlap="1" wp14:anchorId="0CBD11C9" wp14:editId="4C6004E4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426" name="ตัวเชื่อมต่อตรง 4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E066B" id="ตัวเชื่อมต่อตรง 426" o:spid="_x0000_s1026" style="position:absolute;flip:y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gx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ptj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Crgegx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15968" behindDoc="0" locked="1" layoutInCell="1" allowOverlap="1" wp14:anchorId="1AA87380" wp14:editId="4B63B2B7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427" name="ตัวเชื่อมต่อตรง 4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F79E8" id="ตัวเชื่อมต่อตรง 427" o:spid="_x0000_s1026" style="position:absolute;flip:y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16992" behindDoc="0" locked="1" layoutInCell="1" allowOverlap="1" wp14:anchorId="4ACBFFAE" wp14:editId="0F1C90F4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428" name="ตัวเชื่อมต่อตรง 4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C26C3" id="ตัวเชื่อมต่อตรง 428" o:spid="_x0000_s1026" style="position:absolute;flip:y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fB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BIQgfB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18016" behindDoc="0" locked="1" layoutInCell="1" allowOverlap="1" wp14:anchorId="55F192D7" wp14:editId="2F9B36C5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429" name="ตัวเชื่อมต่อตรง 4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E721A2" id="ตัวเชื่อมต่อตรง 429" o:spid="_x0000_s1026" style="position:absolute;flip:y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19040" behindDoc="0" locked="1" layoutInCell="1" allowOverlap="1" wp14:anchorId="7090F649" wp14:editId="04453CBE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430" name="ตัวเชื่อมต่อตรง 4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16701" id="ตัวเชื่อมต่อตรง 430" o:spid="_x0000_s1026" style="position:absolute;flip:y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20064" behindDoc="0" locked="1" layoutInCell="1" allowOverlap="1" wp14:anchorId="6F37FFFD" wp14:editId="52648B3D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431" name="ตัวเชื่อมต่อตรง 4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A0C5F" id="ตัวเชื่อมต่อตรง 431" o:spid="_x0000_s1026" style="position:absolute;flip:y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4qCLw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npD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21088" behindDoc="0" locked="1" layoutInCell="1" allowOverlap="1" wp14:anchorId="763E8696" wp14:editId="57BE2A1E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432" name="ตัวเชื่อมต่อตรง 4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D0CE1" id="ตัวเชื่อมต่อตรง 432" o:spid="_x0000_s1026" style="position:absolute;flip:y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6cfLwIAAH4EAAAOAAAAZHJzL2Uyb0RvYy54bWysVMGO0zAQvSPxD5bvNG2XrX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ecnU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22112" behindDoc="0" locked="1" layoutInCell="1" allowOverlap="1" wp14:anchorId="3562A408" wp14:editId="243B864C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433" name="ตัวเชื่อมต่อตรง 4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A30F1" id="ตัวเชื่อมต่อตรง 433" o:spid="_x0000_s1026" style="position:absolute;flip:y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0NrLwIAAH4EAAAOAAAAZHJzL2Uyb0RvYy54bWysVMGO0zAQvSPxD5bvNO2WrX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p9PpxgpUsKQ2uZb29y1zY/2/lPbfG2bX+39l7b52Ta3IdR/A+Z723xGgQhtrIxL&#10;QW2p1jY0gtbq2lxp+sEhpZcFURv2whmYB9ySAE+O8GHjTMesuS0Rl8K8D9CgBW1CdZzZbpgZqz2i&#10;cDibns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23136" behindDoc="0" locked="1" layoutInCell="1" allowOverlap="1" wp14:anchorId="1A9BDEB7" wp14:editId="68BBC26F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434" name="ตัวเชื่อมต่อตรง 4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DBE10" id="ตัวเชื่อมต่อตรง 434" o:spid="_x0000_s1026" style="position:absolute;flip:y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24160" behindDoc="0" locked="1" layoutInCell="1" allowOverlap="1" wp14:anchorId="061EFFC2" wp14:editId="6E466A60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435" name="ตัวเชื่อมต่อตรง 4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041FD" id="ตัวเชื่อมต่อตรง 435" o:spid="_x0000_s1026" style="position:absolute;flip:y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iKLg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25184" behindDoc="0" locked="1" layoutInCell="1" allowOverlap="1" wp14:anchorId="1E6BC7DC" wp14:editId="27DEF474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436" name="ตัวเชื่อมต่อตรง 4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C498F" id="ตัวเชื่อมต่อตรง 436" o:spid="_x0000_s1026" style="position:absolute;flip:y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UXLw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npH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26208" behindDoc="0" locked="1" layoutInCell="1" allowOverlap="1" wp14:anchorId="2F54BC17" wp14:editId="60C08FCD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437" name="ตัวเชื่อมต่อตรง 4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0A84F" id="ตัวเชื่อมต่อตรง 437" o:spid="_x0000_s1026" style="position:absolute;flip:y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aFjLwIAAH4EAAAOAAAAZHJzL2Uyb0RvYy54bWysVMGO0zAQvSPxD5bvNOkuW5a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27232" behindDoc="0" locked="1" layoutInCell="1" allowOverlap="1" wp14:anchorId="56599652" wp14:editId="45E8A261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438" name="ตัวเชื่อมต่อตรง 4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7176D" id="ตัวเชื่อมต่อตรง 438" o:spid="_x0000_s1026" style="position:absolute;flip:y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rnLg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28256" behindDoc="0" locked="1" layoutInCell="1" allowOverlap="1" wp14:anchorId="08AA2DDF" wp14:editId="03AE7432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439" name="ตัวเชื่อมต่อตรง 4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69A2C" id="ตัวเชื่อมต่อตรง 439" o:spid="_x0000_s1026" style="position:absolute;flip:y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6TLwIAAH4EAAAOAAAAZHJzL2Uyb0RvYy54bWysVMGO0zAQvSPxD5bvNOkuW+1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Pz29wEiRCobUtV+69mfXfu/uPnTt56791d196tofXfs1hIZvwHzr2o8oEKGNtXEZ&#10;qC3V2oZG0EbdmGtN3zmk9LIkasOeOQPzgFsS4MkRPmyc6ZkNtxXiUpi3ARq0oE2oiTPbjTNjjUcU&#10;Dmen57Ppx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29280" behindDoc="0" locked="1" layoutInCell="1" allowOverlap="1" wp14:anchorId="56AC4DC5" wp14:editId="2B3073D5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440" name="ตัวเชื่อมต่อตรง 4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6F045" id="ตัวเชื่อมต่อตรง 440" o:spid="_x0000_s1026" style="position:absolute;flip:y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30304" behindDoc="0" locked="1" layoutInCell="1" allowOverlap="1" wp14:anchorId="7CD8701E" wp14:editId="16522284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441" name="ตัวเชื่อมต่อตรง 4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5A90F" id="ตัวเชื่อมต่อตรง 441" o:spid="_x0000_s1026" style="position:absolute;flip:y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stzLwIAAH4EAAAOAAAAZHJzL2Uyb0RvYy54bWysVMGO0zAQvSPxD5bvNOmyWy1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4E8073D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0E9692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574F4A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2D9CC6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8839EA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C6A43A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3B27FC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1DE2B1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328448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AD914A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4FB2EC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33F554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FB7405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42CF2C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B6A6F3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D3A8B2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9F8DA6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ADF00F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83537C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CA9E00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C0352D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68ED3A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05AB90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79626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2C155A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E00872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54E54C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918817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C2B53E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53D813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3929702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18080" behindDoc="0" locked="1" layoutInCell="1" allowOverlap="1" wp14:anchorId="6802DFEB" wp14:editId="51551C87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20" name="Text Box 9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2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20" o:spid="_x0000_s1080" type="#_x0000_t202" style="position:absolute;margin-left:-59pt;margin-top:-4.05pt;width:518.5pt;height:758pt;z-index:25271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" filled="f" stroked="f" strokeweight=".5pt">
                <v:path arrowok="t"/>
                <o:lock v:ext="edit" aspectratio="t"/>
                <v:textbox style="mso-next-textbox:#Text Box 921"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 wp14:anchorId="49343EEF" wp14:editId="745F3322">
                <wp:simplePos x="0" y="0"/>
                <wp:positionH relativeFrom="column">
                  <wp:posOffset>2197100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62" name="Text Box 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D350F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(๒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62" o:spid="_x0000_s1081" type="#_x0000_t202" style="position:absolute;margin-left:173pt;margin-top:-43.05pt;width:56pt;height:28pt;z-index:25260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(๒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๒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32352" behindDoc="0" locked="1" layoutInCell="1" allowOverlap="1" wp14:anchorId="0339972A" wp14:editId="5368EAD1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442" name="ตัวเชื่อมต่อตรง 4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69EC9" id="ตัวเชื่อมต่อตรง 442" o:spid="_x0000_s1026" style="position:absolute;flip:y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buLwIAAH4EAAAOAAAAZHJzL2Uyb0RvYy54bWysVMGO0zAQvSPxD5bvNG3ZrX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ZOTKUaKlDCktvnWNndt86O9/9Q2X9vmV3v/pW1+ts1tCPXfgPneNp9RIEIbK+NS&#10;UFuqtQ2NoLW6NleafnBI6WVB1Ia9cAbmAbckwJMjfNg40zFrbkvEpTDvAzRoQZtQHWe2G2bGao8o&#10;HM6en8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33376" behindDoc="0" locked="1" layoutInCell="1" allowOverlap="1" wp14:anchorId="7B05357B" wp14:editId="11E1B38F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443" name="ตัวเชื่อมต่อตรง 4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DF8A0" id="ตัวเชื่อมต่อตรง 443" o:spid="_x0000_s1026" style="position:absolute;flip:y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34400" behindDoc="0" locked="1" layoutInCell="1" allowOverlap="1" wp14:anchorId="1AB242CD" wp14:editId="43B981BF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444" name="ตัวเชื่อมต่อตรง 4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A9BB0" id="ตัวเชื่อมต่อตรง 444" o:spid="_x0000_s1026" style="position:absolute;flip:y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M0PLwIAAH4EAAAOAAAAZHJzL2Uyb0RvYy54bWysVMGO0zAQvSPxD5bvNO3SrX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qfTKUaKlDCktvnWNndt86O9/9Q2X9vmV3v/pW1+ts1tCPXfgPneNp9RIEIbK+NS&#10;UFuqtQ2NoLW6NleafnBI6WVB1Ia9cAbmAbckwJMjfNg40zFrbkvEpTDvAzRoQZtQHWe2G2bGao8o&#10;HM6en8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35424" behindDoc="0" locked="1" layoutInCell="1" allowOverlap="1" wp14:anchorId="3EB35CF8" wp14:editId="0202751B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445" name="ตัวเชื่อมต่อตรง 4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1214B" id="ตัวเชื่อมต่อตรง 445" o:spid="_x0000_s1026" style="position:absolute;flip:y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Cl7LgIAAH4EAAAOAAAAZHJzL2Uyb0RvYy54bWysVMGO0zAQvSPxD5bvNOmyWy1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36448" behindDoc="0" locked="1" layoutInCell="1" allowOverlap="1" wp14:anchorId="33534C93" wp14:editId="1DAD6CFD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446" name="ตัวเชื่อมต่อตรง 4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EE347" id="ตัวเชื่อมต่อตรง 446" o:spid="_x0000_s1026" style="position:absolute;flip:y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ATmLwIAAH4EAAAOAAAAZHJzL2Uyb0RvYy54bWysVMGO0zAQvSPxD5bvNO2y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PR0jpEiJQypa7927c+u/d7dfezaL137q7v73LU/uvY2hIZvwHzr2k8oEKGNlXEp&#10;qK3UxoZG0FpdmytN3zuk9KogasueOwPzgFsS4MkRPmyc6Zk1tyXiUph3ARq0oE2ojjNrxpmx2iMK&#10;h/O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37472" behindDoc="0" locked="1" layoutInCell="1" allowOverlap="1" wp14:anchorId="213AD844" wp14:editId="69875E93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447" name="ตัวเชื่อมต่อตรง 4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1FE04" id="ตัวเชื่อมต่อตรง 447" o:spid="_x0000_s1026" style="position:absolute;flip:y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CSLwIAAH4EAAAOAAAAZHJzL2Uyb0RvYy54bWysVMGO0zAQvSPxD5bvNOmyW5a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38496" behindDoc="0" locked="1" layoutInCell="1" allowOverlap="1" wp14:anchorId="09441E3F" wp14:editId="15491F7F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448" name="ตัวเชื่อมต่อตรง 4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76BDC" id="ตัวเชื่อมต่อตรง 448" o:spid="_x0000_s1026" style="position:absolute;flip:y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+sWLgIAAH4EAAAOAAAAZHJzL2Uyb0RvYy54bWysVMGO0zAQvSPxD5bvNOmyWy1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39520" behindDoc="0" locked="1" layoutInCell="1" allowOverlap="1" wp14:anchorId="3149FEFD" wp14:editId="7EC7FE0F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449" name="ตัวเชื่อมต่อตรง 4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2FF71" id="ตัวเชื่อมต่อตรง 449" o:spid="_x0000_s1026" style="position:absolute;flip:y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w9iLwIAAH4EAAAOAAAAZHJzL2Uyb0RvYy54bWysVMGO0zAQvSPxD5bvNOmyW+1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n55eYKRIBUPq2i9d+7Nrv3d3H7r2c9f+6u4+de2Prv0aQsM3YL517UcUiNDG2rgM&#10;1JZqbUMjaKNuzLWm7xxSelkStWHPnIF5wC0J8OQIHzbO9MyG2wpxKczbAA1a0CbUxJntxpmxxiMK&#10;h7On57Ppx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0544" behindDoc="0" locked="1" layoutInCell="1" allowOverlap="1" wp14:anchorId="596A7098" wp14:editId="636E6DD4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450" name="ตัวเชื่อมต่อตรง 4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70802" id="ตัวเชื่อมต่อตรง 450" o:spid="_x0000_s1026" style="position:absolute;flip:y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1568" behindDoc="0" locked="1" layoutInCell="1" allowOverlap="1" wp14:anchorId="1E784C76" wp14:editId="081A1AAB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451" name="ตัวเชื่อมต่อตรง 4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F766B" id="ตัวเชื่อมต่อตรง 451" o:spid="_x0000_s1026" style="position:absolute;flip:y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ZVLg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T4yWyK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2592" behindDoc="0" locked="1" layoutInCell="1" allowOverlap="1" wp14:anchorId="6C7DD6C1" wp14:editId="32A492A4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452" name="ตัวเชื่อมต่อตรง 4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E31EE" id="ตัวเชื่อมต่อตรง 452" o:spid="_x0000_s1026" style="position:absolute;flip:y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AKmkvI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3616" behindDoc="0" locked="1" layoutInCell="1" allowOverlap="1" wp14:anchorId="6E9A6009" wp14:editId="33633DE5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453" name="ตัวเชื่อมต่อตรง 4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56762" id="ตัวเชื่อมต่อตรง 453" o:spid="_x0000_s1026" style="position:absolute;flip:y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q+8LwIAAH4EAAAOAAAAZHJzL2Uyb0RvYy54bWysVMGO0zAQvSPxD5bvNO0urX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p9PTzFSpIQhtc23trlrmx/t/ae2+do2v9r7L23zs21uQ6j/Bsz3tvmMAhHaWBmX&#10;gtpSrW1oBK3VtbnS9INDSi8LojbshTMwD7glAZ4c4cPGmY5Zc1siLoV5H6BBC9qE6jiz3TAzVntE&#10;4XB2e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4640" behindDoc="0" locked="1" layoutInCell="1" allowOverlap="1" wp14:anchorId="014A4127" wp14:editId="18B2292C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454" name="ตัวเชื่อมต่อตรง 4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09D0C" id="ตัวเชื่อมต่อตรง 454" o:spid="_x0000_s1026" style="position:absolute;flip:y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ApLwIAAH4EAAAOAAAAZHJzL2Uyb0RvYy54bWysVMGO0zAQvSPxD5bvNO2yrX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k+npxgpUsKQ2uZb29y1zY/2/lPbfG2bX+39l7b52Ta3IdR/A+Z723xGgQhtrIxL&#10;QW2p1jY0gtbq2lxp+sEhpZcFURv2whmYB9ySAE+O8GHjTMesuS0Rl8K8D9CgBW1CdZzZbpgZqz2i&#10;cDh7f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5664" behindDoc="0" locked="1" layoutInCell="1" allowOverlap="1" wp14:anchorId="05E232B7" wp14:editId="51C03829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455" name="ตัวเชื่อมต่อตรง 4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08C0D" id="ตัวเชื่อมต่อตรง 455" o:spid="_x0000_s1026" style="position:absolute;flip:y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RdLQ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6688" behindDoc="0" locked="1" layoutInCell="1" allowOverlap="1" wp14:anchorId="56375C64" wp14:editId="24E0423E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456" name="ตัวเชื่อมต่อตรง 4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531EA" id="ตัวเชื่อมต่อตรง 456" o:spid="_x0000_s1026" style="position:absolute;flip:y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nALg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T4yWyO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7712" behindDoc="0" locked="1" layoutInCell="1" allowOverlap="1" wp14:anchorId="4A5A1D2A" wp14:editId="7E1DA986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457" name="ตัวเชื่อมต่อตรง 4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93026" id="ตัวเชื่อมต่อตรง 457" o:spid="_x0000_s1026" style="position:absolute;flip:y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8736" behindDoc="0" locked="1" layoutInCell="1" allowOverlap="1" wp14:anchorId="52FD6EA4" wp14:editId="5F8A783F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458" name="ตัวเชื่อมต่อตรง 4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61D74" id="ตัวเชื่อมต่อตรง 458" o:spid="_x0000_s1026" style="position:absolute;flip:y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0YwLg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Bob0Yw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9760" behindDoc="0" locked="1" layoutInCell="1" allowOverlap="1" wp14:anchorId="5E33ED97" wp14:editId="092E987E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459" name="ตัวเชื่อมต่อตรง 4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BFB47" id="ตัวเชื่อมต่อตรง 459" o:spid="_x0000_s1026" style="position:absolute;flip:y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50784" behindDoc="0" locked="1" layoutInCell="1" allowOverlap="1" wp14:anchorId="5B9CDD0F" wp14:editId="2BD966A3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460" name="ตัวเชื่อมต่อตรง 4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38595" id="ตัวเชื่อมต่อตรง 460" o:spid="_x0000_s1026" style="position:absolute;flip:y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51808" behindDoc="0" locked="1" layoutInCell="1" allowOverlap="1" wp14:anchorId="4E433B0E" wp14:editId="043D58A3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461" name="ตัวเชื่อมต่อตรง 4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3D65F" id="ตัวเชื่อมต่อตรง 461" o:spid="_x0000_s1026" style="position:absolute;flip:y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pA+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XyG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52832" behindDoc="0" locked="1" layoutInCell="1" allowOverlap="1" wp14:anchorId="407E22CE" wp14:editId="420A1E84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462" name="ตัวเชื่อมต่อตรง 4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EAFA0" id="ตัวเชื่อมต่อตรง 462" o:spid="_x0000_s1026" style="position:absolute;flip:y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r2j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p9h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Cq5r2j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09B80FE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545F0A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72DD5D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471622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CCF9C8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3B5CF5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0E15CE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0B6119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3CE8C0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5DDBF6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705BA3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1C5FFD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3F49A7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9D7C73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603458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6901C9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1A6D6E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88F3F4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A7B34B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3A2844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CBAA22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EEB17F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C0262E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297FB8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B9A115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097E43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E1BC36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A2394E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213C63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BA73E0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A04B3BF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20128" behindDoc="0" locked="1" layoutInCell="1" allowOverlap="1" wp14:anchorId="19417417" wp14:editId="7F0F4A6D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21" name="Text Box 9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2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21" o:spid="_x0000_s1082" type="#_x0000_t202" style="position:absolute;left:0;text-align:left;margin-left:-9pt;margin-top:-4.05pt;width:518.5pt;height:758pt;z-index:25272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" filled="f" stroked="f" strokeweight=".5pt">
                <v:path arrowok="t"/>
                <o:lock v:ext="edit" aspectratio="t"/>
                <v:textbox style="mso-next-textbox:#Text Box 922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59712" behindDoc="0" locked="0" layoutInCell="1" allowOverlap="1" wp14:anchorId="08A74105" wp14:editId="13761564">
                <wp:simplePos x="0" y="0"/>
                <wp:positionH relativeFrom="column">
                  <wp:posOffset>-152400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91" name="Text Box 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73D36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91" o:spid="_x0000_s1083" type="#_x0000_t202" style="position:absolute;left:0;text-align:left;margin-left:-12pt;margin-top:-43.05pt;width:56pt;height:28pt;z-index:25265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02368" behindDoc="0" locked="0" layoutInCell="1" allowOverlap="1" wp14:anchorId="341F5620" wp14:editId="3137D754">
                <wp:simplePos x="0" y="0"/>
                <wp:positionH relativeFrom="column">
                  <wp:posOffset>2819400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63" name="Text Box 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FD8C8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(๒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63" o:spid="_x0000_s1084" type="#_x0000_t202" style="position:absolute;left:0;text-align:left;margin-left:222pt;margin-top:-43.05pt;width:56pt;height:28pt;z-index:25260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(๒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๓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54880" behindDoc="0" locked="1" layoutInCell="1" allowOverlap="1" wp14:anchorId="464C72DA" wp14:editId="7DDEFE04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463" name="ตัวเชื่อมต่อตรง 4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BA901" id="ตัวเชื่อมต่อตรง 463" o:spid="_x0000_s1026" style="position:absolute;flip:y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nXLw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n8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55904" behindDoc="0" locked="1" layoutInCell="1" allowOverlap="1" wp14:anchorId="6EC3E413" wp14:editId="6C119A38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464" name="ตัวเชื่อมต่อตรง 4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EB4D8" id="ตัวเชื่อมต่อตรง 464" o:spid="_x0000_s1026" style="position:absolute;flip:y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ZCLwIAAH4EAAAOAAAAZHJzL2Uyb0RvYy54bWysVMGO0zAQvSPxD5bvNO2y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HR+ipEiJQypa7927c+u/d7dfezaL137q7v73LU/uvY2hIZvwHzr2k8oEKGNlXEp&#10;qK3UxoZG0FpdmytN3zuk9KogasueOwPzgFsS4MkRPmyc6Zk1tyXiUph3ARq0oE2ojjNrxpmx2iMK&#10;h/O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56928" behindDoc="0" locked="1" layoutInCell="1" allowOverlap="1" wp14:anchorId="7A565724" wp14:editId="5D5A0992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465" name="ตัวเชื่อมต่อตรง 4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E99E0" id="ตัวเชื่อมต่อตรง 465" o:spid="_x0000_s1026" style="position:absolute;flip:y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HI2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57952" behindDoc="0" locked="1" layoutInCell="1" allowOverlap="1" wp14:anchorId="622E0BDD" wp14:editId="1B8A17B8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466" name="ตัวเชื่อมต่อตรง 4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698AA" id="ตัวเชื่อมต่อตรง 466" o:spid="_x0000_s1026" style="position:absolute;flip:y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F+r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XyO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58976" behindDoc="0" locked="1" layoutInCell="1" allowOverlap="1" wp14:anchorId="1BBCC00B" wp14:editId="33202370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467" name="ตัวเชื่อมต่อตรง 4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5CADB" id="ตัวเชื่อมต่อตรง 467" o:spid="_x0000_s1026" style="position:absolute;flip:y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vf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0000" behindDoc="0" locked="1" layoutInCell="1" allowOverlap="1" wp14:anchorId="72FC576D" wp14:editId="55B2E556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468" name="ตัวเชื่อมต่อตรง 4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5730A" id="ตัวเชื่อมต่อตรง 468" o:spid="_x0000_s1026" style="position:absolute;flip:y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Bb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DIE7Bb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1024" behindDoc="0" locked="1" layoutInCell="1" allowOverlap="1" wp14:anchorId="4B14EE15" wp14:editId="7CFE6D4C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469" name="ตัวเชื่อมต่อตรง 4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F2C5A" id="ตัวเชื่อมต่อตรง 469" o:spid="_x0000_s1026" style="position:absolute;flip:y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1QvLwIAAH4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5udY6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2048" behindDoc="0" locked="1" layoutInCell="1" allowOverlap="1" wp14:anchorId="47B3FC5D" wp14:editId="5EE54A15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470" name="ตัวเชื่อมต่อตรง 4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70BED" id="ตัวเชื่อมต่อตรง 470" o:spid="_x0000_s1026" style="position:absolute;flip:y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Cqqtls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3072" behindDoc="0" locked="1" layoutInCell="1" allowOverlap="1" wp14:anchorId="1D5800B7" wp14:editId="54203456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471" name="ตัวเชื่อมต่อตรง 4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A056B" id="ตัวเชื่อมต่อตรง 471" o:spid="_x0000_s1026" style="position:absolute;flip:y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0Y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4096" behindDoc="0" locked="1" layoutInCell="1" allowOverlap="1" wp14:anchorId="7284A87F" wp14:editId="6641077F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472" name="ตัวเชื่อมต่อตรง 4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82DF7" id="ตัวเชื่อมต่อตรง 472" o:spid="_x0000_s1026" style="position:absolute;flip:y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5120" behindDoc="0" locked="1" layoutInCell="1" allowOverlap="1" wp14:anchorId="67C97A9C" wp14:editId="3771ACF5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473" name="ตัวเชื่อมต่อตรง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CFF4F" id="ตัวเชื่อมต่อตรง 473" o:spid="_x0000_s1026" style="position:absolute;flip:y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vTxLwIAAH4EAAAOAAAAZHJzL2Uyb0RvYy54bWysVMGO0zAQvSPxD5bvNOkuW5a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6144" behindDoc="0" locked="1" layoutInCell="1" allowOverlap="1" wp14:anchorId="1F04F744" wp14:editId="1C8EB164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474" name="ตัวเชื่อมต่อตรง 4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C5C91" id="ตัวเชื่อมต่อตรง 474" o:spid="_x0000_s1026" style="position:absolute;flip:y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tkLwIAAH4EAAAOAAAAZHJzL2Uyb0RvYy54bWysVMGO0zAQvSPxD5bvNOmyW5a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7168" behindDoc="0" locked="1" layoutInCell="1" allowOverlap="1" wp14:anchorId="2937F9F5" wp14:editId="637D016C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475" name="ตัวเชื่อมต่อตรง 4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0DF2D" id="ตัวเชื่อมต่อตรง 475" o:spid="_x0000_s1026" style="position:absolute;flip:y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8Q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8192" behindDoc="0" locked="1" layoutInCell="1" allowOverlap="1" wp14:anchorId="4DAC68C5" wp14:editId="6A3C33EB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476" name="ตัวเชื่อมต่อตรง 4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B4399" id="ตัวเชื่อมต่อตรง 476" o:spid="_x0000_s1026" style="position:absolute;flip:y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KN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9216" behindDoc="0" locked="1" layoutInCell="1" allowOverlap="1" wp14:anchorId="22A09CDC" wp14:editId="06AE5946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477" name="ตัวเชื่อมต่อตรง 4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15232" id="ตัวเชื่อมต่อตรง 477" o:spid="_x0000_s1026" style="position:absolute;flip:y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Bb5LwIAAH4EAAAOAAAAZHJzL2Uyb0RvYy54bWysVMGO0zAQvSPxD5bvNOnCdpe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70240" behindDoc="0" locked="1" layoutInCell="1" allowOverlap="1" wp14:anchorId="69A3927E" wp14:editId="4337D13A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478" name="ตัวเชื่อมต่อตรง 4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7ECC2" id="ตัวเชื่อมต่อตรง 478" o:spid="_x0000_s1026" style="position:absolute;flip:y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19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71264" behindDoc="0" locked="1" layoutInCell="1" allowOverlap="1" wp14:anchorId="4F6275A9" wp14:editId="0F48BB33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479" name="ตัวเชื่อมต่อตรง 4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B48CA" id="ตัวเชื่อมต่อตรง 479" o:spid="_x0000_s1026" style="position:absolute;flip:y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72288" behindDoc="0" locked="1" layoutInCell="1" allowOverlap="1" wp14:anchorId="74424F18" wp14:editId="2EE13512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480" name="ตัวเชื่อมต่อตรง 4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22E95" id="ตัวเชื่อมต่อตรง 480" o:spid="_x0000_s1026" style="position:absolute;flip:y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73312" behindDoc="0" locked="1" layoutInCell="1" allowOverlap="1" wp14:anchorId="10BDB601" wp14:editId="58FBFC42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481" name="ตัวเชื่อมต่อตรง 4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A4AFC" id="ตัวเชื่อมต่อตรง 481" o:spid="_x0000_s1026" style="position:absolute;flip:y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mMHLgIAAH4EAAAOAAAAZHJzL2Uyb0RvYy54bWysVMGO0zAQvSPxD5bvNOnCVi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74336" behindDoc="0" locked="1" layoutInCell="1" allowOverlap="1" wp14:anchorId="56095D25" wp14:editId="4047473B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482" name="ตัวเชื่อมต่อตรง 4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48967" id="ตัวเชื่อมต่อตรง 482" o:spid="_x0000_s1026" style="position:absolute;flip:y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75360" behindDoc="0" locked="1" layoutInCell="1" allowOverlap="1" wp14:anchorId="098486C4" wp14:editId="3C32C8FF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483" name="ตัวเชื่อมต่อตรง 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9A62E" id="ตัวเชื่อมต่อตรง 483" o:spid="_x0000_s1026" style="position:absolute;flip:y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7170683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05C2C2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B15AF8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9FC8B9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884002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B06283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641963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D2D1D9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6D5009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485BAC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95BA7D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C4359B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ED4D30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5B0E42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E2D648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E75E63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C0D595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7285F0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2D1766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8B7A9A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8F5396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2A7D8F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C3A7C0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AB5EB2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00ABDE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7247AF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D8E687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B49838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E48A38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3B6035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8AB6C0A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22176" behindDoc="0" locked="1" layoutInCell="1" allowOverlap="1" wp14:anchorId="0355B688" wp14:editId="0A48355C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22" name="Text Box 9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2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22" o:spid="_x0000_s1085" type="#_x0000_t202" style="position:absolute;margin-left:-59pt;margin-top:-4.05pt;width:518.5pt;height:758pt;z-index:25272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" filled="f" stroked="f" strokeweight=".5pt">
                <v:path arrowok="t"/>
                <o:lock v:ext="edit" aspectratio="t"/>
                <v:textbox style="mso-next-textbox:#Text Box 923"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04416" behindDoc="0" locked="0" layoutInCell="1" allowOverlap="1" wp14:anchorId="0F33B582" wp14:editId="4DC700B6">
                <wp:simplePos x="0" y="0"/>
                <wp:positionH relativeFrom="column">
                  <wp:posOffset>2190750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64" name="Text Box 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7427B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(๒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A82B9" id="Text Box 864" o:spid="_x0000_s1086" type="#_x0000_t202" style="position:absolute;margin-left:172.5pt;margin-top:-43.05pt;width:56pt;height:28pt;z-index:25260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(๒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๔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77408" behindDoc="0" locked="1" layoutInCell="1" allowOverlap="1" wp14:anchorId="667320B4" wp14:editId="69BA8A61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484" name="ตัวเชื่อมต่อตรง 4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C5E85" id="ตัวเชื่อมต่อตรง 484" o:spid="_x0000_s1026" style="position:absolute;flip:y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78432" behindDoc="0" locked="1" layoutInCell="1" allowOverlap="1" wp14:anchorId="345BA825" wp14:editId="3B4E656A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485" name="ตัวเชื่อมต่อตรง 4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7E06D" id="ตัวเชื่อมต่อตรง 485" o:spid="_x0000_s1026" style="position:absolute;flip:y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IEPLQIAAH4EAAAOAAAAZHJzL2Uyb0RvYy54bWysVMGO0zAQvSPxD5bvNOnCVi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79456" behindDoc="0" locked="1" layoutInCell="1" allowOverlap="1" wp14:anchorId="49956268" wp14:editId="02ED13E4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486" name="ตัวเชื่อมต่อตรง 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65DEB" id="ตัวเชื่อมต่อตรง 486" o:spid="_x0000_s1026" style="position:absolute;flip:y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ySLgIAAH4EAAAOAAAAZHJzL2Uyb0RvYy54bWysVMGO0zAQvSPxD5bvNOnCVi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CqMrJI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0480" behindDoc="0" locked="1" layoutInCell="1" allowOverlap="1" wp14:anchorId="5C20B8B7" wp14:editId="6E5B28BC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487" name="ตัวเชื่อมต่อตรง 4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D263C" id="ตัวเชื่อมต่อตรง 487" o:spid="_x0000_s1026" style="position:absolute;flip:y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1504" behindDoc="0" locked="1" layoutInCell="1" allowOverlap="1" wp14:anchorId="3A36A67D" wp14:editId="5D9DDC5B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488" name="ตัวเชื่อมต่อตรง 4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FCEFD" id="ตัวเชื่อมต่อตรง 488" o:spid="_x0000_s1026" style="position:absolute;flip:y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0NiLgIAAH4EAAAOAAAAZHJzL2Uyb0RvYy54bWysVMGO0zAQvSPxD5bvNOnCVi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DJT0Ni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2528" behindDoc="0" locked="1" layoutInCell="1" allowOverlap="1" wp14:anchorId="0C1B6BD3" wp14:editId="13042C30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489" name="ตัวเชื่อมต่อตรง 4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28222" id="ตัวเชื่อมต่อตรง 489" o:spid="_x0000_s1026" style="position:absolute;flip:y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3552" behindDoc="0" locked="1" layoutInCell="1" allowOverlap="1" wp14:anchorId="221FD933" wp14:editId="3ADC3000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490" name="ตัวเชื่อมต่อตรง 4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A0E32" id="ตัวเชื่อมต่อตรง 490" o:spid="_x0000_s1026" style="position:absolute;flip:y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4576" behindDoc="0" locked="1" layoutInCell="1" allowOverlap="1" wp14:anchorId="2C2A4BDD" wp14:editId="6DAD2B48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491" name="ตัวเชื่อมต่อตรง 4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3B728" id="ตัวเชื่อมต่อตรง 491" o:spid="_x0000_s1026" style="position:absolute;flip:y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4hLwIAAH4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zufYq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5600" behindDoc="0" locked="1" layoutInCell="1" allowOverlap="1" wp14:anchorId="27626CBB" wp14:editId="05F21A47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492" name="ตัวเชื่อมต่อตรง 4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30E70" id="ตัวเชื่อมต่อตรง 492" o:spid="_x0000_s1026" style="position:absolute;flip:y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6624" behindDoc="0" locked="1" layoutInCell="1" allowOverlap="1" wp14:anchorId="33E6CF30" wp14:editId="38A74386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493" name="ตัวเชื่อมต่อตรง 4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0336E" id="ตัวเชื่อมต่อตรง 493" o:spid="_x0000_s1026" style="position:absolute;flip:y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gfILwIAAH4EAAAOAAAAZHJzL2Uyb0RvYy54bWysVMGO0zAQvSPxD5bvNOkuW+1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P704xUiRCobUtV+69mfXfu/uPnTt56791d196tofXfs1hIZvwHzr2o8oEKGNtXEZ&#10;qC3V2oZG0EbdmGtN3zmk9LIkasOeOQPzgFsS4MkRPmyc6ZkNtxXiUpi3ARq0oE2oiTPbjTNjjUcU&#10;Dmen57Ppx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7648" behindDoc="0" locked="1" layoutInCell="1" allowOverlap="1" wp14:anchorId="03D6326A" wp14:editId="4B58D1F7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494" name="ตัวเชื่อมต่อตรง 4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414A2" id="ตัวเชื่อมต่อตรง 494" o:spid="_x0000_s1026" style="position:absolute;flip:y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hdLwIAAH4EAAAOAAAAZHJzL2Uyb0RvYy54bWysVMGO0zAQvSPxD5bvNOmyW+1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n16cYqRIBUPq2i9d+7Nrv3d3H7r2c9f+6u4+de2Prv0aQsM3YL517UcUiNDG2rgM&#10;1JZqbUMjaKNuzLWm7xxSelkStWHPnIF5wC0J8OQIHzbO9MyG2wpxKczbAA1a0CbUxJntxpmxxiMK&#10;h7On57Ppx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8672" behindDoc="0" locked="1" layoutInCell="1" allowOverlap="1" wp14:anchorId="297BD92F" wp14:editId="0F479B7F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495" name="ตัวเชื่อมต่อตรง 4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907C6" id="ตัวเชื่อมต่อตรง 495" o:spid="_x0000_s1026" style="position:absolute;flip:y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9696" behindDoc="0" locked="1" layoutInCell="1" allowOverlap="1" wp14:anchorId="49250C30" wp14:editId="2D5157FE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496" name="ตัวเชื่อมต่อตรง 4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A9353" id="ตัวเชื่อมต่อตรง 496" o:spid="_x0000_s1026" style="position:absolute;flip:y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G0LwIAAH4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zufYa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90720" behindDoc="0" locked="1" layoutInCell="1" allowOverlap="1" wp14:anchorId="24A97AD9" wp14:editId="14DAACED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497" name="ตัวเชื่อมต่อตรง 4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801E6" id="ตัวเชื่อมต่อตรง 497" o:spid="_x0000_s1026" style="position:absolute;flip:y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91744" behindDoc="0" locked="1" layoutInCell="1" allowOverlap="1" wp14:anchorId="2428CEA0" wp14:editId="4C8B9163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498" name="ตัวเชื่อมต่อตรง 4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E846E" id="ตัวเชื่อมต่อตรง 498" o:spid="_x0000_s1026" style="position:absolute;flip:y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5ELgIAAH4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92768" behindDoc="0" locked="1" layoutInCell="1" allowOverlap="1" wp14:anchorId="215564D3" wp14:editId="6409AEAB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499" name="ตัวเชื่อมต่อตรง 4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E4C96" id="ตัวเชื่อมต่อตรง 499" o:spid="_x0000_s1026" style="position:absolute;flip:y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93792" behindDoc="0" locked="1" layoutInCell="1" allowOverlap="1" wp14:anchorId="627EC2EA" wp14:editId="34088152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500" name="ตัวเชื่อมต่อตรง 5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01DF2" id="ตัวเชื่อมต่อตรง 500" o:spid="_x0000_s1026" style="position:absolute;flip:y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94816" behindDoc="0" locked="1" layoutInCell="1" allowOverlap="1" wp14:anchorId="4555F95C" wp14:editId="0E4C1EB5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501" name="ตัวเชื่อมต่อตรง 5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2A5BC" id="ตัวเชื่อมต่อตรง 501" o:spid="_x0000_s1026" style="position:absolute;flip:y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+ik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95840" behindDoc="0" locked="1" layoutInCell="1" allowOverlap="1" wp14:anchorId="1942C8E4" wp14:editId="3221A314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502" name="ตัวเชื่อมต่อตรง 5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5A625" id="ตัวเชื่อมต่อตรง 502" o:spid="_x0000_s1026" style="position:absolute;flip:y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U5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96864" behindDoc="0" locked="1" layoutInCell="1" allowOverlap="1" wp14:anchorId="4F79FE59" wp14:editId="161F6C22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503" name="ตัวเชื่อมต่อตรง 5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94984" id="ตัวเชื่อมต่อตรง 503" o:spid="_x0000_s1026" style="position:absolute;flip:y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FNLgIAAH4EAAAOAAAAZHJzL2Uyb0RvYy54bWysVMGO0zAQvSPxD5bvNOmuWi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97888" behindDoc="0" locked="1" layoutInCell="1" allowOverlap="1" wp14:anchorId="4E8418FC" wp14:editId="3CBF6413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504" name="ตัวเชื่อมต่อตรง 5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53B37" id="ตัวเชื่อมต่อตรง 504" o:spid="_x0000_s1026" style="position:absolute;flip:y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7YLg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CHfe7Y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535C751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D054C8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F548D1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9B6575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342961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C844A7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A28AE5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5B50F8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E228D2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E8E17D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C34702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2BEC5E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BBC25C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C02603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231365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4FF12E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884291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128372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ED8EC6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2F1CA1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0E1ACD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CAFA21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8E965B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CEF8A1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C90D30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AFC31A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80A589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FF49EC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67CD61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E2D41F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9494B65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24224" behindDoc="0" locked="1" layoutInCell="1" allowOverlap="1" wp14:anchorId="156EEF4B" wp14:editId="5BDEC12C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23" name="Text Box 9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24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23" o:spid="_x0000_s1087" type="#_x0000_t202" style="position:absolute;left:0;text-align:left;margin-left:-9pt;margin-top:-4.05pt;width:518.5pt;height:758pt;z-index:25272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adZpgIAAKk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24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61760" behindDoc="0" locked="0" layoutInCell="1" allowOverlap="1" wp14:anchorId="0BA5A648" wp14:editId="6CE8BDD8">
                <wp:simplePos x="0" y="0"/>
                <wp:positionH relativeFrom="column">
                  <wp:posOffset>-146050</wp:posOffset>
                </wp:positionH>
                <wp:positionV relativeFrom="paragraph">
                  <wp:posOffset>-534035</wp:posOffset>
                </wp:positionV>
                <wp:extent cx="711200" cy="355600"/>
                <wp:effectExtent l="0" t="0" r="0" b="6350"/>
                <wp:wrapNone/>
                <wp:docPr id="892" name="Text Box 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107AB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92" o:spid="_x0000_s1088" type="#_x0000_t202" style="position:absolute;left:0;text-align:left;margin-left:-11.5pt;margin-top:-42.05pt;width:56pt;height:28pt;z-index:25266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37C7EF52" wp14:editId="0C34ED57">
                <wp:simplePos x="0" y="0"/>
                <wp:positionH relativeFrom="column">
                  <wp:posOffset>2825750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65" name="Text Box 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5BA51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(๒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65" o:spid="_x0000_s1089" type="#_x0000_t202" style="position:absolute;left:0;text-align:left;margin-left:222.5pt;margin-top:-43.05pt;width:56pt;height:28pt;z-index:25260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(๒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๕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99936" behindDoc="0" locked="1" layoutInCell="1" allowOverlap="1" wp14:anchorId="6581E032" wp14:editId="4282C3D8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505" name="ตัวเชื่อมต่อตรง 5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BC824" id="ตัวเชื่อมต่อตรง 505" o:spid="_x0000_s1026" style="position:absolute;flip:y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QqsLQ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00960" behindDoc="0" locked="1" layoutInCell="1" allowOverlap="1" wp14:anchorId="2D9FFB9A" wp14:editId="6D841D62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506" name="ตัวเชื่อมต่อตรง 5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93DAD" id="ตัวเชื่อมต่อตรง 506" o:spid="_x0000_s1026" style="position:absolute;flip:y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Scx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5+UnMS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01984" behindDoc="0" locked="1" layoutInCell="1" allowOverlap="1" wp14:anchorId="00681BA9" wp14:editId="34F9DAF7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507" name="ตัวเชื่อมต่อตรง 5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2BE15" id="ตัวเชื่อมต่อตรง 507" o:spid="_x0000_s1026" style="position:absolute;flip:y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NFLg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03008" behindDoc="0" locked="1" layoutInCell="1" allowOverlap="1" wp14:anchorId="705214E3" wp14:editId="17F84AEB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508" name="ตัวเชื่อมต่อตรง 5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B8D7F" id="ตัวเชื่อมต่อตรง 508" o:spid="_x0000_s1026" style="position:absolute;flip:y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jBLQ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04032" behindDoc="0" locked="1" layoutInCell="1" allowOverlap="1" wp14:anchorId="2B5ED5FD" wp14:editId="704422B9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509" name="ตัวเชื่อมต่อตรง 5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7DC4B" id="ตัวเชื่อมต่อตรง 509" o:spid="_x0000_s1026" style="position:absolute;flip:y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05056" behindDoc="0" locked="1" layoutInCell="1" allowOverlap="1" wp14:anchorId="00F50EEB" wp14:editId="5449FCA6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510" name="ตัวเชื่อมต่อตรง 5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969C8" id="ตัวเชื่อมต่อตรง 510" o:spid="_x0000_s1026" style="position:absolute;flip:y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Bmn6H2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06080" behindDoc="0" locked="1" layoutInCell="1" allowOverlap="1" wp14:anchorId="356E5DC0" wp14:editId="660F4DD6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511" name="ตัวเชื่อมต่อตรง 5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0DD25" id="ตัวเชื่อมต่อตรง 511" o:spid="_x0000_s1026" style="position:absolute;flip:y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07104" behindDoc="0" locked="1" layoutInCell="1" allowOverlap="1" wp14:anchorId="742A08B2" wp14:editId="0B9C7B78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512" name="ตัวเชื่อมต่อตรง 5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9A399" id="ตัวเชื่อมต่อตรง 512" o:spid="_x0000_s1026" style="position:absolute;flip:y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2gf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AGB2gf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08128" behindDoc="0" locked="1" layoutInCell="1" allowOverlap="1" wp14:anchorId="0D39662A" wp14:editId="6E111C3E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513" name="ตัวเชื่อมต่อตรง 5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53A75" id="ตัวเชื่อมต่อตรง 513" o:spid="_x0000_s1026" style="position:absolute;flip:y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4xrLgIAAH4EAAAOAAAAZHJzL2Uyb0RvYy54bWysVMGO0zAQvSPxD5bvNOmuWi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09152" behindDoc="0" locked="1" layoutInCell="1" allowOverlap="1" wp14:anchorId="21755F33" wp14:editId="2ED1F7ED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514" name="ตัวเชื่อมต่อตรง 5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F55F4" id="ตัวเชื่อมต่อตรง 514" o:spid="_x0000_s1026" style="position:absolute;flip:y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P+Lg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Nn2C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0176" behindDoc="0" locked="1" layoutInCell="1" allowOverlap="1" wp14:anchorId="4821151D" wp14:editId="3833E775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515" name="ตัวเชื่อมต่อตรง 5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AC62C" id="ตัวเชื่อมต่อตรง 515" o:spid="_x0000_s1026" style="position:absolute;flip:y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eKLQ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1200" behindDoc="0" locked="1" layoutInCell="1" allowOverlap="1" wp14:anchorId="3A4338E3" wp14:editId="3FEA3DF2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516" name="ตัวเชื่อมต่อตรง 5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1305B" id="ตัวเชื่อมต่อตรง 516" o:spid="_x0000_s1026" style="position:absolute;flip:y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oX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Icxihc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2224" behindDoc="0" locked="1" layoutInCell="1" allowOverlap="1" wp14:anchorId="185752D2" wp14:editId="6910F6F6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517" name="ตัวเชื่อมต่อตรง 5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E2B8B" id="ตัวเชื่อมต่อตรง 517" o:spid="_x0000_s1026" style="position:absolute;flip:y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W5jLg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Nn2C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3248" behindDoc="0" locked="1" layoutInCell="1" allowOverlap="1" wp14:anchorId="4ADF2FCE" wp14:editId="6F39D603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518" name="ตัวเชื่อมต่อตรง 5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81707" id="ตัวเชื่อมต่อตรง 518" o:spid="_x0000_s1026" style="position:absolute;flip:y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mXn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4272" behindDoc="0" locked="1" layoutInCell="1" allowOverlap="1" wp14:anchorId="18D42BAD" wp14:editId="1E9C459F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519" name="ตัวเชื่อมต่อตรง 5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03D76" id="ตัวเชื่อมต่อตรง 519" o:spid="_x0000_s1026" style="position:absolute;flip:y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5296" behindDoc="0" locked="1" layoutInCell="1" allowOverlap="1" wp14:anchorId="6C2799F5" wp14:editId="464A4ADC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520" name="ตัวเชื่อมต่อตรง 5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B455B" id="ตัวเชื่อมต่อตรง 520" o:spid="_x0000_s1026" style="position:absolute;flip:y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6320" behindDoc="0" locked="1" layoutInCell="1" allowOverlap="1" wp14:anchorId="2B26A155" wp14:editId="0407F154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521" name="ตัวเชื่อมต่อตรง 5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2AE5F" id="ตัวเชื่อมต่อตรง 521" o:spid="_x0000_s1026" style="position:absolute;flip:y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7Pp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7344" behindDoc="0" locked="1" layoutInCell="1" allowOverlap="1" wp14:anchorId="3FC1E6E0" wp14:editId="0CC30488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522" name="ตัวเชื่อมต่อตรง 5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F4436" id="ตัวเชื่อมต่อตรง 522" o:spid="_x0000_s1026" style="position:absolute;flip:y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550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8368" behindDoc="0" locked="1" layoutInCell="1" allowOverlap="1" wp14:anchorId="30919120" wp14:editId="5B79498C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523" name="ตัวเชื่อมต่อตรง 5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9302A" id="ตัวเชื่อมต่อตรง 523" o:spid="_x0000_s1026" style="position:absolute;flip:y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9392" behindDoc="0" locked="1" layoutInCell="1" allowOverlap="1" wp14:anchorId="5707604A" wp14:editId="5105EE51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524" name="ตัวเชื่อมต่อตรง 5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1D171" id="ตัวเชื่อมต่อตรง 524" o:spid="_x0000_s1026" style="position:absolute;flip:y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20416" behindDoc="0" locked="1" layoutInCell="1" allowOverlap="1" wp14:anchorId="6B9487CB" wp14:editId="3C2A65F1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525" name="ตัวเชื่อมต่อตรง 5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9C37E" id="ตัวเชื่อมต่อตรง 525" o:spid="_x0000_s1026" style="position:absolute;flip:y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Hh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4BDE3C4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7BB60C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A7CD58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219C74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1FF0A6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03F8EF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15CF11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599411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362EB5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4EC511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8EF8DF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925EF7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F60344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8C3047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C8E9C8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616A37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D8A7C6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4D24EC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3253BA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66F40C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514DF7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CCDDBE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079261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2B855D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4C300F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809AD7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651CBE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B087D5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FBD485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B8C6A3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4D2FC78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26272" behindDoc="0" locked="1" layoutInCell="1" allowOverlap="1" wp14:anchorId="4195974E" wp14:editId="22DA737D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24" name="Text Box 9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25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24" o:spid="_x0000_s1090" type="#_x0000_t202" style="position:absolute;margin-left:-59pt;margin-top:-4.05pt;width:518.5pt;height:758pt;z-index:2527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" filled="f" stroked="f" strokeweight=".5pt">
                <v:path arrowok="t"/>
                <o:lock v:ext="edit" aspectratio="t"/>
                <v:textbox style="mso-next-textbox:#Text Box 925"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08512" behindDoc="0" locked="0" layoutInCell="1" allowOverlap="1" wp14:anchorId="318D4852" wp14:editId="141C3753">
                <wp:simplePos x="0" y="0"/>
                <wp:positionH relativeFrom="column">
                  <wp:posOffset>2197100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66" name="Text Box 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CDFB9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(๒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๖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66" o:spid="_x0000_s1091" type="#_x0000_t202" style="position:absolute;margin-left:173pt;margin-top:-43.05pt;width:56pt;height:28pt;z-index:25260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(๒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๖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22464" behindDoc="0" locked="1" layoutInCell="1" allowOverlap="1" wp14:anchorId="19833436" wp14:editId="5976B2EA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526" name="ตัวเชื่อมต่อตรง 5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8FD6D" id="ตัวเชื่อมต่อตรง 526" o:spid="_x0000_s1026" style="position:absolute;flip:y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x8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23488" behindDoc="0" locked="1" layoutInCell="1" allowOverlap="1" wp14:anchorId="39BA96CC" wp14:editId="4637D724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527" name="ตัวเชื่อมต่อตรง 5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2B72D" id="ตัวเชื่อมต่อตรง 527" o:spid="_x0000_s1026" style="position:absolute;flip:y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24512" behindDoc="0" locked="1" layoutInCell="1" allowOverlap="1" wp14:anchorId="67456168" wp14:editId="6BB6D11C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528" name="ตัวเชื่อมต่อตรง 5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20A2AC" id="ตัวเชื่อมต่อตรง 528" o:spid="_x0000_s1026" style="position:absolute;flip:y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OM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MSOk4w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25536" behindDoc="0" locked="1" layoutInCell="1" allowOverlap="1" wp14:anchorId="5F810273" wp14:editId="7347E98A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529" name="ตัวเชื่อมต่อตรง 5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20EE3" id="ตัวเชื่อมต่อตรง 529" o:spid="_x0000_s1026" style="position:absolute;flip:y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26560" behindDoc="0" locked="1" layoutInCell="1" allowOverlap="1" wp14:anchorId="28D74553" wp14:editId="658B5419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530" name="ตัวเชื่อมต่อตรง 5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BBB65" id="ตัวเชื่อมต่อตรง 530" o:spid="_x0000_s1026" style="position:absolute;flip:y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CmN/q7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27584" behindDoc="0" locked="1" layoutInCell="1" allowOverlap="1" wp14:anchorId="2D261FD8" wp14:editId="2AA0765D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531" name="ตัวเชื่อมต่อตรง 5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B3281" id="ตัวเชื่อมต่อตรง 531" o:spid="_x0000_s1026" style="position:absolute;flip:y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7PLgIAAH4EAAAOAAAAZHJzL2Uyb0RvYy54bWysVMGO0zAQvSPxD5bvNOmuWi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28608" behindDoc="0" locked="1" layoutInCell="1" allowOverlap="1" wp14:anchorId="68E99FE8" wp14:editId="65A8641E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532" name="ตัวเชื่อมต่อตรง 5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C41A4" id="ตัวเชื่อมต่อตรง 532" o:spid="_x0000_s1026" style="position:absolute;flip:y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29632" behindDoc="0" locked="1" layoutInCell="1" allowOverlap="1" wp14:anchorId="0815AEC4" wp14:editId="42DE3CD7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533" name="ตัวเชื่อมต่อตรง 5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9A35F" id="ตัวเชื่อมต่อตรง 533" o:spid="_x0000_s1026" style="position:absolute;flip:y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0656" behindDoc="0" locked="1" layoutInCell="1" allowOverlap="1" wp14:anchorId="62D0E151" wp14:editId="0260B8C5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534" name="ตัวเชื่อมต่อตรง 5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ED943" id="ตัวเชื่อมต่อตรง 534" o:spid="_x0000_s1026" style="position:absolute;flip:y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izLwIAAH4EAAAOAAAAZHJzL2Uyb0RvYy54bWysVMGO0zAQvSPxD5bvNO0urX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qenzzFSpIQhtc23trlrmx/t/ae2+do2v9r7L23zs21uQ6j/Bsz3tvmMAhHaWBmX&#10;gtpSrW1oBK3VtbnS9INDSi8LojbshTMwD7glAZ4c4cPGmY5Zc1siLoV5H6BBC9qE6jiz3TAzVntE&#10;4XB2e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1680" behindDoc="0" locked="1" layoutInCell="1" allowOverlap="1" wp14:anchorId="539D16F6" wp14:editId="4C86BA74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535" name="ตัวเชื่อมต่อตรง 5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C03DD" id="ตัวเชื่อมต่อตรง 535" o:spid="_x0000_s1026" style="position:absolute;flip:y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2704" behindDoc="0" locked="1" layoutInCell="1" allowOverlap="1" wp14:anchorId="67ABD1E0" wp14:editId="459F6121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536" name="ตัวเชื่อมต่อตรง 5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97BD6" id="ตัวเชื่อมต่อตรง 536" o:spid="_x0000_s1026" style="position:absolute;flip:y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FaLgIAAH4EAAAOAAAAZHJzL2Uyb0RvYy54bWysVMGO0zAQvSPxD5bvNOmuWi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BHmdFa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3728" behindDoc="0" locked="1" layoutInCell="1" allowOverlap="1" wp14:anchorId="0E5E1844" wp14:editId="4AD5A40C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537" name="ตัวเชื่อมต่อตรง 5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F3F52" id="ตัวเชื่อมต่อตรง 537" o:spid="_x0000_s1026" style="position:absolute;flip:y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TUuLwIAAH4EAAAOAAAAZHJzL2Uyb0RvYy54bWysVMGO0zAQvSPxD5bvNO2uWn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qenzzFSpIQhtc23trlrmx/t/ae2+do2v9r7L23zs21uQ6j/Bsz3tvmMAhHaWBmX&#10;gtpSrW1oBK3VtbnS9INDSi8LojbshTMwD7glAZ4c4cPGmY5Zc1siLoV5H6BBC9qE6jiz3TAzVntE&#10;4XB2e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4752" behindDoc="0" locked="1" layoutInCell="1" allowOverlap="1" wp14:anchorId="010334CF" wp14:editId="730D9182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538" name="ตัวเชื่อมต่อตรง 5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E5949" id="ตัวเชื่อมต่อตรง 538" o:spid="_x0000_s1026" style="position:absolute;flip:y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KRaPqo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5776" behindDoc="0" locked="1" layoutInCell="1" allowOverlap="1" wp14:anchorId="6A941DCA" wp14:editId="4F47B39C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539" name="ตัวเชื่อมต่อตรง 5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77498" id="ตัวเชื่อมต่อตรง 539" o:spid="_x0000_s1026" style="position:absolute;flip:y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6800" behindDoc="0" locked="1" layoutInCell="1" allowOverlap="1" wp14:anchorId="0CC250BA" wp14:editId="159F9603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540" name="ตัวเชื่อมต่อตรง 5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E5266" id="ตัวเชื่อมต่อตรง 540" o:spid="_x0000_s1026" style="position:absolute;flip:y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7824" behindDoc="0" locked="1" layoutInCell="1" allowOverlap="1" wp14:anchorId="264AAB89" wp14:editId="19A37453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541" name="ตัวเชื่อมต่อตรง 5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C32A7" id="ตัวเชื่อมต่อตรง 541" o:spid="_x0000_s1026" style="position:absolute;flip:y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l8+Lg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9mSK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8848" behindDoc="0" locked="1" layoutInCell="1" allowOverlap="1" wp14:anchorId="2EB2478E" wp14:editId="086FDD4B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542" name="ตัวเชื่อมต่อตรง 5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B69E6" id="ตัวเชื่อมต่อตรง 542" o:spid="_x0000_s1026" style="position:absolute;flip:y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DmgnKj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9872" behindDoc="0" locked="1" layoutInCell="1" allowOverlap="1" wp14:anchorId="46893D65" wp14:editId="1A05198B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543" name="ตัวเชื่อมต่อตรง 5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EFC91" id="ตัวเชื่อมต่อตรง 543" o:spid="_x0000_s1026" style="position:absolute;flip:y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bXLwIAAH4EAAAOAAAAZHJzL2Uyb0RvYy54bWysVMGO0zAQvSPxD5bvNO0urX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qfPTzFSpIQhtc23trlrmx/t/ae2+do2v9r7L23zs21uQ6j/Bsz3tvmMAhHaWBmX&#10;gtpSrW1oBK3VtbnS9INDSi8LojbshTMwD7glAZ4c4cPGmY5Zc1siLoV5H6BBC9qE6jiz3TAzVntE&#10;4XB2e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40896" behindDoc="0" locked="1" layoutInCell="1" allowOverlap="1" wp14:anchorId="50B1B8C5" wp14:editId="4D0A3E26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544" name="ตัวเชื่อมต่อตรง 5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BD180" id="ตัวเชื่อมต่อตรง 544" o:spid="_x0000_s1026" style="position:absolute;flip:y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lCLwIAAH4EAAAOAAAAZHJzL2Uyb0RvYy54bWysVMGO0zAQvSPxD5bvNO2yrX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qenpxgpUsKQ2uZb29y1zY/2/lPbfG2bX+39l7b52Ta3IdR/A+Z723xGgQhtrIxL&#10;QW2p1jY0gtbq2lxp+sEhpZcFURv2whmYB9ySAE+O8GHjTMesuS0Rl8K8D9CgBW1CdZzZbpgZqz2i&#10;cDh7f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41920" behindDoc="0" locked="1" layoutInCell="1" allowOverlap="1" wp14:anchorId="1CFF16D1" wp14:editId="011B0FB2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545" name="ตัวเชื่อมต่อตรง 5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74E48" id="ตัวเชื่อมต่อตรง 545" o:spid="_x0000_s1026" style="position:absolute;flip:y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L02LQ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42944" behindDoc="0" locked="1" layoutInCell="1" allowOverlap="1" wp14:anchorId="0635C2E2" wp14:editId="578219D0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546" name="ตัวเชื่อมต่อตรง 5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FCBE2" id="ตัวเชื่อมต่อตรง 546" o:spid="_x0000_s1026" style="position:absolute;flip:y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CrLg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9mSO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BntJCr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5D2C6E8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C99BA8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09522A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45E820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8AF5D4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A9B23A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CB4490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B61D58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34962E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164F17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8914EF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98FECB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1791A2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DECEC5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533727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1BBF7A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319B8F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CDA6F2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2E7935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90D79A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501DDB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A325E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4F1A46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53DA21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8804AE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CC69E7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ABA228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1CC8DE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F6DD65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3C4197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5112ECF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28320" behindDoc="0" locked="1" layoutInCell="1" allowOverlap="1" wp14:anchorId="3525315D" wp14:editId="6EE38D7B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25" name="Text Box 9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26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25" o:spid="_x0000_s1092" type="#_x0000_t202" style="position:absolute;left:0;text-align:left;margin-left:-9pt;margin-top:-4.05pt;width:518.5pt;height:758pt;z-index:25272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" filled="f" stroked="f" strokeweight=".5pt">
                <v:path arrowok="t"/>
                <o:lock v:ext="edit" aspectratio="t"/>
                <v:textbox style="mso-next-textbox:#Text Box 926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63808" behindDoc="0" locked="0" layoutInCell="1" allowOverlap="1" wp14:anchorId="2AB79994" wp14:editId="608B79D6">
                <wp:simplePos x="0" y="0"/>
                <wp:positionH relativeFrom="column">
                  <wp:posOffset>-133350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93" name="Text Box 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133E3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93" o:spid="_x0000_s1093" type="#_x0000_t202" style="position:absolute;left:0;text-align:left;margin-left:-10.5pt;margin-top:-43.05pt;width:56pt;height:28pt;z-index:25266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10560" behindDoc="0" locked="0" layoutInCell="1" allowOverlap="1" wp14:anchorId="61CDF3FC" wp14:editId="3516044E">
                <wp:simplePos x="0" y="0"/>
                <wp:positionH relativeFrom="column">
                  <wp:posOffset>2832100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67" name="Text Box 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0469C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(๒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๗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67" o:spid="_x0000_s1094" type="#_x0000_t202" style="position:absolute;left:0;text-align:left;margin-left:223pt;margin-top:-43.05pt;width:56pt;height:28pt;z-index:25261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(๒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๗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44992" behindDoc="0" locked="1" layoutInCell="1" allowOverlap="1" wp14:anchorId="28B0048C" wp14:editId="03AB2B08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547" name="ตัวเชื่อมต่อตรง 5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9685B" id="ตัวเชื่อมต่อตรง 547" o:spid="_x0000_s1026" style="position:absolute;flip:y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46016" behindDoc="0" locked="1" layoutInCell="1" allowOverlap="1" wp14:anchorId="589E7FE9" wp14:editId="539DFBB7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548" name="ตัวเชื่อมต่อตรง 5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C65F1" id="ตัวเชื่อมต่อตรง 548" o:spid="_x0000_s1026" style="position:absolute;flip:y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39bLg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hHd/Wy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47040" behindDoc="0" locked="1" layoutInCell="1" allowOverlap="1" wp14:anchorId="6ECE6ECC" wp14:editId="007D87B7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549" name="ตัวเชื่อมต่อตรง 5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3A0869" id="ตัวเชื่อมต่อตรง 549" o:spid="_x0000_s1026" style="position:absolute;flip:y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48064" behindDoc="0" locked="1" layoutInCell="1" allowOverlap="1" wp14:anchorId="6ACC37D7" wp14:editId="3787346F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550" name="ตัวเชื่อมต่อตรง 5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0DDF3" id="ตัวเชื่อมต่อตรง 550" o:spid="_x0000_s1026" style="position:absolute;flip:y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49088" behindDoc="0" locked="1" layoutInCell="1" allowOverlap="1" wp14:anchorId="58F358F8" wp14:editId="0AA90959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551" name="ตัวเชื่อมต่อตรง 5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A8BEA" id="ตัวเชื่อมต่อตรง 551" o:spid="_x0000_s1026" style="position:absolute;flip:y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IY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50112" behindDoc="0" locked="1" layoutInCell="1" allowOverlap="1" wp14:anchorId="11D85A5A" wp14:editId="340ED8F5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552" name="ตัวเชื่อมต่อตรง 5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D9C31" id="ตัวเชื่อมต่อตรง 552" o:spid="_x0000_s1026" style="position:absolute;flip:y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+F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CGVt+F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51136" behindDoc="0" locked="1" layoutInCell="1" allowOverlap="1" wp14:anchorId="38A5F390" wp14:editId="517DBCDE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553" name="ตัวเชื่อมต่อตรง 5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52A8C" id="ตัวเชื่อมต่อตรง 553" o:spid="_x0000_s1026" style="position:absolute;flip:y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jvxLgIAAH4EAAAOAAAAZHJzL2Uyb0RvYy54bWysVMGO0zAQvSPxD5bvNOmuWi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52160" behindDoc="0" locked="1" layoutInCell="1" allowOverlap="1" wp14:anchorId="5FC37D85" wp14:editId="69B32E3B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554" name="ตัวเชื่อมต่อตรง 5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0C37E" id="ตัวเชื่อมต่อตรง 554" o:spid="_x0000_s1026" style="position:absolute;flip:y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PRkLg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NnuC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Bn+PRk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53184" behindDoc="0" locked="1" layoutInCell="1" allowOverlap="1" wp14:anchorId="1A018240" wp14:editId="46EE8B8B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555" name="ตัวเชื่อมต่อตรง 5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C93CE" id="ตัวเชื่อมต่อตรง 555" o:spid="_x0000_s1026" style="position:absolute;flip:y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AQLQ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54208" behindDoc="0" locked="1" layoutInCell="1" allowOverlap="1" wp14:anchorId="486C3979" wp14:editId="7AE5B8F6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556" name="ตัวเชื่อมต่อตรง 5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1EF7D" id="ตัวเชื่อมต่อตรง 556" o:spid="_x0000_s1026" style="position:absolute;flip:y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2N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55232" behindDoc="0" locked="1" layoutInCell="1" allowOverlap="1" wp14:anchorId="59F5A5AF" wp14:editId="3FE20F34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557" name="ตัวเชื่อมต่อตรง 5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D1720" id="ตัวเชื่อมต่อตรง 557" o:spid="_x0000_s1026" style="position:absolute;flip:y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Nn5Lg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NnuC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56256" behindDoc="0" locked="1" layoutInCell="1" allowOverlap="1" wp14:anchorId="5E6E158E" wp14:editId="403DD65B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558" name="ตัวเชื่อมต่อตรง 5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A3ED4" id="ตัวเชื่อมต่อตรง 558" o:spid="_x0000_s1026" style="position:absolute;flip:y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9J9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OSj0n0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57280" behindDoc="0" locked="1" layoutInCell="1" allowOverlap="1" wp14:anchorId="1F553EDF" wp14:editId="2459B460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559" name="ตัวเชื่อมต่อตรง 5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A92DD" id="ตัวเชื่อมต่อตรง 559" o:spid="_x0000_s1026" style="position:absolute;flip:y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58304" behindDoc="0" locked="1" layoutInCell="1" allowOverlap="1" wp14:anchorId="206985AB" wp14:editId="0B39ACD8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560" name="ตัวเชื่อมต่อตรง 5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35446" id="ตัวเชื่อมต่อตรง 560" o:spid="_x0000_s1026" style="position:absolute;flip:y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59328" behindDoc="0" locked="1" layoutInCell="1" allowOverlap="1" wp14:anchorId="3EA88507" wp14:editId="62043DF9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561" name="ตัวเชื่อมต่อตรง 5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C4C6A" id="ตัวเชื่อมต่อตรง 561" o:spid="_x0000_s1026" style="position:absolute;flip:y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gRz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60352" behindDoc="0" locked="1" layoutInCell="1" allowOverlap="1" wp14:anchorId="57CA70E4" wp14:editId="0C59C933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562" name="ตัวเชื่อมต่อตรง 5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C7535" id="ตัวเชื่อมต่อตรง 562" o:spid="_x0000_s1026" style="position:absolute;flip:y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nu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61376" behindDoc="0" locked="1" layoutInCell="1" allowOverlap="1" wp14:anchorId="6B88725B" wp14:editId="6C97FC2D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563" name="ตัวเชื่อมต่อตรง 5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2EB60" id="ตัวเชื่อมต่อตรง 563" o:spid="_x0000_s1026" style="position:absolute;flip:y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s2aLgIAAH4EAAAOAAAAZHJzL2Uyb0RvYy54bWysVMGO0zAQvSPxD5bvNOmuWi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62400" behindDoc="0" locked="1" layoutInCell="1" allowOverlap="1" wp14:anchorId="1DB23293" wp14:editId="584AFE5A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564" name="ตัวเชื่อมต่อตรง 5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DDEFE" id="ตัวเชื่อมต่อตรง 564" o:spid="_x0000_s1026" style="position:absolute;flip:y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IPLg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Nn+C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63424" behindDoc="0" locked="1" layoutInCell="1" allowOverlap="1" wp14:anchorId="500CB170" wp14:editId="1200015D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565" name="ตัวเชื่อมต่อตรง 5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A7366" id="ตัวเชื่อมต่อตรง 565" o:spid="_x0000_s1026" style="position:absolute;flip:y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OZ7LQ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64448" behindDoc="0" locked="1" layoutInCell="1" allowOverlap="1" wp14:anchorId="254100F0" wp14:editId="49CDBAD9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566" name="ตัวเชื่อมต่อตรง 5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2CFE3" id="ตัวเชื่อมต่อตรง 566" o:spid="_x0000_s1026" style="position:absolute;flip:y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65472" behindDoc="0" locked="1" layoutInCell="1" allowOverlap="1" wp14:anchorId="7485F17E" wp14:editId="518E66BC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567" name="ตัวเชื่อมต่อตรง 5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9F23D" id="ตัวเชื่อมต่อตรง 567" o:spid="_x0000_s1026" style="position:absolute;flip:y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C+SLg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Nn+C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2F3DB9D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E0ED2F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9BFCBC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DF99C4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BED742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F8F1CD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052684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477558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1188E1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61083E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2A092C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52ABBA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36F085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59F83F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396617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B25D7B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5D0637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6848EB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662FA8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E332D1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C56CAB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8AAA64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5B960D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3C5AFF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1FC5A9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92D28C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481474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E989DD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FEB8D7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A9F7BC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35B6D4F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30368" behindDoc="0" locked="1" layoutInCell="1" allowOverlap="1" wp14:anchorId="5F080CCB" wp14:editId="52DFA10F">
                <wp:simplePos x="0" y="0"/>
                <wp:positionH relativeFrom="column">
                  <wp:posOffset>-749300</wp:posOffset>
                </wp:positionH>
                <wp:positionV relativeFrom="paragraph">
                  <wp:posOffset>-57785</wp:posOffset>
                </wp:positionV>
                <wp:extent cx="6584950" cy="9626600"/>
                <wp:effectExtent l="0" t="0" r="0" b="0"/>
                <wp:wrapNone/>
                <wp:docPr id="926" name="Text Box 9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27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26" o:spid="_x0000_s1095" type="#_x0000_t202" style="position:absolute;margin-left:-59pt;margin-top:-4.55pt;width:518.5pt;height:758pt;z-index:25273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" filled="f" stroked="f" strokeweight=".5pt">
                <v:path arrowok="t"/>
                <o:lock v:ext="edit" aspectratio="t"/>
                <v:textbox style="mso-next-textbox:#Text Box 927"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12608" behindDoc="0" locked="0" layoutInCell="1" allowOverlap="1" wp14:anchorId="6832AA11" wp14:editId="7AB34469">
                <wp:simplePos x="0" y="0"/>
                <wp:positionH relativeFrom="column">
                  <wp:posOffset>2184400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68" name="Text Box 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00517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(๒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๘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68" o:spid="_x0000_s1096" type="#_x0000_t202" style="position:absolute;margin-left:172pt;margin-top:-43.05pt;width:56pt;height:28pt;z-index:25261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(๒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๘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67520" behindDoc="0" locked="1" layoutInCell="1" allowOverlap="1" wp14:anchorId="4A54621C" wp14:editId="2244B0A7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568" name="ตัวเชื่อมต่อตรง 5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DAC7B" id="ตัวเชื่อมต่อตรง 568" o:spid="_x0000_s1026" style="position:absolute;flip:y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yQW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68544" behindDoc="0" locked="1" layoutInCell="1" allowOverlap="1" wp14:anchorId="4039C066" wp14:editId="0296D8B5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569" name="ตัวเชื่อมต่อตรง 5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84798" id="ตัวเชื่อมต่อตรง 569" o:spid="_x0000_s1026" style="position:absolute;flip:y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69568" behindDoc="0" locked="1" layoutInCell="1" allowOverlap="1" wp14:anchorId="70044E73" wp14:editId="7042828B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570" name="ตัวเชื่อมต่อตรง 5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7A28D" id="ตัวเชื่อมต่อตรง 570" o:spid="_x0000_s1026" style="position:absolute;flip:y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CZmTSE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70592" behindDoc="0" locked="1" layoutInCell="1" allowOverlap="1" wp14:anchorId="42970D80" wp14:editId="37EDBCD8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571" name="ตัวเชื่อมต่อตรง 5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C1DDE" id="ตัวเชื่อมต่อตรง 571" o:spid="_x0000_s1026" style="position:absolute;flip:y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lVLg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9mSK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71616" behindDoc="0" locked="1" layoutInCell="1" allowOverlap="1" wp14:anchorId="3672800A" wp14:editId="61A6C3BE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572" name="ตัวเชื่อมต่อตรง 5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BED6D" id="ตัวเชื่อมต่อตรง 572" o:spid="_x0000_s1026" style="position:absolute;flip:y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BG/oTI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72640" behindDoc="0" locked="1" layoutInCell="1" allowOverlap="1" wp14:anchorId="55B02E22" wp14:editId="62E6AD95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573" name="ตัวเชื่อมต่อตรง 5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C84D0" id="ตัวเชื่อมต่อตรง 573" o:spid="_x0000_s1026" style="position:absolute;flip:y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mC8LwIAAH4EAAAOAAAAZHJzL2Uyb0RvYy54bWysVMGO0zAQvSPxD5bvNO2uWn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qfPTzFSpIQhtc23trlrmx/t/ae2+do2v9r7L23zs21uQ6j/Bsz3tvmMAhHaWBmX&#10;gtpSrW1oBK3VtbnS9INDSi8LojbshTMwD7glAZ4c4cPGmY5Zc1siLoV5H6BBC9qE6jiz3TAzVntE&#10;4XB2e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73664" behindDoc="0" locked="1" layoutInCell="1" allowOverlap="1" wp14:anchorId="469E2829" wp14:editId="3C77907A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574" name="ตัวเชื่อมต่อตรง 5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81BE1" id="ตัวเชื่อมต่อตรง 574" o:spid="_x0000_s1026" style="position:absolute;flip:y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74688" behindDoc="0" locked="1" layoutInCell="1" allowOverlap="1" wp14:anchorId="51EE5B28" wp14:editId="402BE845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575" name="ตัวเชื่อมต่อตรง 5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630B7" id="ตัวเชื่อมต่อตรง 575" o:spid="_x0000_s1026" style="position:absolute;flip:y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tdLQ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75712" behindDoc="0" locked="1" layoutInCell="1" allowOverlap="1" wp14:anchorId="6F7A77A1" wp14:editId="484C5027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576" name="ตัวเชื่อมต่อตรง 5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AA39F" id="ตัวเชื่อมต่อตรง 576" o:spid="_x0000_s1026" style="position:absolute;flip:y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bALg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9mSO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76736" behindDoc="0" locked="1" layoutInCell="1" allowOverlap="1" wp14:anchorId="32ABBAF7" wp14:editId="0130648F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577" name="ตัวเชื่อมต่อตรง 5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D0AB1" id="ตัวเชื่อมต่อตรง 577" o:spid="_x0000_s1026" style="position:absolute;flip:y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IK0LwIAAH4EAAAOAAAAZHJzL2Uyb0RvYy54bWysVMGO0zAQvSPxD5bvNO2idne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qenpxgpUsKQ2uZb29y1zY/2/lPbfG2bX+39l7b52Ta3IdR/A+Z723xGgQhtrIxL&#10;QW2p1jY0gtbq2lxp+sEhpZcFURv2whmYB9ySAE+O8GHjTMesuS0Rl8K8D9CgBW1CdZzZbpgZqz2i&#10;cDh7f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77760" behindDoc="0" locked="1" layoutInCell="1" allowOverlap="1" wp14:anchorId="388E78B9" wp14:editId="4CBA2294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578" name="ตัวเชื่อมต่อตรง 5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DFC24" id="ตัวเชื่อมต่อตรง 578" o:spid="_x0000_s1026" style="position:absolute;flip:y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4kwLg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AkC4kw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78784" behindDoc="0" locked="1" layoutInCell="1" allowOverlap="1" wp14:anchorId="1BCD771D" wp14:editId="345F43DD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579" name="ตัวเชื่อมต่อตรง 5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72517" id="ตัวเชื่อมต่อตรง 579" o:spid="_x0000_s1026" style="position:absolute;flip:y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79808" behindDoc="0" locked="1" layoutInCell="1" allowOverlap="1" wp14:anchorId="45BB5531" wp14:editId="3EC025D2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580" name="ตัวเชื่อมต่อตรง 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2CBC5" id="ตัวเชื่อมต่อตรง 580" o:spid="_x0000_s1026" style="position:absolute;flip:y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EfuEz4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80832" behindDoc="0" locked="1" layoutInCell="1" allowOverlap="1" wp14:anchorId="6C77CE24" wp14:editId="4B2C27A6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581" name="ตัวเชื่อมต่อตรง 5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B7EEE" id="ตัวเชื่อมต่อตรง 581" o:spid="_x0000_s1026" style="position:absolute;flip:y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81856" behindDoc="0" locked="1" layoutInCell="1" allowOverlap="1" wp14:anchorId="77F9ECC9" wp14:editId="49FDC0EC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582" name="ตัวเชื่อมต่อตรง 5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1B730D" id="ตัวเชื่อมต่อตรง 582" o:spid="_x0000_s1026" style="position:absolute;flip:y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82880" behindDoc="0" locked="1" layoutInCell="1" allowOverlap="1" wp14:anchorId="26DEF8C6" wp14:editId="52FA9201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583" name="ตัวเชื่อมต่อตรง 5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4A78B" id="ตัวเชื่อมต่อตรง 583" o:spid="_x0000_s1026" style="position:absolute;flip:y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83904" behindDoc="0" locked="1" layoutInCell="1" allowOverlap="1" wp14:anchorId="71C0148A" wp14:editId="70E0ECB6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584" name="ตัวเชื่อมต่อตรง 5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AB1C4" id="ตัวเชื่อมต่อตรง 584" o:spid="_x0000_s1026" style="position:absolute;flip:y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DG2PE2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84928" behindDoc="0" locked="1" layoutInCell="1" allowOverlap="1" wp14:anchorId="7FE6089C" wp14:editId="36E54AAC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585" name="ตัวเชื่อมต่อตรง 5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D9755" id="ตัวเชื่อมต่อตรง 585" o:spid="_x0000_s1026" style="position:absolute;flip:y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85952" behindDoc="0" locked="1" layoutInCell="1" allowOverlap="1" wp14:anchorId="156E8805" wp14:editId="4C64F1FF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586" name="ตัวเชื่อมต่อตรง 5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C1085" id="ตัวเชื่อมต่อตรง 586" o:spid="_x0000_s1026" style="position:absolute;flip:y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86976" behindDoc="0" locked="1" layoutInCell="1" allowOverlap="1" wp14:anchorId="57A496BB" wp14:editId="60376EA1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587" name="ตัวเชื่อมต่อตรง 5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9C463" id="ตัวเชื่อมต่อตรง 587" o:spid="_x0000_s1026" style="position:absolute;flip:y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88000" behindDoc="0" locked="1" layoutInCell="1" allowOverlap="1" wp14:anchorId="499C0981" wp14:editId="02256CBD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588" name="ตัวเชื่อมต่อตรง 5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BD274" id="ตัวเชื่อมต่อตรง 588" o:spid="_x0000_s1026" style="position:absolute;flip:y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BFg9cv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157D538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3F9539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F092FB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E77264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C03C27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747245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F492B5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510825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566413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EE0B87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E1287A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7E9D46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0862DA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691A53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C7C61D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AC2185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32BE9D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6B7A89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ECB728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DF4D44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4803C3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6942D5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D9CC83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2B8A1E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0279A7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A5DC3F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A3484F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BDD0F0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A976F7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E9B167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EBAD4D0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32416" behindDoc="0" locked="1" layoutInCell="1" allowOverlap="1" wp14:anchorId="70C93E16" wp14:editId="735FD15F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27" name="Text Box 9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28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27" o:spid="_x0000_s1097" type="#_x0000_t202" style="position:absolute;left:0;text-align:left;margin-left:-9pt;margin-top:-4.05pt;width:518.5pt;height:758pt;z-index:25273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" filled="f" stroked="f" strokeweight=".5pt">
                <v:path arrowok="t"/>
                <o:lock v:ext="edit" aspectratio="t"/>
                <v:textbox style="mso-next-textbox:#Text Box 928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65856" behindDoc="0" locked="0" layoutInCell="1" allowOverlap="1" wp14:anchorId="3DF01256" wp14:editId="3DFC4B94">
                <wp:simplePos x="0" y="0"/>
                <wp:positionH relativeFrom="column">
                  <wp:posOffset>-146050</wp:posOffset>
                </wp:positionH>
                <wp:positionV relativeFrom="paragraph">
                  <wp:posOffset>-534035</wp:posOffset>
                </wp:positionV>
                <wp:extent cx="711200" cy="355600"/>
                <wp:effectExtent l="0" t="0" r="0" b="6350"/>
                <wp:wrapNone/>
                <wp:docPr id="894" name="Text Box 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D0EC0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94" o:spid="_x0000_s1098" type="#_x0000_t202" style="position:absolute;left:0;text-align:left;margin-left:-11.5pt;margin-top:-42.05pt;width:56pt;height:28pt;z-index:25266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14656" behindDoc="0" locked="0" layoutInCell="1" allowOverlap="1" wp14:anchorId="12EC3A8B" wp14:editId="0B8EAECE">
                <wp:simplePos x="0" y="0"/>
                <wp:positionH relativeFrom="column">
                  <wp:posOffset>2838450</wp:posOffset>
                </wp:positionH>
                <wp:positionV relativeFrom="paragraph">
                  <wp:posOffset>-553085</wp:posOffset>
                </wp:positionV>
                <wp:extent cx="711200" cy="355600"/>
                <wp:effectExtent l="0" t="0" r="0" b="6350"/>
                <wp:wrapNone/>
                <wp:docPr id="869" name="Text Box 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34D66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(๒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๙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69" o:spid="_x0000_s1099" type="#_x0000_t202" style="position:absolute;left:0;text-align:left;margin-left:223.5pt;margin-top:-43.55pt;width:56pt;height:28pt;z-index:25261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(๒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๙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90048" behindDoc="0" locked="1" layoutInCell="1" allowOverlap="1" wp14:anchorId="7BD4D32C" wp14:editId="2EB643FC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589" name="ตัวเชื่อมต่อตรง 5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078122" id="ตัวเชื่อมต่อตรง 589" o:spid="_x0000_s1026" style="position:absolute;flip:y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91072" behindDoc="0" locked="1" layoutInCell="1" allowOverlap="1" wp14:anchorId="215ADDE9" wp14:editId="35FFF26F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590" name="ตัวเชื่อมต่อตรง 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89490" id="ตัวเชื่อมต่อตรง 590" o:spid="_x0000_s1026" style="position:absolute;flip:y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Jzq+GC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92096" behindDoc="0" locked="1" layoutInCell="1" allowOverlap="1" wp14:anchorId="37046E68" wp14:editId="400C5CB4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591" name="ตัวเชื่อมต่อตรง 5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A00E5" id="ตัวเชื่อมต่อตรง 591" o:spid="_x0000_s1026" style="position:absolute;flip:y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93120" behindDoc="0" locked="1" layoutInCell="1" allowOverlap="1" wp14:anchorId="354D45D3" wp14:editId="707C80B9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592" name="ตัวเชื่อมต่อตรง 5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A95DB" id="ตัวเชื่อมต่อตรง 592" o:spid="_x0000_s1026" style="position:absolute;flip:y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94144" behindDoc="0" locked="1" layoutInCell="1" allowOverlap="1" wp14:anchorId="73632793" wp14:editId="3DF221AC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593" name="ตัวเชื่อมต่อตรง 5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A74C2" id="ตัวเชื่อมต่อตรง 593" o:spid="_x0000_s1026" style="position:absolute;flip:y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95168" behindDoc="0" locked="1" layoutInCell="1" allowOverlap="1" wp14:anchorId="0D029349" wp14:editId="36D91C28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594" name="ตัวเชื่อมต่อตรง 5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AF750" id="ตัวเชื่อมต่อตรง 594" o:spid="_x0000_s1026" style="position:absolute;flip:y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96192" behindDoc="0" locked="1" layoutInCell="1" allowOverlap="1" wp14:anchorId="4219ECB1" wp14:editId="779A2B0C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595" name="ตัวเชื่อมต่อตรง 5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BB723" id="ตัวเชื่อมต่อตรง 595" o:spid="_x0000_s1026" style="position:absolute;flip:y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97216" behindDoc="0" locked="1" layoutInCell="1" allowOverlap="1" wp14:anchorId="70726903" wp14:editId="70338974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596" name="ตัวเชื่อมต่อตรง 5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C37E3" id="ตัวเชื่อมต่อตรง 596" o:spid="_x0000_s1026" style="position:absolute;flip:y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DGlJX5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98240" behindDoc="0" locked="1" layoutInCell="1" allowOverlap="1" wp14:anchorId="042D209A" wp14:editId="5248785B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597" name="ตัวเชื่อมต่อตรง 5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5EDC8" id="ตัวเชื่อมต่อตรง 597" o:spid="_x0000_s1026" style="position:absolute;flip:y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99264" behindDoc="0" locked="1" layoutInCell="1" allowOverlap="1" wp14:anchorId="413E0EAE" wp14:editId="04C5F7F7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598" name="ตัวเชื่อมต่อตรง 5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C5FFA" id="ตัวเชื่อมต่อตรง 598" o:spid="_x0000_s1026" style="position:absolute;flip:y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00288" behindDoc="0" locked="1" layoutInCell="1" allowOverlap="1" wp14:anchorId="39C66E89" wp14:editId="0C8B5344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599" name="ตัวเชื่อมต่อตรง 5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862DC" id="ตัวเชื่อมต่อตรง 599" o:spid="_x0000_s1026" style="position:absolute;flip:y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01312" behindDoc="0" locked="1" layoutInCell="1" allowOverlap="1" wp14:anchorId="580614D8" wp14:editId="7C5A84B2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600" name="ตัวเชื่อมต่อตรง 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BE441" id="ตัวเชื่อมต่อตรง 600" o:spid="_x0000_s1026" style="position:absolute;flip:y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JIesQY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02336" behindDoc="0" locked="1" layoutInCell="1" allowOverlap="1" wp14:anchorId="37A1A5E3" wp14:editId="4F65CDCE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601" name="ตัวเชื่อมต่อตรง 6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044A9" id="ตัวเชื่อมต่อตรง 601" o:spid="_x0000_s1026" style="position:absolute;flip:y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03360" behindDoc="0" locked="1" layoutInCell="1" allowOverlap="1" wp14:anchorId="0F953799" wp14:editId="6A82A14D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602" name="ตัวเชื่อมต่อตรง 6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41380" id="ตัวเชื่อมต่อตรง 602" o:spid="_x0000_s1026" style="position:absolute;flip:y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jv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04384" behindDoc="0" locked="1" layoutInCell="1" allowOverlap="1" wp14:anchorId="3072F412" wp14:editId="450A1BFF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603" name="ตัวเชื่อมต่อตรง 6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F2781" id="ตัวเชื่อมต่อตรง 603" o:spid="_x0000_s1026" style="position:absolute;flip:y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05408" behindDoc="0" locked="1" layoutInCell="1" allowOverlap="1" wp14:anchorId="2FE0EE17" wp14:editId="631AA3C6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604" name="ตัวเชื่อมต่อตรง 6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3CE73" id="ตัวเชื่อมต่อตรง 604" o:spid="_x0000_s1026" style="position:absolute;flip:y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MOLgIAAH4EAAAOAAAAZHJzL2Uyb0RvYy54bWysVMGO0zAQvSPxD5bvNOnCVr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06432" behindDoc="0" locked="1" layoutInCell="1" allowOverlap="1" wp14:anchorId="1009BE58" wp14:editId="60D80085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605" name="ตัวเชื่อมต่อตรง 6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A497F" id="ตัวเชื่อมต่อตรง 605" o:spid="_x0000_s1026" style="position:absolute;flip:y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07456" behindDoc="0" locked="1" layoutInCell="1" allowOverlap="1" wp14:anchorId="5998E441" wp14:editId="597967B4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606" name="ตัวเชื่อมต่อตรง 6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A06AF" id="ตัวเชื่อมต่อตรง 606" o:spid="_x0000_s1026" style="position:absolute;flip:y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08480" behindDoc="0" locked="1" layoutInCell="1" allowOverlap="1" wp14:anchorId="218C5948" wp14:editId="2049E06C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607" name="ตัวเชื่อมต่อตรง 6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0B41C" id="ตัวเชื่อมต่อตรง 607" o:spid="_x0000_s1026" style="position:absolute;flip:y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6TLgIAAH4EAAAOAAAAZHJzL2Uyb0RvYy54bWysVMGO0zAQvSPxD5bvNOmiLb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09504" behindDoc="0" locked="1" layoutInCell="1" allowOverlap="1" wp14:anchorId="4D334ABA" wp14:editId="43C6A3F4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608" name="ตัวเชื่อมต่อตรง 6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71CF4" id="ตัวเชื่อมต่อตรง 608" o:spid="_x0000_s1026" style="position:absolute;flip:y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10528" behindDoc="0" locked="1" layoutInCell="1" allowOverlap="1" wp14:anchorId="368C8E13" wp14:editId="49333EDA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609" name="ตัวเชื่อมต่อตรง 6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72DEE" id="ตัวเชื่อมต่อตรง 609" o:spid="_x0000_s1026" style="position:absolute;flip:y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5082FEC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C74587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6723D4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7A565D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F3FF66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3DC30A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1430D5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464D0C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AAA1EE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B70A88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BFE6C1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A85331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054AC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D11825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3C20E3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6A8EA5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932DDA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F6E259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FA5B89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3A89BA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66750A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48EA08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EB0AD1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AEDFE1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73A6A9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717E45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A9FD45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0A2F02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5E4692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6A3CF1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54CAD33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34464" behindDoc="0" locked="1" layoutInCell="1" allowOverlap="1" wp14:anchorId="4DFF03C4" wp14:editId="4B40567C">
                <wp:simplePos x="0" y="0"/>
                <wp:positionH relativeFrom="column">
                  <wp:posOffset>-742950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28" name="Text Box 9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29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28" o:spid="_x0000_s1100" type="#_x0000_t202" style="position:absolute;margin-left:-58.5pt;margin-top:-4.05pt;width:518.5pt;height:758pt;z-index:25273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0GcpgIAAKk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29"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16704" behindDoc="0" locked="0" layoutInCell="1" allowOverlap="1" wp14:anchorId="7E42BC8B" wp14:editId="6148171B">
                <wp:simplePos x="0" y="0"/>
                <wp:positionH relativeFrom="column">
                  <wp:posOffset>2222500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70" name="Text Box 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C16FF" w14:textId="77777777" w:rsidR="0076574A" w:rsidRPr="003B34F2" w:rsidRDefault="00271327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(๓๐</w:t>
                            </w:r>
                            <w:r w:rsidR="0076574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70" o:spid="_x0000_s1101" type="#_x0000_t202" style="position:absolute;margin-left:175pt;margin-top:-43.05pt;width:56pt;height:28pt;z-index:25261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" filled="f" stroked="f" strokeweight=".5pt">
                <v:textbox>
                  <w:txbxContent>
                    <w:p w:rsidR="0076574A" w:rsidRPr="003B34F2" w:rsidRDefault="00271327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(๓๐</w:t>
                      </w:r>
                      <w:r w:rsidR="0076574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12576" behindDoc="0" locked="1" layoutInCell="1" allowOverlap="1" wp14:anchorId="25AB5554" wp14:editId="38F54E49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610" name="ตัวเชื่อมต่อตรง 6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3B170" id="ตัวเชื่อมต่อตรง 610" o:spid="_x0000_s1026" style="position:absolute;flip:y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13600" behindDoc="0" locked="1" layoutInCell="1" allowOverlap="1" wp14:anchorId="35C90709" wp14:editId="7C1FA6CD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611" name="ตัวเชื่อมต่อตรง 6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AC260" id="ตัวเชื่อมต่อตรง 611" o:spid="_x0000_s1026" style="position:absolute;flip:y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hULg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14624" behindDoc="0" locked="1" layoutInCell="1" allowOverlap="1" wp14:anchorId="654F1210" wp14:editId="2574D8F0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612" name="ตัวเชื่อมต่อตรง 6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FF2D4" id="ตัวเชื่อมต่อตรง 612" o:spid="_x0000_s1026" style="position:absolute;flip:y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XJ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JJS1ck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15648" behindDoc="0" locked="1" layoutInCell="1" allowOverlap="1" wp14:anchorId="0EB342F6" wp14:editId="0E1C8DB2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613" name="ตัวเชื่อมต่อตรง 6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5179A" id="ตัวเชื่อมต่อตรง 613" o:spid="_x0000_s1026" style="position:absolute;flip:y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G9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16672" behindDoc="0" locked="1" layoutInCell="1" allowOverlap="1" wp14:anchorId="78748D39" wp14:editId="2A5AC050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614" name="ตัวเชื่อมต่อตรง 6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C4D50" id="ตัวเชื่อมต่อตรง 614" o:spid="_x0000_s1026" style="position:absolute;flip:y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4o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PnuC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Bz/P4o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17696" behindDoc="0" locked="1" layoutInCell="1" allowOverlap="1" wp14:anchorId="76909999" wp14:editId="246168F0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615" name="ตัวเชื่อมต่อตรง 6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8B571" id="ตัวเชื่อมต่อตรง 615" o:spid="_x0000_s1026" style="position:absolute;flip:y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pcLg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18720" behindDoc="0" locked="1" layoutInCell="1" allowOverlap="1" wp14:anchorId="48037775" wp14:editId="480AAD27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616" name="ตัวเชื่อมต่อตรง 6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E068F" id="ตัวเชื่อมต่อตรง 616" o:spid="_x0000_s1026" style="position:absolute;flip:y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fBLg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19744" behindDoc="0" locked="1" layoutInCell="1" allowOverlap="1" wp14:anchorId="5CA18F5A" wp14:editId="3D0555E6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617" name="ตัวเชื่อมต่อตรง 6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1FDB8" id="ตัวเชื่อมต่อตรง 617" o:spid="_x0000_s1026" style="position:absolute;flip:y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O1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PnuC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20768" behindDoc="0" locked="1" layoutInCell="1" allowOverlap="1" wp14:anchorId="10BD291B" wp14:editId="43DEAE66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618" name="ตัวเชื่อมต่อตรง 6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6807F" id="ตัวเชื่อมต่อตรง 618" o:spid="_x0000_s1026" style="position:absolute;flip:y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9gxLg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21792" behindDoc="0" locked="1" layoutInCell="1" allowOverlap="1" wp14:anchorId="50D564BB" wp14:editId="2586466F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619" name="ตัวเชื่อมต่อตรง 6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7A138" id="ตัวเชื่อมต่อตรง 619" o:spid="_x0000_s1026" style="position:absolute;flip:y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xFLQ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22816" behindDoc="0" locked="1" layoutInCell="1" allowOverlap="1" wp14:anchorId="2B48C467" wp14:editId="21A3601D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620" name="ตัวเชื่อมต่อตรง 6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C844B" id="ตัวเชื่อมต่อตรง 620" o:spid="_x0000_s1026" style="position:absolute;flip:y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BStupL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23840" behindDoc="0" locked="1" layoutInCell="1" allowOverlap="1" wp14:anchorId="13AAF0F6" wp14:editId="1FEAB83A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621" name="ตัวเชื่อมต่อตรง 6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64F76" id="ตัวเชื่อมต่อตรง 621" o:spid="_x0000_s1026" style="position:absolute;flip:y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4/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24864" behindDoc="0" locked="1" layoutInCell="1" allowOverlap="1" wp14:anchorId="0AAA5F04" wp14:editId="450BDD0B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622" name="ตัวเชื่อมต่อตรง 6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970CD" id="ตัวเชื่อมต่อตรง 622" o:spid="_x0000_s1026" style="position:absolute;flip:y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Oi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DIuI6I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25888" behindDoc="0" locked="1" layoutInCell="1" allowOverlap="1" wp14:anchorId="732BB87F" wp14:editId="6F51E79B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623" name="ตัวเชื่อมต่อตรง 6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2BD50" id="ตัวเชื่อมต่อตรง 623" o:spid="_x0000_s1026" style="position:absolute;flip:y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sfW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fHaG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26912" behindDoc="0" locked="1" layoutInCell="1" allowOverlap="1" wp14:anchorId="342F0EBC" wp14:editId="0C550BA8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624" name="ตัวเชื่อมต่อตรง 6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A0221" id="ตัวเชื่อมต่อตรง 624" o:spid="_x0000_s1026" style="position:absolute;flip:y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hD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z55g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27936" behindDoc="0" locked="1" layoutInCell="1" allowOverlap="1" wp14:anchorId="35ACD8D7" wp14:editId="43077B69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625" name="ตัวเชื่อมต่อตรง 6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1EA6A" id="ตัวเชื่อมต่อตรง 625" o:spid="_x0000_s1026" style="position:absolute;flip:y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w3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28960" behindDoc="0" locked="1" layoutInCell="1" allowOverlap="1" wp14:anchorId="111633AE" wp14:editId="1BC94718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626" name="ตัวเชื่อมต่อตรง 6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4FF65" id="ตัวเชื่อมต่อตรง 626" o:spid="_x0000_s1026" style="position:absolute;flip:y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CzGMGq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29984" behindDoc="0" locked="1" layoutInCell="1" allowOverlap="1" wp14:anchorId="13B935FE" wp14:editId="435915AF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627" name="ตัวเชื่อมต่อตรง 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CFD3F" id="ตัวเชื่อมต่อตรง 627" o:spid="_x0000_s1026" style="position:absolute;flip:y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CXe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z55g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31008" behindDoc="0" locked="1" layoutInCell="1" allowOverlap="1" wp14:anchorId="4BA1AE32" wp14:editId="14A482EB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628" name="ตัวเชื่อมต่อตรง 6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0E9AE" id="ตัวเชื่อมต่อตรง 628" o:spid="_x0000_s1026" style="position:absolute;flip:y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y5a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32032" behindDoc="0" locked="1" layoutInCell="1" allowOverlap="1" wp14:anchorId="063F212E" wp14:editId="3EE890D7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629" name="ตัวเชื่อมต่อตรง 6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21070" id="ตัวเชื่อมต่อตรง 629" o:spid="_x0000_s1026" style="position:absolute;flip:y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8ouLg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33056" behindDoc="0" locked="1" layoutInCell="1" allowOverlap="1" wp14:anchorId="7B096B9B" wp14:editId="337221E7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630" name="ตัวเชื่อมต่อตรง 6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8E365" id="ตัวเชื่อมต่อตรง 630" o:spid="_x0000_s1026" style="position:absolute;flip:y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AyYkdt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799D636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5FC4E0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B49242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FFCB0F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C1D50B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BAF432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DB0A0A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C105DA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AE54C2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9A7130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9923A2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9CEBE7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B6EC20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317B4E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F84F57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ACA8CE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78B971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13010C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C01018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DA38FD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6D162F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9CDE13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A44D14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D1D0DF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EACDA7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847356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ED835D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795496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52DA9E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3DC6A6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9E99BBA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36512" behindDoc="0" locked="1" layoutInCell="1" allowOverlap="1" wp14:anchorId="3C8B79DA" wp14:editId="4DCE7F5B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29" name="Text Box 9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30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29" o:spid="_x0000_s1102" type="#_x0000_t202" style="position:absolute;left:0;text-align:left;margin-left:-9pt;margin-top:-4.05pt;width:518.5pt;height:758pt;z-index:25273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" filled="f" stroked="f" strokeweight=".5pt">
                <v:path arrowok="t"/>
                <o:lock v:ext="edit" aspectratio="t"/>
                <v:textbox style="mso-next-textbox:#Text Box 930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67904" behindDoc="0" locked="0" layoutInCell="1" allowOverlap="1" wp14:anchorId="05F893C3" wp14:editId="2C49612E">
                <wp:simplePos x="0" y="0"/>
                <wp:positionH relativeFrom="column">
                  <wp:posOffset>-152400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95" name="Text Box 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E28F4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95" o:spid="_x0000_s1103" type="#_x0000_t202" style="position:absolute;left:0;text-align:left;margin-left:-12pt;margin-top:-42.55pt;width:56pt;height:28pt;z-index:25266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18752" behindDoc="0" locked="0" layoutInCell="1" allowOverlap="1" wp14:anchorId="1621E42D" wp14:editId="2D3B4A3F">
                <wp:simplePos x="0" y="0"/>
                <wp:positionH relativeFrom="column">
                  <wp:posOffset>2870200</wp:posOffset>
                </wp:positionH>
                <wp:positionV relativeFrom="paragraph">
                  <wp:posOffset>-553085</wp:posOffset>
                </wp:positionV>
                <wp:extent cx="711200" cy="355600"/>
                <wp:effectExtent l="0" t="0" r="0" b="6350"/>
                <wp:wrapNone/>
                <wp:docPr id="871" name="Text Box 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19535" w14:textId="77777777" w:rsidR="0076574A" w:rsidRPr="003B34F2" w:rsidRDefault="00271327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(๓๑</w:t>
                            </w:r>
                            <w:r w:rsidR="0076574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71" o:spid="_x0000_s1104" type="#_x0000_t202" style="position:absolute;left:0;text-align:left;margin-left:226pt;margin-top:-43.55pt;width:56pt;height:28pt;z-index:25261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" filled="f" stroked="f" strokeweight=".5pt">
                <v:textbox>
                  <w:txbxContent>
                    <w:p w:rsidR="0076574A" w:rsidRPr="003B34F2" w:rsidRDefault="00271327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(๓๑</w:t>
                      </w:r>
                      <w:r w:rsidR="0076574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35104" behindDoc="0" locked="1" layoutInCell="1" allowOverlap="1" wp14:anchorId="569C19B1" wp14:editId="3D928E17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631" name="ตัวเชื่อมต่อตรง 6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7BA07" id="ตัวเชื่อมต่อตรง 631" o:spid="_x0000_s1026" style="position:absolute;flip:y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MZ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36128" behindDoc="0" locked="1" layoutInCell="1" allowOverlap="1" wp14:anchorId="3A61ECAF" wp14:editId="59C1D7BB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632" name="ตัวเชื่อมต่อตรง 6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B346A" id="ตัวเชื่อมต่อตรง 632" o:spid="_x0000_s1026" style="position:absolute;flip:y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o6E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/GyG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UvqOhC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37152" behindDoc="0" locked="1" layoutInCell="1" allowOverlap="1" wp14:anchorId="7C7DF8D2" wp14:editId="07BF92F8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633" name="ตัวเชื่อมต่อตรง 6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C4A92" id="ตัวเชื่อมต่อตรง 633" o:spid="_x0000_s1026" style="position:absolute;flip:y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rwLgIAAH4EAAAOAAAAZHJzL2Uyb0RvYy54bWysVMGO0zAQvSPxD5bvNOlWWy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89kMI0UqGFLXfunan137vbv70LWfu/ZXd/epa3907dcQGr4B861rP6JAhDbWxmWg&#10;tlIbGxpBG3VjrjV955DSq5KoLXvmDMwDbkmAJyf4sHGmZzbcVohLYd4GaNCCNqEmzmw/zow1HlE4&#10;nM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38176" behindDoc="0" locked="1" layoutInCell="1" allowOverlap="1" wp14:anchorId="5B75DF2D" wp14:editId="53FFAC32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634" name="ตัวเชื่อมต่อตรง 6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A738B" id="ตัวเชื่อมต่อตรง 634" o:spid="_x0000_s1026" style="position:absolute;flip:y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VlLw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eH76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39200" behindDoc="0" locked="1" layoutInCell="1" allowOverlap="1" wp14:anchorId="127DD4C1" wp14:editId="0057BABF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635" name="ตัวเชื่อมต่อตรง 6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3CD54" id="ตัวเชื่อมต่อตรง 635" o:spid="_x0000_s1026" style="position:absolute;flip:y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40224" behindDoc="0" locked="1" layoutInCell="1" allowOverlap="1" wp14:anchorId="40A3E191" wp14:editId="6A1149A6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636" name="ตัวเชื่อมต่อตรง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C81E3" id="ตัวเชื่อมต่อตรง 636" o:spid="_x0000_s1026" style="position:absolute;flip:y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yM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DTzGyM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41248" behindDoc="0" locked="1" layoutInCell="1" allowOverlap="1" wp14:anchorId="34434297" wp14:editId="135E7A2B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637" name="ตัวเชื่อมต่อตรง 6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8563F" id="ตัวเชื่อมต่อตรง 637" o:spid="_x0000_s1026" style="position:absolute;flip:y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j4Lw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eH76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42272" behindDoc="0" locked="1" layoutInCell="1" allowOverlap="1" wp14:anchorId="2A8178E6" wp14:editId="4407C8A6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638" name="ตัวเชื่อมต่อตรง 6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6EEA8" id="ตัวเชื่อมต่อตรง 638" o:spid="_x0000_s1026" style="position:absolute;flip:y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43296" behindDoc="0" locked="1" layoutInCell="1" allowOverlap="1" wp14:anchorId="79A971E0" wp14:editId="74829BF4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639" name="ตัวเชื่อมต่อตรง 6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4C1EF" id="ตัวเชื่อมต่อตรง 639" o:spid="_x0000_s1026" style="position:absolute;flip:y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44320" behindDoc="0" locked="1" layoutInCell="1" allowOverlap="1" wp14:anchorId="51A5C9F7" wp14:editId="6041D8FA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640" name="ตัวเชื่อมต่อตรง 6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31E73" id="ตัวเชื่อมต่อตรง 640" o:spid="_x0000_s1026" style="position:absolute;flip:y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45344" behindDoc="0" locked="1" layoutInCell="1" allowOverlap="1" wp14:anchorId="592DDD43" wp14:editId="4F8E4980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641" name="ตัวเชื่อมต่อตรง 6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9BC40" id="ตัวเชื่อมต่อตรง 641" o:spid="_x0000_s1026" style="position:absolute;flip:y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+Lo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/mSG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46368" behindDoc="0" locked="1" layoutInCell="1" allowOverlap="1" wp14:anchorId="20A69E80" wp14:editId="331B56AA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642" name="ตัวเชื่อมต่อตรง 6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2F500" id="ตัวเชื่อมต่อตรง 642" o:spid="_x0000_s1026" style="position:absolute;flip:y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891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5lh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HLXz3U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47392" behindDoc="0" locked="1" layoutInCell="1" allowOverlap="1" wp14:anchorId="3AD87A25" wp14:editId="1DD2B4BC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643" name="ตัวเชื่อมต่อตรง 6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5831A" id="ตัวเชื่อมต่อตรง 643" o:spid="_x0000_s1026" style="position:absolute;flip:y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sBLw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eP70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48416" behindDoc="0" locked="1" layoutInCell="1" allowOverlap="1" wp14:anchorId="376C5B3A" wp14:editId="52F48C1F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644" name="ตัวเชื่อมต่อตรง 6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375BA" id="ตัวเชื่อมต่อตรง 644" o:spid="_x0000_s1026" style="position:absolute;flip:y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SULwIAAH4EAAAOAAAAZHJzL2Uyb0RvYy54bWysVMGO0zAQvSPxD5bvNO2y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eH56ipEiJQypa7927c+u/d7dfezaL137q7v73LU/uvY2hIZvwHzr2k8oEKGNlXEp&#10;qK3UxoZG0FpdmytN3zuk9KogasueOwPzgFsS4MkRPmyc6Zk1tyXiUph3ARq0oE2ojjNrxpmx2iMK&#10;h/O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49440" behindDoc="0" locked="1" layoutInCell="1" allowOverlap="1" wp14:anchorId="0AB0691E" wp14:editId="2CBD4DEF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645" name="ตัวเชื่อมต่อตรง 6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E4F96" id="ตัวเชื่อมต่อตรง 645" o:spid="_x0000_s1026" style="position:absolute;flip:y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Dg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50464" behindDoc="0" locked="1" layoutInCell="1" allowOverlap="1" wp14:anchorId="75639FD7" wp14:editId="09F7E907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646" name="ตัวเชื่อมต่อตรง 6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87C14" id="ตัวเชื่อมต่อตรง 646" o:spid="_x0000_s1026" style="position:absolute;flip:y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S19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/mSO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51488" behindDoc="0" locked="1" layoutInCell="1" allowOverlap="1" wp14:anchorId="06B37701" wp14:editId="2DE92374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647" name="ตัวเชื่อมต่อตรง 6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5F3A2" id="ตัวเชื่อมต่อตรง 647" o:spid="_x0000_s1026" style="position:absolute;flip:y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kJ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52512" behindDoc="0" locked="1" layoutInCell="1" allowOverlap="1" wp14:anchorId="6401D48F" wp14:editId="35444D5D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648" name="ตัวเชื่อมต่อตรง 6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17AE6" id="ตัวเชื่อมต่อตรง 648" o:spid="_x0000_s1026" style="position:absolute;flip:y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KN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53536" behindDoc="0" locked="1" layoutInCell="1" allowOverlap="1" wp14:anchorId="1858B357" wp14:editId="1DE4E02F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649" name="ตัวเชื่อมต่อตรง 6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55F50" id="ตัวเชื่อมต่อตรง 649" o:spid="_x0000_s1026" style="position:absolute;flip:y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ib5LwIAAH4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z56dY6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54560" behindDoc="0" locked="1" layoutInCell="1" allowOverlap="1" wp14:anchorId="70791ACD" wp14:editId="71061F5C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650" name="ตัวเชื่อมต่อตรง 6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EC800" id="ตัวเชื่อมต่อตรง 650" o:spid="_x0000_s1026" style="position:absolute;flip:y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55584" behindDoc="0" locked="1" layoutInCell="1" allowOverlap="1" wp14:anchorId="12EDF40D" wp14:editId="4DB8524A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651" name="ตัวเชื่อมต่อตรง 6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3561A" id="ตัวเชื่อมต่อตรง 651" o:spid="_x0000_s1026" style="position:absolute;flip:y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0/O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6207E08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33E3A9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55B9E7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6DBC1C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7A5DB1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0D3CFF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8DED85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81DEA0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EA6F9E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6CD44E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BD9C1D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BEE201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952A53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2982C8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2F12E4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9884D2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D04AD5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77A596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BC41E0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DC1D8E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0ABCDC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A01D81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CC5FF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28A96F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9CE74D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064762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914A1B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78D89A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BE6CA8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FF43E0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7FBCFEE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38560" behindDoc="0" locked="1" layoutInCell="1" allowOverlap="1" wp14:anchorId="3339CA3C" wp14:editId="4B10221C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30" name="Text Box 9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3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30" o:spid="_x0000_s1105" type="#_x0000_t202" style="position:absolute;margin-left:-59pt;margin-top:-4.05pt;width:518.5pt;height:758pt;z-index:25273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" filled="f" stroked="f" strokeweight=".5pt">
                <v:path arrowok="t"/>
                <o:lock v:ext="edit" aspectratio="t"/>
                <v:textbox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20800" behindDoc="0" locked="0" layoutInCell="1" allowOverlap="1" wp14:anchorId="44F95C7F" wp14:editId="2D5E4330">
                <wp:simplePos x="0" y="0"/>
                <wp:positionH relativeFrom="column">
                  <wp:posOffset>2184400</wp:posOffset>
                </wp:positionH>
                <wp:positionV relativeFrom="paragraph">
                  <wp:posOffset>-553085</wp:posOffset>
                </wp:positionV>
                <wp:extent cx="711200" cy="355600"/>
                <wp:effectExtent l="0" t="0" r="0" b="6350"/>
                <wp:wrapNone/>
                <wp:docPr id="872" name="Text Box 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0D357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๒)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72" o:spid="_x0000_s1106" type="#_x0000_t202" style="position:absolute;margin-left:172pt;margin-top:-43.55pt;width:56pt;height:28pt;z-index:25262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4RgQIAAG0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๓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๒)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57632" behindDoc="0" locked="1" layoutInCell="1" allowOverlap="1" wp14:anchorId="1444541E" wp14:editId="1C5BC7E9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652" name="ตัวเชื่อมต่อตรง 6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60BC5" id="ตัวเชื่อมต่อตรง 652" o:spid="_x0000_s1026" style="position:absolute;flip:y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2JT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58656" behindDoc="0" locked="1" layoutInCell="1" allowOverlap="1" wp14:anchorId="0810F44A" wp14:editId="0D7868AB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653" name="ตัวเชื่อมต่อตรง 6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98E15" id="ตัวเชื่อมต่อตรง 653" o:spid="_x0000_s1026" style="position:absolute;flip:y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4YnLgIAAH4EAAAOAAAAZHJzL2Uyb0RvYy54bWysVMGO0zAQvSPxD5bvNOmuWi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59680" behindDoc="0" locked="1" layoutInCell="1" allowOverlap="1" wp14:anchorId="5F541AEC" wp14:editId="3899AF6B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654" name="ตัวเชื่อมต่อตรง 6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AF8EA" id="ตัวเชื่อมต่อตรง 654" o:spid="_x0000_s1026" style="position:absolute;flip:y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myLg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PnuC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POtSbI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60704" behindDoc="0" locked="1" layoutInCell="1" allowOverlap="1" wp14:anchorId="7AEB73FC" wp14:editId="35CD7BC4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655" name="ตัวเชื่อมต่อตรง 6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ECAA0" id="ตัวเชื่อมต่อตรง 655" o:spid="_x0000_s1026" style="position:absolute;flip:y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3GLQ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61728" behindDoc="0" locked="1" layoutInCell="1" allowOverlap="1" wp14:anchorId="2711D35D" wp14:editId="71E6635C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656" name="ตัวเชื่อมต่อตรง 6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35651" id="ตัวเชื่อมต่อตรง 656" o:spid="_x0000_s1026" style="position:absolute;flip:y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CTNYBb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62752" behindDoc="0" locked="1" layoutInCell="1" allowOverlap="1" wp14:anchorId="2E7EB2B0" wp14:editId="4D99E3ED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657" name="ตัวเชื่อมต่อตรง 6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9A44F" id="ตัวเชื่อมต่อตรง 657" o:spid="_x0000_s1026" style="position:absolute;flip:y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WQvLg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PnuC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63776" behindDoc="0" locked="1" layoutInCell="1" allowOverlap="1" wp14:anchorId="23C9DAB5" wp14:editId="11D822E8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658" name="ตัวเชื่อมต่อตรง 6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4B6CA" id="ตัวเชื่อมต่อตรง 658" o:spid="_x0000_s1026" style="position:absolute;flip:y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+r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64800" behindDoc="0" locked="1" layoutInCell="1" allowOverlap="1" wp14:anchorId="2BBFC6E5" wp14:editId="773E03E6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659" name="ตัวเชื่อมต่อตรง 6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88548" id="ตัวเชื่อมต่อตรง 659" o:spid="_x0000_s1026" style="position:absolute;flip:y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65824" behindDoc="0" locked="1" layoutInCell="1" allowOverlap="1" wp14:anchorId="21287E0D" wp14:editId="297876FD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660" name="ตัวเชื่อมต่อตรง 6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4EABB" id="ตัวเชื่อมต่อตรง 660" o:spid="_x0000_s1026" style="position:absolute;flip:y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66848" behindDoc="0" locked="1" layoutInCell="1" allowOverlap="1" wp14:anchorId="0D799F94" wp14:editId="0DEBB82D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661" name="ตัวเชื่อมต่อตรง 6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528CA" id="ตัวเชื่อมต่อตรง 661" o:spid="_x0000_s1026" style="position:absolute;flip:y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7mlLg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67872" behindDoc="0" locked="1" layoutInCell="1" allowOverlap="1" wp14:anchorId="27054DCC" wp14:editId="11864E79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662" name="ตัวเชื่อมต่อตรง 6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5405D" id="ตัวเชื่อมต่อตรง 662" o:spid="_x0000_s1026" style="position:absolute;flip:y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Cyf5Q4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68896" behindDoc="0" locked="1" layoutInCell="1" allowOverlap="1" wp14:anchorId="687D36BF" wp14:editId="26AA1F78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663" name="ตัวเชื่อมต่อตรง 6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1C66C" id="ตัวเชื่อมต่อตรง 663" o:spid="_x0000_s1026" style="position:absolute;flip:y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3BM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69920" behindDoc="0" locked="1" layoutInCell="1" allowOverlap="1" wp14:anchorId="67860F84" wp14:editId="1D0E1B63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664" name="ตัวเชื่อมต่อตรง 6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58C0F" id="ตัวเชื่อมต่อตรง 664" o:spid="_x0000_s1026" style="position:absolute;flip:y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b/Z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Pn+C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FPRv9k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70944" behindDoc="0" locked="1" layoutInCell="1" allowOverlap="1" wp14:anchorId="413D760A" wp14:editId="6DE625A3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665" name="ตัวเชื่อมต่อตรง 6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158F9" id="ตัวเชื่อมต่อตรง 665" o:spid="_x0000_s1026" style="position:absolute;flip:y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utLg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71968" behindDoc="0" locked="1" layoutInCell="1" allowOverlap="1" wp14:anchorId="313ECD69" wp14:editId="515AFDE6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666" name="ตัวเชื่อมต่อตรง 6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9710D" id="ตัวเชื่อมต่อตรง 666" o:spid="_x0000_s1026" style="position:absolute;flip:y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72992" behindDoc="0" locked="1" layoutInCell="1" allowOverlap="1" wp14:anchorId="2ACB48B5" wp14:editId="53B10DA9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667" name="ตัวเชื่อมต่อตรง 6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CFB6D" id="ตัวเชื่อมต่อตรง 667" o:spid="_x0000_s1026" style="position:absolute;flip:y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JE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Pn+C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74016" behindDoc="0" locked="1" layoutInCell="1" allowOverlap="1" wp14:anchorId="4A65F84A" wp14:editId="44F31E4D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668" name="ตัวเชื่อมต่อตรง 6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1684E" id="ตัวเชื่อมต่อตรง 668" o:spid="_x0000_s1026" style="position:absolute;flip:y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nALg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DQipnA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75040" behindDoc="0" locked="1" layoutInCell="1" allowOverlap="1" wp14:anchorId="3DDE4DA2" wp14:editId="14551BA4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669" name="ตัวเชื่อมต่อตรง 6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0C5FD" id="ตัวเชื่อมต่อตรง 669" o:spid="_x0000_s1026" style="position:absolute;flip:y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20LgIAAH4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76064" behindDoc="0" locked="1" layoutInCell="1" allowOverlap="1" wp14:anchorId="2012299D" wp14:editId="73D32700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670" name="ตัวเชื่อมต่อตรง 6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D5D6F" id="ตัวเชื่อมต่อตรง 670" o:spid="_x0000_s1026" style="position:absolute;flip:y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77088" behindDoc="0" locked="1" layoutInCell="1" allowOverlap="1" wp14:anchorId="068C2955" wp14:editId="4A1A5EF2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671" name="ตัวเชื่อมต่อตรง 6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6F779" id="ตัวเชื่อมต่อตรง 671" o:spid="_x0000_s1026" style="position:absolute;flip:y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xSD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/mSG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78112" behindDoc="0" locked="1" layoutInCell="1" allowOverlap="1" wp14:anchorId="70B9452D" wp14:editId="0E9FB255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672" name="ตัวเชื่อมต่อตรง 6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78519" id="ตัวเชื่อมต่อตรง 672" o:spid="_x0000_s1026" style="position:absolute;flip:y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ke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5lh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DSqzke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4264CB4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FD8541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91FC22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2679E3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C2E8F1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133FB7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242A7B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22A282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652101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540329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AE20C2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CF9BFB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43D81B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6A60AF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AFF9C7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B2363C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7B82A4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F3BB7B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103EF5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F01290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A90D92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1E66EB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031AD3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CCE9E8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DA547F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8C67FC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222011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D8FACF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BEC282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DCD032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CFF0F12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40608" behindDoc="0" locked="1" layoutInCell="1" allowOverlap="1" wp14:anchorId="1F891869" wp14:editId="697A2A17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31" name="Text Box 9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51">
                        <w:txbxContent>
                          <w:p w14:paraId="1CBA0F4C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8E98FA2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337F619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4E8D20F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2CF4D08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5CB25F7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D7C4A73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440EFD3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A3D4786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BED994C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51EEC9A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E678A50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5320C02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C03869D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E4FFF5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E0473D0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BDBFB63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147AC28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5A42DF0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682F488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8EBBC8D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6AD6170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47FD4F6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719C1F4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232664A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28AE4A7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5727DE3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4542F2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CA2CDA8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CB8669F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945AB44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0C830CF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B055E9F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80BE967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C0606FB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E46C10D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B68B88F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B7D1F91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A30BA71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A6D66C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20DB9EF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3A30282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FA3F24A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F930281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5D4185B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4B740E2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5411889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D57121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05ED447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102774B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6A74760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A69DA29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9E317C8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8143908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ADCDEE5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65FBBC1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1B2964F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B3D1B34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249972B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C394170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B90200F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32AA608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6305ECC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8B15C14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72625F0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D8A2448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79EAB8F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D2858C8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FE29D3D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3B709ED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00477A0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66E2D9B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BD89681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F12D52A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088814D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FD54708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412D280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122551C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D28007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2A7BC37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7EC46AC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E601345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6D00F4A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6E75FD4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554089A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3DAEBD0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0956BB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F53486B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90DF608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7A45D7C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7A329F4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98D2930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7721570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EAD6552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D14C963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17EC990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80750B0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BAF2C54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A447BCA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04DD629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51DE4AB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6DA650A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3630048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80EA738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531D9C0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47B5C63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B94204C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CA7F7C0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2D84935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E7D4287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66E31CD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C794995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408B73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D6A7E64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97FBD5C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4905601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0402734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82CAA44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48CCB46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85EF2C1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D93A409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408E9E1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50112EA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53F5B00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A92C71F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BEDCBFA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CB6F5E2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203C48D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598532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FBBCC3A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2968F9C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5101289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4A3FAD1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1DA1718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6B4AE2A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C8A4ECF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0FE4BF7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6B52ACF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F380624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3505CBB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D0260FB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F4F3800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D244865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3FA0FDA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B3EEAC5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7C179D5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46BBA5F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3D987C3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B39EEA0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8843F1A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4758D27" w14:textId="77777777" w:rsidR="002A2A33" w:rsidRPr="004D3482" w:rsidRDefault="002A2A3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91869" id="Text Box 931" o:spid="_x0000_s1107" type="#_x0000_t202" style="position:absolute;left:0;text-align:left;margin-left:-9pt;margin-top:-4.05pt;width:518.5pt;height:758pt;z-index:25274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" filled="f" stroked="f" strokeweight=".5pt">
                <o:lock v:ext="edit" aspectratio="t"/>
                <v:textbox style="mso-next-textbox:#Text Box 932">
                  <w:txbxContent>
                    <w:p w14:paraId="1CBA0F4C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8E98FA2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337F619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4E8D20F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2CF4D08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5CB25F7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D7C4A73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440EFD3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A3D4786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BED994C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51EEC9A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E678A50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5320C02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C03869D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E4FFF5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E0473D0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BDBFB63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147AC28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5A42DF0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682F488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8EBBC8D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6AD6170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47FD4F6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719C1F4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232664A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28AE4A7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5727DE3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4542F2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CA2CDA8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CB8669F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945AB44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0C830CF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B055E9F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80BE967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C0606FB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E46C10D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B68B88F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B7D1F91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A30BA71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A6D66C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20DB9EF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3A30282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FA3F24A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F930281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5D4185B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4B740E2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5411889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D57121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05ED447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102774B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6A74760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A69DA29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9E317C8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8143908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ADCDEE5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65FBBC1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1B2964F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B3D1B34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249972B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C394170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B90200F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32AA608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6305ECC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8B15C14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72625F0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D8A2448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79EAB8F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D2858C8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FE29D3D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3B709ED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00477A0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66E2D9B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BD89681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F12D52A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088814D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FD54708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412D280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122551C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D28007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2A7BC37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7EC46AC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E601345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6D00F4A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6E75FD4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554089A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3DAEBD0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0956BB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F53486B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90DF608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7A45D7C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7A329F4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98D2930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7721570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EAD6552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D14C963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17EC990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80750B0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BAF2C54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A447BCA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04DD629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51DE4AB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6DA650A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3630048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80EA738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531D9C0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47B5C63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B94204C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CA7F7C0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2D84935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E7D4287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66E31CD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C794995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408B73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D6A7E64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97FBD5C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4905601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0402734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82CAA44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48CCB46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85EF2C1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D93A409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408E9E1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50112EA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53F5B00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A92C71F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BEDCBFA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CB6F5E2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203C48D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598532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FBBCC3A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2968F9C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5101289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4A3FAD1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1DA1718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6B4AE2A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C8A4ECF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0FE4BF7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6B52ACF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F380624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3505CBB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D0260FB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F4F3800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D244865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3FA0FDA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B3EEAC5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7C179D5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46BBA5F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3D987C3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B39EEA0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8843F1A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4758D27" w14:textId="77777777" w:rsidR="002A2A33" w:rsidRPr="004D3482" w:rsidRDefault="002A2A3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69952" behindDoc="0" locked="0" layoutInCell="1" allowOverlap="1" wp14:anchorId="0EADAC2B" wp14:editId="37B2B21B">
                <wp:simplePos x="0" y="0"/>
                <wp:positionH relativeFrom="column">
                  <wp:posOffset>-152400</wp:posOffset>
                </wp:positionH>
                <wp:positionV relativeFrom="paragraph">
                  <wp:posOffset>-534035</wp:posOffset>
                </wp:positionV>
                <wp:extent cx="711200" cy="355600"/>
                <wp:effectExtent l="0" t="0" r="0" b="6350"/>
                <wp:wrapNone/>
                <wp:docPr id="896" name="Text Box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73807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96" o:spid="_x0000_s1108" type="#_x0000_t202" style="position:absolute;left:0;text-align:left;margin-left:-12pt;margin-top:-42.05pt;width:56pt;height:28pt;z-index:25266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22848" behindDoc="0" locked="0" layoutInCell="1" allowOverlap="1" wp14:anchorId="5D679065" wp14:editId="691B63AE">
                <wp:simplePos x="0" y="0"/>
                <wp:positionH relativeFrom="column">
                  <wp:posOffset>2819400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73" name="Text Box 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BED3D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๓๓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73" o:spid="_x0000_s1109" type="#_x0000_t202" style="position:absolute;left:0;text-align:left;margin-left:222pt;margin-top:-43.05pt;width:56pt;height:28pt;z-index:25262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๓๓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80160" behindDoc="0" locked="1" layoutInCell="1" allowOverlap="1" wp14:anchorId="5ACC071D" wp14:editId="6039DBDE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673" name="ตัวเชื่อมต่อตรง 6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D8010" id="ตัวเชื่อมต่อตรง 673" o:spid="_x0000_s1026" style="position:absolute;flip:y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91qLw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eP70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81184" behindDoc="0" locked="1" layoutInCell="1" allowOverlap="1" wp14:anchorId="26B4C8EA" wp14:editId="008C76C1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674" name="ตัวเชื่อมต่อตรง 6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09887" id="ตัวเชื่อมต่อตรง 674" o:spid="_x0000_s1026" style="position:absolute;flip:y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L/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MwUS/y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82208" behindDoc="0" locked="1" layoutInCell="1" allowOverlap="1" wp14:anchorId="27B47101" wp14:editId="505FF141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675" name="ตัวเชื่อมต่อตรง 6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09E03" id="ตัวเชื่อมต่อตรง 675" o:spid="_x0000_s1026" style="position:absolute;flip:y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aL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83232" behindDoc="0" locked="1" layoutInCell="1" allowOverlap="1" wp14:anchorId="0BB7314E" wp14:editId="0DEB41AD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676" name="ตัวเชื่อมต่อตรง 6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8A703" id="ตัวเชื่อมต่อตรง 676" o:spid="_x0000_s1026" style="position:absolute;flip:y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sW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/mSO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84256" behindDoc="0" locked="1" layoutInCell="1" allowOverlap="1" wp14:anchorId="15433024" wp14:editId="4D9A8196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677" name="ตัวเชื่อมต่อตรง 6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0A9B7" id="ตัวเชื่อมต่อตรง 677" o:spid="_x0000_s1026" style="position:absolute;flip:y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9iLwIAAH4EAAAOAAAAZHJzL2Uyb0RvYy54bWysVMGO0zAQvSPxD5bvNOmi7S5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z87OMFKkgiF17deu/dm137u7j137pWt/dXefu/ZH196G0PANmG9d+wkFIrSxNi4D&#10;taVa29AI2qhrc6Xpe4eUXpZEbdhzZ2AecEsCPDnCh40zPbPhtkJcCvMuQIMWtAk1cWa7cWas8YjC&#10;4ezp+Wz67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85280" behindDoc="0" locked="1" layoutInCell="1" allowOverlap="1" wp14:anchorId="3B6A2D49" wp14:editId="73582288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678" name="ตัวเชื่อมต่อตรง 6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0A38E" id="ตัวเชื่อมต่อตรง 678" o:spid="_x0000_s1026" style="position:absolute;flip:y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Tm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CwXjTm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86304" behindDoc="0" locked="1" layoutInCell="1" allowOverlap="1" wp14:anchorId="1731B385" wp14:editId="68C0AF62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679" name="ตัวเชื่อมต่อตรง 6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0391E" id="ตัวเชื่อมต่อตรง 679" o:spid="_x0000_s1026" style="position:absolute;flip:y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CSLwIAAH4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z56dY6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87328" behindDoc="0" locked="1" layoutInCell="1" allowOverlap="1" wp14:anchorId="43153A0A" wp14:editId="206059A4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680" name="ตัวเชื่อมต่อตรง 6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C8E07" id="ตัวเชื่อมต่อตรง 680" o:spid="_x0000_s1026" style="position:absolute;flip:y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DTu67o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88352" behindDoc="0" locked="1" layoutInCell="1" allowOverlap="1" wp14:anchorId="2B5BB169" wp14:editId="77B1D1E6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681" name="ตัวเชื่อมต่อตรง 6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41E66" id="ตัวเชื่อมต่อตรง 681" o:spid="_x0000_s1026" style="position:absolute;flip:y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0qcLg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89376" behindDoc="0" locked="1" layoutInCell="1" allowOverlap="1" wp14:anchorId="7BCE4CB4" wp14:editId="346181D0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682" name="ตัวเชื่อมต่อตรง 6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214E2" id="ตัวเชื่อมต่อตรง 682" o:spid="_x0000_s1026" style="position:absolute;flip:y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cB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90400" behindDoc="0" locked="1" layoutInCell="1" allowOverlap="1" wp14:anchorId="1BBDDC1C" wp14:editId="5DB1E5F4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683" name="ตัวเชื่อมต่อตรง 6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2A657" id="ตัวเชื่อมต่อตรง 683" o:spid="_x0000_s1026" style="position:absolute;flip:y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91424" behindDoc="0" locked="1" layoutInCell="1" allowOverlap="1" wp14:anchorId="0CCF9BEF" wp14:editId="139DCE95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684" name="ตัวเชื่อมต่อตรง 6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852BC" id="ตัวเชื่อมต่อตรง 684" o:spid="_x0000_s1026" style="position:absolute;flip:y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zgLgIAAH4EAAAOAAAAZHJzL2Uyb0RvYy54bWysVMGO0zAQvSPxD5bvNOnCVi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FKNTOA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92448" behindDoc="0" locked="1" layoutInCell="1" allowOverlap="1" wp14:anchorId="280AEACB" wp14:editId="45DE3E38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685" name="ตัวเชื่อมต่อตรง 6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02ADD" id="ตัวเชื่อมต่อตรง 685" o:spid="_x0000_s1026" style="position:absolute;flip:y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iULQ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93472" behindDoc="0" locked="1" layoutInCell="1" allowOverlap="1" wp14:anchorId="7A05C754" wp14:editId="4ABCCB50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686" name="ตัวเชื่อมต่อตรง 6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ADA8C" id="ตัวเชื่อมต่อตรง 686" o:spid="_x0000_s1026" style="position:absolute;flip:y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94496" behindDoc="0" locked="1" layoutInCell="1" allowOverlap="1" wp14:anchorId="47D0A82F" wp14:editId="2AD0F109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687" name="ตัวเชื่อมต่อตรง 6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3B0AE" id="ตัวเชื่อมต่อตรง 687" o:spid="_x0000_s1026" style="position:absolute;flip:y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WF9LgIAAH4EAAAOAAAAZHJzL2Uyb0RvYy54bWysVMGO0zAQvSPxD5bvNOmiLS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95520" behindDoc="0" locked="1" layoutInCell="1" allowOverlap="1" wp14:anchorId="2CBBB791" wp14:editId="387E1296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688" name="ตัวเชื่อมต่อตรง 6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74627" id="ตัวเชื่อมต่อตรง 688" o:spid="_x0000_s1026" style="position:absolute;flip:y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mr5Lg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96544" behindDoc="0" locked="1" layoutInCell="1" allowOverlap="1" wp14:anchorId="579BE752" wp14:editId="13062509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689" name="ตัวเชื่อมต่อตรง 6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D2E98" id="ตัวเชื่อมต่อตรง 689" o:spid="_x0000_s1026" style="position:absolute;flip:y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97568" behindDoc="0" locked="1" layoutInCell="1" allowOverlap="1" wp14:anchorId="6DC7817D" wp14:editId="19BF9398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690" name="ตัวเชื่อมต่อตรง 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4B9FB" id="ตัวเชื่อมต่อตรง 690" o:spid="_x0000_s1026" style="position:absolute;flip:y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98592" behindDoc="0" locked="1" layoutInCell="1" allowOverlap="1" wp14:anchorId="658DF95F" wp14:editId="12A49279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691" name="ตัวเชื่อมต่อตรง 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FD9AC" id="ตัวเชื่อมต่อตรง 691" o:spid="_x0000_s1026" style="position:absolute;flip:y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+e6LgIAAH4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99616" behindDoc="0" locked="1" layoutInCell="1" allowOverlap="1" wp14:anchorId="4E93E115" wp14:editId="1A2EB427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692" name="ตัวเชื่อมต่อตรง 6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AB48B" id="ตัวเชื่อมต่อตรง 692" o:spid="_x0000_s1026" style="position:absolute;flip:y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8onLg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00640" behindDoc="0" locked="1" layoutInCell="1" allowOverlap="1" wp14:anchorId="0CC207A0" wp14:editId="0AAB353C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693" name="ตัวเชื่อมต่อตรง 6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7D3FE" id="ตัวเชื่อมต่อตรง 693" o:spid="_x0000_s1026" style="position:absolute;flip:y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2FF1CA7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9F1993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48FA63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5E8D15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FB3E18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2DFD99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0ABAF7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576CC1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97F40E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1E9B58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DE5230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A7DA57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141FC4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B79250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18DB47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451F56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741448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DEE67C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E0FFF6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6C50E2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0BD710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EA6A2B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9BD19A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68DF28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E9D531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488BE5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CFA0F0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01F651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F75421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0759BE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AEB29F6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42656" behindDoc="0" locked="1" layoutInCell="1" allowOverlap="1" wp14:anchorId="6525E36F" wp14:editId="799312B4">
                <wp:simplePos x="0" y="0"/>
                <wp:positionH relativeFrom="column">
                  <wp:posOffset>-742950</wp:posOffset>
                </wp:positionH>
                <wp:positionV relativeFrom="paragraph">
                  <wp:posOffset>-57785</wp:posOffset>
                </wp:positionV>
                <wp:extent cx="6584950" cy="9626600"/>
                <wp:effectExtent l="0" t="0" r="0" b="0"/>
                <wp:wrapNone/>
                <wp:docPr id="932" name="Text Box 9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32" o:spid="_x0000_s1110" type="#_x0000_t202" style="position:absolute;margin-left:-58.5pt;margin-top:-4.55pt;width:518.5pt;height:758pt;z-index:25274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" filled="f" stroked="f" strokeweight=".5pt">
                <v:path arrowok="t"/>
                <o:lock v:ext="edit" aspectratio="t"/>
                <v:textbox style="mso-next-textbox:#Text Box 933"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24896" behindDoc="0" locked="0" layoutInCell="1" allowOverlap="1" wp14:anchorId="1A418D7C" wp14:editId="5FDD9EE5">
                <wp:simplePos x="0" y="0"/>
                <wp:positionH relativeFrom="column">
                  <wp:posOffset>2203450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74" name="Text Box 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F65B0" w14:textId="77777777" w:rsidR="0076574A" w:rsidRPr="003B34F2" w:rsidRDefault="00271327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(๓๔</w:t>
                            </w:r>
                            <w:r w:rsidR="0076574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74" o:spid="_x0000_s1111" type="#_x0000_t202" style="position:absolute;margin-left:173.5pt;margin-top:-43.05pt;width:56pt;height:28pt;z-index:25262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" filled="f" stroked="f" strokeweight=".5pt">
                <v:textbox>
                  <w:txbxContent>
                    <w:p w:rsidR="0076574A" w:rsidRPr="003B34F2" w:rsidRDefault="00271327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(๓๔</w:t>
                      </w:r>
                      <w:r w:rsidR="0076574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02688" behindDoc="0" locked="1" layoutInCell="1" allowOverlap="1" wp14:anchorId="542590A8" wp14:editId="402B523A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694" name="ตัวเชื่อมต่อตรง 6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B7C38" id="ตัวเชื่อมต่อตรง 694" o:spid="_x0000_s1026" style="position:absolute;flip:y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HGLwIAAH4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z86fYa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03712" behindDoc="0" locked="1" layoutInCell="1" allowOverlap="1" wp14:anchorId="58FE42B3" wp14:editId="2D51BFBE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695" name="ตัวเชื่อมต่อตรง 6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A4578" id="ตัวเชื่อมต่อตรง 695" o:spid="_x0000_s1026" style="position:absolute;flip:y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04736" behindDoc="0" locked="1" layoutInCell="1" allowOverlap="1" wp14:anchorId="3435B963" wp14:editId="0C15CAE2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696" name="ตัวเชื่อมต่อตรง 6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0F5B1" id="ตัวเชื่อมต่อตรง 696" o:spid="_x0000_s1026" style="position:absolute;flip:y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gvLgIAAH4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FLBKC8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05760" behindDoc="0" locked="1" layoutInCell="1" allowOverlap="1" wp14:anchorId="3B14F141" wp14:editId="2D782A73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697" name="ตัวเชื่อมต่อตรง 6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86905" id="ตัวเชื่อมต่อตรง 697" o:spid="_x0000_s1026" style="position:absolute;flip:y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xbLwIAAH4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z86fYa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06784" behindDoc="0" locked="1" layoutInCell="1" allowOverlap="1" wp14:anchorId="76013D77" wp14:editId="289FE735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698" name="ตัวเชื่อมต่อตรง 6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989F7" id="ตัวเชื่อมต่อตรง 698" o:spid="_x0000_s1026" style="position:absolute;flip:y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ffLgIAAH4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CxAsff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07808" behindDoc="0" locked="1" layoutInCell="1" allowOverlap="1" wp14:anchorId="1975A22A" wp14:editId="50DAEACA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699" name="ตัวเชื่อมต่อตรง 6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99E1C" id="ตัวเชื่อมต่อตรง 699" o:spid="_x0000_s1026" style="position:absolute;flip:y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08832" behindDoc="0" locked="1" layoutInCell="1" allowOverlap="1" wp14:anchorId="796E36CC" wp14:editId="14393423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700" name="ตัวเชื่อมต่อตรง 7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6CC4B" id="ตัวเชื่อมต่อตรง 700" o:spid="_x0000_s1026" style="position:absolute;flip:y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09856" behindDoc="0" locked="1" layoutInCell="1" allowOverlap="1" wp14:anchorId="7191D849" wp14:editId="032363DB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701" name="ตัวเชื่อมต่อตรง 7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07899" id="ตัวเชื่อมต่อตรง 701" o:spid="_x0000_s1026" style="position:absolute;flip:y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E/LgIAAH4EAAAOAAAAZHJzL2Uyb0RvYy54bWysVMGO0zAQvSPxD5bvNOmiLb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10880" behindDoc="0" locked="1" layoutInCell="1" allowOverlap="1" wp14:anchorId="7FBA7B6E" wp14:editId="301E37FB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702" name="ตัวเชื่อมต่อตรง 7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61A9B" id="ตัวเชื่อมต่อตรง 702" o:spid="_x0000_s1026" style="position:absolute;flip:y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uyi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11904" behindDoc="0" locked="1" layoutInCell="1" allowOverlap="1" wp14:anchorId="12565CE5" wp14:editId="16368653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703" name="ตัวเชื่อมต่อตรง 7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1CE2E" id="ตัวเชื่อมต่อตรง 703" o:spid="_x0000_s1026" style="position:absolute;flip:y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jWLgIAAH4EAAAOAAAAZHJzL2Uyb0RvYy54bWysVMGO0zAQvSPxD5bvNOmutix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12928" behindDoc="0" locked="1" layoutInCell="1" allowOverlap="1" wp14:anchorId="44CBDC6B" wp14:editId="5BD3CC89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704" name="ตัวเชื่อมต่อตรง 7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7B4C9" id="ตัวเชื่อมต่อตรง 704" o:spid="_x0000_s1026" style="position:absolute;flip:y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MdD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Cf5MdD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13952" behindDoc="0" locked="1" layoutInCell="1" allowOverlap="1" wp14:anchorId="675A918A" wp14:editId="188E38F2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705" name="ตัวเชื่อมต่อตรง 7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0344D" id="ตัวเชื่อมต่อตรง 705" o:spid="_x0000_s1026" style="position:absolute;flip:y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M3LgIAAH4EAAAOAAAAZHJzL2Uyb0RvYy54bWysVMGO0zAQvSPxD5bvNOmiLb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14976" behindDoc="0" locked="1" layoutInCell="1" allowOverlap="1" wp14:anchorId="232B5F47" wp14:editId="51F2E595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706" name="ตัวเชื่อมต่อตรง 7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AECF8" id="ตัวเชื่อมต่อตรง 706" o:spid="_x0000_s1026" style="position:absolute;flip:y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A6qLgIAAH4EAAAOAAAAZHJzL2Uyb0RvYy54bWysVMGO0zAQvSPxD5bvNOmiLb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P98Dqo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16000" behindDoc="0" locked="1" layoutInCell="1" allowOverlap="1" wp14:anchorId="6E5E6735" wp14:editId="36AA538A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707" name="ตัวเชื่อมต่อตรง 7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10BC1" id="ตัวเชื่อมต่อตรง 707" o:spid="_x0000_s1026" style="position:absolute;flip:y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reLgIAAH4EAAAOAAAAZHJzL2Uyb0RvYy54bWysVMGO0zAQvSPxD5bvNOmi7S5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17024" behindDoc="0" locked="1" layoutInCell="1" allowOverlap="1" wp14:anchorId="3F53B591" wp14:editId="09694CC0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708" name="ตัวเชื่อมต่อตรง 7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7BD6D" id="ตัวเชื่อมต่อตรง 708" o:spid="_x0000_s1026" style="position:absolute;flip:y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+FaLgIAAH4EAAAOAAAAZHJzL2Uyb0RvYy54bWysVMGO0zAQvSPxD5bvNOmiLb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18048" behindDoc="0" locked="1" layoutInCell="1" allowOverlap="1" wp14:anchorId="27B229C2" wp14:editId="78F8C04E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709" name="ตัวเชื่อมต่อตรง 7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143DE" id="ตัวเชื่อมต่อตรง 709" o:spid="_x0000_s1026" style="position:absolute;flip:y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UuLgIAAH4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19072" behindDoc="0" locked="1" layoutInCell="1" allowOverlap="1" wp14:anchorId="79F65F74" wp14:editId="7BB8CD5D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710" name="ตัวเชื่อมต่อตรง 7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29AAB" id="ตัวเชื่อมต่อตรง 710" o:spid="_x0000_s1026" style="position:absolute;flip:y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B+Boht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20096" behindDoc="0" locked="1" layoutInCell="1" allowOverlap="1" wp14:anchorId="7BAB5C19" wp14:editId="77F919E6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711" name="ตัวเชื่อมต่อตรง 7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9F7A6" id="ตัวเชื่อมต่อตรง 711" o:spid="_x0000_s1026" style="position:absolute;flip:y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wZ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WyG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21120" behindDoc="0" locked="1" layoutInCell="1" allowOverlap="1" wp14:anchorId="2A637F46" wp14:editId="46165780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712" name="ตัวเชื่อมต่อตรง 7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F0F0AD" id="ตัวเชื่อมต่อตรง 712" o:spid="_x0000_s1026" style="position:absolute;flip:y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GE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p1h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22144" behindDoc="0" locked="1" layoutInCell="1" allowOverlap="1" wp14:anchorId="6227B6BE" wp14:editId="289A90C9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713" name="ตัวเชื่อมต่อตรง 7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AEEBC" id="ตัวเชื่อมต่อตรง 713" o:spid="_x0000_s1026" style="position:absolute;flip:y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XwLw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ns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23168" behindDoc="0" locked="1" layoutInCell="1" allowOverlap="1" wp14:anchorId="4CB128DD" wp14:editId="437988D1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714" name="ตัวเชื่อมต่อตรง 7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85E3B" id="ตัวเชื่อมต่อตรง 714" o:spid="_x0000_s1026" style="position:absolute;flip:y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Gpl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D/MGpl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3AB5A6E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5D17C6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09F79D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1127DA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D6A76B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859DDD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AA06F5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7DBA46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03F212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0E7497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3FAC0A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5BCF5A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D2993D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F19562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A0BE9A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6101F8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397940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915C94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3D847C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B461E4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C03FE6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0439E3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D1A8EC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EE47BD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E6F407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D08136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9DC527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454A47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E35CE7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13F247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E65E223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44704" behindDoc="0" locked="1" layoutInCell="1" allowOverlap="1" wp14:anchorId="28828E4C" wp14:editId="3399C151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33" name="Text Box 9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1" seq="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33" o:spid="_x0000_s1112" type="#_x0000_t202" style="position:absolute;left:0;text-align:left;margin-left:-9pt;margin-top:-4.05pt;width:518.5pt;height:758pt;z-index:25274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TfpgIAAKk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34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72000" behindDoc="0" locked="0" layoutInCell="1" allowOverlap="1" wp14:anchorId="2C9A13BF" wp14:editId="2DF45FA1">
                <wp:simplePos x="0" y="0"/>
                <wp:positionH relativeFrom="column">
                  <wp:posOffset>-152400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97" name="Text Box 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B998D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97" o:spid="_x0000_s1113" type="#_x0000_t202" style="position:absolute;left:0;text-align:left;margin-left:-12pt;margin-top:-42.55pt;width:56pt;height:28pt;z-index:25267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26944" behindDoc="0" locked="0" layoutInCell="1" allowOverlap="1" wp14:anchorId="130563C8" wp14:editId="50D19D49">
                <wp:simplePos x="0" y="0"/>
                <wp:positionH relativeFrom="column">
                  <wp:posOffset>2800350</wp:posOffset>
                </wp:positionH>
                <wp:positionV relativeFrom="paragraph">
                  <wp:posOffset>-553085</wp:posOffset>
                </wp:positionV>
                <wp:extent cx="711200" cy="355600"/>
                <wp:effectExtent l="0" t="0" r="0" b="6350"/>
                <wp:wrapNone/>
                <wp:docPr id="875" name="Text Box 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C5CF4" w14:textId="77777777" w:rsidR="0076574A" w:rsidRPr="003B34F2" w:rsidRDefault="00271327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(๓๕</w:t>
                            </w:r>
                            <w:r w:rsidR="0076574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75" o:spid="_x0000_s1114" type="#_x0000_t202" style="position:absolute;left:0;text-align:left;margin-left:220.5pt;margin-top:-43.55pt;width:56pt;height:28pt;z-index:25262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" filled="f" stroked="f" strokeweight=".5pt">
                <v:textbox>
                  <w:txbxContent>
                    <w:p w:rsidR="0076574A" w:rsidRPr="003B34F2" w:rsidRDefault="00271327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(๓๕</w:t>
                      </w:r>
                      <w:r w:rsidR="0076574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25216" behindDoc="0" locked="1" layoutInCell="1" allowOverlap="1" wp14:anchorId="148BEB1D" wp14:editId="56C77919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715" name="ตัวเชื่อมต่อตรง 7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F4A87" id="ตัวเชื่อมต่อตรง 715" o:spid="_x0000_s1026" style="position:absolute;flip:y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I4R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26240" behindDoc="0" locked="1" layoutInCell="1" allowOverlap="1" wp14:anchorId="3D7D8B73" wp14:editId="145B8CAD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716" name="ตัวเชื่อมต่อตรง 7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58A36" id="ตัวเชื่อมต่อตรง 716" o:spid="_x0000_s1026" style="position:absolute;flip:y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OM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WyO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n6ijjC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27264" behindDoc="0" locked="1" layoutInCell="1" allowOverlap="1" wp14:anchorId="173090C8" wp14:editId="3D2F0A85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717" name="ตัวเชื่อมต่อตรง 7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127A2" id="ตัวเชื่อมต่อตรง 717" o:spid="_x0000_s1026" style="position:absolute;flip:y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f4LwIAAH4EAAAOAAAAZHJzL2Uyb0RvYy54bWysVMGO0zAQvSPxD5bvNOmi7S5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03PMFKkgiF17deu/dm137u7j137pWt/dXefu/ZH196G0PANmG9d+wkFIrSxNi4D&#10;taVa29AI2qhrc6Xpe4eUXpZEbdhzZ2AecEsCPDnCh40zPbPhtkJcCvMuQIMWtAk1cWa7cWas8YjC&#10;4ezp+Wz67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28288" behindDoc="0" locked="1" layoutInCell="1" allowOverlap="1" wp14:anchorId="50B35D31" wp14:editId="0C0B0894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718" name="ตัวเชื่อมต่อตรง 7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78203" id="ตัวเชื่อมต่อตรง 718" o:spid="_x0000_s1026" style="position:absolute;flip:y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0x8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29312" behindDoc="0" locked="1" layoutInCell="1" allowOverlap="1" wp14:anchorId="1E54DF33" wp14:editId="39035B4E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719" name="ตัวเชื่อมต่อตรง 7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83598" id="ตัวเชื่อมต่อตรง 719" o:spid="_x0000_s1026" style="position:absolute;flip:y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gILwIAAH4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5ueY6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30336" behindDoc="0" locked="1" layoutInCell="1" allowOverlap="1" wp14:anchorId="50D28684" wp14:editId="377F6539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720" name="ตัวเชื่อมต่อตรง 7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70E81" id="ตัวเชื่อมต่อตรง 720" o:spid="_x0000_s1026" style="position:absolute;flip:y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Deen4G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31360" behindDoc="0" locked="1" layoutInCell="1" allowOverlap="1" wp14:anchorId="2D5B0B6F" wp14:editId="18D25EFE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721" name="ตัวเชื่อมต่อตรง 7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748D6" id="ตัวเชื่อมต่อตรง 721" o:spid="_x0000_s1026" style="position:absolute;flip:y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py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pti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32384" behindDoc="0" locked="1" layoutInCell="1" allowOverlap="1" wp14:anchorId="5992FC8E" wp14:editId="76EFBBF5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722" name="ตัวเชื่อมต่อตรง 7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8DBCF" id="ตัวเชื่อมต่อตรง 722" o:spid="_x0000_s1026" style="position:absolute;flip:y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rfv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pth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C+4rfv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33408" behindDoc="0" locked="1" layoutInCell="1" allowOverlap="1" wp14:anchorId="660AA72E" wp14:editId="41BC6F3F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723" name="ตัวเชื่อมต่อตรง 7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6A70A" id="ตัวเชื่อมต่อตรง 723" o:spid="_x0000_s1026" style="position:absolute;flip:y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lObLwIAAH4EAAAOAAAAZHJzL2Uyb0RvYy54bWysVMGO0zAQvSPxD5bvNG1XW3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efTE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34432" behindDoc="0" locked="1" layoutInCell="1" allowOverlap="1" wp14:anchorId="75048E10" wp14:editId="4ACAF545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724" name="ตัวเชื่อมต่อตรง 7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8753A" id="ตัวเชื่อมต่อตรง 724" o:spid="_x0000_s1026" style="position:absolute;flip:y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35456" behindDoc="0" locked="1" layoutInCell="1" allowOverlap="1" wp14:anchorId="673042D6" wp14:editId="418105BA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725" name="ตัวเชื่อมต่อตรง 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58115" id="ตัวเชื่อมต่อตรง 725" o:spid="_x0000_s1026" style="position:absolute;flip:y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h6LQ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36480" behindDoc="0" locked="1" layoutInCell="1" allowOverlap="1" wp14:anchorId="0DC57F53" wp14:editId="6CB242F4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726" name="ตัวเชื่อมต่อตรง 7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B22F7" id="ตัวเชื่อมต่อตรง 726" o:spid="_x0000_s1026" style="position:absolute;flip:y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FXn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ptj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D/UVec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37504" behindDoc="0" locked="1" layoutInCell="1" allowOverlap="1" wp14:anchorId="0DBF8680" wp14:editId="079799B8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727" name="ตัวเชื่อมต่อตรง 7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F9D15" id="ตัวเชื่อมต่อตรง 727" o:spid="_x0000_s1026" style="position:absolute;flip:y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GTLwIAAH4EAAAOAAAAZHJzL2Uyb0RvYy54bWysVMGO0zAQvSPxD5bvNG3Rdne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38528" behindDoc="0" locked="1" layoutInCell="1" allowOverlap="1" wp14:anchorId="5DF0EAAE" wp14:editId="7E67EFF2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728" name="ตัวเชื่อมต่อตรง 7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96EFC" id="ตัวเชื่อมต่อตรง 728" o:spid="_x0000_s1026" style="position:absolute;flip:y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oX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39552" behindDoc="0" locked="1" layoutInCell="1" allowOverlap="1" wp14:anchorId="746D15D7" wp14:editId="17EBCDEC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729" name="ตัวเชื่อมต่อตรง 7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49604" id="ตัวเชื่อมต่อตรง 729" o:spid="_x0000_s1026" style="position:absolute;flip:y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40576" behindDoc="0" locked="1" layoutInCell="1" allowOverlap="1" wp14:anchorId="4C47911A" wp14:editId="70967F63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730" name="ตัวเชื่อมต่อตรง 7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16843" id="ตัวเชื่อมต่อตรง 730" o:spid="_x0000_s1026" style="position:absolute;flip:y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41600" behindDoc="0" locked="1" layoutInCell="1" allowOverlap="1" wp14:anchorId="58A1FD36" wp14:editId="597BF162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731" name="ตัวเชื่อมต่อตรง 7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96D4C" id="ตัวเชื่อมต่อตรง 731" o:spid="_x0000_s1026" style="position:absolute;flip:y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dULw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npD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42624" behindDoc="0" locked="1" layoutInCell="1" allowOverlap="1" wp14:anchorId="02E8249B" wp14:editId="1ED10648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732" name="ตัวเชื่อมต่อตรง 7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9CE43" id="ตัวเชื่อมต่อตรง 732" o:spid="_x0000_s1026" style="position:absolute;flip:y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rJLwIAAH4EAAAOAAAAZHJzL2Uyb0RvYy54bWysVMGO0zAQvSPxD5bvNG1XW3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ecnU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43648" behindDoc="0" locked="1" layoutInCell="1" allowOverlap="1" wp14:anchorId="53EAC5EF" wp14:editId="70B84121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733" name="ตัวเชื่อมต่อตรง 7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7AD8D" id="ตัวเชื่อมต่อตรง 733" o:spid="_x0000_s1026" style="position:absolute;flip:y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v69LwIAAH4EAAAOAAAAZHJzL2Uyb0RvYy54bWysVMGO0zAQvSPxD5bvNO1WW3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p9PpxgpUsKQ2uZb29y1zY/2/lPbfG2bX+39l7b52Ta3IdR/A+Z723xGgQhtrIxL&#10;QW2p1jY0gtbq2lxp+sEhpZcFURv2whmYB9ySAE+O8GHjTMesuS0Rl8K8D9CgBW1CdZzZbpgZqz2i&#10;cDibns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44672" behindDoc="0" locked="1" layoutInCell="1" allowOverlap="1" wp14:anchorId="67A790FD" wp14:editId="22721972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734" name="ตัวเชื่อมต่อตรง 7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E960C" id="ตัวเชื่อมต่อตรง 734" o:spid="_x0000_s1026" style="position:absolute;flip:y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DEoLwIAAH4EAAAOAAAAZHJzL2Uyb0RvYy54bWysVMGO0zAQvSPxD5bvNOkuW5a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45696" behindDoc="0" locked="1" layoutInCell="1" allowOverlap="1" wp14:anchorId="0E46F499" wp14:editId="53223E50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735" name="ตัวเชื่อมต่อตรง 7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8C0EB" id="ตัวเชื่อมต่อตรง 735" o:spid="_x0000_s1026" style="position:absolute;flip:y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VcLg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15A11F7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140443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9869A3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BD844A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2CF2F9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162453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2055A9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27235D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28950A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8E800B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76F60F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6E7B55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22429F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069AE8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159892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2EF464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068FBE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695618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BCC4FB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81BF50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92FE0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9293EF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E62834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453B91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AF0E0A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5E7481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4C4DFD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FCBF3E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E58B29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BC93F1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2868AE9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46752" behindDoc="0" locked="1" layoutInCell="1" allowOverlap="1" wp14:anchorId="63BD6DC2" wp14:editId="75289E7D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34" name="Text Box 9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1" seq="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34" o:spid="_x0000_s1115" type="#_x0000_t202" style="position:absolute;margin-left:-59pt;margin-top:-4.05pt;width:518.5pt;height:758pt;z-index:25274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pK1pgIAAKk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" filled="f" stroked="f" strokeweight=".5pt">
                <v:path arrowok="t"/>
                <o:lock v:ext="edit" aspectratio="t"/>
                <v:textbox style="mso-next-textbox:#Text Box 935"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28992" behindDoc="0" locked="0" layoutInCell="1" allowOverlap="1" wp14:anchorId="32551AA5" wp14:editId="05EC01E3">
                <wp:simplePos x="0" y="0"/>
                <wp:positionH relativeFrom="column">
                  <wp:posOffset>2203450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76" name="Text Box 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68A41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๓๖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76" o:spid="_x0000_s1116" type="#_x0000_t202" style="position:absolute;margin-left:173.5pt;margin-top:-43.05pt;width:56pt;height:28pt;z-index:25262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๓๖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47744" behindDoc="0" locked="1" layoutInCell="1" allowOverlap="1" wp14:anchorId="4A11220E" wp14:editId="0E543C98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736" name="ตัวเชื่อมต่อตรง 7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A3791" id="ตัวเชื่อมต่อตรง 736" o:spid="_x0000_s1026" style="position:absolute;flip:y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jBLw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npH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48768" behindDoc="0" locked="1" layoutInCell="1" allowOverlap="1" wp14:anchorId="50A54DF6" wp14:editId="70ACBFCA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737" name="ตัวเชื่อมต่อตรง 7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B8DC4" id="ตัวเชื่อมต่อตรง 737" o:spid="_x0000_s1026" style="position:absolute;flip:y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49792" behindDoc="0" locked="1" layoutInCell="1" allowOverlap="1" wp14:anchorId="2E469807" wp14:editId="654310E5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738" name="ตัวเชื่อมต่อตรง 7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82387" id="ตัวเชื่อมต่อตรง 738" o:spid="_x0000_s1026" style="position:absolute;flip:y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xcxLg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LzDFzE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50816" behindDoc="0" locked="1" layoutInCell="1" allowOverlap="1" wp14:anchorId="58EBFE8D" wp14:editId="70914D7F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739" name="ตัวเชื่อมต่อตรง 7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808D0" id="ตัวเชื่อมต่อตรง 739" o:spid="_x0000_s1026" style="position:absolute;flip:y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NFLwIAAH4EAAAOAAAAZHJzL2Uyb0RvYy54bWysVMGO0zAQvSPxD5bvNOmutux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Pz29wEiRCobUtV+69mfXfu/uPnTt56791d196tofXfs1hIZvwHzr2o8oEKGNtXEZ&#10;qC3V2oZG0EbdmGtN3zmk9LIkasOeOQPzgFsS4MkRPmyc6ZkNtxXiUpi3ARq0oE2oiTPbjTNjjUcU&#10;Dmen57Ppx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51840" behindDoc="0" locked="1" layoutInCell="1" allowOverlap="1" wp14:anchorId="1156FF05" wp14:editId="51821C49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740" name="ตัวเชื่อมต่อตรง 7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EF719" id="ตัวเชื่อมต่อตรง 740" o:spid="_x0000_s1026" style="position:absolute;flip:y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Ceg5LR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52864" behindDoc="0" locked="1" layoutInCell="1" allowOverlap="1" wp14:anchorId="07840293" wp14:editId="6E638403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741" name="ตัวเชื่อมต่อตรง 7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481CA" id="ตัวเชื่อมต่อตรง 741" o:spid="_x0000_s1026" style="position:absolute;flip:y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3al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53888" behindDoc="0" locked="1" layoutInCell="1" allowOverlap="1" wp14:anchorId="7ACC5348" wp14:editId="0BA3FC74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742" name="ตัวเชื่อมต่อตรง 7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5BDF6" id="ตัวเชื่อมต่อตรง 742" o:spid="_x0000_s1026" style="position:absolute;flip:y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54912" behindDoc="0" locked="1" layoutInCell="1" allowOverlap="1" wp14:anchorId="2D189508" wp14:editId="231A11CD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743" name="ตัวเชื่อมต่อตรง 7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18FC1" id="ตัวเชื่อมต่อตรง 743" o:spid="_x0000_s1026" style="position:absolute;flip:y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79MLwIAAH4EAAAOAAAAZHJzL2Uyb0RvYy54bWysVMGO0zAQvSPxD5bvNOkuW5a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55936" behindDoc="0" locked="1" layoutInCell="1" allowOverlap="1" wp14:anchorId="3A299A4C" wp14:editId="6911319E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744" name="ตัวเชื่อมต่อตรง 7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31B33" id="ตัวเชื่อมต่อตรง 744" o:spid="_x0000_s1026" style="position:absolute;flip:y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DZLwIAAH4EAAAOAAAAZHJzL2Uyb0RvYy54bWysVMGO0zAQvSPxD5bvNOmyW5a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56960" behindDoc="0" locked="1" layoutInCell="1" allowOverlap="1" wp14:anchorId="53A97CB3" wp14:editId="2821B3FF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745" name="ตัวเชื่อมต่อตรง 7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D01F1" id="ตัวเชื่อมต่อตรง 745" o:spid="_x0000_s1026" style="position:absolute;flip:y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St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57984" behindDoc="0" locked="1" layoutInCell="1" allowOverlap="1" wp14:anchorId="300316BA" wp14:editId="018BB64A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746" name="ตัวเชื่อมต่อตรง 7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58B13" id="ตัวเชื่อมต่อตรง 746" o:spid="_x0000_s1026" style="position:absolute;flip:y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bkw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B/Lbkw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59008" behindDoc="0" locked="1" layoutInCell="1" allowOverlap="1" wp14:anchorId="67DCEAC1" wp14:editId="2126DEF5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747" name="ตัวเชื่อมต่อตรง 7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8F8CD" id="ตัวเชื่อมต่อตรง 747" o:spid="_x0000_s1026" style="position:absolute;flip:y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V1ELwIAAH4EAAAOAAAAZHJzL2Uyb0RvYy54bWysVMGO0zAQvSPxD5bvNOnCdpe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60032" behindDoc="0" locked="1" layoutInCell="1" allowOverlap="1" wp14:anchorId="6B443112" wp14:editId="321B781A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748" name="ตัวเชื่อมต่อตรง 7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47BE9" id="ตัวเชื่อมต่อตรง 748" o:spid="_x0000_s1026" style="position:absolute;flip:y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lbA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JzuVsA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61056" behindDoc="0" locked="1" layoutInCell="1" allowOverlap="1" wp14:anchorId="62DB3AF6" wp14:editId="0F71CE14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749" name="ตัวเชื่อมต่อตรง 7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44E1E" id="ตัวเชื่อมต่อตรง 749" o:spid="_x0000_s1026" style="position:absolute;flip:y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62080" behindDoc="0" locked="1" layoutInCell="1" allowOverlap="1" wp14:anchorId="1BFB9F86" wp14:editId="1F238B62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750" name="ตัวเชื่อมต่อตรง 7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DC4E5" id="ตัวเชื่อมต่อตรง 750" o:spid="_x0000_s1026" style="position:absolute;flip:y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63104" behindDoc="0" locked="1" layoutInCell="1" allowOverlap="1" wp14:anchorId="31A6EED1" wp14:editId="6C2494F3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751" name="ตัวเชื่อมต่อตรง 7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7176F" id="ตัวเชื่อมต่อตรง 751" o:spid="_x0000_s1026" style="position:absolute;flip:y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9uDLg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T4yWyK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64128" behindDoc="0" locked="1" layoutInCell="1" allowOverlap="1" wp14:anchorId="527323FD" wp14:editId="2638888A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752" name="ตัวเชื่อมต่อตรง 7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A64C7" id="ตัวเชื่อมต่อตรง 752" o:spid="_x0000_s1026" style="position:absolute;flip:y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Cez/Ye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65152" behindDoc="0" locked="1" layoutInCell="1" allowOverlap="1" wp14:anchorId="61DAD1A0" wp14:editId="22A8C982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753" name="ตัวเชื่อมต่อตรง 7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AE66B" id="ตัวเชื่อมต่อตรง 753" o:spid="_x0000_s1026" style="position:absolute;flip:y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JqLwIAAH4EAAAOAAAAZHJzL2Uyb0RvYy54bWysVMGO0zAQvSPxD5bvNO2uWn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p9PTzFSpIQhtc23trlrmx/t/ae2+do2v9r7L23zs21uQ6j/Bsz3tvmMAhHaWBmX&#10;gtpSrW1oBK3VtbnS9INDSi8LojbshTMwD7glAZ4c4cPGmY5Zc1siLoV5H6BBC9qE6jiz3TAzVntE&#10;4XB2e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66176" behindDoc="0" locked="1" layoutInCell="1" allowOverlap="1" wp14:anchorId="404746A9" wp14:editId="096E9159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754" name="ตัวเชื่อมต่อตรง 7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4CC1B8" id="ตัวเชื่อมต่อตรง 754" o:spid="_x0000_s1026" style="position:absolute;flip:y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67200" behindDoc="0" locked="1" layoutInCell="1" allowOverlap="1" wp14:anchorId="71CAAF89" wp14:editId="07BD216B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755" name="ตัวเชื่อมต่อตรง 7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9F9CD" id="ตัวเชื่อมต่อตรง 755" o:spid="_x0000_s1026" style="position:absolute;flip:y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mLLQ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68224" behindDoc="0" locked="1" layoutInCell="1" allowOverlap="1" wp14:anchorId="7DB7C914" wp14:editId="0EAA01D9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756" name="ตัวเชื่อมต่อตรง 7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BCF2B" id="ตัวเชื่อมต่อตรง 756" o:spid="_x0000_s1026" style="position:absolute;flip:y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RQWLg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T4yWyO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Af+RQW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1E8BC49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302AF2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90719A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070007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CDFB0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023ADF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3D654B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07DDFB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7FBDEB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49B387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1D30DD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8C6E9A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1FF029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F12260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64AB57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B20498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0B2B6A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317393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CFA73B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F369FB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D9A97D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EBFAA7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9FC244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9095BD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716087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34FE5F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B36370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9EA02E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17D247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8ECC1F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DD93D26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48800" behindDoc="0" locked="1" layoutInCell="1" allowOverlap="1" wp14:anchorId="2B15A5CB" wp14:editId="78862CEB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35" name="Text Box 9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1" seq="4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35" o:spid="_x0000_s1117" type="#_x0000_t202" style="position:absolute;left:0;text-align:left;margin-left:-9pt;margin-top:-4.05pt;width:518.5pt;height:758pt;z-index:25274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" filled="f" stroked="f" strokeweight=".5pt">
                <v:path arrowok="t"/>
                <o:lock v:ext="edit" aspectratio="t"/>
                <v:textbox style="mso-next-textbox:#Text Box 936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74048" behindDoc="0" locked="0" layoutInCell="1" allowOverlap="1" wp14:anchorId="4E761AD9" wp14:editId="23F0CAD4">
                <wp:simplePos x="0" y="0"/>
                <wp:positionH relativeFrom="column">
                  <wp:posOffset>-146050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98" name="Text Box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3B158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98" o:spid="_x0000_s1118" type="#_x0000_t202" style="position:absolute;left:0;text-align:left;margin-left:-11.5pt;margin-top:-43.05pt;width:56pt;height:28pt;z-index:25267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31040" behindDoc="0" locked="0" layoutInCell="1" allowOverlap="1" wp14:anchorId="67A1F23E" wp14:editId="4AD71C73">
                <wp:simplePos x="0" y="0"/>
                <wp:positionH relativeFrom="column">
                  <wp:posOffset>2806700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77" name="Text Box 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CCD8E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๓๗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77" o:spid="_x0000_s1119" type="#_x0000_t202" style="position:absolute;left:0;text-align:left;margin-left:221pt;margin-top:-43.05pt;width:56pt;height:28pt;z-index:25263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๓๗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70272" behindDoc="0" locked="1" layoutInCell="1" allowOverlap="1" wp14:anchorId="396B3F25" wp14:editId="62624056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757" name="ตัวเชื่อมต่อตรง 7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5B80A" id="ตัวเชื่อมต่อตรง 757" o:spid="_x0000_s1026" style="position:absolute;flip:y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BiLwIAAH4EAAAOAAAAZHJzL2Uyb0RvYy54bWysVMGO0zAQvSPxD5bvNO2idne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k+npxgpUsKQ2uZb29y1zY/2/lPbfG2bX+39l7b52Ta3IdR/A+Z723xGgQhtrIxL&#10;QW2p1jY0gtbq2lxp+sEhpZcFURv2whmYB9ySAE+O8GHjTMesuS0Rl8K8D9CgBW1CdZzZbpgZqz2i&#10;cDh7f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71296" behindDoc="0" locked="1" layoutInCell="1" allowOverlap="1" wp14:anchorId="6E4B1189" wp14:editId="50EC9CFE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758" name="ตัวเชื่อมต่อตรง 7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80124" id="ตัวเชื่อมต่อตรง 758" o:spid="_x0000_s1026" style="position:absolute;flip:y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vvmLg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/Dr75i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72320" behindDoc="0" locked="1" layoutInCell="1" allowOverlap="1" wp14:anchorId="204FAF97" wp14:editId="2C0FFC3D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759" name="ตัวเชื่อมต่อตรง 7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57AC2" id="ตัวเชื่อมต่อตรง 759" o:spid="_x0000_s1026" style="position:absolute;flip:y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73344" behindDoc="0" locked="1" layoutInCell="1" allowOverlap="1" wp14:anchorId="7C4C7577" wp14:editId="1C43571C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760" name="ตัวเชื่อมต่อตรง 7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23AE9" id="ตัวเชื่อมต่อตรง 760" o:spid="_x0000_s1026" style="position:absolute;flip:y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74368" behindDoc="0" locked="1" layoutInCell="1" allowOverlap="1" wp14:anchorId="5E7190D5" wp14:editId="45CE160B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761" name="ตัวเชื่อมต่อตรง 7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8FAC1" id="ตัวเชื่อมต่อตรง 761" o:spid="_x0000_s1026" style="position:absolute;flip:y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y3o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XyG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75392" behindDoc="0" locked="1" layoutInCell="1" allowOverlap="1" wp14:anchorId="0E307599" wp14:editId="741C1AA3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762" name="ตัวเชื่อมต่อตรง 7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3E91C" id="ตัวเชื่อมต่อตรง 762" o:spid="_x0000_s1026" style="position:absolute;flip:y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wB1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p9h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A+swB1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76416" behindDoc="0" locked="1" layoutInCell="1" allowOverlap="1" wp14:anchorId="7536D7EC" wp14:editId="54066A8D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763" name="ตัวเชื่อมต่อตรง 7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A7611" id="ตัวเชื่อมต่อตรง 763" o:spid="_x0000_s1026" style="position:absolute;flip:y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+QBLw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n8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77440" behindDoc="0" locked="1" layoutInCell="1" allowOverlap="1" wp14:anchorId="153279C5" wp14:editId="4C76262D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764" name="ตัวเชื่อมต่อตรง 7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20B42" id="ตัวเชื่อมต่อตรง 764" o:spid="_x0000_s1026" style="position:absolute;flip:y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uU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DfHSuU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78464" behindDoc="0" locked="1" layoutInCell="1" allowOverlap="1" wp14:anchorId="6BA35B3F" wp14:editId="74F063FD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765" name="ตัวเชื่อมต่อตรง 7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F8B3B" id="ตัวเชื่อมต่อตรง 765" o:spid="_x0000_s1026" style="position:absolute;flip:y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c/g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79488" behindDoc="0" locked="1" layoutInCell="1" allowOverlap="1" wp14:anchorId="4538D486" wp14:editId="303DFD03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766" name="ตัวเชื่อมต่อตรง 7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98262" id="ตัวเชื่อมต่อตรง 766" o:spid="_x0000_s1026" style="position:absolute;flip:y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J9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XyO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80512" behindDoc="0" locked="1" layoutInCell="1" allowOverlap="1" wp14:anchorId="552017E2" wp14:editId="4B4110FE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767" name="ตัวเชื่อมต่อตรง 7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9D4FF" id="ตัวเชื่อมต่อตรง 767" o:spid="_x0000_s1026" style="position:absolute;flip:y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YJLwIAAH4EAAAOAAAAZHJzL2Uyb0RvYy54bWysVMGO0zAQvSPxD5bvNOmi7S5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83OMFKkgiF17deu/dm137u7j137pWt/dXefu/ZH196G0PANmG9d+wkFIrSxNi4D&#10;taVa29AI2qhrc6Xpe4eUXpZEbdhzZ2AecEsCPDnCh40zPbPhtkJcCvMuQIMWtAk1cWa7cWas8YjC&#10;4ezp+Wz67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81536" behindDoc="0" locked="1" layoutInCell="1" allowOverlap="1" wp14:anchorId="1A35BC96" wp14:editId="1A9097F1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768" name="ตัวเชื่อมต่อตรง 7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E949E" id="ตัวเชื่อมต่อตรง 768" o:spid="_x0000_s1026" style="position:absolute;flip:y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2N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FxGDY0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82560" behindDoc="0" locked="1" layoutInCell="1" allowOverlap="1" wp14:anchorId="3821BD09" wp14:editId="015DDCDD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769" name="ตัวเชื่อมต่อตรง 7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75655" id="ตัวเชื่อมต่อตรง 769" o:spid="_x0000_s1026" style="position:absolute;flip:y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n5LwIAAH4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5udY6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83584" behindDoc="0" locked="1" layoutInCell="1" allowOverlap="1" wp14:anchorId="08EEAE8E" wp14:editId="47AB2DC4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770" name="ตัวเชื่อมต่อตรง 7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6C019" id="ตัวเชื่อมต่อตรง 770" o:spid="_x0000_s1026" style="position:absolute;flip:y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84608" behindDoc="0" locked="1" layoutInCell="1" allowOverlap="1" wp14:anchorId="0D0795AE" wp14:editId="7705EB5B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771" name="ตัวเชื่อมต่อตรง 7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B027B" id="ตัวเชื่อมต่อตรง 771" o:spid="_x0000_s1026" style="position:absolute;flip:y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4DOLwIAAH4EAAAOAAAAZHJzL2Uyb0RvYy54bWysVMGO0zAQvSPxD5bvNOmi7S5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51NMVKkgiF17deu/dm137u7j137pWt/dXefu/ZH196G0PANmG9d+wkFIrSxNi4D&#10;taVa29AI2qhrc6Xpe4eUXpZEbdhzZ2AecEsCPDnCh40zPbPhtkJcCvMuQIMWtAk1cWa7cWas8YjC&#10;4ezp+Wz67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85632" behindDoc="0" locked="1" layoutInCell="1" allowOverlap="1" wp14:anchorId="3922F646" wp14:editId="0D4EAAC8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772" name="ตัวเชื่อมต่อตรง 7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3AA9A" id="ตัวเชื่อมต่อตรง 772" o:spid="_x0000_s1026" style="position:absolute;flip:y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61TLwIAAH4EAAAOAAAAZHJzL2Uyb0RvYy54bWysVMGO0zAQvSPxD5bvNG3Rdne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86656" behindDoc="0" locked="1" layoutInCell="1" allowOverlap="1" wp14:anchorId="1DFA7BD9" wp14:editId="2D6DE85C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773" name="ตัวเชื่อมต่อตรง 7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CA310" id="ตัวเชื่อมต่อตรง 773" o:spid="_x0000_s1026" style="position:absolute;flip:y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87680" behindDoc="0" locked="1" layoutInCell="1" allowOverlap="1" wp14:anchorId="6C77D18F" wp14:editId="4BAF475F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774" name="ตัวเชื่อมต่อตรง 7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91873" id="ตัวเชื่อมต่อตรง 774" o:spid="_x0000_s1026" style="position:absolute;flip:y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YayLwIAAH4EAAAOAAAAZHJzL2Uyb0RvYy54bWysVMGO0zAQvSPxD5bvNOnCdpe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88704" behindDoc="0" locked="1" layoutInCell="1" allowOverlap="1" wp14:anchorId="1E51DB0F" wp14:editId="454D963B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775" name="ตัวเชื่อมต่อตรง 7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787F5" id="ตัวเชื่อมต่อตรง 775" o:spid="_x0000_s1026" style="position:absolute;flip:y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LGLgIAAH4EAAAOAAAAZHJzL2Uyb0RvYy54bWysVMGO0zAQvSPxD5bvNOmi7S5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89728" behindDoc="0" locked="1" layoutInCell="1" allowOverlap="1" wp14:anchorId="4C892FB9" wp14:editId="45F8A153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776" name="ตัวเชื่อมต่อตรง 7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AC212" id="ตัวเชื่อมต่อตรง 776" o:spid="_x0000_s1026" style="position:absolute;flip:y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9bLwIAAH4EAAAOAAAAZHJzL2Uyb0RvYy54bWysVMGO0zAQvSPxD5bvNOmi7S5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53NMFKkgiF17deu/dm137u7j137pWt/dXefu/ZH196G0PANmG9d+wkFIrSxNi4D&#10;taVa29AI2qhrc6Xpe4eUXpZEbdhzZ2AecEsCPDnCh40zPbPhtkJcCvMuQIMWtAk1cWa7cWas8YjC&#10;4ezp+Wz67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90752" behindDoc="0" locked="1" layoutInCell="1" allowOverlap="1" wp14:anchorId="6E51D42D" wp14:editId="5445B92F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777" name="ตัวเชื่อมต่อตรง 7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3F298" id="ตัวเชื่อมต่อตรง 777" o:spid="_x0000_s1026" style="position:absolute;flip:y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220BCBA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99067E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3EF2FD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A0BD91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39372C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AA679E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F9F95D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843595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AC7B72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ACA046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3177D7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7362CB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45DDEB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036E15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46F709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23E39B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8396EA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E56236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999FFF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3FE5C4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026378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52D10E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CEF60F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667A9C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1E97DD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58DFB6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2F149E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DADB77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C64ADE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D6F19C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A3DCCD9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50848" behindDoc="0" locked="1" layoutInCell="1" allowOverlap="1" wp14:anchorId="11DE1D37" wp14:editId="111371FE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36" name="Text Box 9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1" seq="5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36" o:spid="_x0000_s1120" type="#_x0000_t202" style="position:absolute;margin-left:-59pt;margin-top:-4.05pt;width:518.5pt;height:758pt;z-index:25275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" filled="f" stroked="f" strokeweight=".5pt">
                <v:path arrowok="t"/>
                <o:lock v:ext="edit" aspectratio="t"/>
                <v:textbox style="mso-next-textbox:#Text Box 937"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33088" behindDoc="0" locked="0" layoutInCell="1" allowOverlap="1" wp14:anchorId="3208DACA" wp14:editId="18BE5618">
                <wp:simplePos x="0" y="0"/>
                <wp:positionH relativeFrom="column">
                  <wp:posOffset>2216150</wp:posOffset>
                </wp:positionH>
                <wp:positionV relativeFrom="paragraph">
                  <wp:posOffset>-553085</wp:posOffset>
                </wp:positionV>
                <wp:extent cx="711200" cy="355600"/>
                <wp:effectExtent l="0" t="0" r="0" b="6350"/>
                <wp:wrapNone/>
                <wp:docPr id="878" name="Text Box 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3FF76" w14:textId="77777777" w:rsidR="0076574A" w:rsidRPr="003B34F2" w:rsidRDefault="00271327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(๓๘</w:t>
                            </w:r>
                            <w:r w:rsidR="0076574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5C8C0" id="Text Box 878" o:spid="_x0000_s1121" type="#_x0000_t202" style="position:absolute;margin-left:174.5pt;margin-top:-43.55pt;width:56pt;height:28pt;z-index:25263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" filled="f" stroked="f" strokeweight=".5pt">
                <v:textbox>
                  <w:txbxContent>
                    <w:p w:rsidR="0076574A" w:rsidRPr="003B34F2" w:rsidRDefault="00271327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(๓๘</w:t>
                      </w:r>
                      <w:r w:rsidR="0076574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92800" behindDoc="0" locked="1" layoutInCell="1" allowOverlap="1" wp14:anchorId="58F9A0F9" wp14:editId="7BA14A84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778" name="ตัวเชื่อมต่อตรง 7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36386" id="ตัวเชื่อมต่อตรง 778" o:spid="_x0000_s1026" style="position:absolute;flip:y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qCrLgIAAH4EAAAOAAAAZHJzL2Uyb0RvYy54bWysVMGO0zAQvSPxD5bvNOmi7S5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93824" behindDoc="0" locked="1" layoutInCell="1" allowOverlap="1" wp14:anchorId="75B4B6E4" wp14:editId="30D93C4B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779" name="ตัวเชื่อมต่อตรง 7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6EA38" id="ตัวเชื่อมต่อตรง 779" o:spid="_x0000_s1026" style="position:absolute;flip:y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TfLwIAAH4EAAAOAAAAZHJzL2Uyb0RvYy54bWysVMGO0zAQvSPxD5bvNOmi7e5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94848" behindDoc="0" locked="1" layoutInCell="1" allowOverlap="1" wp14:anchorId="18EADFA4" wp14:editId="05925A9E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780" name="ตัวเชื่อมต่อตรง 7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C5D2F" id="ตัวเชื่อมต่อตรง 780" o:spid="_x0000_s1026" style="position:absolute;flip:y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F93OqU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95872" behindDoc="0" locked="1" layoutInCell="1" allowOverlap="1" wp14:anchorId="5AAB102D" wp14:editId="6F9871B3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781" name="ตัวเชื่อมต่อตรง 7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9D7F9" id="ตัวเชื่อมต่อตรง 781" o:spid="_x0000_s1026" style="position:absolute;flip:y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97RLgIAAH4EAAAOAAAAZHJzL2Uyb0RvYy54bWysVMGO0zAQvSPxD5bvNOmiLS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96896" behindDoc="0" locked="1" layoutInCell="1" allowOverlap="1" wp14:anchorId="464EDAAF" wp14:editId="5A2852C0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782" name="ตัวเชื่อมต่อตรง 7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BBAFA" id="ตัวเชื่อมต่อตรง 782" o:spid="_x0000_s1026" style="position:absolute;flip:y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A/7/NM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97920" behindDoc="0" locked="1" layoutInCell="1" allowOverlap="1" wp14:anchorId="57FB6E29" wp14:editId="63BDEFA3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783" name="ตัวเชื่อมต่อตรง 7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077E3" id="ตัวเชื่อมต่อตรง 783" o:spid="_x0000_s1026" style="position:absolute;flip:y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98944" behindDoc="0" locked="1" layoutInCell="1" allowOverlap="1" wp14:anchorId="089F2AC4" wp14:editId="5D385FEB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784" name="ตัวเชื่อมต่อตรง 7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EC1A1" id="ตัวเชื่อมต่อตรง 784" o:spid="_x0000_s1026" style="position:absolute;flip:y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99968" behindDoc="0" locked="1" layoutInCell="1" allowOverlap="1" wp14:anchorId="56C4957C" wp14:editId="4EA78B17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785" name="ตัวเชื่อมต่อตรง 7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47FB5" id="ตัวเชื่อมต่อตรง 785" o:spid="_x0000_s1026" style="position:absolute;flip:y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zZLQIAAH4EAAAOAAAAZHJzL2Uyb0RvYy54bWysVMGO0zAQvSPxD5bvNOmiLS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00992" behindDoc="0" locked="1" layoutInCell="1" allowOverlap="1" wp14:anchorId="0C8FD16B" wp14:editId="0461A41B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786" name="ตัวเชื่อมต่อตรง 7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5495A" id="ตัวเชื่อมต่อตรง 786" o:spid="_x0000_s1026" style="position:absolute;flip:y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RFELgIAAH4EAAAOAAAAZHJzL2Uyb0RvYy54bWysVMGO0zAQvSPxD5bvNOmiLS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02016" behindDoc="0" locked="1" layoutInCell="1" allowOverlap="1" wp14:anchorId="30E1560F" wp14:editId="4FAF4468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787" name="ตัวเชื่อมต่อตรง 7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BBC54" id="ตัวเชื่อมต่อตรง 787" o:spid="_x0000_s1026" style="position:absolute;flip:y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03040" behindDoc="0" locked="1" layoutInCell="1" allowOverlap="1" wp14:anchorId="11E02426" wp14:editId="5ED77B87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788" name="ตัวเชื่อมต่อตรง 7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AC8E8" id="ตัวเชื่อมต่อตรง 788" o:spid="_x0000_s1026" style="position:absolute;flip:y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60LgIAAH4EAAAOAAAAZHJzL2Uyb0RvYy54bWysVMGO0zAQvSPxD5bvNOmiLS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BdGv60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04064" behindDoc="0" locked="1" layoutInCell="1" allowOverlap="1" wp14:anchorId="0BAACCF4" wp14:editId="32855720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789" name="ตัวเชื่อมต่อตรง 7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1EF29" id="ตัวเชื่อมต่อตรง 789" o:spid="_x0000_s1026" style="position:absolute;flip:y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05088" behindDoc="0" locked="1" layoutInCell="1" allowOverlap="1" wp14:anchorId="406C4017" wp14:editId="13E3878D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790" name="ตัวเชื่อมต่อตรง 7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6419B" id="ตัวเชื่อมต่อตรง 790" o:spid="_x0000_s1026" style="position:absolute;flip:y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D+jl4M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06112" behindDoc="0" locked="1" layoutInCell="1" allowOverlap="1" wp14:anchorId="1AD3F3DB" wp14:editId="503EE4E9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791" name="ตัวเชื่อมต่อตรง 7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28F31" id="ตัวเชื่อมต่อตรง 791" o:spid="_x0000_s1026" style="position:absolute;flip:y;z-index:2525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3P3LwIAAH4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zufYq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07136" behindDoc="0" locked="1" layoutInCell="1" allowOverlap="1" wp14:anchorId="17E09C02" wp14:editId="1ECDB8A5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792" name="ตัวเชื่อมต่อตรง 7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C2F37B" id="ตัวเชื่อมต่อตรง 792" o:spid="_x0000_s1026" style="position:absolute;flip:y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08160" behindDoc="0" locked="1" layoutInCell="1" allowOverlap="1" wp14:anchorId="55314318" wp14:editId="5DE7CF8D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793" name="ตัวเชื่อมต่อตรง 7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3AAFF" id="ตัวเชื่อมต่อตรง 793" o:spid="_x0000_s1026" style="position:absolute;flip:y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7oeLwIAAH4EAAAOAAAAZHJzL2Uyb0RvYy54bWysVMGO0zAQvSPxD5bvNOmutux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P704xUiRCobUtV+69mfXfu/uPnTt56791d196tofXfs1hIZvwHzr2o8oEKGNtXEZ&#10;qC3V2oZG0EbdmGtN3zmk9LIkasOeOQPzgFsS4MkRPmyc6ZkNtxXiUpi3ARq0oE2oiTPbjTNjjUcU&#10;Dmen57Ppx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09184" behindDoc="0" locked="1" layoutInCell="1" allowOverlap="1" wp14:anchorId="21123A47" wp14:editId="53527867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794" name="ตัวเชื่อมต่อตรง 7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48259" id="ตัวเชื่อมต่อตรง 794" o:spid="_x0000_s1026" style="position:absolute;flip:y;z-index:2525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10208" behindDoc="0" locked="1" layoutInCell="1" allowOverlap="1" wp14:anchorId="1DE1F39E" wp14:editId="004BB2F8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795" name="ตัวเชื่อมต่อตรง 7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B7DE5" id="ตัวเชื่อมต่อตรง 795" o:spid="_x0000_s1026" style="position:absolute;flip:y;z-index:2525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11232" behindDoc="0" locked="1" layoutInCell="1" allowOverlap="1" wp14:anchorId="731D7AE7" wp14:editId="4D00F391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796" name="ตัวเชื่อมต่อตรง 7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330B0" id="ตัวเชื่อมต่อตรง 796" o:spid="_x0000_s1026" style="position:absolute;flip:y;z-index:2525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xiLwIAAH4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zufYa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12256" behindDoc="0" locked="1" layoutInCell="1" allowOverlap="1" wp14:anchorId="388CEF72" wp14:editId="11CAC63A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797" name="ตัวเชื่อมต่อตรง 7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2F860" id="ตัวเชื่อมต่อตรง 797" o:spid="_x0000_s1026" style="position:absolute;flip:y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gWLwIAAH4EAAAOAAAAZHJzL2Uyb0RvYy54bWysVMGO0zAQvSPxD5bvNOmi7e5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13280" behindDoc="0" locked="1" layoutInCell="1" allowOverlap="1" wp14:anchorId="2B23626F" wp14:editId="0783FB1E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798" name="ตัวเชื่อมต่อตรง 7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F54B5" id="ตัวเชื่อมต่อตรง 798" o:spid="_x0000_s1026" style="position:absolute;flip:y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OSLgIAAH4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A9zlOS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2FE898F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94035F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F63D59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406FCC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B1BDA7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69923A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BFAAE3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AFB46C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4D8355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583F32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214B66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FA74C7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02D350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158A94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1640C0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62E113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057D02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DA8D6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26FFC6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D325CD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020C67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46B186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B93F85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6AB020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97A0AB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9F989C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526C6A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BA07D3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6F1754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82E442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1F82CBB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52896" behindDoc="0" locked="1" layoutInCell="1" allowOverlap="1" wp14:anchorId="6D45699D" wp14:editId="1AF1A353">
                <wp:simplePos x="0" y="0"/>
                <wp:positionH relativeFrom="column">
                  <wp:posOffset>-107950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37" name="Text Box 9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1" seq="6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37" o:spid="_x0000_s1122" type="#_x0000_t202" style="position:absolute;left:0;text-align:left;margin-left:-8.5pt;margin-top:-4.05pt;width:518.5pt;height:758pt;z-index:25275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" filled="f" stroked="f" strokeweight=".5pt">
                <v:path arrowok="t"/>
                <o:lock v:ext="edit" aspectratio="t"/>
                <v:textbox style="mso-next-textbox:#Text Box 938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76096" behindDoc="0" locked="0" layoutInCell="1" allowOverlap="1" wp14:anchorId="43136139" wp14:editId="598598C7">
                <wp:simplePos x="0" y="0"/>
                <wp:positionH relativeFrom="column">
                  <wp:posOffset>-152400</wp:posOffset>
                </wp:positionH>
                <wp:positionV relativeFrom="paragraph">
                  <wp:posOffset>-534035</wp:posOffset>
                </wp:positionV>
                <wp:extent cx="711200" cy="355600"/>
                <wp:effectExtent l="0" t="0" r="0" b="6350"/>
                <wp:wrapNone/>
                <wp:docPr id="899" name="Text Box 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A725D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99" o:spid="_x0000_s1123" type="#_x0000_t202" style="position:absolute;left:0;text-align:left;margin-left:-12pt;margin-top:-42.05pt;width:56pt;height:28pt;z-index:25267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35136" behindDoc="0" locked="0" layoutInCell="1" allowOverlap="1" wp14:anchorId="7542F8A9" wp14:editId="254A5A97">
                <wp:simplePos x="0" y="0"/>
                <wp:positionH relativeFrom="column">
                  <wp:posOffset>2832100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79" name="Text Box 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5CB18" w14:textId="77777777" w:rsidR="0076574A" w:rsidRPr="003B34F2" w:rsidRDefault="00271327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(๓๙</w:t>
                            </w:r>
                            <w:r w:rsidR="0076574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79" o:spid="_x0000_s1124" type="#_x0000_t202" style="position:absolute;left:0;text-align:left;margin-left:223pt;margin-top:-43.05pt;width:56pt;height:28pt;z-index:25263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" filled="f" stroked="f" strokeweight=".5pt">
                <v:textbox>
                  <w:txbxContent>
                    <w:p w:rsidR="0076574A" w:rsidRPr="003B34F2" w:rsidRDefault="00271327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(๓๙</w:t>
                      </w:r>
                      <w:r w:rsidR="0076574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15328" behindDoc="0" locked="1" layoutInCell="1" allowOverlap="1" wp14:anchorId="30821B9D" wp14:editId="0A6A17D3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799" name="ตัวเชื่อมต่อตรง 7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0DF94" id="ตัวเชื่อมต่อตรง 799" o:spid="_x0000_s1026" style="position:absolute;flip:y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16352" behindDoc="0" locked="1" layoutInCell="1" allowOverlap="1" wp14:anchorId="2320BF90" wp14:editId="3A61BCD9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800" name="ตัวเชื่อมต่อตรง 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4753C" id="ตัวเชื่อมต่อตรง 800" o:spid="_x0000_s1026" style="position:absolute;flip:y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17376" behindDoc="0" locked="1" layoutInCell="1" allowOverlap="1" wp14:anchorId="529699E3" wp14:editId="769A771F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801" name="ตัวเชื่อมต่อตรง 8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351D7" id="ตัวเชื่อมต่อตรง 801" o:spid="_x0000_s1026" style="position:absolute;flip:y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sFLg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18400" behindDoc="0" locked="1" layoutInCell="1" allowOverlap="1" wp14:anchorId="1ED8E26A" wp14:editId="0172C39E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802" name="ตัวเชื่อมต่อตรง 8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EE989" id="ตัวเชื่อมต่อตรง 802" o:spid="_x0000_s1026" style="position:absolute;flip:y;z-index:2525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UaYLg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19424" behindDoc="0" locked="1" layoutInCell="1" allowOverlap="1" wp14:anchorId="2AC74656" wp14:editId="39E22517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803" name="ตัวเชื่อมต่อตรง 8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27945" id="ตัวเชื่อมต่อตรง 803" o:spid="_x0000_s1026" style="position:absolute;flip:y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20448" behindDoc="0" locked="1" layoutInCell="1" allowOverlap="1" wp14:anchorId="33B5AC26" wp14:editId="5B9A0638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804" name="ตัวเชื่อมต่อตรง 8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90134" id="ตัวเชื่อมต่อตรง 804" o:spid="_x0000_s1026" style="position:absolute;flip:y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215LgIAAH4EAAAOAAAAZHJzL2Uyb0RvYy54bWysVMGO0zAQvSPxD5bvNOnCVi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DZ6215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21472" behindDoc="0" locked="1" layoutInCell="1" allowOverlap="1" wp14:anchorId="3EED7912" wp14:editId="374A8281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805" name="ตัวเชื่อมต่อตรง 8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4F638" id="ตัวเชื่อมต่อตรง 805" o:spid="_x0000_s1026" style="position:absolute;flip:y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4kNLQ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22496" behindDoc="0" locked="1" layoutInCell="1" allowOverlap="1" wp14:anchorId="407D55F8" wp14:editId="2357F365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806" name="ตัวเชื่อมต่อตรง 8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02141" id="ตัวเชื่อมต่อตรง 806" o:spid="_x0000_s1026" style="position:absolute;flip:y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6SQLg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C5c6SQ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23520" behindDoc="0" locked="1" layoutInCell="1" allowOverlap="1" wp14:anchorId="00213D8A" wp14:editId="1642946D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807" name="ตัวเชื่อมต่อตรง 8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0AAD0" id="ตัวเชื่อมต่อตรง 807" o:spid="_x0000_s1026" style="position:absolute;flip:y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0DkLgIAAH4EAAAOAAAAZHJzL2Uyb0RvYy54bWysVMGO0zAQvSPxD5bvNOmiLS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24544" behindDoc="0" locked="1" layoutInCell="1" allowOverlap="1" wp14:anchorId="1344E368" wp14:editId="54D4CB67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808" name="ตัวเชื่อมต่อตรง 8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F28D5" id="ตัวเชื่อมต่อตรง 808" o:spid="_x0000_s1026" style="position:absolute;flip:y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tgLQ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25568" behindDoc="0" locked="1" layoutInCell="1" allowOverlap="1" wp14:anchorId="028C0A6A" wp14:editId="517841F3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809" name="ตัวเชื่อมต่อตรง 8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E7FD0" id="ตัวเชื่อมต่อตรง 809" o:spid="_x0000_s1026" style="position:absolute;flip:y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26592" behindDoc="0" locked="1" layoutInCell="1" allowOverlap="1" wp14:anchorId="0D86DF06" wp14:editId="0A26A833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810" name="ตัวเชื่อมต่อตรง 8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820C3" id="ตัวเชื่อมต่อตรง 810" o:spid="_x0000_s1026" style="position:absolute;flip:y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DgJIlc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27616" behindDoc="0" locked="1" layoutInCell="1" allowOverlap="1" wp14:anchorId="080F56CA" wp14:editId="4F8147F1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811" name="ตัวเชื่อมต่อตรง 8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04D0A" id="ตัวเชื่อมต่อตรง 811" o:spid="_x0000_s1026" style="position:absolute;flip:y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28640" behindDoc="0" locked="1" layoutInCell="1" allowOverlap="1" wp14:anchorId="2DB1CA1C" wp14:editId="18A35AAF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812" name="ตัวเชื่อมต่อตรง 8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B39A0" id="ตัวเชื่อมต่อตรง 812" o:spid="_x0000_s1026" style="position:absolute;flip:y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u+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29664" behindDoc="0" locked="1" layoutInCell="1" allowOverlap="1" wp14:anchorId="4DDA9C21" wp14:editId="56A46C70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813" name="ตัวเชื่อมต่อตรง 8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5F7D4" id="ตัวเชื่อมต่อตรง 813" o:spid="_x0000_s1026" style="position:absolute;flip:y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30688" behindDoc="0" locked="1" layoutInCell="1" allowOverlap="1" wp14:anchorId="7CE0E557" wp14:editId="5ACB46F2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814" name="ตัวเชื่อมต่อตรง 8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2EB0F" id="ตัวเชื่อมต่อตรง 814" o:spid="_x0000_s1026" style="position:absolute;flip:y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8BfLgIAAH4EAAAOAAAAZHJzL2Uyb0RvYy54bWysVMGO0zAQvSPxD5bvNOnCVi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31712" behindDoc="0" locked="1" layoutInCell="1" allowOverlap="1" wp14:anchorId="436D93FF" wp14:editId="5DD36E8F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815" name="ตัวเชื่อมต่อตรง 8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BFF29" id="ตัวเชื่อมต่อตรง 815" o:spid="_x0000_s1026" style="position:absolute;flip:y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yQrLQ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32736" behindDoc="0" locked="1" layoutInCell="1" allowOverlap="1" wp14:anchorId="13454463" wp14:editId="635D34AC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816" name="ตัวเชื่อมต่อตรง 8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E7C7E" id="ตัวเชื่อมต่อตรง 816" o:spid="_x0000_s1026" style="position:absolute;flip:y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m2Lg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33760" behindDoc="0" locked="1" layoutInCell="1" allowOverlap="1" wp14:anchorId="09BA98DB" wp14:editId="5686D263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817" name="ตัวเชื่อมต่อตรง 8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70755" id="ตัวเชื่อมต่อตรง 817" o:spid="_x0000_s1026" style="position:absolute;flip:y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+3CLgIAAH4EAAAOAAAAZHJzL2Uyb0RvYy54bWysVMGO0zAQvSPxD5bvNOmiLS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34784" behindDoc="0" locked="1" layoutInCell="1" allowOverlap="1" wp14:anchorId="0D420F16" wp14:editId="3A4980C8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818" name="ตัวเชื่อมต่อตรง 8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D57E8" id="ตัวเชื่อมต่อตรง 818" o:spid="_x0000_s1026" style="position:absolute;flip:y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ZGLg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35808" behindDoc="0" locked="1" layoutInCell="1" allowOverlap="1" wp14:anchorId="30DE3E91" wp14:editId="59130635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819" name="ตัวเชื่อมต่อตรง 8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874E5" id="ตัวเชื่อมต่อตรง 819" o:spid="_x0000_s1026" style="position:absolute;flip:y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58D8E91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473B5A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60CC9B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3A4647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4AE753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3D4300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E433D0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48A2AF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9FEAC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8FE96F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9F2E7F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6BA8F5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E1A639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56C317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2B1606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9CBB9D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7A53AF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8D3984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885BC6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D988DE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087FD3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C0A8A0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B5D7D2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C97998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EEAF2F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677DCC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F5D794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001D74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1ADAEC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F16707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AE56836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54944" behindDoc="0" locked="1" layoutInCell="1" allowOverlap="1" wp14:anchorId="49E20EAC" wp14:editId="0059BA26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38" name="Text Box 9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1" seq="7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38" o:spid="_x0000_s1125" type="#_x0000_t202" style="position:absolute;margin-left:-59pt;margin-top:-4.05pt;width:518.5pt;height:758pt;z-index:25275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" filled="f" stroked="f" strokeweight=".5pt">
                <v:path arrowok="t"/>
                <o:lock v:ext="edit" aspectratio="t"/>
                <v:textbox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37184" behindDoc="0" locked="0" layoutInCell="1" allowOverlap="1" wp14:anchorId="0D46F93B" wp14:editId="76D41377">
                <wp:simplePos x="0" y="0"/>
                <wp:positionH relativeFrom="column">
                  <wp:posOffset>2216150</wp:posOffset>
                </wp:positionH>
                <wp:positionV relativeFrom="paragraph">
                  <wp:posOffset>-565785</wp:posOffset>
                </wp:positionV>
                <wp:extent cx="711200" cy="355600"/>
                <wp:effectExtent l="0" t="0" r="0" b="6350"/>
                <wp:wrapNone/>
                <wp:docPr id="880" name="Text Box 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16BF9" w14:textId="77777777" w:rsidR="0076574A" w:rsidRPr="003B34F2" w:rsidRDefault="00271327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</w:t>
                            </w:r>
                            <w:r w:rsidR="0076574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80" o:spid="_x0000_s1126" type="#_x0000_t202" style="position:absolute;margin-left:174.5pt;margin-top:-44.55pt;width:56pt;height:28pt;z-index:25263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" filled="f" stroked="f" strokeweight=".5pt">
                <v:textbox>
                  <w:txbxContent>
                    <w:p w:rsidR="0076574A" w:rsidRPr="003B34F2" w:rsidRDefault="00271327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</w:t>
                      </w:r>
                      <w:r w:rsidR="0076574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37856" behindDoc="0" locked="1" layoutInCell="1" allowOverlap="1" wp14:anchorId="40FBABF1" wp14:editId="12000084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820" name="ตัวเชื่อมต่อตรง 8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85D67" id="ตัวเชื่อมต่อตรง 820" o:spid="_x0000_s1026" style="position:absolute;flip:y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38880" behindDoc="0" locked="1" layoutInCell="1" allowOverlap="1" wp14:anchorId="252071C4" wp14:editId="68B92D50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821" name="ตัวเชื่อมต่อตรง 8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59504" id="ตัวเชื่อมต่อตรง 821" o:spid="_x0000_s1026" style="position:absolute;flip:y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BI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39904" behindDoc="0" locked="1" layoutInCell="1" allowOverlap="1" wp14:anchorId="230C5059" wp14:editId="2A732A98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822" name="ตัวเชื่อมต่อตรง 8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9C715" id="ตัวเชื่อมต่อตรง 822" o:spid="_x0000_s1026" style="position:absolute;flip:y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R3V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PjtHdU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40928" behindDoc="0" locked="1" layoutInCell="1" allowOverlap="1" wp14:anchorId="1F35CEE8" wp14:editId="6E4F4AE8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823" name="ตัวเชื่อมต่อตรง 8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26645" id="ตัวเชื่อมต่อตรง 823" o:spid="_x0000_s1026" style="position:absolute;flip:y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41952" behindDoc="0" locked="1" layoutInCell="1" allowOverlap="1" wp14:anchorId="72F9A20F" wp14:editId="6DCB1C59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824" name="ตัวเชื่อมต่อตรง 8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6BDC6" id="ตัวเชื่อมต่อตรง 824" o:spid="_x0000_s1026" style="position:absolute;flip:y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AZQzY0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42976" behindDoc="0" locked="1" layoutInCell="1" allowOverlap="1" wp14:anchorId="240B68C3" wp14:editId="64BEC001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825" name="ตัวเชื่อมต่อตรง 8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A0D7B" id="ตัวเชื่อมต่อตรง 825" o:spid="_x0000_s1026" style="position:absolute;flip:y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9JA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44000" behindDoc="0" locked="1" layoutInCell="1" allowOverlap="1" wp14:anchorId="04D8C4ED" wp14:editId="0B07746B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826" name="ตัวเชื่อมต่อตรง 8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F7FD1" id="ตัวเชื่อมต่อตรง 826" o:spid="_x0000_s1026" style="position:absolute;flip:y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//d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45024" behindDoc="0" locked="1" layoutInCell="1" allowOverlap="1" wp14:anchorId="3809E8D1" wp14:editId="6F355963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827" name="ตัวเชื่อมต่อตรง 8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F2473" id="ตัวเชื่อมต่อตรง 827" o:spid="_x0000_s1026" style="position:absolute;flip:y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46048" behindDoc="0" locked="1" layoutInCell="1" allowOverlap="1" wp14:anchorId="6CB32565" wp14:editId="2FAE8C67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828" name="ตัวเชื่อมต่อตรง 8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C0D63" id="ตัวเชื่อมต่อตรง 828" o:spid="_x0000_s1026" style="position:absolute;flip:y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At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47072" behindDoc="0" locked="1" layoutInCell="1" allowOverlap="1" wp14:anchorId="564D16DF" wp14:editId="66733F7A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829" name="ตัวเชื่อมต่อตรง 8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F178B" id="ตัวเชื่อมต่อตรง 829" o:spid="_x0000_s1026" style="position:absolute;flip:y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48096" behindDoc="0" locked="1" layoutInCell="1" allowOverlap="1" wp14:anchorId="6E571CAF" wp14:editId="1EF45EF6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830" name="ตัวเชื่อมต่อตรง 8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593EB" id="ตัวเชื่อมต่อตรง 830" o:spid="_x0000_s1026" style="position:absolute;flip:y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D4oXka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49120" behindDoc="0" locked="1" layoutInCell="1" allowOverlap="1" wp14:anchorId="1FEBC0BC" wp14:editId="324DBD12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831" name="ตัวเชื่อมต่อตรง 8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E7CF6" id="ตัวเชื่อมต่อตรง 831" o:spid="_x0000_s1026" style="position:absolute;flip:y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50144" behindDoc="0" locked="1" layoutInCell="1" allowOverlap="1" wp14:anchorId="6B5B2E08" wp14:editId="2401E896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832" name="ตัวเชื่อมต่อตรง 8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BC2A6" id="ตัวเชื่อมต่อตรง 832" o:spid="_x0000_s1026" style="position:absolute;flip:y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Jg5sPM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51168" behindDoc="0" locked="1" layoutInCell="1" allowOverlap="1" wp14:anchorId="784489BF" wp14:editId="78655A9F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833" name="ตัวเชื่อมต่อตรง 8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DF168" id="ตัวเชื่อมต่อตรง 833" o:spid="_x0000_s1026" style="position:absolute;flip:y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52192" behindDoc="0" locked="1" layoutInCell="1" allowOverlap="1" wp14:anchorId="635277E0" wp14:editId="6DCDBECA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834" name="ตัวเชื่อมต่อตรง 8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01D70" id="ตัวเชื่อมต่อตรง 834" o:spid="_x0000_s1026" style="position:absolute;flip:y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53216" behindDoc="0" locked="1" layoutInCell="1" allowOverlap="1" wp14:anchorId="091D333D" wp14:editId="40435558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835" name="ตัวเชื่อมต่อตรง 8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26A76" id="ตัวเชื่อมต่อตรง 835" o:spid="_x0000_s1026" style="position:absolute;flip:y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54240" behindDoc="0" locked="1" layoutInCell="1" allowOverlap="1" wp14:anchorId="722DF4EC" wp14:editId="6819E769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836" name="ตัวเชื่อมต่อตรง 8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6C667" id="ตัวเชื่อมต่อตรง 836" o:spid="_x0000_s1026" style="position:absolute;flip:y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AZD1L7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55264" behindDoc="0" locked="1" layoutInCell="1" allowOverlap="1" wp14:anchorId="44CF93B7" wp14:editId="6A62B4E3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837" name="ตัวเชื่อมต่อตรง 8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73AEE" id="ตัวเชื่อมต่อตรง 837" o:spid="_x0000_s1026" style="position:absolute;flip:y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56288" behindDoc="0" locked="1" layoutInCell="1" allowOverlap="1" wp14:anchorId="67C24766" wp14:editId="2339F337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838" name="ตัวเชื่อมต่อตรง 8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5EE6D" id="ตัวเชื่อมต่อตรง 838" o:spid="_x0000_s1026" style="position:absolute;flip:y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57312" behindDoc="0" locked="1" layoutInCell="1" allowOverlap="1" wp14:anchorId="013452AF" wp14:editId="4F54C4E9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839" name="ตัวเชื่อมต่อตรง 8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97BC0" id="ตัวเชื่อมต่อตรง 839" o:spid="_x0000_s1026" style="position:absolute;flip:y;z-index: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58336" behindDoc="0" locked="1" layoutInCell="1" allowOverlap="1" wp14:anchorId="02130779" wp14:editId="2F127052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840" name="ตัวเชื่อมต่อตรง 8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6BD48" id="ตัวเชื่อมต่อตรง 840" o:spid="_x0000_s1026" style="position:absolute;flip:y;z-index:2525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DYjDjr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0DDBB77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118F2A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5225FB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2BDCD6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67E135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DB863B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5D65A6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B56924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336B9D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5840CE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5EEC7D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474599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E9EE12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031994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9D2CE8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74ADE2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E3A2DD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8FDE54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F52A46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079A65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5EEFD9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C838D9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DDB4D3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12D365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E8A131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20AA29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D0C106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2DF582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D45BB3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72D02A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4CBBC4C" w14:textId="77777777" w:rsidR="0072280D" w:rsidRDefault="0076574A" w:rsidP="0076574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lastRenderedPageBreak/>
        <w:t xml:space="preserve">สิ้นสุดแบบฟอร์ม รวม 40 หน้า </w:t>
      </w:r>
    </w:p>
    <w:p w14:paraId="7703A49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1CD63A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F741B9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4532C3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5D5562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457449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2EF9C6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D4F770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C95308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274DE0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875902C" w14:textId="77777777" w:rsidR="0072280D" w:rsidRP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  <w:cs/>
        </w:rPr>
      </w:pPr>
    </w:p>
    <w:sectPr w:rsidR="0072280D" w:rsidRPr="0072280D" w:rsidSect="0072280D">
      <w:pgSz w:w="11907" w:h="16839" w:code="9"/>
      <w:pgMar w:top="1135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ECA"/>
    <w:rsid w:val="00022A73"/>
    <w:rsid w:val="000608F0"/>
    <w:rsid w:val="00086032"/>
    <w:rsid w:val="000906AE"/>
    <w:rsid w:val="001138F8"/>
    <w:rsid w:val="00124C0A"/>
    <w:rsid w:val="00271327"/>
    <w:rsid w:val="002741B1"/>
    <w:rsid w:val="00293385"/>
    <w:rsid w:val="002A03FC"/>
    <w:rsid w:val="002A2A33"/>
    <w:rsid w:val="002B759A"/>
    <w:rsid w:val="002C1DE9"/>
    <w:rsid w:val="00334218"/>
    <w:rsid w:val="00356DF7"/>
    <w:rsid w:val="00363310"/>
    <w:rsid w:val="003B34F2"/>
    <w:rsid w:val="003F3332"/>
    <w:rsid w:val="004201EF"/>
    <w:rsid w:val="00486FE4"/>
    <w:rsid w:val="004D3482"/>
    <w:rsid w:val="00565E3B"/>
    <w:rsid w:val="00567ABB"/>
    <w:rsid w:val="005B5F26"/>
    <w:rsid w:val="006E0D12"/>
    <w:rsid w:val="00715ECA"/>
    <w:rsid w:val="0072280D"/>
    <w:rsid w:val="0076574A"/>
    <w:rsid w:val="00972465"/>
    <w:rsid w:val="00A66EDE"/>
    <w:rsid w:val="00A67053"/>
    <w:rsid w:val="00A969E5"/>
    <w:rsid w:val="00AB1353"/>
    <w:rsid w:val="00AD22B3"/>
    <w:rsid w:val="00B165A0"/>
    <w:rsid w:val="00B61239"/>
    <w:rsid w:val="00B94E4E"/>
    <w:rsid w:val="00BF3991"/>
    <w:rsid w:val="00C90748"/>
    <w:rsid w:val="00D65942"/>
    <w:rsid w:val="00E07900"/>
    <w:rsid w:val="00E87387"/>
    <w:rsid w:val="00E9076A"/>
    <w:rsid w:val="00E96FE8"/>
    <w:rsid w:val="00EE78B7"/>
    <w:rsid w:val="00FA1191"/>
    <w:rsid w:val="00FD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2569"/>
  <w15:chartTrackingRefBased/>
  <w15:docId w15:val="{E4CA1DC7-E9EA-4CFA-9002-C347146C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awform\&#3615;&#3629;&#3619;&#3660;&#3617;&#3624;&#3634;&#3621;&#3651;&#3627;&#3617;&#3656;\&#3598;&#3637;&#3585;&#3634;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A32D9-DF33-485C-82AA-9225CBDC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ฎีกา</Template>
  <TotalTime>1</TotalTime>
  <Pages>41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</dc:creator>
  <cp:keywords/>
  <dc:description/>
  <cp:lastModifiedBy>วีรนิติ ทนายความ</cp:lastModifiedBy>
  <cp:revision>3</cp:revision>
  <dcterms:created xsi:type="dcterms:W3CDTF">2018-03-03T13:30:00Z</dcterms:created>
  <dcterms:modified xsi:type="dcterms:W3CDTF">2020-09-27T05:53:00Z</dcterms:modified>
</cp:coreProperties>
</file>